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8894" w14:textId="77777777" w:rsidR="00057AD7" w:rsidRDefault="00057AD7" w:rsidP="00057AD7">
      <w:pPr>
        <w:pStyle w:val="Title"/>
      </w:pPr>
    </w:p>
    <w:p w14:paraId="4C626437" w14:textId="77777777" w:rsidR="00057AD7" w:rsidRDefault="00057AD7" w:rsidP="00057AD7">
      <w:pPr>
        <w:pStyle w:val="Title"/>
      </w:pPr>
    </w:p>
    <w:p w14:paraId="75AB72A3" w14:textId="77777777" w:rsidR="00057AD7" w:rsidRDefault="00057AD7" w:rsidP="00057AD7">
      <w:pPr>
        <w:pStyle w:val="Title"/>
      </w:pPr>
    </w:p>
    <w:p w14:paraId="4D59BD31" w14:textId="77777777" w:rsidR="00057AD7" w:rsidRDefault="00057AD7" w:rsidP="00057AD7">
      <w:pPr>
        <w:pStyle w:val="Title"/>
      </w:pPr>
    </w:p>
    <w:p w14:paraId="06BBE2E3" w14:textId="77777777" w:rsidR="00057AD7" w:rsidRDefault="00057AD7" w:rsidP="00057AD7">
      <w:pPr>
        <w:pStyle w:val="Title"/>
      </w:pPr>
    </w:p>
    <w:p w14:paraId="70FBC905" w14:textId="77777777" w:rsidR="00057AD7" w:rsidRDefault="00057AD7" w:rsidP="00057AD7">
      <w:pPr>
        <w:pStyle w:val="Title"/>
      </w:pPr>
    </w:p>
    <w:p w14:paraId="065BCB9E" w14:textId="77777777" w:rsidR="00057AD7" w:rsidRDefault="00057AD7" w:rsidP="00057AD7">
      <w:pPr>
        <w:pStyle w:val="Title"/>
      </w:pPr>
    </w:p>
    <w:p w14:paraId="0A9F1730" w14:textId="77777777" w:rsidR="00057AD7" w:rsidRDefault="00057AD7" w:rsidP="00057AD7">
      <w:pPr>
        <w:pStyle w:val="Title"/>
      </w:pPr>
    </w:p>
    <w:p w14:paraId="145AAEE7" w14:textId="756E20CF" w:rsidR="00777254" w:rsidRDefault="002E2136" w:rsidP="00EB127C">
      <w:pPr>
        <w:pStyle w:val="Title"/>
      </w:pPr>
      <w:r>
        <w:t xml:space="preserve">PWG </w:t>
      </w:r>
      <w:r w:rsidR="00E0368E">
        <w:t xml:space="preserve">Media </w:t>
      </w:r>
      <w:r>
        <w:t xml:space="preserve">Standardized </w:t>
      </w:r>
      <w:r w:rsidR="00E0368E">
        <w:t>Names</w:t>
      </w:r>
      <w:r w:rsidR="00EB127C">
        <w:t xml:space="preserve"> </w:t>
      </w:r>
      <w:r w:rsidR="000605DC">
        <w:t>v</w:t>
      </w:r>
      <w:r w:rsidR="00EB127C">
        <w:t>2.</w:t>
      </w:r>
      <w:r w:rsidR="000605DC">
        <w:t>1</w:t>
      </w:r>
      <w:r>
        <w:t xml:space="preserve"> </w:t>
      </w:r>
      <w:r w:rsidR="002A3281">
        <w:t>(MSN)</w:t>
      </w:r>
    </w:p>
    <w:p w14:paraId="75F4A224" w14:textId="77777777" w:rsidR="00777254" w:rsidRDefault="00777254">
      <w:pPr>
        <w:jc w:val="center"/>
      </w:pPr>
    </w:p>
    <w:p w14:paraId="44FD3132" w14:textId="236D0265" w:rsidR="00777254" w:rsidRDefault="00E0368E">
      <w:pPr>
        <w:pStyle w:val="Subtitle"/>
      </w:pPr>
      <w:r>
        <w:t xml:space="preserve">Status: </w:t>
      </w:r>
      <w:r w:rsidR="00660CA8">
        <w:t>Approved</w:t>
      </w:r>
    </w:p>
    <w:p w14:paraId="1B6880D5" w14:textId="77777777" w:rsidR="00777254" w:rsidRDefault="00777254">
      <w:pPr>
        <w:rPr>
          <w:sz w:val="28"/>
        </w:rPr>
      </w:pPr>
    </w:p>
    <w:p w14:paraId="13233BC8" w14:textId="05546BF6" w:rsidR="00777254" w:rsidRDefault="00E0368E" w:rsidP="00057AD7">
      <w:pPr>
        <w:pStyle w:val="IEEEStdsParagraph"/>
        <w:rPr>
          <w:sz w:val="28"/>
        </w:rPr>
      </w:pPr>
      <w:r w:rsidRPr="00057AD7">
        <w:rPr>
          <w:bCs/>
        </w:rPr>
        <w:t>Abstract:</w:t>
      </w:r>
      <w:r>
        <w:t xml:space="preserve"> This document </w:t>
      </w:r>
      <w:r w:rsidR="00F82E46">
        <w:t xml:space="preserve">defines </w:t>
      </w:r>
      <w:r>
        <w:t xml:space="preserve">standard </w:t>
      </w:r>
      <w:r w:rsidR="0076287B">
        <w:t xml:space="preserve">colorant and media </w:t>
      </w:r>
      <w:r>
        <w:t>names</w:t>
      </w:r>
      <w:r w:rsidR="00C05DFF">
        <w:t xml:space="preserve"> and naming conventions</w:t>
      </w:r>
      <w:r>
        <w:t xml:space="preserve"> to be used </w:t>
      </w:r>
      <w:r w:rsidR="0076287B">
        <w:t>by</w:t>
      </w:r>
      <w:r>
        <w:t xml:space="preserve"> other </w:t>
      </w:r>
      <w:r w:rsidR="0076287B">
        <w:t>PWG specification</w:t>
      </w:r>
      <w:r w:rsidR="00C05DFF">
        <w:t>s</w:t>
      </w:r>
      <w:r w:rsidR="005506B2">
        <w:t xml:space="preserve">. </w:t>
      </w:r>
      <w:r>
        <w:t xml:space="preserve">These lists of names are a superset of the names that are </w:t>
      </w:r>
      <w:r w:rsidR="006567F0">
        <w:t>defined</w:t>
      </w:r>
      <w:r>
        <w:t xml:space="preserve"> in the Printer MIB</w:t>
      </w:r>
      <w:r w:rsidR="000605DC">
        <w:t xml:space="preserve"> v2</w:t>
      </w:r>
      <w:r>
        <w:t xml:space="preserve"> </w:t>
      </w:r>
      <w:r w:rsidR="000605DC">
        <w:t>(</w:t>
      </w:r>
      <w:r w:rsidR="006567F0">
        <w:t>RFC</w:t>
      </w:r>
      <w:r w:rsidR="000605DC">
        <w:t xml:space="preserve"> </w:t>
      </w:r>
      <w:r w:rsidR="006567F0">
        <w:t>3805</w:t>
      </w:r>
      <w:r w:rsidR="000605DC">
        <w:t>)</w:t>
      </w:r>
      <w:r>
        <w:t xml:space="preserve"> and </w:t>
      </w:r>
      <w:r w:rsidR="00F82E46">
        <w:t xml:space="preserve">various </w:t>
      </w:r>
      <w:r w:rsidR="0076287B">
        <w:t xml:space="preserve">Internet Printing Protocol </w:t>
      </w:r>
      <w:r>
        <w:t>documents</w:t>
      </w:r>
      <w:r w:rsidR="00C05DFF">
        <w:t>.</w:t>
      </w:r>
    </w:p>
    <w:p w14:paraId="707A06B0" w14:textId="3F0A9BE0" w:rsidR="00777254" w:rsidRDefault="00E0368E" w:rsidP="00057AD7">
      <w:pPr>
        <w:pStyle w:val="IEEEStdsParagraph"/>
      </w:pPr>
      <w:r>
        <w:t xml:space="preserve">This document is a PWG </w:t>
      </w:r>
      <w:r w:rsidR="00660CA8">
        <w:t>Candidate Standard</w:t>
      </w:r>
      <w:r w:rsidR="00057AD7">
        <w:t xml:space="preserve">. </w:t>
      </w:r>
      <w:r>
        <w:t xml:space="preserve">For a definition of a "PWG </w:t>
      </w:r>
      <w:r w:rsidR="00660CA8">
        <w:t>Candidate Standard</w:t>
      </w:r>
      <w:r>
        <w:t xml:space="preserve">", see: </w:t>
      </w:r>
    </w:p>
    <w:p w14:paraId="145F721F" w14:textId="245A3EC4" w:rsidR="00777254" w:rsidRDefault="00000000" w:rsidP="00057AD7">
      <w:pPr>
        <w:pStyle w:val="ListParagraph"/>
      </w:pPr>
      <w:hyperlink r:id="rId8" w:history="1">
        <w:r w:rsidR="00660CA8">
          <w:rPr>
            <w:rStyle w:val="Hyperlink"/>
          </w:rPr>
          <w:t>https://ftp.pwg.org/pub/pwg/general/process/pwg-process-4.pdf</w:t>
        </w:r>
      </w:hyperlink>
    </w:p>
    <w:p w14:paraId="2CA9BD32" w14:textId="77777777" w:rsidR="00777254" w:rsidRDefault="00E0368E" w:rsidP="00057AD7">
      <w:pPr>
        <w:pStyle w:val="IEEEStdsParagraph"/>
      </w:pPr>
      <w:r>
        <w:t>This document is available electronically at:</w:t>
      </w:r>
    </w:p>
    <w:p w14:paraId="17259E2C" w14:textId="2B724C55" w:rsidR="000605DC" w:rsidRDefault="00000000" w:rsidP="000605DC">
      <w:pPr>
        <w:pStyle w:val="Address"/>
      </w:pPr>
      <w:hyperlink r:id="rId9" w:history="1">
        <w:r w:rsidR="00660CA8">
          <w:rPr>
            <w:rStyle w:val="Hyperlink"/>
          </w:rPr>
          <w:t>https://ftp.pwg.org/pub/pwg/candidates/cs-pwgmsn21-20230915-5101.1.docx</w:t>
        </w:r>
      </w:hyperlink>
    </w:p>
    <w:p w14:paraId="67AD9D22" w14:textId="2917A874" w:rsidR="00C9192C" w:rsidRDefault="00000000" w:rsidP="000605DC">
      <w:pPr>
        <w:pStyle w:val="Address"/>
      </w:pPr>
      <w:hyperlink r:id="rId10" w:history="1">
        <w:r w:rsidR="00660CA8">
          <w:rPr>
            <w:rStyle w:val="Hyperlink"/>
          </w:rPr>
          <w:t>https://ftp.pwg.org/pub/pwg/candidates/cs-pwgmsn21-20230915-5101.1.pdf</w:t>
        </w:r>
      </w:hyperlink>
    </w:p>
    <w:p w14:paraId="1A566B6A" w14:textId="77777777" w:rsidR="00B10A5C" w:rsidRDefault="00B10A5C" w:rsidP="00C827B0">
      <w:pPr>
        <w:pStyle w:val="IEEEStdsParagraph"/>
        <w:sectPr w:rsidR="00B10A5C" w:rsidSect="000605DC">
          <w:headerReference w:type="even" r:id="rId11"/>
          <w:headerReference w:type="default" r:id="rId12"/>
          <w:footerReference w:type="even" r:id="rId13"/>
          <w:footerReference w:type="default" r:id="rId14"/>
          <w:headerReference w:type="first" r:id="rId15"/>
          <w:footerReference w:type="first" r:id="rId16"/>
          <w:pgSz w:w="12240" w:h="15840" w:code="1"/>
          <w:pgMar w:top="1440" w:right="1296" w:bottom="1440" w:left="1296" w:header="720" w:footer="720" w:gutter="0"/>
          <w:cols w:space="720"/>
          <w:titlePg/>
          <w:docGrid w:linePitch="326"/>
        </w:sectPr>
      </w:pPr>
    </w:p>
    <w:p w14:paraId="5DB0D4DF" w14:textId="44FD7B94" w:rsidR="00C827B0" w:rsidRDefault="00C827B0" w:rsidP="00C827B0">
      <w:pPr>
        <w:pStyle w:val="IEEEStdsParagraph"/>
        <w:rPr>
          <w:snapToGrid w:val="0"/>
        </w:rPr>
      </w:pPr>
      <w:r>
        <w:rPr>
          <w:snapToGrid w:val="0"/>
        </w:rPr>
        <w:lastRenderedPageBreak/>
        <w:t>Copyright © 2004</w:t>
      </w:r>
      <w:r w:rsidR="00A8199C">
        <w:rPr>
          <w:snapToGrid w:val="0"/>
        </w:rPr>
        <w:t>-2023</w:t>
      </w:r>
      <w:r w:rsidR="003D3714">
        <w:rPr>
          <w:snapToGrid w:val="0"/>
        </w:rPr>
        <w:t xml:space="preserve"> </w:t>
      </w:r>
      <w:r>
        <w:rPr>
          <w:snapToGrid w:val="0"/>
        </w:rPr>
        <w:t>The Printer Working Group. All rights reserved.</w:t>
      </w:r>
    </w:p>
    <w:p w14:paraId="63E35A28" w14:textId="238C7DC2" w:rsidR="00C827B0" w:rsidRDefault="00C827B0" w:rsidP="00C827B0">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w:t>
      </w:r>
      <w:r w:rsidR="005506B2">
        <w:rPr>
          <w:snapToGrid w:val="0"/>
        </w:rPr>
        <w:t xml:space="preserve">. </w:t>
      </w:r>
      <w:r>
        <w:rPr>
          <w:snapToGrid w:val="0"/>
        </w:rPr>
        <w:t xml:space="preserve">However, this document itself may not be modified in any way, such as by removing the copyright notice or references to the IEEE-ISTO and the Printer Working Group, a program of the IEEE-ISTO. </w:t>
      </w:r>
    </w:p>
    <w:p w14:paraId="2406A6FF" w14:textId="22548022" w:rsidR="00C827B0" w:rsidRDefault="00C827B0" w:rsidP="00C827B0">
      <w:pPr>
        <w:pStyle w:val="IEEEStdsParagraph"/>
        <w:rPr>
          <w:snapToGrid w:val="0"/>
        </w:rPr>
      </w:pPr>
      <w:r>
        <w:rPr>
          <w:snapToGrid w:val="0"/>
        </w:rPr>
        <w:t xml:space="preserve">Title:  </w:t>
      </w:r>
      <w:r>
        <w:rPr>
          <w:i/>
          <w:snapToGrid w:val="0"/>
        </w:rPr>
        <w:t xml:space="preserve">PWG Media </w:t>
      </w:r>
      <w:r w:rsidR="002E2136">
        <w:rPr>
          <w:i/>
          <w:snapToGrid w:val="0"/>
        </w:rPr>
        <w:t xml:space="preserve">Standardized </w:t>
      </w:r>
      <w:r>
        <w:rPr>
          <w:i/>
          <w:snapToGrid w:val="0"/>
        </w:rPr>
        <w:t xml:space="preserve">Names </w:t>
      </w:r>
      <w:r w:rsidR="00A8199C">
        <w:rPr>
          <w:i/>
          <w:snapToGrid w:val="0"/>
        </w:rPr>
        <w:t>v</w:t>
      </w:r>
      <w:r w:rsidR="00EB127C">
        <w:rPr>
          <w:i/>
          <w:snapToGrid w:val="0"/>
        </w:rPr>
        <w:t>2.</w:t>
      </w:r>
      <w:r w:rsidR="00A8199C">
        <w:rPr>
          <w:i/>
          <w:snapToGrid w:val="0"/>
        </w:rPr>
        <w:t>1</w:t>
      </w:r>
      <w:r w:rsidR="002E2136">
        <w:rPr>
          <w:i/>
          <w:snapToGrid w:val="0"/>
        </w:rPr>
        <w:t xml:space="preserve"> </w:t>
      </w:r>
      <w:r w:rsidR="002A3281">
        <w:rPr>
          <w:i/>
          <w:snapToGrid w:val="0"/>
        </w:rPr>
        <w:t>(MSN)</w:t>
      </w:r>
    </w:p>
    <w:p w14:paraId="3A41D3E4" w14:textId="77777777" w:rsidR="00A8199C" w:rsidRDefault="00A8199C" w:rsidP="00A8199C">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0A6AABBF" w14:textId="77777777" w:rsidR="00A8199C" w:rsidRDefault="00A8199C" w:rsidP="00A8199C">
      <w:pPr>
        <w:pStyle w:val="IEEEStdsParagraph"/>
        <w:rPr>
          <w:snapToGrid w:val="0"/>
        </w:rPr>
      </w:pPr>
      <w:r>
        <w:rPr>
          <w:snapToGrid w:val="0"/>
        </w:rPr>
        <w:t xml:space="preserve">The Printer Working Group, a program of the IEEE-ISTO, reserves the right to make changes to the document without further notice.  The document may be updated, </w:t>
      </w:r>
      <w:proofErr w:type="gramStart"/>
      <w:r>
        <w:rPr>
          <w:snapToGrid w:val="0"/>
        </w:rPr>
        <w:t>replaced</w:t>
      </w:r>
      <w:proofErr w:type="gramEnd"/>
      <w:r>
        <w:rPr>
          <w:snapToGrid w:val="0"/>
        </w:rPr>
        <w:t xml:space="preserve"> or made obsolete by other documents at any time.</w:t>
      </w:r>
    </w:p>
    <w:p w14:paraId="394B70AA" w14:textId="77777777" w:rsidR="00A8199C" w:rsidRPr="00B81880" w:rsidRDefault="00A8199C" w:rsidP="00A8199C">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1E2DFF07" w14:textId="77777777" w:rsidR="00A8199C" w:rsidRDefault="00A8199C" w:rsidP="00A8199C">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59D7E24" w14:textId="77777777" w:rsidR="00A8199C" w:rsidRDefault="00A8199C" w:rsidP="00A8199C">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compliance with these materials.</w:t>
      </w:r>
    </w:p>
    <w:p w14:paraId="65FD19AC" w14:textId="77777777" w:rsidR="00A8199C" w:rsidRPr="00FA04BC" w:rsidRDefault="00A8199C" w:rsidP="00A8199C">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39CEB938" w14:textId="77777777" w:rsidR="00A8199C" w:rsidRDefault="00A8199C" w:rsidP="00A8199C">
      <w:pPr>
        <w:rPr>
          <w:b/>
        </w:rPr>
      </w:pPr>
      <w:r>
        <w:rPr>
          <w:b/>
        </w:rPr>
        <w:br w:type="page"/>
      </w:r>
    </w:p>
    <w:p w14:paraId="4AA47C19" w14:textId="77777777" w:rsidR="00A8199C" w:rsidRPr="00B81880" w:rsidRDefault="00A8199C" w:rsidP="00A8199C">
      <w:pPr>
        <w:pStyle w:val="IEEEStdsParagraph"/>
        <w:rPr>
          <w:b/>
        </w:rPr>
      </w:pPr>
      <w:r w:rsidRPr="004525D9">
        <w:rPr>
          <w:b/>
        </w:rPr>
        <w:lastRenderedPageBreak/>
        <w:t>About the IEEE-ISTO</w:t>
      </w:r>
    </w:p>
    <w:p w14:paraId="2339B45C" w14:textId="77777777" w:rsidR="00A8199C" w:rsidRDefault="00A8199C" w:rsidP="00A8199C">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7" w:history="1">
        <w:r>
          <w:rPr>
            <w:rStyle w:val="Hyperlink"/>
          </w:rPr>
          <w:t>https://www.ieee.org/</w:t>
        </w:r>
      </w:hyperlink>
      <w:r>
        <w:t>) and the IEEE Standards Association (</w:t>
      </w:r>
      <w:hyperlink r:id="rId18" w:history="1">
        <w:r>
          <w:rPr>
            <w:rStyle w:val="Hyperlink"/>
          </w:rPr>
          <w:t>https://standards.ieee.org/)</w:t>
        </w:r>
      </w:hyperlink>
      <w:r>
        <w:t>.</w:t>
      </w:r>
    </w:p>
    <w:p w14:paraId="77C8E8C3" w14:textId="77777777" w:rsidR="00A8199C" w:rsidRDefault="00A8199C" w:rsidP="00A8199C">
      <w:pPr>
        <w:pStyle w:val="IEEEStdsParagraph"/>
      </w:pPr>
      <w:r>
        <w:t>For additional information regarding the IEEE-ISTO and its industry programs visit:</w:t>
      </w:r>
    </w:p>
    <w:p w14:paraId="71967BA5" w14:textId="77777777" w:rsidR="00A8199C" w:rsidRDefault="00000000" w:rsidP="00A8199C">
      <w:pPr>
        <w:pStyle w:val="ListParagraph"/>
      </w:pPr>
      <w:hyperlink r:id="rId19" w:history="1">
        <w:r w:rsidR="00A8199C">
          <w:rPr>
            <w:rStyle w:val="Hyperlink"/>
          </w:rPr>
          <w:t>https://www.ieee-isto.org/</w:t>
        </w:r>
      </w:hyperlink>
    </w:p>
    <w:p w14:paraId="35125E0E" w14:textId="77777777" w:rsidR="00A8199C" w:rsidRPr="00B81880" w:rsidRDefault="00A8199C" w:rsidP="00A8199C">
      <w:pPr>
        <w:pStyle w:val="IEEEStdsParagraph"/>
        <w:rPr>
          <w:b/>
        </w:rPr>
      </w:pPr>
      <w:r w:rsidRPr="004525D9">
        <w:rPr>
          <w:b/>
        </w:rPr>
        <w:t>About the IEEE-ISTO PWG</w:t>
      </w:r>
    </w:p>
    <w:p w14:paraId="1CAF1555" w14:textId="77777777" w:rsidR="00A8199C" w:rsidRDefault="00A8199C" w:rsidP="00A8199C">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 providers, network connectivity vendors, and print management application developers.  The PWG is chartered to make printers and the applications and operating systems supporting them work together better.  All references to the PWG in this document implicitly mean “The Printer Working Group, a Program of the IEEE ISTO.”</w:t>
      </w:r>
    </w:p>
    <w:p w14:paraId="03D213FB" w14:textId="77777777" w:rsidR="00A8199C" w:rsidRDefault="00A8199C" w:rsidP="00A8199C">
      <w:pPr>
        <w:pStyle w:val="IEEEStdsParagraph"/>
      </w:pPr>
      <w:r>
        <w:t xml:space="preserve">To meet this objective, the PWG documents the results of their work as open standards that define print related protocols, interfaces, procedures, and conventions. </w:t>
      </w:r>
      <w:r>
        <w:rPr>
          <w:rFonts w:cs="Arial"/>
          <w:snapToGrid w:val="0"/>
        </w:rPr>
        <w:t xml:space="preserve">A PWG standard is a stable, well understood, and technically competent specification that is widely used with multiple independent and interoperable implementations. </w:t>
      </w:r>
      <w:r>
        <w:t>Printer manufacturers and vendors of printer related software benefit from the interoperability provided by voluntary conformance to these standards.</w:t>
      </w:r>
    </w:p>
    <w:p w14:paraId="2D553D35" w14:textId="77777777" w:rsidR="00A8199C" w:rsidRDefault="00A8199C" w:rsidP="00A8199C">
      <w:pPr>
        <w:pStyle w:val="IEEEStdsParagraph"/>
        <w:rPr>
          <w:rFonts w:cs="Arial"/>
          <w:snapToGrid w:val="0"/>
        </w:rPr>
      </w:pPr>
      <w:r>
        <w:rPr>
          <w:rFonts w:cs="Arial"/>
          <w:snapToGrid w:val="0"/>
        </w:rPr>
        <w:t>For additional information regarding the Printer Working Group visit:</w:t>
      </w:r>
    </w:p>
    <w:p w14:paraId="3A19D67F" w14:textId="77777777" w:rsidR="00A8199C" w:rsidRPr="00B81880" w:rsidRDefault="00000000" w:rsidP="00A8199C">
      <w:pPr>
        <w:pStyle w:val="Address"/>
        <w:rPr>
          <w:snapToGrid w:val="0"/>
        </w:rPr>
      </w:pPr>
      <w:hyperlink r:id="rId20" w:history="1">
        <w:r w:rsidR="00A8199C" w:rsidRPr="00D96912">
          <w:rPr>
            <w:rStyle w:val="Hyperlink"/>
            <w:snapToGrid w:val="0"/>
          </w:rPr>
          <w:t>https://www.pwg.org</w:t>
        </w:r>
      </w:hyperlink>
    </w:p>
    <w:p w14:paraId="0C46A17A" w14:textId="77777777" w:rsidR="00A8199C" w:rsidRDefault="00A8199C" w:rsidP="00A8199C">
      <w:pPr>
        <w:pStyle w:val="IEEEStdsParagraph"/>
        <w:rPr>
          <w:rFonts w:cs="Arial"/>
          <w:bCs/>
        </w:rPr>
      </w:pPr>
      <w:r>
        <w:rPr>
          <w:rFonts w:cs="Arial"/>
          <w:bCs/>
        </w:rPr>
        <w:t>Contact information:</w:t>
      </w:r>
    </w:p>
    <w:p w14:paraId="0CAD88E9" w14:textId="77777777" w:rsidR="00A8199C" w:rsidRDefault="00A8199C" w:rsidP="00A8199C">
      <w:pPr>
        <w:pStyle w:val="Address"/>
      </w:pPr>
      <w:r w:rsidRPr="004525D9">
        <w:t>The Printer Working Group</w:t>
      </w:r>
    </w:p>
    <w:p w14:paraId="7869FFF9" w14:textId="77777777" w:rsidR="00A8199C" w:rsidRPr="004525D9" w:rsidRDefault="00A8199C" w:rsidP="00A8199C">
      <w:pPr>
        <w:pStyle w:val="Address"/>
      </w:pPr>
      <w:r w:rsidRPr="004525D9">
        <w:t>c/o The IEEE Industry Standards and Technology Organization</w:t>
      </w:r>
    </w:p>
    <w:p w14:paraId="158DEF8B" w14:textId="77777777" w:rsidR="00A8199C" w:rsidRPr="004525D9" w:rsidRDefault="00A8199C" w:rsidP="00A8199C">
      <w:pPr>
        <w:pStyle w:val="Address"/>
      </w:pPr>
      <w:r w:rsidRPr="004525D9">
        <w:t>445 Hoes Lane</w:t>
      </w:r>
    </w:p>
    <w:p w14:paraId="012B532F" w14:textId="77777777" w:rsidR="00A8199C" w:rsidRPr="004525D9" w:rsidRDefault="00A8199C" w:rsidP="00A8199C">
      <w:pPr>
        <w:pStyle w:val="Address"/>
      </w:pPr>
      <w:r w:rsidRPr="004525D9">
        <w:t>Piscataway, NJ 08854</w:t>
      </w:r>
    </w:p>
    <w:p w14:paraId="7622E193" w14:textId="77777777" w:rsidR="00A8199C" w:rsidRDefault="00A8199C" w:rsidP="00A8199C">
      <w:pPr>
        <w:pStyle w:val="Address"/>
      </w:pPr>
      <w:r w:rsidRPr="004525D9">
        <w:t>USA</w:t>
      </w:r>
    </w:p>
    <w:p w14:paraId="3F479D36" w14:textId="7A8B0BB5" w:rsidR="00777254" w:rsidRDefault="00C827B0" w:rsidP="00C827B0">
      <w:pPr>
        <w:pStyle w:val="Title"/>
      </w:pPr>
      <w:r>
        <w:br w:type="page"/>
      </w:r>
      <w:r>
        <w:rPr>
          <w:rFonts w:ascii="Helvetica" w:hAnsi="Helvetica"/>
          <w:sz w:val="32"/>
        </w:rPr>
        <w:lastRenderedPageBreak/>
        <w:t xml:space="preserve"> </w:t>
      </w:r>
      <w:r>
        <w:t>Table of Contents</w:t>
      </w:r>
    </w:p>
    <w:p w14:paraId="392B5419" w14:textId="62905C83" w:rsidR="00660CA8" w:rsidRDefault="00E0368E">
      <w:pPr>
        <w:pStyle w:val="TOC1"/>
        <w:tabs>
          <w:tab w:val="right" w:leader="dot" w:pos="9638"/>
        </w:tabs>
        <w:rPr>
          <w:rFonts w:asciiTheme="minorHAnsi" w:eastAsiaTheme="minorEastAsia" w:hAnsiTheme="minorHAnsi" w:cstheme="minorBidi"/>
          <w:noProof/>
          <w:kern w:val="2"/>
          <w:lang w:val="en-CA"/>
          <w14:ligatures w14:val="standardContextual"/>
        </w:rPr>
      </w:pPr>
      <w:r>
        <w:rPr>
          <w:b/>
          <w:bCs/>
        </w:rPr>
        <w:fldChar w:fldCharType="begin"/>
      </w:r>
      <w:r>
        <w:rPr>
          <w:b/>
          <w:bCs/>
        </w:rPr>
        <w:instrText xml:space="preserve"> TOC \o "1-3" </w:instrText>
      </w:r>
      <w:r>
        <w:rPr>
          <w:b/>
          <w:bCs/>
        </w:rPr>
        <w:fldChar w:fldCharType="separate"/>
      </w:r>
      <w:r w:rsidR="00660CA8" w:rsidRPr="00BD5FD9">
        <w:rPr>
          <w:bCs/>
          <w:noProof/>
          <w:color w:val="000000"/>
        </w:rPr>
        <w:t>1.</w:t>
      </w:r>
      <w:r w:rsidR="00660CA8">
        <w:rPr>
          <w:noProof/>
        </w:rPr>
        <w:t xml:space="preserve"> Introduction</w:t>
      </w:r>
      <w:r w:rsidR="00660CA8">
        <w:rPr>
          <w:noProof/>
        </w:rPr>
        <w:tab/>
      </w:r>
      <w:r w:rsidR="00660CA8">
        <w:rPr>
          <w:noProof/>
        </w:rPr>
        <w:fldChar w:fldCharType="begin"/>
      </w:r>
      <w:r w:rsidR="00660CA8">
        <w:rPr>
          <w:noProof/>
        </w:rPr>
        <w:instrText xml:space="preserve"> PAGEREF _Toc145942966 \h </w:instrText>
      </w:r>
      <w:r w:rsidR="00660CA8">
        <w:rPr>
          <w:noProof/>
        </w:rPr>
      </w:r>
      <w:r w:rsidR="00660CA8">
        <w:rPr>
          <w:noProof/>
        </w:rPr>
        <w:fldChar w:fldCharType="separate"/>
      </w:r>
      <w:r w:rsidR="00660CA8">
        <w:rPr>
          <w:noProof/>
        </w:rPr>
        <w:t>6</w:t>
      </w:r>
      <w:r w:rsidR="00660CA8">
        <w:rPr>
          <w:noProof/>
        </w:rPr>
        <w:fldChar w:fldCharType="end"/>
      </w:r>
    </w:p>
    <w:p w14:paraId="4E46046B" w14:textId="3FC64C06"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1.1</w:t>
      </w:r>
      <w:r>
        <w:rPr>
          <w:noProof/>
        </w:rPr>
        <w:t xml:space="preserve"> Scope</w:t>
      </w:r>
      <w:r>
        <w:rPr>
          <w:noProof/>
        </w:rPr>
        <w:tab/>
      </w:r>
      <w:r>
        <w:rPr>
          <w:noProof/>
        </w:rPr>
        <w:fldChar w:fldCharType="begin"/>
      </w:r>
      <w:r>
        <w:rPr>
          <w:noProof/>
        </w:rPr>
        <w:instrText xml:space="preserve"> PAGEREF _Toc145942967 \h </w:instrText>
      </w:r>
      <w:r>
        <w:rPr>
          <w:noProof/>
        </w:rPr>
      </w:r>
      <w:r>
        <w:rPr>
          <w:noProof/>
        </w:rPr>
        <w:fldChar w:fldCharType="separate"/>
      </w:r>
      <w:r>
        <w:rPr>
          <w:noProof/>
        </w:rPr>
        <w:t>6</w:t>
      </w:r>
      <w:r>
        <w:rPr>
          <w:noProof/>
        </w:rPr>
        <w:fldChar w:fldCharType="end"/>
      </w:r>
    </w:p>
    <w:p w14:paraId="6F2465B1" w14:textId="6F7C83A7"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1.2</w:t>
      </w:r>
      <w:r>
        <w:rPr>
          <w:noProof/>
        </w:rPr>
        <w:t xml:space="preserve"> Localization</w:t>
      </w:r>
      <w:r>
        <w:rPr>
          <w:noProof/>
        </w:rPr>
        <w:tab/>
      </w:r>
      <w:r>
        <w:rPr>
          <w:noProof/>
        </w:rPr>
        <w:fldChar w:fldCharType="begin"/>
      </w:r>
      <w:r>
        <w:rPr>
          <w:noProof/>
        </w:rPr>
        <w:instrText xml:space="preserve"> PAGEREF _Toc145942968 \h </w:instrText>
      </w:r>
      <w:r>
        <w:rPr>
          <w:noProof/>
        </w:rPr>
      </w:r>
      <w:r>
        <w:rPr>
          <w:noProof/>
        </w:rPr>
        <w:fldChar w:fldCharType="separate"/>
      </w:r>
      <w:r>
        <w:rPr>
          <w:noProof/>
        </w:rPr>
        <w:t>7</w:t>
      </w:r>
      <w:r>
        <w:rPr>
          <w:noProof/>
        </w:rPr>
        <w:fldChar w:fldCharType="end"/>
      </w:r>
    </w:p>
    <w:p w14:paraId="625E3BEC" w14:textId="1CB4CC13"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2.</w:t>
      </w:r>
      <w:r>
        <w:rPr>
          <w:noProof/>
        </w:rPr>
        <w:t xml:space="preserve"> Terminology</w:t>
      </w:r>
      <w:r>
        <w:rPr>
          <w:noProof/>
        </w:rPr>
        <w:tab/>
      </w:r>
      <w:r>
        <w:rPr>
          <w:noProof/>
        </w:rPr>
        <w:fldChar w:fldCharType="begin"/>
      </w:r>
      <w:r>
        <w:rPr>
          <w:noProof/>
        </w:rPr>
        <w:instrText xml:space="preserve"> PAGEREF _Toc145942969 \h </w:instrText>
      </w:r>
      <w:r>
        <w:rPr>
          <w:noProof/>
        </w:rPr>
      </w:r>
      <w:r>
        <w:rPr>
          <w:noProof/>
        </w:rPr>
        <w:fldChar w:fldCharType="separate"/>
      </w:r>
      <w:r>
        <w:rPr>
          <w:noProof/>
        </w:rPr>
        <w:t>8</w:t>
      </w:r>
      <w:r>
        <w:rPr>
          <w:noProof/>
        </w:rPr>
        <w:fldChar w:fldCharType="end"/>
      </w:r>
    </w:p>
    <w:p w14:paraId="542DB9E7" w14:textId="47678A41"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2.1</w:t>
      </w:r>
      <w:r>
        <w:rPr>
          <w:noProof/>
        </w:rPr>
        <w:t xml:space="preserve"> Conformance Terminology</w:t>
      </w:r>
      <w:r>
        <w:rPr>
          <w:noProof/>
        </w:rPr>
        <w:tab/>
      </w:r>
      <w:r>
        <w:rPr>
          <w:noProof/>
        </w:rPr>
        <w:fldChar w:fldCharType="begin"/>
      </w:r>
      <w:r>
        <w:rPr>
          <w:noProof/>
        </w:rPr>
        <w:instrText xml:space="preserve"> PAGEREF _Toc145942970 \h </w:instrText>
      </w:r>
      <w:r>
        <w:rPr>
          <w:noProof/>
        </w:rPr>
      </w:r>
      <w:r>
        <w:rPr>
          <w:noProof/>
        </w:rPr>
        <w:fldChar w:fldCharType="separate"/>
      </w:r>
      <w:r>
        <w:rPr>
          <w:noProof/>
        </w:rPr>
        <w:t>8</w:t>
      </w:r>
      <w:r>
        <w:rPr>
          <w:noProof/>
        </w:rPr>
        <w:fldChar w:fldCharType="end"/>
      </w:r>
    </w:p>
    <w:p w14:paraId="7941C5B4" w14:textId="6DA7F6E1"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2.2</w:t>
      </w:r>
      <w:r>
        <w:rPr>
          <w:noProof/>
        </w:rPr>
        <w:t xml:space="preserve"> Other Terminology</w:t>
      </w:r>
      <w:r>
        <w:rPr>
          <w:noProof/>
        </w:rPr>
        <w:tab/>
      </w:r>
      <w:r>
        <w:rPr>
          <w:noProof/>
        </w:rPr>
        <w:fldChar w:fldCharType="begin"/>
      </w:r>
      <w:r>
        <w:rPr>
          <w:noProof/>
        </w:rPr>
        <w:instrText xml:space="preserve"> PAGEREF _Toc145942971 \h </w:instrText>
      </w:r>
      <w:r>
        <w:rPr>
          <w:noProof/>
        </w:rPr>
      </w:r>
      <w:r>
        <w:rPr>
          <w:noProof/>
        </w:rPr>
        <w:fldChar w:fldCharType="separate"/>
      </w:r>
      <w:r>
        <w:rPr>
          <w:noProof/>
        </w:rPr>
        <w:t>8</w:t>
      </w:r>
      <w:r>
        <w:rPr>
          <w:noProof/>
        </w:rPr>
        <w:fldChar w:fldCharType="end"/>
      </w:r>
    </w:p>
    <w:p w14:paraId="6B4A9515" w14:textId="5710F8BD"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2.3</w:t>
      </w:r>
      <w:r>
        <w:rPr>
          <w:noProof/>
        </w:rPr>
        <w:t xml:space="preserve"> Acronyms and Organizations</w:t>
      </w:r>
      <w:r>
        <w:rPr>
          <w:noProof/>
        </w:rPr>
        <w:tab/>
      </w:r>
      <w:r>
        <w:rPr>
          <w:noProof/>
        </w:rPr>
        <w:fldChar w:fldCharType="begin"/>
      </w:r>
      <w:r>
        <w:rPr>
          <w:noProof/>
        </w:rPr>
        <w:instrText xml:space="preserve"> PAGEREF _Toc145942972 \h </w:instrText>
      </w:r>
      <w:r>
        <w:rPr>
          <w:noProof/>
        </w:rPr>
      </w:r>
      <w:r>
        <w:rPr>
          <w:noProof/>
        </w:rPr>
        <w:fldChar w:fldCharType="separate"/>
      </w:r>
      <w:r>
        <w:rPr>
          <w:noProof/>
        </w:rPr>
        <w:t>9</w:t>
      </w:r>
      <w:r>
        <w:rPr>
          <w:noProof/>
        </w:rPr>
        <w:fldChar w:fldCharType="end"/>
      </w:r>
    </w:p>
    <w:p w14:paraId="274628DD" w14:textId="64590F88"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3.</w:t>
      </w:r>
      <w:r>
        <w:rPr>
          <w:noProof/>
        </w:rPr>
        <w:t xml:space="preserve"> Media Type Names</w:t>
      </w:r>
      <w:r>
        <w:rPr>
          <w:noProof/>
        </w:rPr>
        <w:tab/>
      </w:r>
      <w:r>
        <w:rPr>
          <w:noProof/>
        </w:rPr>
        <w:fldChar w:fldCharType="begin"/>
      </w:r>
      <w:r>
        <w:rPr>
          <w:noProof/>
        </w:rPr>
        <w:instrText xml:space="preserve"> PAGEREF _Toc145942973 \h </w:instrText>
      </w:r>
      <w:r>
        <w:rPr>
          <w:noProof/>
        </w:rPr>
      </w:r>
      <w:r>
        <w:rPr>
          <w:noProof/>
        </w:rPr>
        <w:fldChar w:fldCharType="separate"/>
      </w:r>
      <w:r>
        <w:rPr>
          <w:noProof/>
        </w:rPr>
        <w:t>10</w:t>
      </w:r>
      <w:r>
        <w:rPr>
          <w:noProof/>
        </w:rPr>
        <w:fldChar w:fldCharType="end"/>
      </w:r>
    </w:p>
    <w:p w14:paraId="499A5EDB" w14:textId="17B65D62"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rFonts w:eastAsia="MS Mincho"/>
          <w:bCs/>
          <w:noProof/>
          <w:color w:val="000000"/>
        </w:rPr>
        <w:t>3.1</w:t>
      </w:r>
      <w:r w:rsidRPr="00BD5FD9">
        <w:rPr>
          <w:rFonts w:eastAsia="MS Mincho"/>
          <w:noProof/>
        </w:rPr>
        <w:t xml:space="preserve"> Standard Media Type Names</w:t>
      </w:r>
      <w:r>
        <w:rPr>
          <w:noProof/>
        </w:rPr>
        <w:tab/>
      </w:r>
      <w:r>
        <w:rPr>
          <w:noProof/>
        </w:rPr>
        <w:fldChar w:fldCharType="begin"/>
      </w:r>
      <w:r>
        <w:rPr>
          <w:noProof/>
        </w:rPr>
        <w:instrText xml:space="preserve"> PAGEREF _Toc145942974 \h </w:instrText>
      </w:r>
      <w:r>
        <w:rPr>
          <w:noProof/>
        </w:rPr>
      </w:r>
      <w:r>
        <w:rPr>
          <w:noProof/>
        </w:rPr>
        <w:fldChar w:fldCharType="separate"/>
      </w:r>
      <w:r>
        <w:rPr>
          <w:noProof/>
        </w:rPr>
        <w:t>10</w:t>
      </w:r>
      <w:r>
        <w:rPr>
          <w:noProof/>
        </w:rPr>
        <w:fldChar w:fldCharType="end"/>
      </w:r>
    </w:p>
    <w:p w14:paraId="4235D6B8" w14:textId="7B0FE902"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3.2</w:t>
      </w:r>
      <w:r>
        <w:rPr>
          <w:noProof/>
        </w:rPr>
        <w:t xml:space="preserve"> Vendor Media Type Names</w:t>
      </w:r>
      <w:r>
        <w:rPr>
          <w:noProof/>
        </w:rPr>
        <w:tab/>
      </w:r>
      <w:r>
        <w:rPr>
          <w:noProof/>
        </w:rPr>
        <w:fldChar w:fldCharType="begin"/>
      </w:r>
      <w:r>
        <w:rPr>
          <w:noProof/>
        </w:rPr>
        <w:instrText xml:space="preserve"> PAGEREF _Toc145942975 \h </w:instrText>
      </w:r>
      <w:r>
        <w:rPr>
          <w:noProof/>
        </w:rPr>
      </w:r>
      <w:r>
        <w:rPr>
          <w:noProof/>
        </w:rPr>
        <w:fldChar w:fldCharType="separate"/>
      </w:r>
      <w:r>
        <w:rPr>
          <w:noProof/>
        </w:rPr>
        <w:t>13</w:t>
      </w:r>
      <w:r>
        <w:rPr>
          <w:noProof/>
        </w:rPr>
        <w:fldChar w:fldCharType="end"/>
      </w:r>
    </w:p>
    <w:p w14:paraId="267B1E8C" w14:textId="1E158FAC"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3.3</w:t>
      </w:r>
      <w:r>
        <w:rPr>
          <w:noProof/>
        </w:rPr>
        <w:t xml:space="preserve"> Custom Media Type Names</w:t>
      </w:r>
      <w:r>
        <w:rPr>
          <w:noProof/>
        </w:rPr>
        <w:tab/>
      </w:r>
      <w:r>
        <w:rPr>
          <w:noProof/>
        </w:rPr>
        <w:fldChar w:fldCharType="begin"/>
      </w:r>
      <w:r>
        <w:rPr>
          <w:noProof/>
        </w:rPr>
        <w:instrText xml:space="preserve"> PAGEREF _Toc145942976 \h </w:instrText>
      </w:r>
      <w:r>
        <w:rPr>
          <w:noProof/>
        </w:rPr>
      </w:r>
      <w:r>
        <w:rPr>
          <w:noProof/>
        </w:rPr>
        <w:fldChar w:fldCharType="separate"/>
      </w:r>
      <w:r>
        <w:rPr>
          <w:noProof/>
        </w:rPr>
        <w:t>14</w:t>
      </w:r>
      <w:r>
        <w:rPr>
          <w:noProof/>
        </w:rPr>
        <w:fldChar w:fldCharType="end"/>
      </w:r>
    </w:p>
    <w:p w14:paraId="5C4FA232" w14:textId="4C1CC84E"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3.4</w:t>
      </w:r>
      <w:r>
        <w:rPr>
          <w:noProof/>
        </w:rPr>
        <w:t xml:space="preserve"> Derived Media Type Names</w:t>
      </w:r>
      <w:r>
        <w:rPr>
          <w:noProof/>
        </w:rPr>
        <w:tab/>
      </w:r>
      <w:r>
        <w:rPr>
          <w:noProof/>
        </w:rPr>
        <w:fldChar w:fldCharType="begin"/>
      </w:r>
      <w:r>
        <w:rPr>
          <w:noProof/>
        </w:rPr>
        <w:instrText xml:space="preserve"> PAGEREF _Toc145942977 \h </w:instrText>
      </w:r>
      <w:r>
        <w:rPr>
          <w:noProof/>
        </w:rPr>
      </w:r>
      <w:r>
        <w:rPr>
          <w:noProof/>
        </w:rPr>
        <w:fldChar w:fldCharType="separate"/>
      </w:r>
      <w:r>
        <w:rPr>
          <w:noProof/>
        </w:rPr>
        <w:t>14</w:t>
      </w:r>
      <w:r>
        <w:rPr>
          <w:noProof/>
        </w:rPr>
        <w:fldChar w:fldCharType="end"/>
      </w:r>
    </w:p>
    <w:p w14:paraId="760E40FC" w14:textId="799F5F90"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4.</w:t>
      </w:r>
      <w:r>
        <w:rPr>
          <w:noProof/>
        </w:rPr>
        <w:t xml:space="preserve"> Color Names</w:t>
      </w:r>
      <w:r>
        <w:rPr>
          <w:noProof/>
        </w:rPr>
        <w:tab/>
      </w:r>
      <w:r>
        <w:rPr>
          <w:noProof/>
        </w:rPr>
        <w:fldChar w:fldCharType="begin"/>
      </w:r>
      <w:r>
        <w:rPr>
          <w:noProof/>
        </w:rPr>
        <w:instrText xml:space="preserve"> PAGEREF _Toc145942978 \h </w:instrText>
      </w:r>
      <w:r>
        <w:rPr>
          <w:noProof/>
        </w:rPr>
      </w:r>
      <w:r>
        <w:rPr>
          <w:noProof/>
        </w:rPr>
        <w:fldChar w:fldCharType="separate"/>
      </w:r>
      <w:r>
        <w:rPr>
          <w:noProof/>
        </w:rPr>
        <w:t>15</w:t>
      </w:r>
      <w:r>
        <w:rPr>
          <w:noProof/>
        </w:rPr>
        <w:fldChar w:fldCharType="end"/>
      </w:r>
    </w:p>
    <w:p w14:paraId="1BE0082C" w14:textId="47734035"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4.1</w:t>
      </w:r>
      <w:r>
        <w:rPr>
          <w:noProof/>
        </w:rPr>
        <w:t xml:space="preserve"> Vendor Color Names</w:t>
      </w:r>
      <w:r>
        <w:rPr>
          <w:noProof/>
        </w:rPr>
        <w:tab/>
      </w:r>
      <w:r>
        <w:rPr>
          <w:noProof/>
        </w:rPr>
        <w:fldChar w:fldCharType="begin"/>
      </w:r>
      <w:r>
        <w:rPr>
          <w:noProof/>
        </w:rPr>
        <w:instrText xml:space="preserve"> PAGEREF _Toc145942979 \h </w:instrText>
      </w:r>
      <w:r>
        <w:rPr>
          <w:noProof/>
        </w:rPr>
      </w:r>
      <w:r>
        <w:rPr>
          <w:noProof/>
        </w:rPr>
        <w:fldChar w:fldCharType="separate"/>
      </w:r>
      <w:r>
        <w:rPr>
          <w:noProof/>
        </w:rPr>
        <w:t>16</w:t>
      </w:r>
      <w:r>
        <w:rPr>
          <w:noProof/>
        </w:rPr>
        <w:fldChar w:fldCharType="end"/>
      </w:r>
    </w:p>
    <w:p w14:paraId="7CA646CA" w14:textId="79E0E943"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4.2</w:t>
      </w:r>
      <w:r>
        <w:rPr>
          <w:noProof/>
        </w:rPr>
        <w:t xml:space="preserve"> Custom Color Names</w:t>
      </w:r>
      <w:r>
        <w:rPr>
          <w:noProof/>
        </w:rPr>
        <w:tab/>
      </w:r>
      <w:r>
        <w:rPr>
          <w:noProof/>
        </w:rPr>
        <w:fldChar w:fldCharType="begin"/>
      </w:r>
      <w:r>
        <w:rPr>
          <w:noProof/>
        </w:rPr>
        <w:instrText xml:space="preserve"> PAGEREF _Toc145942980 \h </w:instrText>
      </w:r>
      <w:r>
        <w:rPr>
          <w:noProof/>
        </w:rPr>
      </w:r>
      <w:r>
        <w:rPr>
          <w:noProof/>
        </w:rPr>
        <w:fldChar w:fldCharType="separate"/>
      </w:r>
      <w:r>
        <w:rPr>
          <w:noProof/>
        </w:rPr>
        <w:t>17</w:t>
      </w:r>
      <w:r>
        <w:rPr>
          <w:noProof/>
        </w:rPr>
        <w:fldChar w:fldCharType="end"/>
      </w:r>
    </w:p>
    <w:p w14:paraId="11F6A62D" w14:textId="4B566B90"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w:t>
      </w:r>
      <w:r>
        <w:rPr>
          <w:noProof/>
        </w:rPr>
        <w:t xml:space="preserve"> Media Size Self-Describing Names</w:t>
      </w:r>
      <w:r>
        <w:rPr>
          <w:noProof/>
        </w:rPr>
        <w:tab/>
      </w:r>
      <w:r>
        <w:rPr>
          <w:noProof/>
        </w:rPr>
        <w:fldChar w:fldCharType="begin"/>
      </w:r>
      <w:r>
        <w:rPr>
          <w:noProof/>
        </w:rPr>
        <w:instrText xml:space="preserve"> PAGEREF _Toc145942981 \h </w:instrText>
      </w:r>
      <w:r>
        <w:rPr>
          <w:noProof/>
        </w:rPr>
      </w:r>
      <w:r>
        <w:rPr>
          <w:noProof/>
        </w:rPr>
        <w:fldChar w:fldCharType="separate"/>
      </w:r>
      <w:r>
        <w:rPr>
          <w:noProof/>
        </w:rPr>
        <w:t>18</w:t>
      </w:r>
      <w:r>
        <w:rPr>
          <w:noProof/>
        </w:rPr>
        <w:fldChar w:fldCharType="end"/>
      </w:r>
    </w:p>
    <w:p w14:paraId="3E51CA50" w14:textId="22E958E6"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w:t>
      </w:r>
      <w:r>
        <w:rPr>
          <w:noProof/>
        </w:rPr>
        <w:t xml:space="preserve"> Media Size Self-Describing Name Format</w:t>
      </w:r>
      <w:r>
        <w:rPr>
          <w:noProof/>
        </w:rPr>
        <w:tab/>
      </w:r>
      <w:r>
        <w:rPr>
          <w:noProof/>
        </w:rPr>
        <w:fldChar w:fldCharType="begin"/>
      </w:r>
      <w:r>
        <w:rPr>
          <w:noProof/>
        </w:rPr>
        <w:instrText xml:space="preserve"> PAGEREF _Toc145942982 \h </w:instrText>
      </w:r>
      <w:r>
        <w:rPr>
          <w:noProof/>
        </w:rPr>
      </w:r>
      <w:r>
        <w:rPr>
          <w:noProof/>
        </w:rPr>
        <w:fldChar w:fldCharType="separate"/>
      </w:r>
      <w:r>
        <w:rPr>
          <w:noProof/>
        </w:rPr>
        <w:t>18</w:t>
      </w:r>
      <w:r>
        <w:rPr>
          <w:noProof/>
        </w:rPr>
        <w:fldChar w:fldCharType="end"/>
      </w:r>
    </w:p>
    <w:p w14:paraId="62CB4137" w14:textId="61A88C3B"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5.1.1</w:t>
      </w:r>
      <w:r>
        <w:rPr>
          <w:noProof/>
        </w:rPr>
        <w:t xml:space="preserve"> class-in, class-mm, "choice", and "disc"</w:t>
      </w:r>
      <w:r>
        <w:rPr>
          <w:noProof/>
        </w:rPr>
        <w:tab/>
      </w:r>
      <w:r>
        <w:rPr>
          <w:noProof/>
        </w:rPr>
        <w:fldChar w:fldCharType="begin"/>
      </w:r>
      <w:r>
        <w:rPr>
          <w:noProof/>
        </w:rPr>
        <w:instrText xml:space="preserve"> PAGEREF _Toc145942983 \h </w:instrText>
      </w:r>
      <w:r>
        <w:rPr>
          <w:noProof/>
        </w:rPr>
      </w:r>
      <w:r>
        <w:rPr>
          <w:noProof/>
        </w:rPr>
        <w:fldChar w:fldCharType="separate"/>
      </w:r>
      <w:r>
        <w:rPr>
          <w:noProof/>
        </w:rPr>
        <w:t>19</w:t>
      </w:r>
      <w:r>
        <w:rPr>
          <w:noProof/>
        </w:rPr>
        <w:fldChar w:fldCharType="end"/>
      </w:r>
    </w:p>
    <w:p w14:paraId="2A91D93C" w14:textId="56034F8A"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5.1.2</w:t>
      </w:r>
      <w:r>
        <w:rPr>
          <w:noProof/>
        </w:rPr>
        <w:t xml:space="preserve"> size-name</w:t>
      </w:r>
      <w:r>
        <w:rPr>
          <w:noProof/>
        </w:rPr>
        <w:tab/>
      </w:r>
      <w:r>
        <w:rPr>
          <w:noProof/>
        </w:rPr>
        <w:fldChar w:fldCharType="begin"/>
      </w:r>
      <w:r>
        <w:rPr>
          <w:noProof/>
        </w:rPr>
        <w:instrText xml:space="preserve"> PAGEREF _Toc145942984 \h </w:instrText>
      </w:r>
      <w:r>
        <w:rPr>
          <w:noProof/>
        </w:rPr>
      </w:r>
      <w:r>
        <w:rPr>
          <w:noProof/>
        </w:rPr>
        <w:fldChar w:fldCharType="separate"/>
      </w:r>
      <w:r>
        <w:rPr>
          <w:noProof/>
        </w:rPr>
        <w:t>19</w:t>
      </w:r>
      <w:r>
        <w:rPr>
          <w:noProof/>
        </w:rPr>
        <w:fldChar w:fldCharType="end"/>
      </w:r>
    </w:p>
    <w:p w14:paraId="3847AF1C" w14:textId="635E5DDB"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5.1.3</w:t>
      </w:r>
      <w:r>
        <w:rPr>
          <w:noProof/>
        </w:rPr>
        <w:t xml:space="preserve"> width-dim and length-dim</w:t>
      </w:r>
      <w:r>
        <w:rPr>
          <w:noProof/>
        </w:rPr>
        <w:tab/>
      </w:r>
      <w:r>
        <w:rPr>
          <w:noProof/>
        </w:rPr>
        <w:fldChar w:fldCharType="begin"/>
      </w:r>
      <w:r>
        <w:rPr>
          <w:noProof/>
        </w:rPr>
        <w:instrText xml:space="preserve"> PAGEREF _Toc145942985 \h </w:instrText>
      </w:r>
      <w:r>
        <w:rPr>
          <w:noProof/>
        </w:rPr>
      </w:r>
      <w:r>
        <w:rPr>
          <w:noProof/>
        </w:rPr>
        <w:fldChar w:fldCharType="separate"/>
      </w:r>
      <w:r>
        <w:rPr>
          <w:noProof/>
        </w:rPr>
        <w:t>19</w:t>
      </w:r>
      <w:r>
        <w:rPr>
          <w:noProof/>
        </w:rPr>
        <w:fldChar w:fldCharType="end"/>
      </w:r>
    </w:p>
    <w:p w14:paraId="3115969F" w14:textId="3CDCFA44"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5.1.4</w:t>
      </w:r>
      <w:r>
        <w:rPr>
          <w:noProof/>
        </w:rPr>
        <w:t xml:space="preserve"> inner-dim and outer-dim</w:t>
      </w:r>
      <w:r>
        <w:rPr>
          <w:noProof/>
        </w:rPr>
        <w:tab/>
      </w:r>
      <w:r>
        <w:rPr>
          <w:noProof/>
        </w:rPr>
        <w:fldChar w:fldCharType="begin"/>
      </w:r>
      <w:r>
        <w:rPr>
          <w:noProof/>
        </w:rPr>
        <w:instrText xml:space="preserve"> PAGEREF _Toc145942986 \h </w:instrText>
      </w:r>
      <w:r>
        <w:rPr>
          <w:noProof/>
        </w:rPr>
      </w:r>
      <w:r>
        <w:rPr>
          <w:noProof/>
        </w:rPr>
        <w:fldChar w:fldCharType="separate"/>
      </w:r>
      <w:r>
        <w:rPr>
          <w:noProof/>
        </w:rPr>
        <w:t>20</w:t>
      </w:r>
      <w:r>
        <w:rPr>
          <w:noProof/>
        </w:rPr>
        <w:fldChar w:fldCharType="end"/>
      </w:r>
    </w:p>
    <w:p w14:paraId="24401640" w14:textId="02EC5071"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5.1.5</w:t>
      </w:r>
      <w:r>
        <w:rPr>
          <w:noProof/>
        </w:rPr>
        <w:t xml:space="preserve"> Conversion</w:t>
      </w:r>
      <w:r>
        <w:rPr>
          <w:noProof/>
        </w:rPr>
        <w:tab/>
      </w:r>
      <w:r>
        <w:rPr>
          <w:noProof/>
        </w:rPr>
        <w:fldChar w:fldCharType="begin"/>
      </w:r>
      <w:r>
        <w:rPr>
          <w:noProof/>
        </w:rPr>
        <w:instrText xml:space="preserve"> PAGEREF _Toc145942987 \h </w:instrText>
      </w:r>
      <w:r>
        <w:rPr>
          <w:noProof/>
        </w:rPr>
      </w:r>
      <w:r>
        <w:rPr>
          <w:noProof/>
        </w:rPr>
        <w:fldChar w:fldCharType="separate"/>
      </w:r>
      <w:r>
        <w:rPr>
          <w:noProof/>
        </w:rPr>
        <w:t>20</w:t>
      </w:r>
      <w:r>
        <w:rPr>
          <w:noProof/>
        </w:rPr>
        <w:fldChar w:fldCharType="end"/>
      </w:r>
    </w:p>
    <w:p w14:paraId="49A2497A" w14:textId="10309F02"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5.1.6</w:t>
      </w:r>
      <w:r>
        <w:rPr>
          <w:noProof/>
        </w:rPr>
        <w:t xml:space="preserve"> Examples</w:t>
      </w:r>
      <w:r>
        <w:rPr>
          <w:noProof/>
        </w:rPr>
        <w:tab/>
      </w:r>
      <w:r>
        <w:rPr>
          <w:noProof/>
        </w:rPr>
        <w:fldChar w:fldCharType="begin"/>
      </w:r>
      <w:r>
        <w:rPr>
          <w:noProof/>
        </w:rPr>
        <w:instrText xml:space="preserve"> PAGEREF _Toc145942988 \h </w:instrText>
      </w:r>
      <w:r>
        <w:rPr>
          <w:noProof/>
        </w:rPr>
      </w:r>
      <w:r>
        <w:rPr>
          <w:noProof/>
        </w:rPr>
        <w:fldChar w:fldCharType="separate"/>
      </w:r>
      <w:r>
        <w:rPr>
          <w:noProof/>
        </w:rPr>
        <w:t>20</w:t>
      </w:r>
      <w:r>
        <w:rPr>
          <w:noProof/>
        </w:rPr>
        <w:fldChar w:fldCharType="end"/>
      </w:r>
    </w:p>
    <w:p w14:paraId="71E997F2" w14:textId="31081799"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5.1.7</w:t>
      </w:r>
      <w:r>
        <w:rPr>
          <w:noProof/>
        </w:rPr>
        <w:t xml:space="preserve"> Custom and Roll Fed Media Size Self-Describing Names</w:t>
      </w:r>
      <w:r>
        <w:rPr>
          <w:noProof/>
        </w:rPr>
        <w:tab/>
      </w:r>
      <w:r>
        <w:rPr>
          <w:noProof/>
        </w:rPr>
        <w:fldChar w:fldCharType="begin"/>
      </w:r>
      <w:r>
        <w:rPr>
          <w:noProof/>
        </w:rPr>
        <w:instrText xml:space="preserve"> PAGEREF _Toc145942989 \h </w:instrText>
      </w:r>
      <w:r>
        <w:rPr>
          <w:noProof/>
        </w:rPr>
      </w:r>
      <w:r>
        <w:rPr>
          <w:noProof/>
        </w:rPr>
        <w:fldChar w:fldCharType="separate"/>
      </w:r>
      <w:r>
        <w:rPr>
          <w:noProof/>
        </w:rPr>
        <w:t>20</w:t>
      </w:r>
      <w:r>
        <w:rPr>
          <w:noProof/>
        </w:rPr>
        <w:fldChar w:fldCharType="end"/>
      </w:r>
    </w:p>
    <w:p w14:paraId="29771BD2" w14:textId="5EC9D910"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5.1.8</w:t>
      </w:r>
      <w:r>
        <w:rPr>
          <w:noProof/>
        </w:rPr>
        <w:t xml:space="preserve"> Reserved Size Names</w:t>
      </w:r>
      <w:r>
        <w:rPr>
          <w:noProof/>
        </w:rPr>
        <w:tab/>
      </w:r>
      <w:r>
        <w:rPr>
          <w:noProof/>
        </w:rPr>
        <w:fldChar w:fldCharType="begin"/>
      </w:r>
      <w:r>
        <w:rPr>
          <w:noProof/>
        </w:rPr>
        <w:instrText xml:space="preserve"> PAGEREF _Toc145942990 \h </w:instrText>
      </w:r>
      <w:r>
        <w:rPr>
          <w:noProof/>
        </w:rPr>
      </w:r>
      <w:r>
        <w:rPr>
          <w:noProof/>
        </w:rPr>
        <w:fldChar w:fldCharType="separate"/>
      </w:r>
      <w:r>
        <w:rPr>
          <w:noProof/>
        </w:rPr>
        <w:t>20</w:t>
      </w:r>
      <w:r>
        <w:rPr>
          <w:noProof/>
        </w:rPr>
        <w:fldChar w:fldCharType="end"/>
      </w:r>
    </w:p>
    <w:p w14:paraId="59731956" w14:textId="5233C0FD" w:rsidR="00660CA8" w:rsidRDefault="00660CA8">
      <w:pPr>
        <w:pStyle w:val="TOC3"/>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5.1.9</w:t>
      </w:r>
      <w:r>
        <w:rPr>
          <w:noProof/>
        </w:rPr>
        <w:t xml:space="preserve"> Standard Media Sizes</w:t>
      </w:r>
      <w:r>
        <w:rPr>
          <w:noProof/>
        </w:rPr>
        <w:tab/>
      </w:r>
      <w:r>
        <w:rPr>
          <w:noProof/>
        </w:rPr>
        <w:fldChar w:fldCharType="begin"/>
      </w:r>
      <w:r>
        <w:rPr>
          <w:noProof/>
        </w:rPr>
        <w:instrText xml:space="preserve"> PAGEREF _Toc145942991 \h </w:instrText>
      </w:r>
      <w:r>
        <w:rPr>
          <w:noProof/>
        </w:rPr>
      </w:r>
      <w:r>
        <w:rPr>
          <w:noProof/>
        </w:rPr>
        <w:fldChar w:fldCharType="separate"/>
      </w:r>
      <w:r>
        <w:rPr>
          <w:noProof/>
        </w:rPr>
        <w:t>22</w:t>
      </w:r>
      <w:r>
        <w:rPr>
          <w:noProof/>
        </w:rPr>
        <w:fldChar w:fldCharType="end"/>
      </w:r>
    </w:p>
    <w:p w14:paraId="2F9FCE1D" w14:textId="271479A5"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6.</w:t>
      </w:r>
      <w:r>
        <w:rPr>
          <w:noProof/>
        </w:rPr>
        <w:t xml:space="preserve"> Media Coating Names</w:t>
      </w:r>
      <w:r>
        <w:rPr>
          <w:noProof/>
        </w:rPr>
        <w:tab/>
      </w:r>
      <w:r>
        <w:rPr>
          <w:noProof/>
        </w:rPr>
        <w:fldChar w:fldCharType="begin"/>
      </w:r>
      <w:r>
        <w:rPr>
          <w:noProof/>
        </w:rPr>
        <w:instrText xml:space="preserve"> PAGEREF _Toc145942992 \h </w:instrText>
      </w:r>
      <w:r>
        <w:rPr>
          <w:noProof/>
        </w:rPr>
      </w:r>
      <w:r>
        <w:rPr>
          <w:noProof/>
        </w:rPr>
        <w:fldChar w:fldCharType="separate"/>
      </w:r>
      <w:r>
        <w:rPr>
          <w:noProof/>
        </w:rPr>
        <w:t>28</w:t>
      </w:r>
      <w:r>
        <w:rPr>
          <w:noProof/>
        </w:rPr>
        <w:fldChar w:fldCharType="end"/>
      </w:r>
    </w:p>
    <w:p w14:paraId="20B2E828" w14:textId="35D67847"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6.1</w:t>
      </w:r>
      <w:r>
        <w:rPr>
          <w:noProof/>
        </w:rPr>
        <w:t xml:space="preserve"> Vendor Media Coating Names</w:t>
      </w:r>
      <w:r>
        <w:rPr>
          <w:noProof/>
        </w:rPr>
        <w:tab/>
      </w:r>
      <w:r>
        <w:rPr>
          <w:noProof/>
        </w:rPr>
        <w:fldChar w:fldCharType="begin"/>
      </w:r>
      <w:r>
        <w:rPr>
          <w:noProof/>
        </w:rPr>
        <w:instrText xml:space="preserve"> PAGEREF _Toc145942993 \h </w:instrText>
      </w:r>
      <w:r>
        <w:rPr>
          <w:noProof/>
        </w:rPr>
      </w:r>
      <w:r>
        <w:rPr>
          <w:noProof/>
        </w:rPr>
        <w:fldChar w:fldCharType="separate"/>
      </w:r>
      <w:r>
        <w:rPr>
          <w:noProof/>
        </w:rPr>
        <w:t>28</w:t>
      </w:r>
      <w:r>
        <w:rPr>
          <w:noProof/>
        </w:rPr>
        <w:fldChar w:fldCharType="end"/>
      </w:r>
    </w:p>
    <w:p w14:paraId="0A811429" w14:textId="2A9545FA"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6.2</w:t>
      </w:r>
      <w:r>
        <w:rPr>
          <w:noProof/>
        </w:rPr>
        <w:t xml:space="preserve"> Custom Media Coating Names</w:t>
      </w:r>
      <w:r>
        <w:rPr>
          <w:noProof/>
        </w:rPr>
        <w:tab/>
      </w:r>
      <w:r>
        <w:rPr>
          <w:noProof/>
        </w:rPr>
        <w:fldChar w:fldCharType="begin"/>
      </w:r>
      <w:r>
        <w:rPr>
          <w:noProof/>
        </w:rPr>
        <w:instrText xml:space="preserve"> PAGEREF _Toc145942994 \h </w:instrText>
      </w:r>
      <w:r>
        <w:rPr>
          <w:noProof/>
        </w:rPr>
      </w:r>
      <w:r>
        <w:rPr>
          <w:noProof/>
        </w:rPr>
        <w:fldChar w:fldCharType="separate"/>
      </w:r>
      <w:r>
        <w:rPr>
          <w:noProof/>
        </w:rPr>
        <w:t>28</w:t>
      </w:r>
      <w:r>
        <w:rPr>
          <w:noProof/>
        </w:rPr>
        <w:fldChar w:fldCharType="end"/>
      </w:r>
    </w:p>
    <w:p w14:paraId="14EF2344" w14:textId="67EA910B"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7.</w:t>
      </w:r>
      <w:r>
        <w:rPr>
          <w:noProof/>
        </w:rPr>
        <w:t xml:space="preserve"> Media Source Names</w:t>
      </w:r>
      <w:r>
        <w:rPr>
          <w:noProof/>
        </w:rPr>
        <w:tab/>
      </w:r>
      <w:r>
        <w:rPr>
          <w:noProof/>
        </w:rPr>
        <w:fldChar w:fldCharType="begin"/>
      </w:r>
      <w:r>
        <w:rPr>
          <w:noProof/>
        </w:rPr>
        <w:instrText xml:space="preserve"> PAGEREF _Toc145942995 \h </w:instrText>
      </w:r>
      <w:r>
        <w:rPr>
          <w:noProof/>
        </w:rPr>
      </w:r>
      <w:r>
        <w:rPr>
          <w:noProof/>
        </w:rPr>
        <w:fldChar w:fldCharType="separate"/>
      </w:r>
      <w:r>
        <w:rPr>
          <w:noProof/>
        </w:rPr>
        <w:t>29</w:t>
      </w:r>
      <w:r>
        <w:rPr>
          <w:noProof/>
        </w:rPr>
        <w:fldChar w:fldCharType="end"/>
      </w:r>
    </w:p>
    <w:p w14:paraId="3528AE49" w14:textId="51BD0949"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7.1</w:t>
      </w:r>
      <w:r>
        <w:rPr>
          <w:noProof/>
        </w:rPr>
        <w:t xml:space="preserve"> Vendor Media Source Names</w:t>
      </w:r>
      <w:r>
        <w:rPr>
          <w:noProof/>
        </w:rPr>
        <w:tab/>
      </w:r>
      <w:r>
        <w:rPr>
          <w:noProof/>
        </w:rPr>
        <w:fldChar w:fldCharType="begin"/>
      </w:r>
      <w:r>
        <w:rPr>
          <w:noProof/>
        </w:rPr>
        <w:instrText xml:space="preserve"> PAGEREF _Toc145942996 \h </w:instrText>
      </w:r>
      <w:r>
        <w:rPr>
          <w:noProof/>
        </w:rPr>
      </w:r>
      <w:r>
        <w:rPr>
          <w:noProof/>
        </w:rPr>
        <w:fldChar w:fldCharType="separate"/>
      </w:r>
      <w:r>
        <w:rPr>
          <w:noProof/>
        </w:rPr>
        <w:t>30</w:t>
      </w:r>
      <w:r>
        <w:rPr>
          <w:noProof/>
        </w:rPr>
        <w:fldChar w:fldCharType="end"/>
      </w:r>
    </w:p>
    <w:p w14:paraId="74B30467" w14:textId="233F86F1"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7.2</w:t>
      </w:r>
      <w:r>
        <w:rPr>
          <w:noProof/>
        </w:rPr>
        <w:t xml:space="preserve"> Custom Media Source Names</w:t>
      </w:r>
      <w:r>
        <w:rPr>
          <w:noProof/>
        </w:rPr>
        <w:tab/>
      </w:r>
      <w:r>
        <w:rPr>
          <w:noProof/>
        </w:rPr>
        <w:fldChar w:fldCharType="begin"/>
      </w:r>
      <w:r>
        <w:rPr>
          <w:noProof/>
        </w:rPr>
        <w:instrText xml:space="preserve"> PAGEREF _Toc145942997 \h </w:instrText>
      </w:r>
      <w:r>
        <w:rPr>
          <w:noProof/>
        </w:rPr>
      </w:r>
      <w:r>
        <w:rPr>
          <w:noProof/>
        </w:rPr>
        <w:fldChar w:fldCharType="separate"/>
      </w:r>
      <w:r>
        <w:rPr>
          <w:noProof/>
        </w:rPr>
        <w:t>30</w:t>
      </w:r>
      <w:r>
        <w:rPr>
          <w:noProof/>
        </w:rPr>
        <w:fldChar w:fldCharType="end"/>
      </w:r>
    </w:p>
    <w:p w14:paraId="12BCD41D" w14:textId="44E15177"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8.</w:t>
      </w:r>
      <w:r>
        <w:rPr>
          <w:noProof/>
        </w:rPr>
        <w:t xml:space="preserve"> Media Tooth Names</w:t>
      </w:r>
      <w:r>
        <w:rPr>
          <w:noProof/>
        </w:rPr>
        <w:tab/>
      </w:r>
      <w:r>
        <w:rPr>
          <w:noProof/>
        </w:rPr>
        <w:fldChar w:fldCharType="begin"/>
      </w:r>
      <w:r>
        <w:rPr>
          <w:noProof/>
        </w:rPr>
        <w:instrText xml:space="preserve"> PAGEREF _Toc145942998 \h </w:instrText>
      </w:r>
      <w:r>
        <w:rPr>
          <w:noProof/>
        </w:rPr>
      </w:r>
      <w:r>
        <w:rPr>
          <w:noProof/>
        </w:rPr>
        <w:fldChar w:fldCharType="separate"/>
      </w:r>
      <w:r>
        <w:rPr>
          <w:noProof/>
        </w:rPr>
        <w:t>31</w:t>
      </w:r>
      <w:r>
        <w:rPr>
          <w:noProof/>
        </w:rPr>
        <w:fldChar w:fldCharType="end"/>
      </w:r>
    </w:p>
    <w:p w14:paraId="71221734" w14:textId="14E6156C"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8.1</w:t>
      </w:r>
      <w:r>
        <w:rPr>
          <w:noProof/>
        </w:rPr>
        <w:t xml:space="preserve"> Vendor Media Tooth Names</w:t>
      </w:r>
      <w:r>
        <w:rPr>
          <w:noProof/>
        </w:rPr>
        <w:tab/>
      </w:r>
      <w:r>
        <w:rPr>
          <w:noProof/>
        </w:rPr>
        <w:fldChar w:fldCharType="begin"/>
      </w:r>
      <w:r>
        <w:rPr>
          <w:noProof/>
        </w:rPr>
        <w:instrText xml:space="preserve"> PAGEREF _Toc145942999 \h </w:instrText>
      </w:r>
      <w:r>
        <w:rPr>
          <w:noProof/>
        </w:rPr>
      </w:r>
      <w:r>
        <w:rPr>
          <w:noProof/>
        </w:rPr>
        <w:fldChar w:fldCharType="separate"/>
      </w:r>
      <w:r>
        <w:rPr>
          <w:noProof/>
        </w:rPr>
        <w:t>31</w:t>
      </w:r>
      <w:r>
        <w:rPr>
          <w:noProof/>
        </w:rPr>
        <w:fldChar w:fldCharType="end"/>
      </w:r>
    </w:p>
    <w:p w14:paraId="43E10859" w14:textId="787E95D8"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8.2</w:t>
      </w:r>
      <w:r>
        <w:rPr>
          <w:noProof/>
        </w:rPr>
        <w:t xml:space="preserve"> Custom Media Tooth Names</w:t>
      </w:r>
      <w:r>
        <w:rPr>
          <w:noProof/>
        </w:rPr>
        <w:tab/>
      </w:r>
      <w:r>
        <w:rPr>
          <w:noProof/>
        </w:rPr>
        <w:fldChar w:fldCharType="begin"/>
      </w:r>
      <w:r>
        <w:rPr>
          <w:noProof/>
        </w:rPr>
        <w:instrText xml:space="preserve"> PAGEREF _Toc145943000 \h </w:instrText>
      </w:r>
      <w:r>
        <w:rPr>
          <w:noProof/>
        </w:rPr>
      </w:r>
      <w:r>
        <w:rPr>
          <w:noProof/>
        </w:rPr>
        <w:fldChar w:fldCharType="separate"/>
      </w:r>
      <w:r>
        <w:rPr>
          <w:noProof/>
        </w:rPr>
        <w:t>31</w:t>
      </w:r>
      <w:r>
        <w:rPr>
          <w:noProof/>
        </w:rPr>
        <w:fldChar w:fldCharType="end"/>
      </w:r>
    </w:p>
    <w:p w14:paraId="2B0A0BBC" w14:textId="0E089731"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9.</w:t>
      </w:r>
      <w:r>
        <w:rPr>
          <w:noProof/>
        </w:rPr>
        <w:t xml:space="preserve"> Conformance Requirements</w:t>
      </w:r>
      <w:r>
        <w:rPr>
          <w:noProof/>
        </w:rPr>
        <w:tab/>
      </w:r>
      <w:r>
        <w:rPr>
          <w:noProof/>
        </w:rPr>
        <w:fldChar w:fldCharType="begin"/>
      </w:r>
      <w:r>
        <w:rPr>
          <w:noProof/>
        </w:rPr>
        <w:instrText xml:space="preserve"> PAGEREF _Toc145943001 \h </w:instrText>
      </w:r>
      <w:r>
        <w:rPr>
          <w:noProof/>
        </w:rPr>
      </w:r>
      <w:r>
        <w:rPr>
          <w:noProof/>
        </w:rPr>
        <w:fldChar w:fldCharType="separate"/>
      </w:r>
      <w:r>
        <w:rPr>
          <w:noProof/>
        </w:rPr>
        <w:t>32</w:t>
      </w:r>
      <w:r>
        <w:rPr>
          <w:noProof/>
        </w:rPr>
        <w:fldChar w:fldCharType="end"/>
      </w:r>
    </w:p>
    <w:p w14:paraId="3B70F720" w14:textId="0EC4B9EA"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10.</w:t>
      </w:r>
      <w:r>
        <w:rPr>
          <w:noProof/>
        </w:rPr>
        <w:t xml:space="preserve"> Internationalization Considerations</w:t>
      </w:r>
      <w:r>
        <w:rPr>
          <w:noProof/>
        </w:rPr>
        <w:tab/>
      </w:r>
      <w:r>
        <w:rPr>
          <w:noProof/>
        </w:rPr>
        <w:fldChar w:fldCharType="begin"/>
      </w:r>
      <w:r>
        <w:rPr>
          <w:noProof/>
        </w:rPr>
        <w:instrText xml:space="preserve"> PAGEREF _Toc145943002 \h </w:instrText>
      </w:r>
      <w:r>
        <w:rPr>
          <w:noProof/>
        </w:rPr>
      </w:r>
      <w:r>
        <w:rPr>
          <w:noProof/>
        </w:rPr>
        <w:fldChar w:fldCharType="separate"/>
      </w:r>
      <w:r>
        <w:rPr>
          <w:noProof/>
        </w:rPr>
        <w:t>32</w:t>
      </w:r>
      <w:r>
        <w:rPr>
          <w:noProof/>
        </w:rPr>
        <w:fldChar w:fldCharType="end"/>
      </w:r>
    </w:p>
    <w:p w14:paraId="77C55991" w14:textId="17197D7F"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11.</w:t>
      </w:r>
      <w:r>
        <w:rPr>
          <w:noProof/>
        </w:rPr>
        <w:t xml:space="preserve"> Security and Privacy Considerations</w:t>
      </w:r>
      <w:r>
        <w:rPr>
          <w:noProof/>
        </w:rPr>
        <w:tab/>
      </w:r>
      <w:r>
        <w:rPr>
          <w:noProof/>
        </w:rPr>
        <w:fldChar w:fldCharType="begin"/>
      </w:r>
      <w:r>
        <w:rPr>
          <w:noProof/>
        </w:rPr>
        <w:instrText xml:space="preserve"> PAGEREF _Toc145943003 \h </w:instrText>
      </w:r>
      <w:r>
        <w:rPr>
          <w:noProof/>
        </w:rPr>
      </w:r>
      <w:r>
        <w:rPr>
          <w:noProof/>
        </w:rPr>
        <w:fldChar w:fldCharType="separate"/>
      </w:r>
      <w:r>
        <w:rPr>
          <w:noProof/>
        </w:rPr>
        <w:t>33</w:t>
      </w:r>
      <w:r>
        <w:rPr>
          <w:noProof/>
        </w:rPr>
        <w:fldChar w:fldCharType="end"/>
      </w:r>
    </w:p>
    <w:p w14:paraId="690A12CC" w14:textId="649B7D3E"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12.</w:t>
      </w:r>
      <w:r>
        <w:rPr>
          <w:noProof/>
        </w:rPr>
        <w:t xml:space="preserve"> IANA Considerations</w:t>
      </w:r>
      <w:r>
        <w:rPr>
          <w:noProof/>
        </w:rPr>
        <w:tab/>
      </w:r>
      <w:r>
        <w:rPr>
          <w:noProof/>
        </w:rPr>
        <w:fldChar w:fldCharType="begin"/>
      </w:r>
      <w:r>
        <w:rPr>
          <w:noProof/>
        </w:rPr>
        <w:instrText xml:space="preserve"> PAGEREF _Toc145943004 \h </w:instrText>
      </w:r>
      <w:r>
        <w:rPr>
          <w:noProof/>
        </w:rPr>
      </w:r>
      <w:r>
        <w:rPr>
          <w:noProof/>
        </w:rPr>
        <w:fldChar w:fldCharType="separate"/>
      </w:r>
      <w:r>
        <w:rPr>
          <w:noProof/>
        </w:rPr>
        <w:t>34</w:t>
      </w:r>
      <w:r>
        <w:rPr>
          <w:noProof/>
        </w:rPr>
        <w:fldChar w:fldCharType="end"/>
      </w:r>
    </w:p>
    <w:p w14:paraId="4280175E" w14:textId="09FAB754"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rFonts w:eastAsia="MS Mincho"/>
          <w:bCs/>
          <w:noProof/>
          <w:color w:val="000000"/>
        </w:rPr>
        <w:t>12.1</w:t>
      </w:r>
      <w:r w:rsidRPr="00BD5FD9">
        <w:rPr>
          <w:rFonts w:eastAsia="MS Mincho"/>
          <w:noProof/>
        </w:rPr>
        <w:t xml:space="preserve"> Type2 Keyword Registrations</w:t>
      </w:r>
      <w:r>
        <w:rPr>
          <w:noProof/>
        </w:rPr>
        <w:tab/>
      </w:r>
      <w:r>
        <w:rPr>
          <w:noProof/>
        </w:rPr>
        <w:fldChar w:fldCharType="begin"/>
      </w:r>
      <w:r>
        <w:rPr>
          <w:noProof/>
        </w:rPr>
        <w:instrText xml:space="preserve"> PAGEREF _Toc145943005 \h </w:instrText>
      </w:r>
      <w:r>
        <w:rPr>
          <w:noProof/>
        </w:rPr>
      </w:r>
      <w:r>
        <w:rPr>
          <w:noProof/>
        </w:rPr>
        <w:fldChar w:fldCharType="separate"/>
      </w:r>
      <w:r>
        <w:rPr>
          <w:noProof/>
        </w:rPr>
        <w:t>34</w:t>
      </w:r>
      <w:r>
        <w:rPr>
          <w:noProof/>
        </w:rPr>
        <w:fldChar w:fldCharType="end"/>
      </w:r>
    </w:p>
    <w:p w14:paraId="470D4345" w14:textId="5A96A25E"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13.</w:t>
      </w:r>
      <w:r>
        <w:rPr>
          <w:noProof/>
        </w:rPr>
        <w:t xml:space="preserve"> Overview of Changes</w:t>
      </w:r>
      <w:r>
        <w:rPr>
          <w:noProof/>
        </w:rPr>
        <w:tab/>
      </w:r>
      <w:r>
        <w:rPr>
          <w:noProof/>
        </w:rPr>
        <w:fldChar w:fldCharType="begin"/>
      </w:r>
      <w:r>
        <w:rPr>
          <w:noProof/>
        </w:rPr>
        <w:instrText xml:space="preserve"> PAGEREF _Toc145943006 \h </w:instrText>
      </w:r>
      <w:r>
        <w:rPr>
          <w:noProof/>
        </w:rPr>
      </w:r>
      <w:r>
        <w:rPr>
          <w:noProof/>
        </w:rPr>
        <w:fldChar w:fldCharType="separate"/>
      </w:r>
      <w:r>
        <w:rPr>
          <w:noProof/>
        </w:rPr>
        <w:t>41</w:t>
      </w:r>
      <w:r>
        <w:rPr>
          <w:noProof/>
        </w:rPr>
        <w:fldChar w:fldCharType="end"/>
      </w:r>
    </w:p>
    <w:p w14:paraId="62DA8AE7" w14:textId="3E4D44C9"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13.1</w:t>
      </w:r>
      <w:r>
        <w:rPr>
          <w:noProof/>
        </w:rPr>
        <w:t xml:space="preserve"> PWG Media Standardized Names v2.1</w:t>
      </w:r>
      <w:r>
        <w:rPr>
          <w:noProof/>
        </w:rPr>
        <w:tab/>
      </w:r>
      <w:r>
        <w:rPr>
          <w:noProof/>
        </w:rPr>
        <w:fldChar w:fldCharType="begin"/>
      </w:r>
      <w:r>
        <w:rPr>
          <w:noProof/>
        </w:rPr>
        <w:instrText xml:space="preserve"> PAGEREF _Toc145943007 \h </w:instrText>
      </w:r>
      <w:r>
        <w:rPr>
          <w:noProof/>
        </w:rPr>
      </w:r>
      <w:r>
        <w:rPr>
          <w:noProof/>
        </w:rPr>
        <w:fldChar w:fldCharType="separate"/>
      </w:r>
      <w:r>
        <w:rPr>
          <w:noProof/>
        </w:rPr>
        <w:t>41</w:t>
      </w:r>
      <w:r>
        <w:rPr>
          <w:noProof/>
        </w:rPr>
        <w:fldChar w:fldCharType="end"/>
      </w:r>
    </w:p>
    <w:p w14:paraId="750F9BC7" w14:textId="10D248E4"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13.2</w:t>
      </w:r>
      <w:r>
        <w:rPr>
          <w:noProof/>
        </w:rPr>
        <w:t xml:space="preserve"> PWG Media Standardized Names v2.0</w:t>
      </w:r>
      <w:r>
        <w:rPr>
          <w:noProof/>
        </w:rPr>
        <w:tab/>
      </w:r>
      <w:r>
        <w:rPr>
          <w:noProof/>
        </w:rPr>
        <w:fldChar w:fldCharType="begin"/>
      </w:r>
      <w:r>
        <w:rPr>
          <w:noProof/>
        </w:rPr>
        <w:instrText xml:space="preserve"> PAGEREF _Toc145943008 \h </w:instrText>
      </w:r>
      <w:r>
        <w:rPr>
          <w:noProof/>
        </w:rPr>
      </w:r>
      <w:r>
        <w:rPr>
          <w:noProof/>
        </w:rPr>
        <w:fldChar w:fldCharType="separate"/>
      </w:r>
      <w:r>
        <w:rPr>
          <w:noProof/>
        </w:rPr>
        <w:t>42</w:t>
      </w:r>
      <w:r>
        <w:rPr>
          <w:noProof/>
        </w:rPr>
        <w:fldChar w:fldCharType="end"/>
      </w:r>
    </w:p>
    <w:p w14:paraId="72D815A7" w14:textId="493DB58F"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14.</w:t>
      </w:r>
      <w:r>
        <w:rPr>
          <w:noProof/>
        </w:rPr>
        <w:t xml:space="preserve"> Collected ABNF</w:t>
      </w:r>
      <w:r>
        <w:rPr>
          <w:noProof/>
        </w:rPr>
        <w:tab/>
      </w:r>
      <w:r>
        <w:rPr>
          <w:noProof/>
        </w:rPr>
        <w:fldChar w:fldCharType="begin"/>
      </w:r>
      <w:r>
        <w:rPr>
          <w:noProof/>
        </w:rPr>
        <w:instrText xml:space="preserve"> PAGEREF _Toc145943009 \h </w:instrText>
      </w:r>
      <w:r>
        <w:rPr>
          <w:noProof/>
        </w:rPr>
      </w:r>
      <w:r>
        <w:rPr>
          <w:noProof/>
        </w:rPr>
        <w:fldChar w:fldCharType="separate"/>
      </w:r>
      <w:r>
        <w:rPr>
          <w:noProof/>
        </w:rPr>
        <w:t>42</w:t>
      </w:r>
      <w:r>
        <w:rPr>
          <w:noProof/>
        </w:rPr>
        <w:fldChar w:fldCharType="end"/>
      </w:r>
    </w:p>
    <w:p w14:paraId="66C3AB51" w14:textId="4F0A7D0D"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15.</w:t>
      </w:r>
      <w:r>
        <w:rPr>
          <w:noProof/>
        </w:rPr>
        <w:t xml:space="preserve"> Parser Considerations for the Media Size Name (Informative)</w:t>
      </w:r>
      <w:r>
        <w:rPr>
          <w:noProof/>
        </w:rPr>
        <w:tab/>
      </w:r>
      <w:r>
        <w:rPr>
          <w:noProof/>
        </w:rPr>
        <w:fldChar w:fldCharType="begin"/>
      </w:r>
      <w:r>
        <w:rPr>
          <w:noProof/>
        </w:rPr>
        <w:instrText xml:space="preserve"> PAGEREF _Toc145943010 \h </w:instrText>
      </w:r>
      <w:r>
        <w:rPr>
          <w:noProof/>
        </w:rPr>
      </w:r>
      <w:r>
        <w:rPr>
          <w:noProof/>
        </w:rPr>
        <w:fldChar w:fldCharType="separate"/>
      </w:r>
      <w:r>
        <w:rPr>
          <w:noProof/>
        </w:rPr>
        <w:t>45</w:t>
      </w:r>
      <w:r>
        <w:rPr>
          <w:noProof/>
        </w:rPr>
        <w:fldChar w:fldCharType="end"/>
      </w:r>
    </w:p>
    <w:p w14:paraId="7B9021CE" w14:textId="24D41BC9"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snapToGrid w:val="0"/>
          <w:color w:val="000000"/>
        </w:rPr>
        <w:lastRenderedPageBreak/>
        <w:t>15.1</w:t>
      </w:r>
      <w:r w:rsidRPr="00BD5FD9">
        <w:rPr>
          <w:noProof/>
          <w:snapToGrid w:val="0"/>
        </w:rPr>
        <w:t xml:space="preserve"> Client Parsers</w:t>
      </w:r>
      <w:r>
        <w:rPr>
          <w:noProof/>
        </w:rPr>
        <w:tab/>
      </w:r>
      <w:r>
        <w:rPr>
          <w:noProof/>
        </w:rPr>
        <w:fldChar w:fldCharType="begin"/>
      </w:r>
      <w:r>
        <w:rPr>
          <w:noProof/>
        </w:rPr>
        <w:instrText xml:space="preserve"> PAGEREF _Toc145943011 \h </w:instrText>
      </w:r>
      <w:r>
        <w:rPr>
          <w:noProof/>
        </w:rPr>
      </w:r>
      <w:r>
        <w:rPr>
          <w:noProof/>
        </w:rPr>
        <w:fldChar w:fldCharType="separate"/>
      </w:r>
      <w:r>
        <w:rPr>
          <w:noProof/>
        </w:rPr>
        <w:t>45</w:t>
      </w:r>
      <w:r>
        <w:rPr>
          <w:noProof/>
        </w:rPr>
        <w:fldChar w:fldCharType="end"/>
      </w:r>
    </w:p>
    <w:p w14:paraId="636DE4CE" w14:textId="697DF3D9"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snapToGrid w:val="0"/>
          <w:color w:val="000000"/>
        </w:rPr>
        <w:t>15.2</w:t>
      </w:r>
      <w:r w:rsidRPr="00BD5FD9">
        <w:rPr>
          <w:noProof/>
          <w:snapToGrid w:val="0"/>
        </w:rPr>
        <w:t xml:space="preserve"> Device Parsers</w:t>
      </w:r>
      <w:r>
        <w:rPr>
          <w:noProof/>
        </w:rPr>
        <w:tab/>
      </w:r>
      <w:r>
        <w:rPr>
          <w:noProof/>
        </w:rPr>
        <w:fldChar w:fldCharType="begin"/>
      </w:r>
      <w:r>
        <w:rPr>
          <w:noProof/>
        </w:rPr>
        <w:instrText xml:space="preserve"> PAGEREF _Toc145943012 \h </w:instrText>
      </w:r>
      <w:r>
        <w:rPr>
          <w:noProof/>
        </w:rPr>
      </w:r>
      <w:r>
        <w:rPr>
          <w:noProof/>
        </w:rPr>
        <w:fldChar w:fldCharType="separate"/>
      </w:r>
      <w:r>
        <w:rPr>
          <w:noProof/>
        </w:rPr>
        <w:t>45</w:t>
      </w:r>
      <w:r>
        <w:rPr>
          <w:noProof/>
        </w:rPr>
        <w:fldChar w:fldCharType="end"/>
      </w:r>
    </w:p>
    <w:p w14:paraId="09EF8E2D" w14:textId="28D1BABD"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16.</w:t>
      </w:r>
      <w:r>
        <w:rPr>
          <w:noProof/>
        </w:rPr>
        <w:t xml:space="preserve"> Localization Considerations (Informative)</w:t>
      </w:r>
      <w:r>
        <w:rPr>
          <w:noProof/>
        </w:rPr>
        <w:tab/>
      </w:r>
      <w:r>
        <w:rPr>
          <w:noProof/>
        </w:rPr>
        <w:fldChar w:fldCharType="begin"/>
      </w:r>
      <w:r>
        <w:rPr>
          <w:noProof/>
        </w:rPr>
        <w:instrText xml:space="preserve"> PAGEREF _Toc145943013 \h </w:instrText>
      </w:r>
      <w:r>
        <w:rPr>
          <w:noProof/>
        </w:rPr>
      </w:r>
      <w:r>
        <w:rPr>
          <w:noProof/>
        </w:rPr>
        <w:fldChar w:fldCharType="separate"/>
      </w:r>
      <w:r>
        <w:rPr>
          <w:noProof/>
        </w:rPr>
        <w:t>46</w:t>
      </w:r>
      <w:r>
        <w:rPr>
          <w:noProof/>
        </w:rPr>
        <w:fldChar w:fldCharType="end"/>
      </w:r>
    </w:p>
    <w:p w14:paraId="462E17EF" w14:textId="45DD6E87"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16.1</w:t>
      </w:r>
      <w:r>
        <w:rPr>
          <w:noProof/>
        </w:rPr>
        <w:t xml:space="preserve"> Localizing Media Size Names</w:t>
      </w:r>
      <w:r>
        <w:rPr>
          <w:noProof/>
        </w:rPr>
        <w:tab/>
      </w:r>
      <w:r>
        <w:rPr>
          <w:noProof/>
        </w:rPr>
        <w:fldChar w:fldCharType="begin"/>
      </w:r>
      <w:r>
        <w:rPr>
          <w:noProof/>
        </w:rPr>
        <w:instrText xml:space="preserve"> PAGEREF _Toc145943014 \h </w:instrText>
      </w:r>
      <w:r>
        <w:rPr>
          <w:noProof/>
        </w:rPr>
      </w:r>
      <w:r>
        <w:rPr>
          <w:noProof/>
        </w:rPr>
        <w:fldChar w:fldCharType="separate"/>
      </w:r>
      <w:r>
        <w:rPr>
          <w:noProof/>
        </w:rPr>
        <w:t>46</w:t>
      </w:r>
      <w:r>
        <w:rPr>
          <w:noProof/>
        </w:rPr>
        <w:fldChar w:fldCharType="end"/>
      </w:r>
    </w:p>
    <w:p w14:paraId="7158FF84" w14:textId="2B04A90D"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16.2</w:t>
      </w:r>
      <w:r>
        <w:rPr>
          <w:noProof/>
        </w:rPr>
        <w:t xml:space="preserve"> Localizing Media Color Names</w:t>
      </w:r>
      <w:r>
        <w:rPr>
          <w:noProof/>
        </w:rPr>
        <w:tab/>
      </w:r>
      <w:r>
        <w:rPr>
          <w:noProof/>
        </w:rPr>
        <w:fldChar w:fldCharType="begin"/>
      </w:r>
      <w:r>
        <w:rPr>
          <w:noProof/>
        </w:rPr>
        <w:instrText xml:space="preserve"> PAGEREF _Toc145943015 \h </w:instrText>
      </w:r>
      <w:r>
        <w:rPr>
          <w:noProof/>
        </w:rPr>
      </w:r>
      <w:r>
        <w:rPr>
          <w:noProof/>
        </w:rPr>
        <w:fldChar w:fldCharType="separate"/>
      </w:r>
      <w:r>
        <w:rPr>
          <w:noProof/>
        </w:rPr>
        <w:t>46</w:t>
      </w:r>
      <w:r>
        <w:rPr>
          <w:noProof/>
        </w:rPr>
        <w:fldChar w:fldCharType="end"/>
      </w:r>
    </w:p>
    <w:p w14:paraId="7E4F6708" w14:textId="76D0038B"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16.3</w:t>
      </w:r>
      <w:r>
        <w:rPr>
          <w:noProof/>
        </w:rPr>
        <w:t xml:space="preserve"> Localizing Other Names</w:t>
      </w:r>
      <w:r>
        <w:rPr>
          <w:noProof/>
        </w:rPr>
        <w:tab/>
      </w:r>
      <w:r>
        <w:rPr>
          <w:noProof/>
        </w:rPr>
        <w:fldChar w:fldCharType="begin"/>
      </w:r>
      <w:r>
        <w:rPr>
          <w:noProof/>
        </w:rPr>
        <w:instrText xml:space="preserve"> PAGEREF _Toc145943016 \h </w:instrText>
      </w:r>
      <w:r>
        <w:rPr>
          <w:noProof/>
        </w:rPr>
      </w:r>
      <w:r>
        <w:rPr>
          <w:noProof/>
        </w:rPr>
        <w:fldChar w:fldCharType="separate"/>
      </w:r>
      <w:r>
        <w:rPr>
          <w:noProof/>
        </w:rPr>
        <w:t>46</w:t>
      </w:r>
      <w:r>
        <w:rPr>
          <w:noProof/>
        </w:rPr>
        <w:fldChar w:fldCharType="end"/>
      </w:r>
    </w:p>
    <w:p w14:paraId="47309651" w14:textId="373C3F40"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17.</w:t>
      </w:r>
      <w:r>
        <w:rPr>
          <w:noProof/>
        </w:rPr>
        <w:t xml:space="preserve"> References</w:t>
      </w:r>
      <w:r>
        <w:rPr>
          <w:noProof/>
        </w:rPr>
        <w:tab/>
      </w:r>
      <w:r>
        <w:rPr>
          <w:noProof/>
        </w:rPr>
        <w:fldChar w:fldCharType="begin"/>
      </w:r>
      <w:r>
        <w:rPr>
          <w:noProof/>
        </w:rPr>
        <w:instrText xml:space="preserve"> PAGEREF _Toc145943017 \h </w:instrText>
      </w:r>
      <w:r>
        <w:rPr>
          <w:noProof/>
        </w:rPr>
      </w:r>
      <w:r>
        <w:rPr>
          <w:noProof/>
        </w:rPr>
        <w:fldChar w:fldCharType="separate"/>
      </w:r>
      <w:r>
        <w:rPr>
          <w:noProof/>
        </w:rPr>
        <w:t>46</w:t>
      </w:r>
      <w:r>
        <w:rPr>
          <w:noProof/>
        </w:rPr>
        <w:fldChar w:fldCharType="end"/>
      </w:r>
    </w:p>
    <w:p w14:paraId="2E03775F" w14:textId="409A4CC0"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17.1</w:t>
      </w:r>
      <w:r>
        <w:rPr>
          <w:noProof/>
        </w:rPr>
        <w:t xml:space="preserve"> Normative References</w:t>
      </w:r>
      <w:r>
        <w:rPr>
          <w:noProof/>
        </w:rPr>
        <w:tab/>
      </w:r>
      <w:r>
        <w:rPr>
          <w:noProof/>
        </w:rPr>
        <w:fldChar w:fldCharType="begin"/>
      </w:r>
      <w:r>
        <w:rPr>
          <w:noProof/>
        </w:rPr>
        <w:instrText xml:space="preserve"> PAGEREF _Toc145943018 \h </w:instrText>
      </w:r>
      <w:r>
        <w:rPr>
          <w:noProof/>
        </w:rPr>
      </w:r>
      <w:r>
        <w:rPr>
          <w:noProof/>
        </w:rPr>
        <w:fldChar w:fldCharType="separate"/>
      </w:r>
      <w:r>
        <w:rPr>
          <w:noProof/>
        </w:rPr>
        <w:t>46</w:t>
      </w:r>
      <w:r>
        <w:rPr>
          <w:noProof/>
        </w:rPr>
        <w:fldChar w:fldCharType="end"/>
      </w:r>
    </w:p>
    <w:p w14:paraId="56073819" w14:textId="7571A683" w:rsidR="00660CA8" w:rsidRDefault="00660CA8">
      <w:pPr>
        <w:pStyle w:val="TOC2"/>
        <w:tabs>
          <w:tab w:val="right" w:leader="dot" w:pos="9638"/>
        </w:tabs>
        <w:rPr>
          <w:rFonts w:asciiTheme="minorHAnsi" w:eastAsiaTheme="minorEastAsia" w:hAnsiTheme="minorHAnsi" w:cstheme="minorBidi"/>
          <w:noProof/>
          <w:kern w:val="2"/>
          <w:lang w:val="en-CA"/>
          <w14:ligatures w14:val="standardContextual"/>
        </w:rPr>
      </w:pPr>
      <w:r w:rsidRPr="00BD5FD9">
        <w:rPr>
          <w:bCs/>
          <w:noProof/>
          <w:snapToGrid w:val="0"/>
          <w:color w:val="000000"/>
        </w:rPr>
        <w:t>17.2</w:t>
      </w:r>
      <w:r w:rsidRPr="00BD5FD9">
        <w:rPr>
          <w:noProof/>
          <w:snapToGrid w:val="0"/>
        </w:rPr>
        <w:t xml:space="preserve"> Informational References</w:t>
      </w:r>
      <w:r>
        <w:rPr>
          <w:noProof/>
        </w:rPr>
        <w:tab/>
      </w:r>
      <w:r>
        <w:rPr>
          <w:noProof/>
        </w:rPr>
        <w:fldChar w:fldCharType="begin"/>
      </w:r>
      <w:r>
        <w:rPr>
          <w:noProof/>
        </w:rPr>
        <w:instrText xml:space="preserve"> PAGEREF _Toc145943019 \h </w:instrText>
      </w:r>
      <w:r>
        <w:rPr>
          <w:noProof/>
        </w:rPr>
      </w:r>
      <w:r>
        <w:rPr>
          <w:noProof/>
        </w:rPr>
        <w:fldChar w:fldCharType="separate"/>
      </w:r>
      <w:r>
        <w:rPr>
          <w:noProof/>
        </w:rPr>
        <w:t>48</w:t>
      </w:r>
      <w:r>
        <w:rPr>
          <w:noProof/>
        </w:rPr>
        <w:fldChar w:fldCharType="end"/>
      </w:r>
    </w:p>
    <w:p w14:paraId="6E0006F3" w14:textId="23760FDF" w:rsidR="00660CA8" w:rsidRDefault="00660CA8">
      <w:pPr>
        <w:pStyle w:val="TOC1"/>
        <w:tabs>
          <w:tab w:val="right" w:leader="dot" w:pos="9638"/>
        </w:tabs>
        <w:rPr>
          <w:rFonts w:asciiTheme="minorHAnsi" w:eastAsiaTheme="minorEastAsia" w:hAnsiTheme="minorHAnsi" w:cstheme="minorBidi"/>
          <w:noProof/>
          <w:kern w:val="2"/>
          <w:lang w:val="en-CA"/>
          <w14:ligatures w14:val="standardContextual"/>
        </w:rPr>
      </w:pPr>
      <w:r w:rsidRPr="00BD5FD9">
        <w:rPr>
          <w:bCs/>
          <w:noProof/>
          <w:color w:val="000000"/>
        </w:rPr>
        <w:t>18.</w:t>
      </w:r>
      <w:r>
        <w:rPr>
          <w:noProof/>
        </w:rPr>
        <w:t xml:space="preserve"> Author</w:t>
      </w:r>
      <w:r>
        <w:rPr>
          <w:noProof/>
        </w:rPr>
        <w:tab/>
      </w:r>
      <w:r>
        <w:rPr>
          <w:noProof/>
        </w:rPr>
        <w:fldChar w:fldCharType="begin"/>
      </w:r>
      <w:r>
        <w:rPr>
          <w:noProof/>
        </w:rPr>
        <w:instrText xml:space="preserve"> PAGEREF _Toc145943020 \h </w:instrText>
      </w:r>
      <w:r>
        <w:rPr>
          <w:noProof/>
        </w:rPr>
      </w:r>
      <w:r>
        <w:rPr>
          <w:noProof/>
        </w:rPr>
        <w:fldChar w:fldCharType="separate"/>
      </w:r>
      <w:r>
        <w:rPr>
          <w:noProof/>
        </w:rPr>
        <w:t>49</w:t>
      </w:r>
      <w:r>
        <w:rPr>
          <w:noProof/>
        </w:rPr>
        <w:fldChar w:fldCharType="end"/>
      </w:r>
    </w:p>
    <w:p w14:paraId="517C49E8" w14:textId="12177963" w:rsidR="00C827B0" w:rsidRDefault="00E0368E" w:rsidP="00C827B0">
      <w:pPr>
        <w:pStyle w:val="TOC1"/>
      </w:pPr>
      <w:r>
        <w:fldChar w:fldCharType="end"/>
      </w:r>
    </w:p>
    <w:p w14:paraId="03102291" w14:textId="282C1FFA" w:rsidR="00777254" w:rsidRDefault="00C827B0" w:rsidP="00C827B0">
      <w:pPr>
        <w:pStyle w:val="Title"/>
      </w:pPr>
      <w:r>
        <w:t xml:space="preserve">List of </w:t>
      </w:r>
      <w:r w:rsidR="00E0368E">
        <w:t>Tables</w:t>
      </w:r>
    </w:p>
    <w:p w14:paraId="79D9F439" w14:textId="77777777" w:rsidR="00C827B0" w:rsidRPr="00C827B0" w:rsidRDefault="00C827B0" w:rsidP="00C827B0"/>
    <w:bookmarkStart w:id="0" w:name="_Toc1558505"/>
    <w:bookmarkStart w:id="1" w:name="_Toc1558870"/>
    <w:bookmarkStart w:id="2" w:name="_Toc1559170"/>
    <w:bookmarkStart w:id="3" w:name="_Toc1559329"/>
    <w:bookmarkEnd w:id="0"/>
    <w:bookmarkEnd w:id="1"/>
    <w:bookmarkEnd w:id="2"/>
    <w:bookmarkEnd w:id="3"/>
    <w:p w14:paraId="4EFF76FC" w14:textId="3E6D5113" w:rsidR="00660CA8" w:rsidRDefault="00E0368E">
      <w:pPr>
        <w:pStyle w:val="TableofFigures"/>
        <w:tabs>
          <w:tab w:val="right" w:leader="dot" w:pos="9638"/>
        </w:tabs>
        <w:rPr>
          <w:rFonts w:asciiTheme="minorHAnsi" w:eastAsiaTheme="minorEastAsia" w:hAnsiTheme="minorHAnsi" w:cstheme="minorBidi"/>
          <w:noProof/>
          <w:kern w:val="2"/>
          <w:lang w:val="en-CA"/>
          <w14:ligatures w14:val="standardContextual"/>
        </w:rPr>
      </w:pPr>
      <w:r>
        <w:rPr>
          <w:caps/>
        </w:rPr>
        <w:fldChar w:fldCharType="begin"/>
      </w:r>
      <w:r>
        <w:rPr>
          <w:caps/>
        </w:rPr>
        <w:instrText xml:space="preserve"> TOC \h \z \t "Caption,1" \c "Figure" </w:instrText>
      </w:r>
      <w:r>
        <w:rPr>
          <w:caps/>
        </w:rPr>
        <w:fldChar w:fldCharType="separate"/>
      </w:r>
      <w:hyperlink w:anchor="_Toc145943021" w:history="1">
        <w:r w:rsidR="00660CA8" w:rsidRPr="00F550C1">
          <w:rPr>
            <w:rStyle w:val="Hyperlink"/>
            <w:noProof/>
          </w:rPr>
          <w:t>Table 1 - Media Type Names</w:t>
        </w:r>
        <w:r w:rsidR="00660CA8">
          <w:rPr>
            <w:noProof/>
            <w:webHidden/>
          </w:rPr>
          <w:tab/>
        </w:r>
        <w:r w:rsidR="00660CA8">
          <w:rPr>
            <w:noProof/>
            <w:webHidden/>
          </w:rPr>
          <w:fldChar w:fldCharType="begin"/>
        </w:r>
        <w:r w:rsidR="00660CA8">
          <w:rPr>
            <w:noProof/>
            <w:webHidden/>
          </w:rPr>
          <w:instrText xml:space="preserve"> PAGEREF _Toc145943021 \h </w:instrText>
        </w:r>
        <w:r w:rsidR="00660CA8">
          <w:rPr>
            <w:noProof/>
            <w:webHidden/>
          </w:rPr>
        </w:r>
        <w:r w:rsidR="00660CA8">
          <w:rPr>
            <w:noProof/>
            <w:webHidden/>
          </w:rPr>
          <w:fldChar w:fldCharType="separate"/>
        </w:r>
        <w:r w:rsidR="00660CA8">
          <w:rPr>
            <w:noProof/>
            <w:webHidden/>
          </w:rPr>
          <w:t>10</w:t>
        </w:r>
        <w:r w:rsidR="00660CA8">
          <w:rPr>
            <w:noProof/>
            <w:webHidden/>
          </w:rPr>
          <w:fldChar w:fldCharType="end"/>
        </w:r>
      </w:hyperlink>
    </w:p>
    <w:p w14:paraId="39847039" w14:textId="22AE178D"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22" w:history="1">
        <w:r w:rsidRPr="00F550C1">
          <w:rPr>
            <w:rStyle w:val="Hyperlink"/>
            <w:rFonts w:cs="Arial"/>
            <w:noProof/>
          </w:rPr>
          <w:t xml:space="preserve">Table </w:t>
        </w:r>
        <w:r w:rsidRPr="00F550C1">
          <w:rPr>
            <w:rStyle w:val="Hyperlink"/>
            <w:noProof/>
          </w:rPr>
          <w:t xml:space="preserve">2 </w:t>
        </w:r>
        <w:r w:rsidRPr="00F550C1">
          <w:rPr>
            <w:rStyle w:val="Hyperlink"/>
            <w:rFonts w:cs="Arial"/>
            <w:noProof/>
          </w:rPr>
          <w:t>- Color Names</w:t>
        </w:r>
        <w:r>
          <w:rPr>
            <w:noProof/>
            <w:webHidden/>
          </w:rPr>
          <w:tab/>
        </w:r>
        <w:r>
          <w:rPr>
            <w:noProof/>
            <w:webHidden/>
          </w:rPr>
          <w:fldChar w:fldCharType="begin"/>
        </w:r>
        <w:r>
          <w:rPr>
            <w:noProof/>
            <w:webHidden/>
          </w:rPr>
          <w:instrText xml:space="preserve"> PAGEREF _Toc145943022 \h </w:instrText>
        </w:r>
        <w:r>
          <w:rPr>
            <w:noProof/>
            <w:webHidden/>
          </w:rPr>
        </w:r>
        <w:r>
          <w:rPr>
            <w:noProof/>
            <w:webHidden/>
          </w:rPr>
          <w:fldChar w:fldCharType="separate"/>
        </w:r>
        <w:r>
          <w:rPr>
            <w:noProof/>
            <w:webHidden/>
          </w:rPr>
          <w:t>15</w:t>
        </w:r>
        <w:r>
          <w:rPr>
            <w:noProof/>
            <w:webHidden/>
          </w:rPr>
          <w:fldChar w:fldCharType="end"/>
        </w:r>
      </w:hyperlink>
    </w:p>
    <w:p w14:paraId="28D209E8" w14:textId="11BF514C"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23" w:history="1">
        <w:r w:rsidRPr="00F550C1">
          <w:rPr>
            <w:rStyle w:val="Hyperlink"/>
            <w:noProof/>
          </w:rPr>
          <w:t>Table 3 - North American Sheet Media Sizes</w:t>
        </w:r>
        <w:r>
          <w:rPr>
            <w:noProof/>
            <w:webHidden/>
          </w:rPr>
          <w:tab/>
        </w:r>
        <w:r>
          <w:rPr>
            <w:noProof/>
            <w:webHidden/>
          </w:rPr>
          <w:fldChar w:fldCharType="begin"/>
        </w:r>
        <w:r>
          <w:rPr>
            <w:noProof/>
            <w:webHidden/>
          </w:rPr>
          <w:instrText xml:space="preserve"> PAGEREF _Toc145943023 \h </w:instrText>
        </w:r>
        <w:r>
          <w:rPr>
            <w:noProof/>
            <w:webHidden/>
          </w:rPr>
        </w:r>
        <w:r>
          <w:rPr>
            <w:noProof/>
            <w:webHidden/>
          </w:rPr>
          <w:fldChar w:fldCharType="separate"/>
        </w:r>
        <w:r>
          <w:rPr>
            <w:noProof/>
            <w:webHidden/>
          </w:rPr>
          <w:t>22</w:t>
        </w:r>
        <w:r>
          <w:rPr>
            <w:noProof/>
            <w:webHidden/>
          </w:rPr>
          <w:fldChar w:fldCharType="end"/>
        </w:r>
      </w:hyperlink>
    </w:p>
    <w:p w14:paraId="1CD2E2E6" w14:textId="779A348D"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24" w:history="1">
        <w:r w:rsidRPr="00F550C1">
          <w:rPr>
            <w:rStyle w:val="Hyperlink"/>
            <w:noProof/>
          </w:rPr>
          <w:t>Table 4 - Other English Sheet Media Sizes</w:t>
        </w:r>
        <w:r>
          <w:rPr>
            <w:noProof/>
            <w:webHidden/>
          </w:rPr>
          <w:tab/>
        </w:r>
        <w:r>
          <w:rPr>
            <w:noProof/>
            <w:webHidden/>
          </w:rPr>
          <w:fldChar w:fldCharType="begin"/>
        </w:r>
        <w:r>
          <w:rPr>
            <w:noProof/>
            <w:webHidden/>
          </w:rPr>
          <w:instrText xml:space="preserve"> PAGEREF _Toc145943024 \h </w:instrText>
        </w:r>
        <w:r>
          <w:rPr>
            <w:noProof/>
            <w:webHidden/>
          </w:rPr>
        </w:r>
        <w:r>
          <w:rPr>
            <w:noProof/>
            <w:webHidden/>
          </w:rPr>
          <w:fldChar w:fldCharType="separate"/>
        </w:r>
        <w:r>
          <w:rPr>
            <w:noProof/>
            <w:webHidden/>
          </w:rPr>
          <w:t>24</w:t>
        </w:r>
        <w:r>
          <w:rPr>
            <w:noProof/>
            <w:webHidden/>
          </w:rPr>
          <w:fldChar w:fldCharType="end"/>
        </w:r>
      </w:hyperlink>
    </w:p>
    <w:p w14:paraId="61574E52" w14:textId="0A4B60F5"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25" w:history="1">
        <w:r w:rsidRPr="00F550C1">
          <w:rPr>
            <w:rStyle w:val="Hyperlink"/>
            <w:noProof/>
          </w:rPr>
          <w:t>Table 5 - ISO Sheet Media Sizes</w:t>
        </w:r>
        <w:r>
          <w:rPr>
            <w:noProof/>
            <w:webHidden/>
          </w:rPr>
          <w:tab/>
        </w:r>
        <w:r>
          <w:rPr>
            <w:noProof/>
            <w:webHidden/>
          </w:rPr>
          <w:fldChar w:fldCharType="begin"/>
        </w:r>
        <w:r>
          <w:rPr>
            <w:noProof/>
            <w:webHidden/>
          </w:rPr>
          <w:instrText xml:space="preserve"> PAGEREF _Toc145943025 \h </w:instrText>
        </w:r>
        <w:r>
          <w:rPr>
            <w:noProof/>
            <w:webHidden/>
          </w:rPr>
        </w:r>
        <w:r>
          <w:rPr>
            <w:noProof/>
            <w:webHidden/>
          </w:rPr>
          <w:fldChar w:fldCharType="separate"/>
        </w:r>
        <w:r>
          <w:rPr>
            <w:noProof/>
            <w:webHidden/>
          </w:rPr>
          <w:t>24</w:t>
        </w:r>
        <w:r>
          <w:rPr>
            <w:noProof/>
            <w:webHidden/>
          </w:rPr>
          <w:fldChar w:fldCharType="end"/>
        </w:r>
      </w:hyperlink>
    </w:p>
    <w:p w14:paraId="6D64858A" w14:textId="5D91AB58"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26" w:history="1">
        <w:r w:rsidRPr="00F550C1">
          <w:rPr>
            <w:rStyle w:val="Hyperlink"/>
            <w:noProof/>
          </w:rPr>
          <w:t>Table 6 - Other Metric Sheet Media Sizes</w:t>
        </w:r>
        <w:r>
          <w:rPr>
            <w:noProof/>
            <w:webHidden/>
          </w:rPr>
          <w:tab/>
        </w:r>
        <w:r>
          <w:rPr>
            <w:noProof/>
            <w:webHidden/>
          </w:rPr>
          <w:fldChar w:fldCharType="begin"/>
        </w:r>
        <w:r>
          <w:rPr>
            <w:noProof/>
            <w:webHidden/>
          </w:rPr>
          <w:instrText xml:space="preserve"> PAGEREF _Toc145943026 \h </w:instrText>
        </w:r>
        <w:r>
          <w:rPr>
            <w:noProof/>
            <w:webHidden/>
          </w:rPr>
        </w:r>
        <w:r>
          <w:rPr>
            <w:noProof/>
            <w:webHidden/>
          </w:rPr>
          <w:fldChar w:fldCharType="separate"/>
        </w:r>
        <w:r>
          <w:rPr>
            <w:noProof/>
            <w:webHidden/>
          </w:rPr>
          <w:t>26</w:t>
        </w:r>
        <w:r>
          <w:rPr>
            <w:noProof/>
            <w:webHidden/>
          </w:rPr>
          <w:fldChar w:fldCharType="end"/>
        </w:r>
      </w:hyperlink>
    </w:p>
    <w:p w14:paraId="4463F299" w14:textId="235CADD2"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27" w:history="1">
        <w:r w:rsidRPr="00F550C1">
          <w:rPr>
            <w:rStyle w:val="Hyperlink"/>
            <w:noProof/>
          </w:rPr>
          <w:t>Table 7 - Japanese Sheet Media Sizes</w:t>
        </w:r>
        <w:r>
          <w:rPr>
            <w:noProof/>
            <w:webHidden/>
          </w:rPr>
          <w:tab/>
        </w:r>
        <w:r>
          <w:rPr>
            <w:noProof/>
            <w:webHidden/>
          </w:rPr>
          <w:fldChar w:fldCharType="begin"/>
        </w:r>
        <w:r>
          <w:rPr>
            <w:noProof/>
            <w:webHidden/>
          </w:rPr>
          <w:instrText xml:space="preserve"> PAGEREF _Toc145943027 \h </w:instrText>
        </w:r>
        <w:r>
          <w:rPr>
            <w:noProof/>
            <w:webHidden/>
          </w:rPr>
        </w:r>
        <w:r>
          <w:rPr>
            <w:noProof/>
            <w:webHidden/>
          </w:rPr>
          <w:fldChar w:fldCharType="separate"/>
        </w:r>
        <w:r>
          <w:rPr>
            <w:noProof/>
            <w:webHidden/>
          </w:rPr>
          <w:t>27</w:t>
        </w:r>
        <w:r>
          <w:rPr>
            <w:noProof/>
            <w:webHidden/>
          </w:rPr>
          <w:fldChar w:fldCharType="end"/>
        </w:r>
      </w:hyperlink>
    </w:p>
    <w:p w14:paraId="495EADF9" w14:textId="57D70CA6"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28" w:history="1">
        <w:r w:rsidRPr="00F550C1">
          <w:rPr>
            <w:rStyle w:val="Hyperlink"/>
            <w:noProof/>
          </w:rPr>
          <w:t>Table 8 - Chinese Sheet Media Sizes</w:t>
        </w:r>
        <w:r>
          <w:rPr>
            <w:noProof/>
            <w:webHidden/>
          </w:rPr>
          <w:tab/>
        </w:r>
        <w:r>
          <w:rPr>
            <w:noProof/>
            <w:webHidden/>
          </w:rPr>
          <w:fldChar w:fldCharType="begin"/>
        </w:r>
        <w:r>
          <w:rPr>
            <w:noProof/>
            <w:webHidden/>
          </w:rPr>
          <w:instrText xml:space="preserve"> PAGEREF _Toc145943028 \h </w:instrText>
        </w:r>
        <w:r>
          <w:rPr>
            <w:noProof/>
            <w:webHidden/>
          </w:rPr>
        </w:r>
        <w:r>
          <w:rPr>
            <w:noProof/>
            <w:webHidden/>
          </w:rPr>
          <w:fldChar w:fldCharType="separate"/>
        </w:r>
        <w:r>
          <w:rPr>
            <w:noProof/>
            <w:webHidden/>
          </w:rPr>
          <w:t>27</w:t>
        </w:r>
        <w:r>
          <w:rPr>
            <w:noProof/>
            <w:webHidden/>
          </w:rPr>
          <w:fldChar w:fldCharType="end"/>
        </w:r>
      </w:hyperlink>
    </w:p>
    <w:p w14:paraId="504513DB" w14:textId="56DAD957"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29" w:history="1">
        <w:r w:rsidRPr="00F550C1">
          <w:rPr>
            <w:rStyle w:val="Hyperlink"/>
            <w:noProof/>
          </w:rPr>
          <w:t>Table 9 - Media Coating Names</w:t>
        </w:r>
        <w:r>
          <w:rPr>
            <w:noProof/>
            <w:webHidden/>
          </w:rPr>
          <w:tab/>
        </w:r>
        <w:r>
          <w:rPr>
            <w:noProof/>
            <w:webHidden/>
          </w:rPr>
          <w:fldChar w:fldCharType="begin"/>
        </w:r>
        <w:r>
          <w:rPr>
            <w:noProof/>
            <w:webHidden/>
          </w:rPr>
          <w:instrText xml:space="preserve"> PAGEREF _Toc145943029 \h </w:instrText>
        </w:r>
        <w:r>
          <w:rPr>
            <w:noProof/>
            <w:webHidden/>
          </w:rPr>
        </w:r>
        <w:r>
          <w:rPr>
            <w:noProof/>
            <w:webHidden/>
          </w:rPr>
          <w:fldChar w:fldCharType="separate"/>
        </w:r>
        <w:r>
          <w:rPr>
            <w:noProof/>
            <w:webHidden/>
          </w:rPr>
          <w:t>28</w:t>
        </w:r>
        <w:r>
          <w:rPr>
            <w:noProof/>
            <w:webHidden/>
          </w:rPr>
          <w:fldChar w:fldCharType="end"/>
        </w:r>
      </w:hyperlink>
    </w:p>
    <w:p w14:paraId="05178FB4" w14:textId="6B6084D0"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30" w:history="1">
        <w:r w:rsidRPr="00F550C1">
          <w:rPr>
            <w:rStyle w:val="Hyperlink"/>
            <w:noProof/>
          </w:rPr>
          <w:t>Table 10 - Media Source Names</w:t>
        </w:r>
        <w:r>
          <w:rPr>
            <w:noProof/>
            <w:webHidden/>
          </w:rPr>
          <w:tab/>
        </w:r>
        <w:r>
          <w:rPr>
            <w:noProof/>
            <w:webHidden/>
          </w:rPr>
          <w:fldChar w:fldCharType="begin"/>
        </w:r>
        <w:r>
          <w:rPr>
            <w:noProof/>
            <w:webHidden/>
          </w:rPr>
          <w:instrText xml:space="preserve"> PAGEREF _Toc145943030 \h </w:instrText>
        </w:r>
        <w:r>
          <w:rPr>
            <w:noProof/>
            <w:webHidden/>
          </w:rPr>
        </w:r>
        <w:r>
          <w:rPr>
            <w:noProof/>
            <w:webHidden/>
          </w:rPr>
          <w:fldChar w:fldCharType="separate"/>
        </w:r>
        <w:r>
          <w:rPr>
            <w:noProof/>
            <w:webHidden/>
          </w:rPr>
          <w:t>29</w:t>
        </w:r>
        <w:r>
          <w:rPr>
            <w:noProof/>
            <w:webHidden/>
          </w:rPr>
          <w:fldChar w:fldCharType="end"/>
        </w:r>
      </w:hyperlink>
    </w:p>
    <w:p w14:paraId="73F0A961" w14:textId="5C2B8AC4" w:rsidR="00660CA8" w:rsidRDefault="00660CA8">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45943031" w:history="1">
        <w:r w:rsidRPr="00F550C1">
          <w:rPr>
            <w:rStyle w:val="Hyperlink"/>
            <w:noProof/>
          </w:rPr>
          <w:t>Table 11 - Media Tooth Names</w:t>
        </w:r>
        <w:r>
          <w:rPr>
            <w:noProof/>
            <w:webHidden/>
          </w:rPr>
          <w:tab/>
        </w:r>
        <w:r>
          <w:rPr>
            <w:noProof/>
            <w:webHidden/>
          </w:rPr>
          <w:fldChar w:fldCharType="begin"/>
        </w:r>
        <w:r>
          <w:rPr>
            <w:noProof/>
            <w:webHidden/>
          </w:rPr>
          <w:instrText xml:space="preserve"> PAGEREF _Toc145943031 \h </w:instrText>
        </w:r>
        <w:r>
          <w:rPr>
            <w:noProof/>
            <w:webHidden/>
          </w:rPr>
        </w:r>
        <w:r>
          <w:rPr>
            <w:noProof/>
            <w:webHidden/>
          </w:rPr>
          <w:fldChar w:fldCharType="separate"/>
        </w:r>
        <w:r>
          <w:rPr>
            <w:noProof/>
            <w:webHidden/>
          </w:rPr>
          <w:t>31</w:t>
        </w:r>
        <w:r>
          <w:rPr>
            <w:noProof/>
            <w:webHidden/>
          </w:rPr>
          <w:fldChar w:fldCharType="end"/>
        </w:r>
      </w:hyperlink>
    </w:p>
    <w:p w14:paraId="2D66CDB8" w14:textId="729EE8E5" w:rsidR="002E2136" w:rsidRDefault="00E0368E" w:rsidP="002E2136">
      <w:pPr>
        <w:rPr>
          <w:caps/>
        </w:rPr>
      </w:pPr>
      <w:r>
        <w:rPr>
          <w:caps/>
        </w:rPr>
        <w:fldChar w:fldCharType="end"/>
      </w:r>
    </w:p>
    <w:p w14:paraId="65B31587" w14:textId="77777777" w:rsidR="002E2136" w:rsidRDefault="002E2136">
      <w:pPr>
        <w:rPr>
          <w:caps/>
        </w:rPr>
      </w:pPr>
      <w:r>
        <w:rPr>
          <w:caps/>
        </w:rPr>
        <w:br w:type="page"/>
      </w:r>
    </w:p>
    <w:p w14:paraId="5BEED6C5" w14:textId="77777777" w:rsidR="00777254" w:rsidRDefault="00E0368E" w:rsidP="002E2136">
      <w:pPr>
        <w:pStyle w:val="IEEEStdsLevel1Header"/>
      </w:pPr>
      <w:bookmarkStart w:id="4" w:name="_Toc1558506"/>
      <w:bookmarkStart w:id="5" w:name="_Toc1558871"/>
      <w:bookmarkStart w:id="6" w:name="_Toc1559330"/>
      <w:bookmarkStart w:id="7" w:name="_Toc1559689"/>
      <w:bookmarkStart w:id="8" w:name="_Toc145942966"/>
      <w:r>
        <w:lastRenderedPageBreak/>
        <w:t>Introduction</w:t>
      </w:r>
      <w:bookmarkEnd w:id="4"/>
      <w:bookmarkEnd w:id="5"/>
      <w:bookmarkEnd w:id="6"/>
      <w:bookmarkEnd w:id="7"/>
      <w:bookmarkEnd w:id="8"/>
    </w:p>
    <w:p w14:paraId="74B235FB" w14:textId="1041F62F" w:rsidR="00777254" w:rsidRDefault="00E0368E" w:rsidP="00C827B0">
      <w:pPr>
        <w:pStyle w:val="IEEEStdsParagraph"/>
      </w:pPr>
      <w:r>
        <w:t xml:space="preserve">Media </w:t>
      </w:r>
      <w:r w:rsidR="00286D41">
        <w:t xml:space="preserve">names/properties for </w:t>
      </w:r>
      <w:r w:rsidR="00D82C29">
        <w:t xml:space="preserve">coatings, colors, sizes, sources, tooth, and types </w:t>
      </w:r>
      <w:r>
        <w:t>have been defined in many previously published standards related to printing</w:t>
      </w:r>
      <w:r w:rsidR="005506B2">
        <w:t xml:space="preserve">. </w:t>
      </w:r>
      <w:r>
        <w:t>Examples are the ISO Document Printing Application [</w:t>
      </w:r>
      <w:r w:rsidR="00754CC8">
        <w:t>ISO10175</w:t>
      </w:r>
      <w:r>
        <w:t>], the IEEE Transport Independent Printer/System Interface [</w:t>
      </w:r>
      <w:r w:rsidR="00A262AD">
        <w:t>IEEE1284.1</w:t>
      </w:r>
      <w:r>
        <w:t xml:space="preserve">], the Printer MIB </w:t>
      </w:r>
      <w:r w:rsidR="00A262AD">
        <w:t xml:space="preserve">v2 </w:t>
      </w:r>
      <w:r>
        <w:t>[</w:t>
      </w:r>
      <w:r w:rsidR="00F64AB0">
        <w:t>RFC3805</w:t>
      </w:r>
      <w:r>
        <w:t>], and the Internet Printing Protocol</w:t>
      </w:r>
      <w:r w:rsidR="00A262AD">
        <w:t>/1.1</w:t>
      </w:r>
      <w:r w:rsidR="005B5A49">
        <w:t xml:space="preserve"> [STD92]</w:t>
      </w:r>
      <w:r w:rsidR="005506B2">
        <w:t xml:space="preserve">. </w:t>
      </w:r>
      <w:r>
        <w:t xml:space="preserve">Although there is a high degree of commonality in the set of media </w:t>
      </w:r>
      <w:r w:rsidR="00286D41">
        <w:t>names/properties</w:t>
      </w:r>
      <w:r>
        <w:t xml:space="preserve"> presented in these documents, they do not represent a uniform set</w:t>
      </w:r>
      <w:r w:rsidR="005506B2">
        <w:t xml:space="preserve">. </w:t>
      </w:r>
      <w:r w:rsidR="00A262AD">
        <w:t>This document</w:t>
      </w:r>
      <w:r>
        <w:t xml:space="preserve"> define</w:t>
      </w:r>
      <w:r w:rsidR="00A262AD">
        <w:t>s</w:t>
      </w:r>
      <w:r>
        <w:t xml:space="preserve"> a complete set of </w:t>
      </w:r>
      <w:r w:rsidR="00D82C29">
        <w:t xml:space="preserve">coatings, </w:t>
      </w:r>
      <w:r>
        <w:t>colors, sizes</w:t>
      </w:r>
      <w:r w:rsidR="00D82C29">
        <w:t>, sources, tooth, and types</w:t>
      </w:r>
      <w:r>
        <w:t xml:space="preserve"> that can be used as a normative reference by other standards.</w:t>
      </w:r>
      <w:r w:rsidR="00A262AD">
        <w:t xml:space="preserve"> These definitions are also registered in the IANA registry for IPP [IANA-IPP].</w:t>
      </w:r>
    </w:p>
    <w:p w14:paraId="383317D1" w14:textId="77777777" w:rsidR="00777254" w:rsidRDefault="00E0368E" w:rsidP="00C827B0">
      <w:pPr>
        <w:pStyle w:val="IEEEStdsLevel2Header"/>
      </w:pPr>
      <w:bookmarkStart w:id="9" w:name="_Toc1558507"/>
      <w:bookmarkStart w:id="10" w:name="_Toc1558872"/>
      <w:bookmarkStart w:id="11" w:name="_Toc1559331"/>
      <w:bookmarkStart w:id="12" w:name="_Toc1559690"/>
      <w:bookmarkStart w:id="13" w:name="_Toc145942967"/>
      <w:r>
        <w:t>Scope</w:t>
      </w:r>
      <w:bookmarkEnd w:id="9"/>
      <w:bookmarkEnd w:id="10"/>
      <w:bookmarkEnd w:id="11"/>
      <w:bookmarkEnd w:id="12"/>
      <w:bookmarkEnd w:id="13"/>
    </w:p>
    <w:p w14:paraId="1B2590F5" w14:textId="08396C66" w:rsidR="00777254" w:rsidRDefault="00E0368E" w:rsidP="00C827B0">
      <w:pPr>
        <w:pStyle w:val="IEEEStdsParagraph"/>
      </w:pPr>
      <w:r>
        <w:t xml:space="preserve">This document defines </w:t>
      </w:r>
      <w:r w:rsidR="00212A3B">
        <w:t xml:space="preserve">colorant names and </w:t>
      </w:r>
      <w:r>
        <w:t xml:space="preserve">media </w:t>
      </w:r>
      <w:r w:rsidR="006F2996">
        <w:t xml:space="preserve">coatings, colors, sizes, tooth, and </w:t>
      </w:r>
      <w:r>
        <w:t>types</w:t>
      </w:r>
      <w:r w:rsidR="005506B2">
        <w:t xml:space="preserve">. </w:t>
      </w:r>
      <w:r>
        <w:t xml:space="preserve">Other </w:t>
      </w:r>
      <w:r w:rsidR="00C341D8">
        <w:t xml:space="preserve">numeric </w:t>
      </w:r>
      <w:r>
        <w:t xml:space="preserve">media </w:t>
      </w:r>
      <w:r w:rsidR="006F2996">
        <w:t xml:space="preserve">properties </w:t>
      </w:r>
      <w:r>
        <w:t xml:space="preserve">such as weight </w:t>
      </w:r>
      <w:r w:rsidR="006F2996">
        <w:t xml:space="preserve">and </w:t>
      </w:r>
      <w:r>
        <w:t>opacity are not included</w:t>
      </w:r>
      <w:r w:rsidR="005506B2">
        <w:t>.</w:t>
      </w:r>
    </w:p>
    <w:p w14:paraId="01B63832" w14:textId="438A6099" w:rsidR="00C86E7F" w:rsidRDefault="00C86E7F" w:rsidP="00C86E7F">
      <w:pPr>
        <w:pStyle w:val="IEEEStdsParagraph"/>
      </w:pPr>
      <w:r>
        <w:t>The media size dimensions that are defined in this document</w:t>
      </w:r>
      <w:r w:rsidR="007370A1">
        <w:t xml:space="preserve"> for sheet media</w:t>
      </w:r>
      <w:r>
        <w:t xml:space="preserve"> are independent of the media feed direction (</w:t>
      </w:r>
      <w:proofErr w:type="gramStart"/>
      <w:r>
        <w:t>i.e.</w:t>
      </w:r>
      <w:proofErr w:type="gramEnd"/>
      <w:r>
        <w:t xml:space="preserve"> short edge feed or long edge feed) or printing orientation (i.e. portrait or landscape). Both parameters are best handled by unique </w:t>
      </w:r>
      <w:r w:rsidR="00625E99">
        <w:t xml:space="preserve">properties </w:t>
      </w:r>
      <w:r>
        <w:t>rather than overloading the media size</w:t>
      </w:r>
      <w:r w:rsidR="002D5523">
        <w:t>, e.g., in IPP a "media" attribute with value 'na_letter_8.5x11in' and "orientation-requested" attribute with value 4 (landscape)</w:t>
      </w:r>
      <w:r>
        <w:t>.</w:t>
      </w:r>
      <w:r w:rsidR="007370A1">
        <w:t xml:space="preserve"> The only exception to this usage is for roll-fed </w:t>
      </w:r>
      <w:proofErr w:type="gramStart"/>
      <w:r w:rsidR="007370A1">
        <w:t>media</w:t>
      </w:r>
      <w:proofErr w:type="gramEnd"/>
      <w:r w:rsidR="007370A1">
        <w:t xml:space="preserve"> </w:t>
      </w:r>
    </w:p>
    <w:p w14:paraId="103C1A23" w14:textId="710AB6AB" w:rsidR="00B07FF7" w:rsidRDefault="00B07FF7" w:rsidP="00C827B0">
      <w:pPr>
        <w:pStyle w:val="IEEEStdsParagraph"/>
      </w:pPr>
      <w:r>
        <w:t xml:space="preserve">Dimensions are provided in inches or millimeters to avoid conversion errors. Programs that convert media dimensions to/from other units have a responsibility to ensure that errors do not accumulate. For example, when converting from </w:t>
      </w:r>
      <w:r w:rsidR="003D106F">
        <w:t xml:space="preserve">inches to hundredths of </w:t>
      </w:r>
      <w:r>
        <w:t xml:space="preserve">millimeters, programs </w:t>
      </w:r>
      <w:r w:rsidR="00020AD9">
        <w:t>will</w:t>
      </w:r>
      <w:r w:rsidR="003D106F">
        <w:t xml:space="preserve"> </w:t>
      </w:r>
      <w:r>
        <w:t xml:space="preserve">truncate </w:t>
      </w:r>
      <w:r w:rsidR="003D106F">
        <w:t xml:space="preserve">any fractional remainder, but when converting from hundredths of millimeters to inches those same programs </w:t>
      </w:r>
      <w:r w:rsidR="00020AD9">
        <w:t>will</w:t>
      </w:r>
      <w:r w:rsidR="003D106F">
        <w:t xml:space="preserve"> round any </w:t>
      </w:r>
      <w:r w:rsidR="00C340BB">
        <w:t>remainder to the nearest thousandth of an inch.</w:t>
      </w:r>
    </w:p>
    <w:p w14:paraId="0B36CD4A" w14:textId="7D8631B5" w:rsidR="00777254" w:rsidRDefault="00212A3B" w:rsidP="00C827B0">
      <w:pPr>
        <w:pStyle w:val="IEEEStdsParagraph"/>
      </w:pPr>
      <w:r>
        <w:t>Media sizes typically represent cut sheets. Sizes can also represent the minimum and maximum supported sheet dimensions, the inner and outer diameters of printable discs (</w:t>
      </w:r>
      <w:proofErr w:type="gramStart"/>
      <w:r>
        <w:t>e.g.</w:t>
      </w:r>
      <w:proofErr w:type="gramEnd"/>
      <w:r>
        <w:t xml:space="preserve"> CD, DVD, etc.), the minimum and maximum supported roll dimensions, and specific roll-fed media dimensions. N</w:t>
      </w:r>
      <w:r w:rsidR="001A1C96">
        <w:t xml:space="preserve">o </w:t>
      </w:r>
      <w:r w:rsidR="006F2996">
        <w:t xml:space="preserve">accommodation </w:t>
      </w:r>
      <w:r w:rsidR="001A1C96">
        <w:t xml:space="preserve">is made to support continuous printing applications, although a client application </w:t>
      </w:r>
      <w:r w:rsidR="00020AD9">
        <w:t xml:space="preserve">can </w:t>
      </w:r>
      <w:r w:rsidR="001A1C96">
        <w:t>supply multiple "pages" of content with each page representing a strip of content on a continuous printout</w:t>
      </w:r>
      <w:r w:rsidR="005506B2">
        <w:t>.</w:t>
      </w:r>
    </w:p>
    <w:p w14:paraId="54B59D25" w14:textId="6F0E053E" w:rsidR="00CB5364" w:rsidRDefault="00E0368E" w:rsidP="00C827B0">
      <w:pPr>
        <w:pStyle w:val="IEEEStdsParagraph"/>
      </w:pPr>
      <w:r>
        <w:t xml:space="preserve">The color </w:t>
      </w:r>
      <w:r w:rsidR="00212A3B">
        <w:t xml:space="preserve">property </w:t>
      </w:r>
      <w:r>
        <w:t>that is included in a portion of the Media Name entries in both the Printer MIB and IPP are included as a separate independent set of Color Names in this specification</w:t>
      </w:r>
      <w:r w:rsidR="005506B2">
        <w:t>.</w:t>
      </w:r>
      <w:r w:rsidR="00212A3B">
        <w:t xml:space="preserve"> The Color Names </w:t>
      </w:r>
      <w:r w:rsidR="005570D7">
        <w:t xml:space="preserve">are defined to </w:t>
      </w:r>
      <w:r w:rsidR="00212A3B">
        <w:t>be used to describe marker colorants and media color.</w:t>
      </w:r>
      <w:r w:rsidR="00D82C29">
        <w:t xml:space="preserve"> </w:t>
      </w:r>
      <w:r w:rsidR="00655F42">
        <w:t xml:space="preserve">The </w:t>
      </w:r>
      <w:r w:rsidR="00D82C29">
        <w:t xml:space="preserve">sRGB reference values for each named color are not normative but rather are provided for purposes of display on a client, much as the </w:t>
      </w:r>
      <w:r w:rsidR="000871BA">
        <w:t xml:space="preserve">English </w:t>
      </w:r>
      <w:r w:rsidR="00D82C29">
        <w:t xml:space="preserve">Localized Name (see section </w:t>
      </w:r>
      <w:r w:rsidR="00D82C29">
        <w:fldChar w:fldCharType="begin"/>
      </w:r>
      <w:r w:rsidR="00D82C29">
        <w:instrText xml:space="preserve"> REF _Ref198269233 \r \h </w:instrText>
      </w:r>
      <w:r w:rsidR="00D82C29">
        <w:fldChar w:fldCharType="separate"/>
      </w:r>
      <w:r w:rsidR="007570FC">
        <w:t>1.2</w:t>
      </w:r>
      <w:r w:rsidR="00D82C29">
        <w:fldChar w:fldCharType="end"/>
      </w:r>
      <w:r w:rsidR="00D82C29">
        <w:t xml:space="preserve"> below) can be used on the client.</w:t>
      </w:r>
    </w:p>
    <w:p w14:paraId="506E51E5" w14:textId="47BFCACF" w:rsidR="00777254" w:rsidRDefault="00CB5364" w:rsidP="00A203CA">
      <w:pPr>
        <w:pStyle w:val="IEEEStdsLevel2Header"/>
      </w:pPr>
      <w:bookmarkStart w:id="14" w:name="_Ref198269233"/>
      <w:bookmarkStart w:id="15" w:name="_Toc145942968"/>
      <w:r>
        <w:lastRenderedPageBreak/>
        <w:t>Localization</w:t>
      </w:r>
      <w:bookmarkEnd w:id="14"/>
      <w:bookmarkEnd w:id="15"/>
    </w:p>
    <w:p w14:paraId="7FA9F420" w14:textId="60D1028E" w:rsidR="004A4AF9" w:rsidRDefault="00E0368E" w:rsidP="00C827B0">
      <w:pPr>
        <w:pStyle w:val="IEEEStdsParagraph"/>
      </w:pPr>
      <w:r>
        <w:t xml:space="preserve">The intent of the names defined in this </w:t>
      </w:r>
      <w:r w:rsidR="002A2B47">
        <w:rPr>
          <w:snapToGrid w:val="0"/>
        </w:rPr>
        <w:t>specification</w:t>
      </w:r>
      <w:r>
        <w:t xml:space="preserve"> is for </w:t>
      </w:r>
      <w:r w:rsidR="00D82C29">
        <w:t>machine</w:t>
      </w:r>
      <w:r>
        <w:t xml:space="preserve"> communication</w:t>
      </w:r>
      <w:r w:rsidR="005506B2">
        <w:t xml:space="preserve">. </w:t>
      </w:r>
      <w:r>
        <w:t>Examples include:</w:t>
      </w:r>
    </w:p>
    <w:p w14:paraId="567F4E20" w14:textId="4D5BFDE4" w:rsidR="004A4AF9" w:rsidRDefault="004A4AF9" w:rsidP="00D0660C">
      <w:pPr>
        <w:pStyle w:val="NumberedList"/>
      </w:pPr>
      <w:r>
        <w:t>F</w:t>
      </w:r>
      <w:r w:rsidR="00E0368E">
        <w:t xml:space="preserve">rom a </w:t>
      </w:r>
      <w:r w:rsidR="00D82C29">
        <w:t xml:space="preserve">printer </w:t>
      </w:r>
      <w:r w:rsidR="00E0368E">
        <w:t>to client software,</w:t>
      </w:r>
    </w:p>
    <w:p w14:paraId="7DDAF3E6" w14:textId="5D27FAC7" w:rsidR="004A4AF9" w:rsidRDefault="004A4AF9">
      <w:pPr>
        <w:pStyle w:val="NumberedList"/>
      </w:pPr>
      <w:r>
        <w:t xml:space="preserve">From </w:t>
      </w:r>
      <w:r w:rsidR="00E0368E">
        <w:t xml:space="preserve">client software to a </w:t>
      </w:r>
      <w:r w:rsidR="00D82C29">
        <w:t>printer</w:t>
      </w:r>
      <w:r w:rsidR="00E0368E">
        <w:t>, and</w:t>
      </w:r>
    </w:p>
    <w:p w14:paraId="572C5DFC" w14:textId="2811DC27" w:rsidR="004A4AF9" w:rsidRDefault="004A4AF9">
      <w:pPr>
        <w:pStyle w:val="NumberedList"/>
      </w:pPr>
      <w:r>
        <w:t>F</w:t>
      </w:r>
      <w:r w:rsidR="00E0368E">
        <w:t>rom a printer data description file to client software</w:t>
      </w:r>
      <w:r w:rsidR="005506B2">
        <w:t>.</w:t>
      </w:r>
    </w:p>
    <w:p w14:paraId="619D33BB" w14:textId="22D80E00" w:rsidR="00777254" w:rsidRDefault="002A0FD5" w:rsidP="00C827B0">
      <w:pPr>
        <w:pStyle w:val="IEEEStdsParagraph"/>
      </w:pPr>
      <w:r>
        <w:t>This specification defines example localizations for each name in the "</w:t>
      </w:r>
      <w:r w:rsidR="000871BA">
        <w:t xml:space="preserve">English </w:t>
      </w:r>
      <w:r>
        <w:t xml:space="preserve">Localized Name" column of each table. </w:t>
      </w:r>
      <w:proofErr w:type="gramStart"/>
      <w:r w:rsidR="00E0368E">
        <w:t>Typically</w:t>
      </w:r>
      <w:proofErr w:type="gramEnd"/>
      <w:r w:rsidR="00E0368E">
        <w:t xml:space="preserve"> a client will localize these names to the language of the user before displaying them</w:t>
      </w:r>
      <w:r w:rsidR="005506B2">
        <w:t xml:space="preserve">. </w:t>
      </w:r>
      <w:r w:rsidR="00E0368E">
        <w:t xml:space="preserve">However, when a client encounters a name that it does not recognize, </w:t>
      </w:r>
      <w:r>
        <w:t xml:space="preserve">the </w:t>
      </w:r>
      <w:r w:rsidR="00E0368E">
        <w:t xml:space="preserve">names have been </w:t>
      </w:r>
      <w:r w:rsidR="00D82C29">
        <w:t xml:space="preserve">structured </w:t>
      </w:r>
      <w:r w:rsidR="00E0368E">
        <w:t xml:space="preserve">so that they can be </w:t>
      </w:r>
      <w:r>
        <w:t>converted to title case form (</w:t>
      </w:r>
      <w:proofErr w:type="gramStart"/>
      <w:r>
        <w:t>e.g.</w:t>
      </w:r>
      <w:proofErr w:type="gramEnd"/>
      <w:r>
        <w:t xml:space="preserve"> "photographic-glossy" becomes "Photographic Glossy") and </w:t>
      </w:r>
      <w:r w:rsidR="00E0368E">
        <w:t xml:space="preserve">displayed to the user </w:t>
      </w:r>
      <w:r>
        <w:t>without further localization</w:t>
      </w:r>
      <w:r w:rsidR="005506B2">
        <w:t>.</w:t>
      </w:r>
      <w:r>
        <w:t xml:space="preserve"> Color names can also include sRGB reference values for display as well.</w:t>
      </w:r>
    </w:p>
    <w:p w14:paraId="66D68665" w14:textId="59605DE1" w:rsidR="00777254" w:rsidRDefault="00E0368E" w:rsidP="00C827B0">
      <w:pPr>
        <w:pStyle w:val="IEEEStdsParagraph"/>
      </w:pPr>
      <w:r>
        <w:t>The Media Size Self-Describing Name deserves special mention</w:t>
      </w:r>
      <w:r w:rsidR="005506B2">
        <w:t xml:space="preserve">. </w:t>
      </w:r>
      <w:r>
        <w:t xml:space="preserve">It contains both a media size name and the </w:t>
      </w:r>
      <w:proofErr w:type="gramStart"/>
      <w:r>
        <w:t>dimensions, in case</w:t>
      </w:r>
      <w:proofErr w:type="gramEnd"/>
      <w:r>
        <w:t xml:space="preserve"> the receiver does not recognize the media size name</w:t>
      </w:r>
      <w:r w:rsidR="005506B2">
        <w:t xml:space="preserve">. </w:t>
      </w:r>
      <w:r>
        <w:t>Such a receiver can then parse the Media Size Self-Describing Name and discover the intended dimensions of such an unrecognized media</w:t>
      </w:r>
      <w:r w:rsidR="005506B2">
        <w:t xml:space="preserve">. </w:t>
      </w:r>
      <w:r>
        <w:t xml:space="preserve">These names have also been defined to facilitate parsing and/or </w:t>
      </w:r>
      <w:r w:rsidR="00D82F62">
        <w:t xml:space="preserve">fallback </w:t>
      </w:r>
      <w:r>
        <w:t>presentation of either the media size name and/or the dimensions part</w:t>
      </w:r>
      <w:r w:rsidR="00D82C29">
        <w:t>s</w:t>
      </w:r>
      <w:r>
        <w:t>.</w:t>
      </w:r>
      <w:r w:rsidR="004266B1">
        <w:t xml:space="preserve"> Programs </w:t>
      </w:r>
      <w:r w:rsidR="005570D7">
        <w:t>are encouraged to</w:t>
      </w:r>
      <w:r w:rsidR="004266B1">
        <w:t xml:space="preserve"> display dimensional sizes using the original units to avoid </w:t>
      </w:r>
      <w:proofErr w:type="gramStart"/>
      <w:r w:rsidR="004266B1">
        <w:t>confusion,</w:t>
      </w:r>
      <w:proofErr w:type="gramEnd"/>
      <w:r w:rsidR="004266B1">
        <w:t xml:space="preserve"> however this behavior is outside the scope of this specification.</w:t>
      </w:r>
    </w:p>
    <w:p w14:paraId="7E2DA145" w14:textId="77777777" w:rsidR="009B127B" w:rsidRDefault="009B127B">
      <w:pPr>
        <w:rPr>
          <w:b/>
          <w:sz w:val="32"/>
          <w:szCs w:val="20"/>
        </w:rPr>
      </w:pPr>
      <w:bookmarkStart w:id="16" w:name="_Toc1558508"/>
      <w:bookmarkStart w:id="17" w:name="_Toc1558873"/>
      <w:bookmarkStart w:id="18" w:name="_Toc1559332"/>
      <w:bookmarkStart w:id="19" w:name="_Toc1559691"/>
      <w:r>
        <w:br w:type="page"/>
      </w:r>
    </w:p>
    <w:p w14:paraId="4EEEAC07" w14:textId="476B65CF" w:rsidR="00777254" w:rsidRDefault="00E0368E" w:rsidP="00C827B0">
      <w:pPr>
        <w:pStyle w:val="IEEEStdsLevel1Header"/>
      </w:pPr>
      <w:bookmarkStart w:id="20" w:name="_Toc145942969"/>
      <w:r>
        <w:lastRenderedPageBreak/>
        <w:t>Terminology</w:t>
      </w:r>
      <w:bookmarkEnd w:id="16"/>
      <w:bookmarkEnd w:id="17"/>
      <w:bookmarkEnd w:id="18"/>
      <w:bookmarkEnd w:id="19"/>
      <w:bookmarkEnd w:id="20"/>
    </w:p>
    <w:p w14:paraId="658AFEC8" w14:textId="77777777" w:rsidR="00D82C29" w:rsidRDefault="00D82C29" w:rsidP="00410405">
      <w:pPr>
        <w:pStyle w:val="IEEEStdsLevel2Header"/>
      </w:pPr>
      <w:bookmarkStart w:id="21" w:name="_Toc145942970"/>
      <w:r>
        <w:t>Conformance Terminology</w:t>
      </w:r>
      <w:bookmarkEnd w:id="21"/>
    </w:p>
    <w:p w14:paraId="047867BD" w14:textId="77777777" w:rsidR="00EE4099" w:rsidRDefault="00EE4099" w:rsidP="00EE4099">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1A30618E" w14:textId="77777777" w:rsidR="00EE4099" w:rsidRDefault="00EE4099" w:rsidP="00EE4099">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4D1B3849" w14:textId="77777777" w:rsidR="00EE4099" w:rsidRDefault="00EE4099" w:rsidP="00EE4099">
      <w:pPr>
        <w:pStyle w:val="IEEEStdsParagraph"/>
        <w:rPr>
          <w:rFonts w:eastAsia="MS Mincho"/>
          <w:lang w:val="en-CA"/>
        </w:rPr>
      </w:pPr>
      <w:r w:rsidRPr="008B71C1">
        <w:rPr>
          <w:rFonts w:eastAsia="MS Mincho"/>
          <w:i/>
          <w:iCs/>
        </w:rPr>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284B2F19" w14:textId="77777777" w:rsidR="00EE4099" w:rsidRDefault="00EE4099" w:rsidP="00EE4099">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354A727E" w14:textId="7C58B87F" w:rsidR="00777254" w:rsidRDefault="00D82C29" w:rsidP="00410405">
      <w:pPr>
        <w:pStyle w:val="IEEEStdsLevel2Header"/>
      </w:pPr>
      <w:bookmarkStart w:id="22" w:name="_Toc145942971"/>
      <w:r>
        <w:t>Other Terminology</w:t>
      </w:r>
      <w:bookmarkEnd w:id="22"/>
    </w:p>
    <w:p w14:paraId="57B5B905" w14:textId="77777777" w:rsidR="00EE4099" w:rsidRPr="008B71C1" w:rsidRDefault="00EE4099" w:rsidP="00EE4099">
      <w:pPr>
        <w:pStyle w:val="IEEEStdsParagraph"/>
      </w:pPr>
      <w:r w:rsidRPr="008B71C1">
        <w:rPr>
          <w:rFonts w:eastAsia="MS Mincho"/>
        </w:rPr>
        <w:t>This specification defines the following terms:</w:t>
      </w:r>
    </w:p>
    <w:p w14:paraId="04171F79" w14:textId="1CEDDAA9" w:rsidR="00777254" w:rsidRDefault="00E0368E" w:rsidP="00C827B0">
      <w:pPr>
        <w:pStyle w:val="IEEEStdsParagraph"/>
      </w:pPr>
      <w:r w:rsidRPr="00C827B0">
        <w:rPr>
          <w:i/>
        </w:rPr>
        <w:t>ABNF</w:t>
      </w:r>
      <w:r w:rsidR="00C827B0">
        <w:rPr>
          <w:b/>
        </w:rPr>
        <w:t xml:space="preserve"> </w:t>
      </w:r>
      <w:r w:rsidRPr="00C827B0">
        <w:rPr>
          <w:i/>
        </w:rPr>
        <w:t>(Augmented Backus-Naur Form)</w:t>
      </w:r>
      <w:r w:rsidR="00C827B0">
        <w:t xml:space="preserve">; </w:t>
      </w:r>
      <w:r>
        <w:t>A formal meta-syntax used to express content-free grammars</w:t>
      </w:r>
      <w:r w:rsidR="005506B2">
        <w:t xml:space="preserve">. </w:t>
      </w:r>
      <w:r>
        <w:t xml:space="preserve">ABNF is commonly used in </w:t>
      </w:r>
      <w:r w:rsidR="00C827B0">
        <w:t>I</w:t>
      </w:r>
      <w:r>
        <w:t>nternet protocol specifications</w:t>
      </w:r>
      <w:r w:rsidR="00D82F62">
        <w:t xml:space="preserve"> and is defined in the Augmented BNF for Syntax Specifications [</w:t>
      </w:r>
      <w:r w:rsidR="00301B37">
        <w:t>STD68</w:t>
      </w:r>
      <w:r w:rsidR="00D82F62">
        <w:t>].</w:t>
      </w:r>
    </w:p>
    <w:p w14:paraId="061F1451" w14:textId="72AAD459" w:rsidR="00777254" w:rsidRDefault="00E0368E" w:rsidP="00C827B0">
      <w:pPr>
        <w:pStyle w:val="IEEEStdsParagraph"/>
      </w:pPr>
      <w:proofErr w:type="gramStart"/>
      <w:r w:rsidRPr="00C827B0">
        <w:rPr>
          <w:i/>
        </w:rPr>
        <w:t>Alias</w:t>
      </w:r>
      <w:r w:rsidR="00C827B0">
        <w:rPr>
          <w:b/>
        </w:rPr>
        <w:t>;</w:t>
      </w:r>
      <w:proofErr w:type="gramEnd"/>
      <w:r w:rsidR="00C827B0">
        <w:rPr>
          <w:b/>
        </w:rPr>
        <w:t xml:space="preserve"> </w:t>
      </w:r>
      <w:r>
        <w:t xml:space="preserve">An alternative name that is commonly used to mean the same as a name standardized in this document, but which is not defined for a use that conforms to this </w:t>
      </w:r>
      <w:r w:rsidR="002A2B47">
        <w:rPr>
          <w:snapToGrid w:val="0"/>
        </w:rPr>
        <w:t>specification</w:t>
      </w:r>
      <w:r>
        <w:t>.</w:t>
      </w:r>
    </w:p>
    <w:p w14:paraId="5BB2845F" w14:textId="40332492" w:rsidR="00212A3B" w:rsidRDefault="00212A3B" w:rsidP="00212A3B">
      <w:pPr>
        <w:pStyle w:val="IEEEStdsParagraph"/>
        <w:rPr>
          <w:b/>
        </w:rPr>
      </w:pPr>
      <w:r w:rsidRPr="00C827B0">
        <w:rPr>
          <w:i/>
        </w:rPr>
        <w:t xml:space="preserve">Color </w:t>
      </w:r>
      <w:proofErr w:type="gramStart"/>
      <w:r w:rsidRPr="00C827B0">
        <w:rPr>
          <w:i/>
        </w:rPr>
        <w:t>Name</w:t>
      </w:r>
      <w:r>
        <w:t>;</w:t>
      </w:r>
      <w:proofErr w:type="gramEnd"/>
      <w:r>
        <w:t xml:space="preserve"> The standard name used to identify the color of media or marker colorant</w:t>
      </w:r>
      <w:r w:rsidR="002A0FD5">
        <w:t xml:space="preserve"> such as </w:t>
      </w:r>
      <w:r>
        <w:t xml:space="preserve">‘white’, ‘red’, ‘ivory’, 'cyan', 'magenta', 'yellow', </w:t>
      </w:r>
      <w:r w:rsidR="002A0FD5">
        <w:t xml:space="preserve">and </w:t>
      </w:r>
      <w:r>
        <w:t>'black'.</w:t>
      </w:r>
    </w:p>
    <w:p w14:paraId="636364C3" w14:textId="6BEA5364" w:rsidR="00777254" w:rsidRDefault="00E0368E" w:rsidP="00C827B0">
      <w:pPr>
        <w:pStyle w:val="IEEEStdsParagraph"/>
      </w:pPr>
      <w:r w:rsidRPr="00C827B0">
        <w:rPr>
          <w:i/>
        </w:rPr>
        <w:t xml:space="preserve">Legacy </w:t>
      </w:r>
      <w:proofErr w:type="gramStart"/>
      <w:r w:rsidRPr="00C827B0">
        <w:rPr>
          <w:i/>
        </w:rPr>
        <w:t>Name</w:t>
      </w:r>
      <w:r w:rsidR="00C827B0">
        <w:t>;</w:t>
      </w:r>
      <w:proofErr w:type="gramEnd"/>
      <w:r>
        <w:t xml:space="preserve"> A </w:t>
      </w:r>
      <w:r w:rsidR="005A1CF9">
        <w:t xml:space="preserve">standard </w:t>
      </w:r>
      <w:r>
        <w:t xml:space="preserve">name used in the same contexts as the names defined in this </w:t>
      </w:r>
      <w:r w:rsidR="002A2B47">
        <w:rPr>
          <w:snapToGrid w:val="0"/>
        </w:rPr>
        <w:t>specification</w:t>
      </w:r>
      <w:r>
        <w:t xml:space="preserve">, but which is </w:t>
      </w:r>
      <w:r w:rsidR="00B9170D">
        <w:t xml:space="preserve">DEPRECATED </w:t>
      </w:r>
      <w:r>
        <w:t>from use wh</w:t>
      </w:r>
      <w:r w:rsidR="00C827B0">
        <w:t xml:space="preserve">en conforming to this </w:t>
      </w:r>
      <w:r w:rsidR="002A2B47">
        <w:rPr>
          <w:snapToGrid w:val="0"/>
        </w:rPr>
        <w:t>specification</w:t>
      </w:r>
      <w:r w:rsidR="00C827B0">
        <w:t>.</w:t>
      </w:r>
      <w:r>
        <w:t xml:space="preserve"> This name is provided for historical context.</w:t>
      </w:r>
    </w:p>
    <w:p w14:paraId="771D8BB1" w14:textId="68B26361" w:rsidR="00777254" w:rsidRDefault="00C827B0" w:rsidP="00C827B0">
      <w:pPr>
        <w:pStyle w:val="IEEEStdsParagraph"/>
      </w:pPr>
      <w:proofErr w:type="gramStart"/>
      <w:r>
        <w:rPr>
          <w:i/>
        </w:rPr>
        <w:t>M</w:t>
      </w:r>
      <w:r w:rsidR="00E0368E" w:rsidRPr="00C827B0">
        <w:rPr>
          <w:i/>
        </w:rPr>
        <w:t>edia</w:t>
      </w:r>
      <w:r>
        <w:t>;</w:t>
      </w:r>
      <w:proofErr w:type="gramEnd"/>
      <w:r w:rsidR="00E0368E">
        <w:t xml:space="preserve"> The consumable upon which the marking engine marks so as to form a text and/or pictorial image, typically paper.</w:t>
      </w:r>
    </w:p>
    <w:p w14:paraId="5E6AF77A" w14:textId="003B2888" w:rsidR="00777254" w:rsidRDefault="00E0368E" w:rsidP="00C827B0">
      <w:pPr>
        <w:pStyle w:val="IEEEStdsParagraph"/>
      </w:pPr>
      <w:r w:rsidRPr="00DD7F31">
        <w:rPr>
          <w:i/>
        </w:rPr>
        <w:t>Media Dimensions</w:t>
      </w:r>
      <w:r w:rsidR="00DD7F31">
        <w:t xml:space="preserve">; </w:t>
      </w:r>
      <w:r>
        <w:t>The short and long dimensions of the media</w:t>
      </w:r>
      <w:r w:rsidR="002A0FD5">
        <w:t xml:space="preserve"> or the inner and outer diameters of a printable disc</w:t>
      </w:r>
      <w:r>
        <w:t>.</w:t>
      </w:r>
    </w:p>
    <w:p w14:paraId="48A4F12A" w14:textId="518277BC" w:rsidR="00777254" w:rsidRDefault="00DD7F31" w:rsidP="00C827B0">
      <w:pPr>
        <w:pStyle w:val="IEEEStdsParagraph"/>
      </w:pPr>
      <w:r w:rsidRPr="00DD7F31">
        <w:rPr>
          <w:i/>
        </w:rPr>
        <w:t>M</w:t>
      </w:r>
      <w:r w:rsidR="00E0368E" w:rsidRPr="00DD7F31">
        <w:rPr>
          <w:i/>
        </w:rPr>
        <w:t xml:space="preserve">edia </w:t>
      </w:r>
      <w:proofErr w:type="gramStart"/>
      <w:r w:rsidRPr="00DD7F31">
        <w:rPr>
          <w:i/>
        </w:rPr>
        <w:t>F</w:t>
      </w:r>
      <w:r w:rsidR="00E0368E" w:rsidRPr="00DD7F31">
        <w:rPr>
          <w:i/>
        </w:rPr>
        <w:t>inish</w:t>
      </w:r>
      <w:r>
        <w:rPr>
          <w:b/>
        </w:rPr>
        <w:t>;</w:t>
      </w:r>
      <w:proofErr w:type="gramEnd"/>
      <w:r>
        <w:rPr>
          <w:b/>
        </w:rPr>
        <w:t xml:space="preserve"> </w:t>
      </w:r>
      <w:r w:rsidR="00E0368E">
        <w:t>An adjective that describes the surface texture of the medium</w:t>
      </w:r>
      <w:r w:rsidR="005506B2">
        <w:t xml:space="preserve">. </w:t>
      </w:r>
      <w:r w:rsidR="00E0368E">
        <w:t>In most cases the texture is obtained by the application of a coating</w:t>
      </w:r>
      <w:r w:rsidR="007F7688">
        <w:t xml:space="preserve"> such </w:t>
      </w:r>
      <w:proofErr w:type="gramStart"/>
      <w:r w:rsidR="007F7688">
        <w:t>as</w:t>
      </w:r>
      <w:r w:rsidR="00E0368E">
        <w:t xml:space="preserve">  ‘</w:t>
      </w:r>
      <w:proofErr w:type="gramEnd"/>
      <w:r w:rsidR="00E0368E">
        <w:t>glossy’</w:t>
      </w:r>
      <w:r w:rsidR="007F7688">
        <w:t xml:space="preserve"> and</w:t>
      </w:r>
      <w:r w:rsidR="00E0368E">
        <w:t xml:space="preserve"> ‘matte’.</w:t>
      </w:r>
    </w:p>
    <w:p w14:paraId="6894E7DF" w14:textId="6DE0C77A" w:rsidR="00777254" w:rsidRDefault="00E0368E" w:rsidP="00C827B0">
      <w:pPr>
        <w:pStyle w:val="IEEEStdsParagraph"/>
      </w:pPr>
      <w:r w:rsidRPr="00DD7F31">
        <w:rPr>
          <w:i/>
        </w:rPr>
        <w:t xml:space="preserve">Media Size </w:t>
      </w:r>
      <w:proofErr w:type="gramStart"/>
      <w:r w:rsidRPr="00DD7F31">
        <w:rPr>
          <w:i/>
        </w:rPr>
        <w:t>Name</w:t>
      </w:r>
      <w:r w:rsidR="00DD7F31">
        <w:rPr>
          <w:b/>
        </w:rPr>
        <w:t>;</w:t>
      </w:r>
      <w:proofErr w:type="gramEnd"/>
      <w:r w:rsidR="00DD7F31">
        <w:rPr>
          <w:b/>
        </w:rPr>
        <w:t xml:space="preserve"> </w:t>
      </w:r>
      <w:r>
        <w:t xml:space="preserve">The </w:t>
      </w:r>
      <w:r w:rsidR="005A1CF9">
        <w:t xml:space="preserve">standard </w:t>
      </w:r>
      <w:r>
        <w:t>name that identifies a particular media size</w:t>
      </w:r>
      <w:r w:rsidR="007F7688">
        <w:t xml:space="preserve"> such as</w:t>
      </w:r>
      <w:r>
        <w:t xml:space="preserve"> ‘a4’, ‘letter’,</w:t>
      </w:r>
      <w:r w:rsidR="007F7688">
        <w:t xml:space="preserve"> and</w:t>
      </w:r>
      <w:r>
        <w:t xml:space="preserve"> ‘monarch’.</w:t>
      </w:r>
    </w:p>
    <w:p w14:paraId="33903B8A" w14:textId="470C01AD" w:rsidR="00777254" w:rsidRDefault="00E0368E" w:rsidP="00C827B0">
      <w:pPr>
        <w:pStyle w:val="IEEEStdsParagraph"/>
        <w:rPr>
          <w:b/>
        </w:rPr>
      </w:pPr>
      <w:r w:rsidRPr="00DD7F31">
        <w:rPr>
          <w:i/>
        </w:rPr>
        <w:lastRenderedPageBreak/>
        <w:t>Media Size Self-Describing Name (or Media Size for short)</w:t>
      </w:r>
      <w:r w:rsidR="00DD7F31">
        <w:t xml:space="preserve">; </w:t>
      </w:r>
      <w:r>
        <w:t>An ASCII string that contains a Media Size Name and the Media Dimensions that correspond to the Media Size Name</w:t>
      </w:r>
      <w:r w:rsidR="007F7688">
        <w:t xml:space="preserve"> such as </w:t>
      </w:r>
      <w:r>
        <w:t>‘iso_a4</w:t>
      </w:r>
      <w:r>
        <w:rPr>
          <w:b/>
        </w:rPr>
        <w:t>_</w:t>
      </w:r>
      <w:r>
        <w:t>210x297mm’, ‘na_letter</w:t>
      </w:r>
      <w:r>
        <w:rPr>
          <w:b/>
        </w:rPr>
        <w:t>_</w:t>
      </w:r>
      <w:r>
        <w:t xml:space="preserve">8.5x11in’, </w:t>
      </w:r>
      <w:r w:rsidR="007F7688">
        <w:t xml:space="preserve">and </w:t>
      </w:r>
      <w:r>
        <w:t>‘na_monarch</w:t>
      </w:r>
      <w:r>
        <w:rPr>
          <w:b/>
        </w:rPr>
        <w:t>_</w:t>
      </w:r>
      <w:r>
        <w:t>3.875x7.5in’.</w:t>
      </w:r>
    </w:p>
    <w:p w14:paraId="2AE63008" w14:textId="1B4FA531" w:rsidR="005C5C3F" w:rsidRPr="00F54327" w:rsidRDefault="005C5C3F" w:rsidP="00C827B0">
      <w:pPr>
        <w:pStyle w:val="IEEEStdsParagraph"/>
      </w:pPr>
      <w:r>
        <w:rPr>
          <w:i/>
        </w:rPr>
        <w:t xml:space="preserve">Media Source </w:t>
      </w:r>
      <w:proofErr w:type="gramStart"/>
      <w:r>
        <w:rPr>
          <w:i/>
        </w:rPr>
        <w:t>Name;</w:t>
      </w:r>
      <w:proofErr w:type="gramEnd"/>
      <w:r>
        <w:rPr>
          <w:i/>
        </w:rPr>
        <w:t xml:space="preserve"> </w:t>
      </w:r>
      <w:r>
        <w:t xml:space="preserve">The </w:t>
      </w:r>
      <w:r w:rsidR="008C5148">
        <w:t>standard</w:t>
      </w:r>
      <w:r>
        <w:t xml:space="preserve"> name that identifies a particular </w:t>
      </w:r>
      <w:r w:rsidR="007F7688">
        <w:t xml:space="preserve">input tray or roll such as </w:t>
      </w:r>
      <w:r>
        <w:t>'tray-1', 'manual', 'large-capacity'</w:t>
      </w:r>
      <w:r w:rsidR="007F7688">
        <w:t>, and 'main-roll'</w:t>
      </w:r>
      <w:r>
        <w:t>.</w:t>
      </w:r>
    </w:p>
    <w:p w14:paraId="275316A5" w14:textId="488B313A" w:rsidR="000026A0" w:rsidRDefault="00E0368E" w:rsidP="00F54327">
      <w:pPr>
        <w:pStyle w:val="IEEEStdsParagraph"/>
      </w:pPr>
      <w:r w:rsidRPr="00DD7F31">
        <w:rPr>
          <w:i/>
        </w:rPr>
        <w:t xml:space="preserve">Media Type </w:t>
      </w:r>
      <w:proofErr w:type="gramStart"/>
      <w:r w:rsidRPr="00DD7F31">
        <w:rPr>
          <w:i/>
        </w:rPr>
        <w:t>Name</w:t>
      </w:r>
      <w:r w:rsidR="00DD7F31">
        <w:t>;</w:t>
      </w:r>
      <w:proofErr w:type="gramEnd"/>
      <w:r w:rsidR="00DD7F31">
        <w:t xml:space="preserve"> </w:t>
      </w:r>
      <w:r>
        <w:t xml:space="preserve">The </w:t>
      </w:r>
      <w:r w:rsidR="008C5148">
        <w:t xml:space="preserve">standard </w:t>
      </w:r>
      <w:r>
        <w:t xml:space="preserve">name that identifies a particular </w:t>
      </w:r>
      <w:r w:rsidR="005C5C3F">
        <w:t xml:space="preserve">media </w:t>
      </w:r>
      <w:r>
        <w:t>type, i.e., the predominate characteristic of the media</w:t>
      </w:r>
      <w:r w:rsidR="007F7688">
        <w:t xml:space="preserve">, such as </w:t>
      </w:r>
      <w:r>
        <w:t xml:space="preserve">‘stationery’, ‘transparency’, </w:t>
      </w:r>
      <w:r w:rsidR="007F7688">
        <w:t xml:space="preserve">and </w:t>
      </w:r>
      <w:r>
        <w:t>‘envelope’.</w:t>
      </w:r>
    </w:p>
    <w:p w14:paraId="16102F2F" w14:textId="77777777" w:rsidR="00912AFB" w:rsidRDefault="00912AFB" w:rsidP="00912AFB">
      <w:pPr>
        <w:pStyle w:val="IEEEStdsLevel2Header"/>
      </w:pPr>
      <w:bookmarkStart w:id="23" w:name="_Toc225219777"/>
      <w:bookmarkStart w:id="24" w:name="_Toc145942972"/>
      <w:r w:rsidRPr="002D57C5">
        <w:t>Acronyms and Organizations</w:t>
      </w:r>
      <w:bookmarkEnd w:id="23"/>
      <w:bookmarkEnd w:id="24"/>
    </w:p>
    <w:p w14:paraId="7FB1A046" w14:textId="4C1E1D37" w:rsidR="00EE4099" w:rsidRPr="00EE4099" w:rsidRDefault="00EE4099" w:rsidP="00EE4099">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Pr>
          <w:rFonts w:eastAsia="MS Mincho"/>
        </w:rPr>
        <w:t xml:space="preserve"> and organizations</w:t>
      </w:r>
      <w:r w:rsidRPr="008B71C1">
        <w:rPr>
          <w:rFonts w:eastAsia="MS Mincho"/>
        </w:rPr>
        <w:t>:</w:t>
      </w:r>
    </w:p>
    <w:p w14:paraId="7457F949" w14:textId="5F990C9C" w:rsidR="00912AFB" w:rsidRDefault="00912AFB" w:rsidP="00912AFB">
      <w:pPr>
        <w:pStyle w:val="IEEEStdsParagraph"/>
      </w:pPr>
      <w:r>
        <w:rPr>
          <w:i/>
        </w:rPr>
        <w:t>ASCII</w:t>
      </w:r>
      <w:r w:rsidRPr="00912AFB">
        <w:t>:</w:t>
      </w:r>
      <w:r>
        <w:t xml:space="preserve"> American Standard Code for Information Interchange</w:t>
      </w:r>
    </w:p>
    <w:p w14:paraId="434FA9FB" w14:textId="568CD2E4" w:rsidR="001424C9" w:rsidRDefault="001424C9" w:rsidP="00912AFB">
      <w:pPr>
        <w:pStyle w:val="IEEEStdsParagraph"/>
        <w:rPr>
          <w:i/>
        </w:rPr>
      </w:pPr>
      <w:r w:rsidRPr="001424C9">
        <w:rPr>
          <w:i/>
        </w:rPr>
        <w:t>ASME</w:t>
      </w:r>
      <w:r>
        <w:t xml:space="preserve">: American Society of Mechanical Engineers, </w:t>
      </w:r>
      <w:hyperlink r:id="rId21" w:history="1">
        <w:r w:rsidRPr="007F7688">
          <w:rPr>
            <w:rStyle w:val="Hyperlink"/>
          </w:rPr>
          <w:t>http</w:t>
        </w:r>
        <w:r w:rsidR="007F7688" w:rsidRPr="007F7688">
          <w:rPr>
            <w:rStyle w:val="Hyperlink"/>
          </w:rPr>
          <w:t>s</w:t>
        </w:r>
        <w:r w:rsidRPr="007F7688">
          <w:rPr>
            <w:rStyle w:val="Hyperlink"/>
          </w:rPr>
          <w:t>://www.asme.org/</w:t>
        </w:r>
      </w:hyperlink>
    </w:p>
    <w:p w14:paraId="4B75D82A" w14:textId="1B7EC732" w:rsidR="001424C9" w:rsidRDefault="001424C9" w:rsidP="00912AFB">
      <w:pPr>
        <w:pStyle w:val="IEEEStdsParagraph"/>
        <w:rPr>
          <w:i/>
        </w:rPr>
      </w:pPr>
      <w:r>
        <w:rPr>
          <w:i/>
        </w:rPr>
        <w:t>DPA</w:t>
      </w:r>
      <w:r w:rsidRPr="001424C9">
        <w:t xml:space="preserve">: </w:t>
      </w:r>
      <w:r>
        <w:t>Document Printing Application</w:t>
      </w:r>
    </w:p>
    <w:p w14:paraId="05EED9DF" w14:textId="7312E403" w:rsidR="00912AFB" w:rsidRPr="002D57C5" w:rsidRDefault="00912AFB" w:rsidP="00912AFB">
      <w:pPr>
        <w:pStyle w:val="IEEEStdsParagraph"/>
      </w:pPr>
      <w:r w:rsidRPr="002D57C5">
        <w:rPr>
          <w:i/>
        </w:rPr>
        <w:t>IANA</w:t>
      </w:r>
      <w:r>
        <w:t>:</w:t>
      </w:r>
      <w:r w:rsidRPr="002D57C5">
        <w:t xml:space="preserve"> Internet Assigned Numbers Authority, </w:t>
      </w:r>
      <w:hyperlink r:id="rId22" w:history="1">
        <w:r w:rsidRPr="007F7688">
          <w:rPr>
            <w:rStyle w:val="Hyperlink"/>
          </w:rPr>
          <w:t>http</w:t>
        </w:r>
        <w:r w:rsidR="007F7688" w:rsidRPr="007F7688">
          <w:rPr>
            <w:rStyle w:val="Hyperlink"/>
          </w:rPr>
          <w:t>s</w:t>
        </w:r>
        <w:r w:rsidRPr="007F7688">
          <w:rPr>
            <w:rStyle w:val="Hyperlink"/>
          </w:rPr>
          <w:t>://www.iana.org/</w:t>
        </w:r>
      </w:hyperlink>
    </w:p>
    <w:p w14:paraId="3728F18A" w14:textId="4114918C" w:rsidR="00912AFB" w:rsidRDefault="00912AFB" w:rsidP="00912AFB">
      <w:pPr>
        <w:pStyle w:val="IEEEStdsParagraph"/>
      </w:pPr>
      <w:r w:rsidRPr="002D57C5">
        <w:rPr>
          <w:i/>
        </w:rPr>
        <w:t>IETF</w:t>
      </w:r>
      <w:r>
        <w:t>:</w:t>
      </w:r>
      <w:r w:rsidRPr="002D57C5">
        <w:t xml:space="preserve"> Internet Engineering Task Force, </w:t>
      </w:r>
      <w:hyperlink r:id="rId23" w:history="1">
        <w:r w:rsidRPr="007F7688">
          <w:rPr>
            <w:rStyle w:val="Hyperlink"/>
          </w:rPr>
          <w:t>http</w:t>
        </w:r>
        <w:r w:rsidR="007F7688" w:rsidRPr="007F7688">
          <w:rPr>
            <w:rStyle w:val="Hyperlink"/>
          </w:rPr>
          <w:t>s</w:t>
        </w:r>
        <w:r w:rsidRPr="007F7688">
          <w:rPr>
            <w:rStyle w:val="Hyperlink"/>
          </w:rPr>
          <w:t>://www.ietf.org/</w:t>
        </w:r>
      </w:hyperlink>
    </w:p>
    <w:p w14:paraId="4A070005" w14:textId="64C84147" w:rsidR="00912AFB" w:rsidRPr="002D57C5" w:rsidRDefault="00912AFB" w:rsidP="00912AFB">
      <w:pPr>
        <w:pStyle w:val="IEEEStdsParagraph"/>
      </w:pPr>
      <w:r w:rsidRPr="00912AFB">
        <w:rPr>
          <w:i/>
        </w:rPr>
        <w:t>IPP</w:t>
      </w:r>
      <w:r>
        <w:t>: Internet Printing Protocol</w:t>
      </w:r>
    </w:p>
    <w:p w14:paraId="38C71772" w14:textId="5C6BDCCD" w:rsidR="00912AFB" w:rsidRDefault="00912AFB" w:rsidP="00912AFB">
      <w:pPr>
        <w:pStyle w:val="IEEEStdsParagraph"/>
      </w:pPr>
      <w:r w:rsidRPr="002D57C5">
        <w:rPr>
          <w:i/>
        </w:rPr>
        <w:t>ISO</w:t>
      </w:r>
      <w:r>
        <w:t>:</w:t>
      </w:r>
      <w:r w:rsidRPr="002D57C5">
        <w:t xml:space="preserve"> International Organization for Standardization, </w:t>
      </w:r>
      <w:hyperlink r:id="rId24" w:history="1">
        <w:r w:rsidRPr="007F7688">
          <w:rPr>
            <w:rStyle w:val="Hyperlink"/>
          </w:rPr>
          <w:t>http</w:t>
        </w:r>
        <w:r w:rsidR="007F7688" w:rsidRPr="007F7688">
          <w:rPr>
            <w:rStyle w:val="Hyperlink"/>
          </w:rPr>
          <w:t>s</w:t>
        </w:r>
        <w:r w:rsidRPr="007F7688">
          <w:rPr>
            <w:rStyle w:val="Hyperlink"/>
          </w:rPr>
          <w:t>://www.iso.org/</w:t>
        </w:r>
      </w:hyperlink>
    </w:p>
    <w:p w14:paraId="3945F961" w14:textId="7361B3A1" w:rsidR="00EF694A" w:rsidRDefault="00EF694A" w:rsidP="00EF694A">
      <w:pPr>
        <w:pStyle w:val="IEEEStdsParagraph"/>
        <w:jc w:val="left"/>
      </w:pPr>
      <w:r w:rsidRPr="00EF694A">
        <w:rPr>
          <w:i/>
        </w:rPr>
        <w:t>JTAPI</w:t>
      </w:r>
      <w:r>
        <w:t>: Job Ticket Application Programming Interface,</w:t>
      </w:r>
      <w:r w:rsidR="007F7688">
        <w:t xml:space="preserve"> </w:t>
      </w:r>
      <w:hyperlink r:id="rId25" w:history="1">
        <w:r w:rsidR="00220C83">
          <w:rPr>
            <w:rStyle w:val="Hyperlink"/>
          </w:rPr>
          <w:t>https://wiki.linuxfoundation.org/openprinting/jtapi</w:t>
        </w:r>
      </w:hyperlink>
    </w:p>
    <w:p w14:paraId="571A833D" w14:textId="4CB69DA9" w:rsidR="00912AFB" w:rsidRPr="00912AFB" w:rsidRDefault="00912AFB" w:rsidP="00912AFB">
      <w:pPr>
        <w:pStyle w:val="IEEEStdsParagraph"/>
      </w:pPr>
      <w:r>
        <w:rPr>
          <w:i/>
        </w:rPr>
        <w:t>MIB</w:t>
      </w:r>
      <w:r w:rsidRPr="00912AFB">
        <w:t>: Management</w:t>
      </w:r>
      <w:r>
        <w:t xml:space="preserve"> Information Base</w:t>
      </w:r>
    </w:p>
    <w:p w14:paraId="48DB41DC" w14:textId="2F299899" w:rsidR="00912AFB" w:rsidRPr="002D57C5" w:rsidRDefault="00912AFB" w:rsidP="00912AFB">
      <w:pPr>
        <w:pStyle w:val="IEEEStdsParagraph"/>
      </w:pPr>
      <w:r w:rsidRPr="00535FC1">
        <w:rPr>
          <w:i/>
        </w:rPr>
        <w:t>PSTN</w:t>
      </w:r>
      <w:r>
        <w:t>: Public Switched Telephone Network</w:t>
      </w:r>
    </w:p>
    <w:p w14:paraId="616E9E03" w14:textId="0CAFE473" w:rsidR="00912AFB" w:rsidRDefault="00912AFB" w:rsidP="00F54327">
      <w:pPr>
        <w:pStyle w:val="IEEEStdsParagraph"/>
      </w:pPr>
      <w:r w:rsidRPr="002D57C5">
        <w:rPr>
          <w:i/>
        </w:rPr>
        <w:t>PWG</w:t>
      </w:r>
      <w:r>
        <w:t>:</w:t>
      </w:r>
      <w:r w:rsidRPr="002D57C5">
        <w:t xml:space="preserve"> Printer Working Group, </w:t>
      </w:r>
      <w:hyperlink r:id="rId26" w:history="1">
        <w:r w:rsidRPr="007F7688">
          <w:rPr>
            <w:rStyle w:val="Hyperlink"/>
          </w:rPr>
          <w:t>http</w:t>
        </w:r>
        <w:r w:rsidR="007F7688" w:rsidRPr="007F7688">
          <w:rPr>
            <w:rStyle w:val="Hyperlink"/>
          </w:rPr>
          <w:t>s</w:t>
        </w:r>
        <w:r w:rsidRPr="007F7688">
          <w:rPr>
            <w:rStyle w:val="Hyperlink"/>
          </w:rPr>
          <w:t>://www.pwg.org/</w:t>
        </w:r>
      </w:hyperlink>
    </w:p>
    <w:p w14:paraId="36FC9B48" w14:textId="6A0FCFB7" w:rsidR="00541CF3" w:rsidRDefault="00541CF3" w:rsidP="00F54327">
      <w:pPr>
        <w:pStyle w:val="IEEEStdsParagraph"/>
      </w:pPr>
      <w:r w:rsidRPr="00541CF3">
        <w:rPr>
          <w:i/>
        </w:rPr>
        <w:t>RFC</w:t>
      </w:r>
      <w:r>
        <w:t>: Request For Comments</w:t>
      </w:r>
    </w:p>
    <w:p w14:paraId="6C1C420C" w14:textId="41E7DCCB" w:rsidR="00912AFB" w:rsidRDefault="00912AFB" w:rsidP="00541CF3">
      <w:pPr>
        <w:pStyle w:val="IEEEStdsParagraph"/>
        <w:jc w:val="left"/>
      </w:pPr>
      <w:r w:rsidRPr="00912AFB">
        <w:rPr>
          <w:i/>
        </w:rPr>
        <w:t>sRGB</w:t>
      </w:r>
      <w:r w:rsidR="008A1653">
        <w:rPr>
          <w:i/>
        </w:rPr>
        <w:t xml:space="preserve">, </w:t>
      </w:r>
      <w:proofErr w:type="spellStart"/>
      <w:r w:rsidR="008A1653">
        <w:rPr>
          <w:i/>
        </w:rPr>
        <w:t>sRGBA</w:t>
      </w:r>
      <w:proofErr w:type="spellEnd"/>
      <w:r>
        <w:t xml:space="preserve">: Standard Red Green Blue </w:t>
      </w:r>
      <w:r w:rsidR="008A1653">
        <w:t xml:space="preserve">(Alpha) </w:t>
      </w:r>
      <w:r>
        <w:t>color space,</w:t>
      </w:r>
      <w:r w:rsidR="007F7688">
        <w:t xml:space="preserve"> </w:t>
      </w:r>
      <w:hyperlink r:id="rId27" w:history="1">
        <w:r w:rsidR="00541CF3" w:rsidRPr="007F7688">
          <w:rPr>
            <w:rStyle w:val="Hyperlink"/>
          </w:rPr>
          <w:t>http</w:t>
        </w:r>
        <w:r w:rsidR="007F7688" w:rsidRPr="007F7688">
          <w:rPr>
            <w:rStyle w:val="Hyperlink"/>
          </w:rPr>
          <w:t>s</w:t>
        </w:r>
        <w:r w:rsidR="00541CF3" w:rsidRPr="007F7688">
          <w:rPr>
            <w:rStyle w:val="Hyperlink"/>
          </w:rPr>
          <w:t>://www.w3.org/Graphics/Color/</w:t>
        </w:r>
        <w:r w:rsidR="00541CF3" w:rsidRPr="007F7688">
          <w:rPr>
            <w:rStyle w:val="Hyperlink"/>
            <w:bCs/>
          </w:rPr>
          <w:t>sRGB</w:t>
        </w:r>
        <w:r w:rsidR="00541CF3" w:rsidRPr="007F7688">
          <w:rPr>
            <w:rStyle w:val="Hyperlink"/>
          </w:rPr>
          <w:t>.html</w:t>
        </w:r>
      </w:hyperlink>
    </w:p>
    <w:p w14:paraId="7B386F85" w14:textId="77777777" w:rsidR="00EF694A" w:rsidRDefault="00EF694A">
      <w:pPr>
        <w:rPr>
          <w:b/>
          <w:sz w:val="32"/>
          <w:szCs w:val="20"/>
        </w:rPr>
      </w:pPr>
      <w:bookmarkStart w:id="25" w:name="_Toc1558509"/>
      <w:bookmarkStart w:id="26" w:name="_Toc1558874"/>
      <w:bookmarkStart w:id="27" w:name="_Toc1559333"/>
      <w:bookmarkStart w:id="28" w:name="_Toc1559692"/>
      <w:bookmarkStart w:id="29" w:name="_Ref204850445"/>
      <w:r>
        <w:br w:type="page"/>
      </w:r>
    </w:p>
    <w:p w14:paraId="6DEC97FB" w14:textId="2D1AE10D" w:rsidR="00777254" w:rsidRDefault="00E0368E" w:rsidP="00DD7F31">
      <w:pPr>
        <w:pStyle w:val="IEEEStdsLevel1Header"/>
      </w:pPr>
      <w:bookmarkStart w:id="30" w:name="_Ref227039306"/>
      <w:bookmarkStart w:id="31" w:name="_Toc145942973"/>
      <w:r>
        <w:lastRenderedPageBreak/>
        <w:t>Media Type Names</w:t>
      </w:r>
      <w:bookmarkEnd w:id="25"/>
      <w:bookmarkEnd w:id="26"/>
      <w:bookmarkEnd w:id="27"/>
      <w:bookmarkEnd w:id="28"/>
      <w:bookmarkEnd w:id="29"/>
      <w:bookmarkEnd w:id="30"/>
      <w:bookmarkEnd w:id="31"/>
    </w:p>
    <w:p w14:paraId="51C19915" w14:textId="5DF8AEC1" w:rsidR="00703A4C" w:rsidRDefault="00703A4C" w:rsidP="00DD7F31">
      <w:pPr>
        <w:pStyle w:val="IEEEStdsParagraph"/>
        <w:rPr>
          <w:rFonts w:eastAsia="MS Mincho"/>
        </w:rPr>
      </w:pPr>
      <w:r>
        <w:rPr>
          <w:rFonts w:eastAsia="MS Mincho"/>
        </w:rPr>
        <w:t xml:space="preserve">The following subsections define standard media type names </w:t>
      </w:r>
      <w:r w:rsidR="00161F04">
        <w:rPr>
          <w:rFonts w:eastAsia="MS Mincho"/>
        </w:rPr>
        <w:t>and</w:t>
      </w:r>
      <w:r>
        <w:rPr>
          <w:rFonts w:eastAsia="MS Mincho"/>
        </w:rPr>
        <w:t xml:space="preserve"> naming conventions.</w:t>
      </w:r>
    </w:p>
    <w:p w14:paraId="3813B2B1" w14:textId="77777777" w:rsidR="00703A4C" w:rsidRDefault="00703A4C" w:rsidP="00703A4C">
      <w:pPr>
        <w:pStyle w:val="IEEEStdsLevel2Header"/>
        <w:rPr>
          <w:rFonts w:eastAsia="MS Mincho"/>
        </w:rPr>
      </w:pPr>
      <w:bookmarkStart w:id="32" w:name="_Toc145942974"/>
      <w:r>
        <w:rPr>
          <w:rFonts w:eastAsia="MS Mincho"/>
        </w:rPr>
        <w:t>Standard Media Type Names</w:t>
      </w:r>
      <w:bookmarkEnd w:id="32"/>
    </w:p>
    <w:p w14:paraId="675BB05E" w14:textId="308454CB" w:rsidR="00703A4C" w:rsidRDefault="00703A4C" w:rsidP="00703A4C">
      <w:pPr>
        <w:pStyle w:val="IEEEStdsParagraph"/>
        <w:rPr>
          <w:rFonts w:eastAsia="MS Mincho"/>
        </w:rPr>
      </w:pPr>
      <w:r>
        <w:t xml:space="preserve">The standard Media Type Names are defined in Table 1. The base set of these names is derived from the Printer MIB v2 [RFC3805], </w:t>
      </w:r>
      <w:r>
        <w:rPr>
          <w:rFonts w:eastAsia="MS Mincho"/>
        </w:rPr>
        <w:t xml:space="preserve">Media Features for Display, Print, and Fax [RFC2534], and IPP </w:t>
      </w:r>
      <w:r w:rsidR="00DD3814">
        <w:rPr>
          <w:rFonts w:eastAsia="MS Mincho"/>
        </w:rPr>
        <w:t>Job Extensions v2.0 [PWG5100.7]</w:t>
      </w:r>
      <w:r>
        <w:rPr>
          <w:rFonts w:eastAsia="MS Mincho"/>
        </w:rPr>
        <w:t>. Additional values MAY be registered with IANA according to the Internet Printing Protocol/1.1</w:t>
      </w:r>
      <w:r w:rsidR="00DD3814">
        <w:rPr>
          <w:rFonts w:eastAsia="MS Mincho"/>
        </w:rPr>
        <w:t xml:space="preserve"> </w:t>
      </w:r>
      <w:r>
        <w:rPr>
          <w:rFonts w:eastAsia="MS Mincho"/>
        </w:rPr>
        <w:t>[</w:t>
      </w:r>
      <w:r w:rsidR="00DD3814">
        <w:rPr>
          <w:rFonts w:eastAsia="MS Mincho"/>
        </w:rPr>
        <w:t>STD92</w:t>
      </w:r>
      <w:r>
        <w:rPr>
          <w:rFonts w:eastAsia="MS Mincho"/>
        </w:rPr>
        <w:t>]</w:t>
      </w:r>
      <w:r w:rsidR="00DD3814">
        <w:rPr>
          <w:rFonts w:eastAsia="MS Mincho"/>
        </w:rPr>
        <w:t xml:space="preserve"> IANA IPP registry [IANA-IPP</w:t>
      </w:r>
      <w:proofErr w:type="gramStart"/>
      <w:r w:rsidR="00DD3814">
        <w:rPr>
          <w:rFonts w:eastAsia="MS Mincho"/>
        </w:rPr>
        <w:t xml:space="preserve">] </w:t>
      </w:r>
      <w:r>
        <w:rPr>
          <w:rFonts w:eastAsia="MS Mincho"/>
        </w:rPr>
        <w:t>.</w:t>
      </w:r>
      <w:proofErr w:type="gramEnd"/>
    </w:p>
    <w:p w14:paraId="1E8F533D" w14:textId="6313B140" w:rsidR="00777254" w:rsidRDefault="00E0368E" w:rsidP="00DD7F31">
      <w:pPr>
        <w:pStyle w:val="IEEEStdsParagraph"/>
        <w:rPr>
          <w:rFonts w:eastAsia="MS Mincho"/>
        </w:rPr>
      </w:pPr>
      <w:r>
        <w:rPr>
          <w:rFonts w:eastAsia="MS Mincho"/>
        </w:rPr>
        <w:t xml:space="preserve">Media Types that </w:t>
      </w:r>
      <w:r w:rsidR="00703A4C">
        <w:rPr>
          <w:rFonts w:eastAsia="MS Mincho"/>
        </w:rPr>
        <w:t xml:space="preserve">are </w:t>
      </w:r>
      <w:r>
        <w:rPr>
          <w:rFonts w:eastAsia="MS Mincho"/>
        </w:rPr>
        <w:t>produced using a coating or special process</w:t>
      </w:r>
      <w:r w:rsidR="00703A4C">
        <w:rPr>
          <w:rFonts w:eastAsia="MS Mincho"/>
        </w:rPr>
        <w:t xml:space="preserve"> </w:t>
      </w:r>
      <w:r w:rsidR="008B7C49">
        <w:rPr>
          <w:rFonts w:eastAsia="MS Mincho"/>
        </w:rPr>
        <w:t xml:space="preserve">can </w:t>
      </w:r>
      <w:r>
        <w:rPr>
          <w:rFonts w:eastAsia="MS Mincho"/>
        </w:rPr>
        <w:t>only appl</w:t>
      </w:r>
      <w:r w:rsidR="00703A4C">
        <w:rPr>
          <w:rFonts w:eastAsia="MS Mincho"/>
        </w:rPr>
        <w:t>y coating or process on</w:t>
      </w:r>
      <w:r>
        <w:rPr>
          <w:rFonts w:eastAsia="MS Mincho"/>
        </w:rPr>
        <w:t xml:space="preserve"> one side. The Media Type Names defined in this </w:t>
      </w:r>
      <w:r w:rsidR="00703A4C">
        <w:rPr>
          <w:rFonts w:eastAsia="MS Mincho"/>
        </w:rPr>
        <w:t xml:space="preserve">specification </w:t>
      </w:r>
      <w:r>
        <w:rPr>
          <w:rFonts w:eastAsia="MS Mincho"/>
        </w:rPr>
        <w:t xml:space="preserve">do not </w:t>
      </w:r>
      <w:r w:rsidR="00703A4C">
        <w:rPr>
          <w:rFonts w:eastAsia="MS Mincho"/>
        </w:rPr>
        <w:t>distinguish between</w:t>
      </w:r>
      <w:r>
        <w:rPr>
          <w:rFonts w:eastAsia="MS Mincho"/>
        </w:rPr>
        <w:t xml:space="preserve"> one sided </w:t>
      </w:r>
      <w:r w:rsidR="00703A4C">
        <w:rPr>
          <w:rFonts w:eastAsia="MS Mincho"/>
        </w:rPr>
        <w:t xml:space="preserve">and </w:t>
      </w:r>
      <w:proofErr w:type="gramStart"/>
      <w:r>
        <w:rPr>
          <w:rFonts w:eastAsia="MS Mincho"/>
        </w:rPr>
        <w:t>two sided</w:t>
      </w:r>
      <w:proofErr w:type="gramEnd"/>
      <w:r>
        <w:rPr>
          <w:rFonts w:eastAsia="MS Mincho"/>
        </w:rPr>
        <w:t xml:space="preserve"> conditions</w:t>
      </w:r>
      <w:r w:rsidR="005506B2">
        <w:rPr>
          <w:rFonts w:eastAsia="MS Mincho"/>
        </w:rPr>
        <w:t>.</w:t>
      </w:r>
    </w:p>
    <w:p w14:paraId="0E10BD68" w14:textId="66BC65E8" w:rsidR="00703A4C" w:rsidRDefault="00703A4C" w:rsidP="00703A4C">
      <w:pPr>
        <w:pStyle w:val="IEEEStdsParagraph"/>
      </w:pPr>
      <w:r>
        <w:t>Standard Media Type Names conform to the following ABNF [STD68]:</w:t>
      </w:r>
    </w:p>
    <w:p w14:paraId="333EE598" w14:textId="629C34C4" w:rsidR="00703A4C" w:rsidRDefault="00703A4C" w:rsidP="00703A4C">
      <w:pPr>
        <w:pStyle w:val="Example"/>
      </w:pPr>
      <w:r>
        <w:t>standard-type-name = keyword</w:t>
      </w:r>
    </w:p>
    <w:p w14:paraId="7DE8E24B" w14:textId="18CFE5E2" w:rsidR="00703A4C" w:rsidRDefault="008E71C8" w:rsidP="00703A4C">
      <w:pPr>
        <w:pStyle w:val="Example"/>
      </w:pPr>
      <w:r w:rsidRPr="008E71C8">
        <w:t>keyword = ALPHA 1</w:t>
      </w:r>
      <w:proofErr w:type="gramStart"/>
      <w:r w:rsidRPr="008E71C8">
        <w:t>*( ALPHA</w:t>
      </w:r>
      <w:proofErr w:type="gramEnd"/>
      <w:r w:rsidRPr="008E71C8">
        <w:t xml:space="preserve"> / DIGIT / "-" / "_" / ".")</w:t>
      </w:r>
    </w:p>
    <w:p w14:paraId="747FD04D" w14:textId="5953147F" w:rsidR="00777254" w:rsidRDefault="00E0368E">
      <w:pPr>
        <w:pStyle w:val="Caption"/>
      </w:pPr>
      <w:bookmarkStart w:id="33" w:name="_Ref509845895"/>
      <w:bookmarkStart w:id="34" w:name="_Ref184709602"/>
      <w:bookmarkStart w:id="35" w:name="_Toc1557713"/>
      <w:bookmarkStart w:id="36" w:name="_Toc145943021"/>
      <w:r>
        <w:t xml:space="preserve">Table </w:t>
      </w:r>
      <w:bookmarkEnd w:id="33"/>
      <w:r>
        <w:fldChar w:fldCharType="begin"/>
      </w:r>
      <w:r>
        <w:instrText xml:space="preserve"> SEQ Table \* ARABIC </w:instrText>
      </w:r>
      <w:r>
        <w:fldChar w:fldCharType="separate"/>
      </w:r>
      <w:r w:rsidR="00541C22">
        <w:rPr>
          <w:noProof/>
        </w:rPr>
        <w:t>1</w:t>
      </w:r>
      <w:r>
        <w:fldChar w:fldCharType="end"/>
      </w:r>
      <w:bookmarkEnd w:id="34"/>
      <w:r>
        <w:t xml:space="preserve"> - Media Type Names</w:t>
      </w:r>
      <w:bookmarkEnd w:id="35"/>
      <w:bookmarkEnd w:id="36"/>
    </w:p>
    <w:tbl>
      <w:tblPr>
        <w:tblStyle w:val="MediumList1-Accent1"/>
        <w:tblW w:w="9648" w:type="dxa"/>
        <w:tblLayout w:type="fixed"/>
        <w:tblLook w:val="0420" w:firstRow="1" w:lastRow="0" w:firstColumn="0" w:lastColumn="0" w:noHBand="0" w:noVBand="1"/>
      </w:tblPr>
      <w:tblGrid>
        <w:gridCol w:w="2358"/>
        <w:gridCol w:w="2790"/>
        <w:gridCol w:w="4500"/>
      </w:tblGrid>
      <w:tr w:rsidR="007C5E2B" w14:paraId="53174562" w14:textId="77777777" w:rsidTr="00CF01D5">
        <w:trPr>
          <w:cnfStyle w:val="100000000000" w:firstRow="1" w:lastRow="0" w:firstColumn="0" w:lastColumn="0" w:oddVBand="0" w:evenVBand="0" w:oddHBand="0" w:evenHBand="0" w:firstRowFirstColumn="0" w:firstRowLastColumn="0" w:lastRowFirstColumn="0" w:lastRowLastColumn="0"/>
          <w:tblHeader/>
        </w:trPr>
        <w:tc>
          <w:tcPr>
            <w:tcW w:w="2358" w:type="dxa"/>
          </w:tcPr>
          <w:p w14:paraId="550480F5" w14:textId="71B24398" w:rsidR="007C5E2B" w:rsidRPr="00E377D5" w:rsidRDefault="007C5E2B" w:rsidP="00E377D5">
            <w:pPr>
              <w:rPr>
                <w:b/>
              </w:rPr>
            </w:pPr>
            <w:r>
              <w:rPr>
                <w:b/>
              </w:rPr>
              <w:t>Name</w:t>
            </w:r>
          </w:p>
        </w:tc>
        <w:tc>
          <w:tcPr>
            <w:tcW w:w="2790" w:type="dxa"/>
          </w:tcPr>
          <w:p w14:paraId="28D424C7" w14:textId="7C63D9F0" w:rsidR="007C5E2B" w:rsidRPr="00E377D5" w:rsidRDefault="000871BA" w:rsidP="00DD48F9">
            <w:pPr>
              <w:ind w:left="2" w:hanging="2"/>
              <w:rPr>
                <w:b/>
              </w:rPr>
            </w:pPr>
            <w:r>
              <w:rPr>
                <w:b/>
              </w:rPr>
              <w:t xml:space="preserve">English </w:t>
            </w:r>
            <w:r w:rsidR="007C5E2B">
              <w:rPr>
                <w:b/>
              </w:rPr>
              <w:t>Localized Name</w:t>
            </w:r>
          </w:p>
        </w:tc>
        <w:tc>
          <w:tcPr>
            <w:tcW w:w="4500" w:type="dxa"/>
          </w:tcPr>
          <w:p w14:paraId="6D939DBD" w14:textId="77777777" w:rsidR="007C5E2B" w:rsidRPr="00E377D5" w:rsidRDefault="007C5E2B" w:rsidP="00E377D5">
            <w:pPr>
              <w:rPr>
                <w:b/>
              </w:rPr>
            </w:pPr>
            <w:r w:rsidRPr="00E377D5">
              <w:rPr>
                <w:b/>
              </w:rPr>
              <w:t>Description</w:t>
            </w:r>
          </w:p>
        </w:tc>
      </w:tr>
      <w:tr w:rsidR="003B28AD" w14:paraId="017DC145"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0BDDF85" w14:textId="5B58A06B" w:rsidR="003B28AD" w:rsidRPr="00AA6126" w:rsidRDefault="003B28AD" w:rsidP="00E377D5">
            <w:pPr>
              <w:rPr>
                <w:rFonts w:cs="Arial"/>
                <w:snapToGrid w:val="0"/>
              </w:rPr>
            </w:pPr>
            <w:r>
              <w:rPr>
                <w:rFonts w:cs="Arial"/>
                <w:snapToGrid w:val="0"/>
              </w:rPr>
              <w:t>aluminum</w:t>
            </w:r>
          </w:p>
        </w:tc>
        <w:tc>
          <w:tcPr>
            <w:tcW w:w="2790" w:type="dxa"/>
          </w:tcPr>
          <w:p w14:paraId="5F34AE62" w14:textId="0C873207" w:rsidR="003B28AD" w:rsidRDefault="003B28AD" w:rsidP="00E377D5">
            <w:pPr>
              <w:rPr>
                <w:rFonts w:eastAsia="MS Mincho" w:cs="Arial"/>
              </w:rPr>
            </w:pPr>
            <w:r>
              <w:rPr>
                <w:rFonts w:eastAsia="MS Mincho" w:cs="Arial"/>
              </w:rPr>
              <w:t>Aluminum</w:t>
            </w:r>
          </w:p>
        </w:tc>
        <w:tc>
          <w:tcPr>
            <w:tcW w:w="4500" w:type="dxa"/>
          </w:tcPr>
          <w:p w14:paraId="0312C0DE" w14:textId="06350A06" w:rsidR="003B28AD" w:rsidRDefault="003B28AD" w:rsidP="003B28AD">
            <w:pPr>
              <w:rPr>
                <w:rFonts w:eastAsia="MS Mincho" w:cs="Arial"/>
              </w:rPr>
            </w:pPr>
            <w:r>
              <w:rPr>
                <w:rFonts w:eastAsia="MS Mincho" w:cs="Arial"/>
              </w:rPr>
              <w:t xml:space="preserve">An opaque aluminum media; </w:t>
            </w:r>
            <w:r w:rsidR="00FC3C9E">
              <w:rPr>
                <w:rFonts w:eastAsia="MS Mincho" w:cs="Arial"/>
              </w:rPr>
              <w:t>DEPRECATED</w:t>
            </w:r>
            <w:r>
              <w:rPr>
                <w:rFonts w:eastAsia="MS Mincho" w:cs="Arial"/>
              </w:rPr>
              <w:t xml:space="preserve"> - see "metal"</w:t>
            </w:r>
          </w:p>
        </w:tc>
      </w:tr>
      <w:tr w:rsidR="007C5E2B" w14:paraId="4DF1845A" w14:textId="77777777" w:rsidTr="00CF01D5">
        <w:tc>
          <w:tcPr>
            <w:tcW w:w="2358" w:type="dxa"/>
          </w:tcPr>
          <w:p w14:paraId="35CE36E3" w14:textId="77777777" w:rsidR="007C5E2B" w:rsidRPr="000E6DB2" w:rsidRDefault="007C5E2B" w:rsidP="00E377D5">
            <w:pPr>
              <w:rPr>
                <w:rFonts w:eastAsia="MS Mincho" w:cs="Arial"/>
              </w:rPr>
            </w:pPr>
            <w:r w:rsidRPr="00AA6126">
              <w:rPr>
                <w:rFonts w:cs="Arial"/>
                <w:snapToGrid w:val="0"/>
              </w:rPr>
              <w:t>auto</w:t>
            </w:r>
          </w:p>
        </w:tc>
        <w:tc>
          <w:tcPr>
            <w:tcW w:w="2790" w:type="dxa"/>
          </w:tcPr>
          <w:p w14:paraId="431C60BB" w14:textId="77777777" w:rsidR="007C5E2B" w:rsidRDefault="007C5E2B" w:rsidP="00E377D5">
            <w:pPr>
              <w:rPr>
                <w:rFonts w:eastAsia="MS Mincho" w:cs="Arial"/>
              </w:rPr>
            </w:pPr>
            <w:r>
              <w:rPr>
                <w:rFonts w:eastAsia="MS Mincho" w:cs="Arial"/>
              </w:rPr>
              <w:t>Automatic</w:t>
            </w:r>
          </w:p>
        </w:tc>
        <w:tc>
          <w:tcPr>
            <w:tcW w:w="4500" w:type="dxa"/>
          </w:tcPr>
          <w:p w14:paraId="32B7BD9A" w14:textId="7F4CA3A0" w:rsidR="007C5E2B" w:rsidRPr="00AA6126" w:rsidRDefault="007C5E2B" w:rsidP="00E377D5">
            <w:pPr>
              <w:rPr>
                <w:rFonts w:eastAsia="MS Mincho" w:cs="Arial"/>
              </w:rPr>
            </w:pPr>
            <w:r>
              <w:rPr>
                <w:rFonts w:eastAsia="MS Mincho" w:cs="Arial"/>
              </w:rPr>
              <w:t>Automatically selected</w:t>
            </w:r>
            <w:r w:rsidR="00D6703F">
              <w:rPr>
                <w:rFonts w:eastAsia="MS Mincho" w:cs="Arial"/>
              </w:rPr>
              <w:t>/detected</w:t>
            </w:r>
            <w:r>
              <w:rPr>
                <w:rFonts w:eastAsia="MS Mincho" w:cs="Arial"/>
              </w:rPr>
              <w:t xml:space="preserve"> media</w:t>
            </w:r>
          </w:p>
        </w:tc>
      </w:tr>
      <w:tr w:rsidR="007C5E2B" w14:paraId="6419DE1A"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56F4E81" w14:textId="77777777" w:rsidR="007C5E2B" w:rsidRPr="000E6DB2" w:rsidRDefault="007C5E2B" w:rsidP="00E377D5">
            <w:pPr>
              <w:rPr>
                <w:rFonts w:eastAsia="MS Mincho" w:cs="Arial"/>
              </w:rPr>
            </w:pPr>
            <w:r w:rsidRPr="00AA6126">
              <w:rPr>
                <w:rFonts w:cs="Arial"/>
              </w:rPr>
              <w:t>back-print-film</w:t>
            </w:r>
          </w:p>
        </w:tc>
        <w:tc>
          <w:tcPr>
            <w:tcW w:w="2790" w:type="dxa"/>
          </w:tcPr>
          <w:p w14:paraId="5A239496" w14:textId="77777777" w:rsidR="007C5E2B" w:rsidRPr="00AA6126" w:rsidDel="00FC4DBD" w:rsidRDefault="007C5E2B" w:rsidP="00DE4A1D">
            <w:pPr>
              <w:rPr>
                <w:rFonts w:cs="Arial"/>
              </w:rPr>
            </w:pPr>
            <w:r>
              <w:rPr>
                <w:rFonts w:cs="Arial"/>
              </w:rPr>
              <w:t>Back Print Film</w:t>
            </w:r>
          </w:p>
        </w:tc>
        <w:tc>
          <w:tcPr>
            <w:tcW w:w="4500" w:type="dxa"/>
          </w:tcPr>
          <w:p w14:paraId="2D4C5306" w14:textId="7CFE6619" w:rsidR="007C5E2B" w:rsidRPr="000E6DB2" w:rsidRDefault="007C5E2B" w:rsidP="003B28AD">
            <w:pPr>
              <w:rPr>
                <w:rFonts w:eastAsia="MS Mincho" w:cs="Arial"/>
              </w:rPr>
            </w:pPr>
            <w:r>
              <w:rPr>
                <w:rFonts w:cs="Arial"/>
              </w:rPr>
              <w:t>A</w:t>
            </w:r>
            <w:r w:rsidRPr="00AA6126">
              <w:rPr>
                <w:rFonts w:cs="Arial"/>
              </w:rPr>
              <w:t xml:space="preserve"> translucent film that the user can view with or</w:t>
            </w:r>
            <w:r w:rsidR="003B28AD">
              <w:rPr>
                <w:rFonts w:cs="Arial"/>
              </w:rPr>
              <w:t xml:space="preserve"> </w:t>
            </w:r>
            <w:r w:rsidRPr="00AA6126">
              <w:rPr>
                <w:rFonts w:cs="Arial"/>
              </w:rPr>
              <w:t>without backlighting</w:t>
            </w:r>
          </w:p>
        </w:tc>
      </w:tr>
      <w:tr w:rsidR="007C5E2B" w14:paraId="0BC8CFDF" w14:textId="77777777" w:rsidTr="00CF01D5">
        <w:tc>
          <w:tcPr>
            <w:tcW w:w="2358" w:type="dxa"/>
          </w:tcPr>
          <w:p w14:paraId="4F6A6BE1" w14:textId="77777777" w:rsidR="007C5E2B" w:rsidRPr="00AA6126" w:rsidRDefault="007C5E2B" w:rsidP="00E377D5">
            <w:pPr>
              <w:rPr>
                <w:rFonts w:eastAsia="MS Mincho" w:cs="Arial"/>
              </w:rPr>
            </w:pPr>
            <w:r>
              <w:rPr>
                <w:rFonts w:eastAsia="MS Mincho" w:cs="Arial"/>
              </w:rPr>
              <w:t>cardboard</w:t>
            </w:r>
          </w:p>
        </w:tc>
        <w:tc>
          <w:tcPr>
            <w:tcW w:w="2790" w:type="dxa"/>
          </w:tcPr>
          <w:p w14:paraId="40B967D0" w14:textId="77777777" w:rsidR="007C5E2B" w:rsidRDefault="007C5E2B" w:rsidP="00E377D5">
            <w:pPr>
              <w:rPr>
                <w:rFonts w:eastAsia="MS Mincho" w:cs="Arial"/>
              </w:rPr>
            </w:pPr>
            <w:r>
              <w:rPr>
                <w:rFonts w:eastAsia="MS Mincho" w:cs="Arial"/>
              </w:rPr>
              <w:t>Cardboard</w:t>
            </w:r>
          </w:p>
        </w:tc>
        <w:tc>
          <w:tcPr>
            <w:tcW w:w="4500" w:type="dxa"/>
          </w:tcPr>
          <w:p w14:paraId="23D05E92" w14:textId="5FB5BCB2" w:rsidR="007C5E2B" w:rsidRPr="00AA6126" w:rsidRDefault="007C5E2B" w:rsidP="00E377D5">
            <w:pPr>
              <w:rPr>
                <w:rFonts w:eastAsia="MS Mincho" w:cs="Arial"/>
              </w:rPr>
            </w:pPr>
            <w:r>
              <w:rPr>
                <w:rFonts w:eastAsia="MS Mincho" w:cs="Arial"/>
              </w:rPr>
              <w:t xml:space="preserve">A </w:t>
            </w:r>
            <w:r w:rsidR="00B014AE">
              <w:rPr>
                <w:rFonts w:eastAsia="MS Mincho" w:cs="Arial"/>
              </w:rPr>
              <w:t>corrugated</w:t>
            </w:r>
            <w:r>
              <w:rPr>
                <w:rFonts w:eastAsia="MS Mincho" w:cs="Arial"/>
              </w:rPr>
              <w:t>, opaque material</w:t>
            </w:r>
          </w:p>
        </w:tc>
      </w:tr>
      <w:tr w:rsidR="007C5E2B" w14:paraId="55CF74A0"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1DB66C5" w14:textId="77777777" w:rsidR="007C5E2B" w:rsidRPr="000E6DB2" w:rsidRDefault="007C5E2B" w:rsidP="00E377D5">
            <w:pPr>
              <w:rPr>
                <w:rFonts w:eastAsia="MS Mincho" w:cs="Arial"/>
              </w:rPr>
            </w:pPr>
            <w:r w:rsidRPr="00AA6126">
              <w:rPr>
                <w:rFonts w:eastAsia="MS Mincho" w:cs="Arial"/>
              </w:rPr>
              <w:t>cardstock</w:t>
            </w:r>
          </w:p>
        </w:tc>
        <w:tc>
          <w:tcPr>
            <w:tcW w:w="2790" w:type="dxa"/>
          </w:tcPr>
          <w:p w14:paraId="4902555A" w14:textId="77777777" w:rsidR="007C5E2B" w:rsidRPr="00AA6126" w:rsidDel="00FC4DBD" w:rsidRDefault="007C5E2B" w:rsidP="00E377D5">
            <w:pPr>
              <w:rPr>
                <w:rFonts w:eastAsia="MS Mincho" w:cs="Arial"/>
              </w:rPr>
            </w:pPr>
            <w:r>
              <w:rPr>
                <w:rFonts w:eastAsia="MS Mincho" w:cs="Arial"/>
              </w:rPr>
              <w:t>Card Stock</w:t>
            </w:r>
          </w:p>
        </w:tc>
        <w:tc>
          <w:tcPr>
            <w:tcW w:w="4500" w:type="dxa"/>
          </w:tcPr>
          <w:p w14:paraId="799149F7" w14:textId="3D1BB8D0" w:rsidR="007C5E2B" w:rsidRPr="000E6DB2" w:rsidRDefault="007C5E2B" w:rsidP="00E377D5">
            <w:pPr>
              <w:rPr>
                <w:rFonts w:eastAsia="MS Mincho" w:cs="Arial"/>
              </w:rPr>
            </w:pPr>
            <w:r>
              <w:rPr>
                <w:rFonts w:eastAsia="MS Mincho" w:cs="Arial"/>
              </w:rPr>
              <w:t>A</w:t>
            </w:r>
            <w:r w:rsidRPr="00AA6126">
              <w:rPr>
                <w:rFonts w:eastAsia="MS Mincho" w:cs="Arial"/>
              </w:rPr>
              <w:t xml:space="preserve"> heavier or stiffer opaque material than </w:t>
            </w:r>
            <w:r w:rsidR="005A68E7">
              <w:rPr>
                <w:rFonts w:eastAsia="MS Mincho" w:cs="Arial"/>
              </w:rPr>
              <w:t>"</w:t>
            </w:r>
            <w:r w:rsidRPr="00AA6126">
              <w:rPr>
                <w:rFonts w:eastAsia="MS Mincho" w:cs="Arial"/>
              </w:rPr>
              <w:t>stationery</w:t>
            </w:r>
            <w:r w:rsidR="005A68E7">
              <w:rPr>
                <w:rFonts w:eastAsia="MS Mincho" w:cs="Arial"/>
              </w:rPr>
              <w:t>"</w:t>
            </w:r>
          </w:p>
        </w:tc>
      </w:tr>
      <w:tr w:rsidR="003B28AD" w14:paraId="3CD65902" w14:textId="77777777" w:rsidTr="00CF01D5">
        <w:tc>
          <w:tcPr>
            <w:tcW w:w="2358" w:type="dxa"/>
          </w:tcPr>
          <w:p w14:paraId="4A74A92E" w14:textId="698051DC" w:rsidR="003B28AD" w:rsidRPr="00AA6126" w:rsidRDefault="003B28AD" w:rsidP="00E377D5">
            <w:pPr>
              <w:rPr>
                <w:rFonts w:eastAsia="MS Mincho" w:cs="Arial"/>
              </w:rPr>
            </w:pPr>
            <w:r>
              <w:rPr>
                <w:rFonts w:eastAsia="MS Mincho" w:cs="Arial"/>
              </w:rPr>
              <w:t>cd</w:t>
            </w:r>
          </w:p>
        </w:tc>
        <w:tc>
          <w:tcPr>
            <w:tcW w:w="2790" w:type="dxa"/>
          </w:tcPr>
          <w:p w14:paraId="788B1649" w14:textId="36F11651" w:rsidR="003B28AD" w:rsidRDefault="003B28AD" w:rsidP="00E377D5">
            <w:pPr>
              <w:rPr>
                <w:rFonts w:eastAsia="MS Mincho" w:cs="Arial"/>
              </w:rPr>
            </w:pPr>
            <w:r>
              <w:rPr>
                <w:rFonts w:eastAsia="MS Mincho" w:cs="Arial"/>
              </w:rPr>
              <w:t>Compact Disc</w:t>
            </w:r>
          </w:p>
        </w:tc>
        <w:tc>
          <w:tcPr>
            <w:tcW w:w="4500" w:type="dxa"/>
          </w:tcPr>
          <w:p w14:paraId="0AE2E0CA" w14:textId="3BCE3643" w:rsidR="003B28AD" w:rsidRDefault="003B28AD" w:rsidP="00E377D5">
            <w:pPr>
              <w:rPr>
                <w:rFonts w:eastAsia="MS Mincho" w:cs="Arial"/>
              </w:rPr>
            </w:pPr>
            <w:r>
              <w:rPr>
                <w:rFonts w:eastAsia="MS Mincho" w:cs="Arial"/>
              </w:rPr>
              <w:t xml:space="preserve">A compact disc; </w:t>
            </w:r>
            <w:r w:rsidR="00FC3C9E">
              <w:rPr>
                <w:rFonts w:eastAsia="MS Mincho" w:cs="Arial"/>
              </w:rPr>
              <w:t xml:space="preserve">DEPRECATED </w:t>
            </w:r>
            <w:r>
              <w:rPr>
                <w:rFonts w:eastAsia="MS Mincho" w:cs="Arial"/>
              </w:rPr>
              <w:t>- see "disc"</w:t>
            </w:r>
          </w:p>
        </w:tc>
      </w:tr>
      <w:tr w:rsidR="007C5E2B" w14:paraId="27F745D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2BA0D8C" w14:textId="77777777" w:rsidR="007C5E2B" w:rsidRPr="00AA6126" w:rsidRDefault="007C5E2B" w:rsidP="00E377D5">
            <w:pPr>
              <w:rPr>
                <w:rFonts w:eastAsia="MS Mincho" w:cs="Arial"/>
              </w:rPr>
            </w:pPr>
            <w:r w:rsidRPr="000E6DB2">
              <w:rPr>
                <w:rFonts w:eastAsia="MS Mincho" w:cs="Arial"/>
              </w:rPr>
              <w:t>continuous</w:t>
            </w:r>
          </w:p>
        </w:tc>
        <w:tc>
          <w:tcPr>
            <w:tcW w:w="2790" w:type="dxa"/>
          </w:tcPr>
          <w:p w14:paraId="06A66B29" w14:textId="77777777" w:rsidR="007C5E2B" w:rsidRPr="00AA6126" w:rsidRDefault="007C5E2B" w:rsidP="00DD48F9">
            <w:pPr>
              <w:rPr>
                <w:rFonts w:eastAsia="MS Mincho" w:cs="Arial"/>
              </w:rPr>
            </w:pPr>
            <w:r>
              <w:rPr>
                <w:rFonts w:eastAsia="MS Mincho" w:cs="Arial"/>
              </w:rPr>
              <w:t>Continuous</w:t>
            </w:r>
          </w:p>
        </w:tc>
        <w:tc>
          <w:tcPr>
            <w:tcW w:w="4500" w:type="dxa"/>
          </w:tcPr>
          <w:p w14:paraId="3969B952" w14:textId="77777777" w:rsidR="007C5E2B" w:rsidRPr="00F30987" w:rsidRDefault="007C5E2B" w:rsidP="00DD48F9">
            <w:pPr>
              <w:rPr>
                <w:rFonts w:eastAsia="MS Mincho" w:cs="Arial"/>
              </w:rPr>
            </w:pPr>
            <w:r w:rsidRPr="00AA6126">
              <w:rPr>
                <w:rFonts w:eastAsia="MS Mincho" w:cs="Arial"/>
              </w:rPr>
              <w:t>Continuously connected sheets of an opaque material - whi</w:t>
            </w:r>
            <w:r w:rsidRPr="00F30987">
              <w:rPr>
                <w:rFonts w:eastAsia="MS Mincho" w:cs="Arial"/>
              </w:rPr>
              <w:t>ch edge is connected is not specified</w:t>
            </w:r>
            <w:r>
              <w:rPr>
                <w:rFonts w:eastAsia="MS Mincho" w:cs="Arial"/>
              </w:rPr>
              <w:t xml:space="preserve"> [RFC2534]</w:t>
            </w:r>
            <w:r w:rsidRPr="00F30987">
              <w:rPr>
                <w:rFonts w:eastAsia="MS Mincho" w:cs="Arial"/>
              </w:rPr>
              <w:t xml:space="preserve"> </w:t>
            </w:r>
          </w:p>
        </w:tc>
      </w:tr>
      <w:tr w:rsidR="007C5E2B" w14:paraId="42D94799" w14:textId="77777777" w:rsidTr="00CF01D5">
        <w:tc>
          <w:tcPr>
            <w:tcW w:w="2358" w:type="dxa"/>
          </w:tcPr>
          <w:p w14:paraId="543E6A9F" w14:textId="77777777" w:rsidR="007C5E2B" w:rsidRPr="00AA6126" w:rsidRDefault="007C5E2B" w:rsidP="00E377D5">
            <w:pPr>
              <w:rPr>
                <w:rFonts w:eastAsia="MS Mincho" w:cs="Arial"/>
              </w:rPr>
            </w:pPr>
            <w:r w:rsidRPr="000E6DB2">
              <w:rPr>
                <w:rFonts w:eastAsia="MS Mincho" w:cs="Arial"/>
              </w:rPr>
              <w:t>continuous-long</w:t>
            </w:r>
          </w:p>
        </w:tc>
        <w:tc>
          <w:tcPr>
            <w:tcW w:w="2790" w:type="dxa"/>
          </w:tcPr>
          <w:p w14:paraId="798D2DB9" w14:textId="77777777" w:rsidR="007C5E2B" w:rsidRPr="00AA6126" w:rsidRDefault="007C5E2B" w:rsidP="00E377D5">
            <w:pPr>
              <w:rPr>
                <w:rFonts w:eastAsia="MS Mincho" w:cs="Arial"/>
              </w:rPr>
            </w:pPr>
            <w:r>
              <w:rPr>
                <w:rFonts w:eastAsia="MS Mincho" w:cs="Arial"/>
              </w:rPr>
              <w:t>Continuous (Long)</w:t>
            </w:r>
          </w:p>
        </w:tc>
        <w:tc>
          <w:tcPr>
            <w:tcW w:w="4500" w:type="dxa"/>
          </w:tcPr>
          <w:p w14:paraId="38201BDA" w14:textId="77777777" w:rsidR="007C5E2B" w:rsidRPr="00F30987" w:rsidRDefault="007C5E2B" w:rsidP="00E377D5">
            <w:pPr>
              <w:rPr>
                <w:rFonts w:eastAsia="MS Mincho" w:cs="Arial"/>
              </w:rPr>
            </w:pPr>
            <w:r w:rsidRPr="00AA6126">
              <w:rPr>
                <w:rFonts w:eastAsia="MS Mincho" w:cs="Arial"/>
              </w:rPr>
              <w:t>Continuously connected sheets of an opaque material connected along the long edge</w:t>
            </w:r>
            <w:r>
              <w:rPr>
                <w:rFonts w:eastAsia="MS Mincho" w:cs="Arial"/>
              </w:rPr>
              <w:t xml:space="preserve"> [RFC3805]</w:t>
            </w:r>
          </w:p>
        </w:tc>
      </w:tr>
      <w:tr w:rsidR="007C5E2B" w14:paraId="35E5E1CB"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49C8469" w14:textId="77777777" w:rsidR="007C5E2B" w:rsidRPr="00AA6126" w:rsidRDefault="007C5E2B" w:rsidP="00E377D5">
            <w:pPr>
              <w:rPr>
                <w:rFonts w:eastAsia="MS Mincho" w:cs="Arial"/>
              </w:rPr>
            </w:pPr>
            <w:r w:rsidRPr="000E6DB2">
              <w:rPr>
                <w:rFonts w:eastAsia="MS Mincho" w:cs="Arial"/>
              </w:rPr>
              <w:t>continuous-short</w:t>
            </w:r>
          </w:p>
        </w:tc>
        <w:tc>
          <w:tcPr>
            <w:tcW w:w="2790" w:type="dxa"/>
          </w:tcPr>
          <w:p w14:paraId="23908318" w14:textId="77777777" w:rsidR="007C5E2B" w:rsidRPr="00AA6126" w:rsidRDefault="007C5E2B" w:rsidP="00E377D5">
            <w:pPr>
              <w:rPr>
                <w:rFonts w:eastAsia="MS Mincho" w:cs="Arial"/>
              </w:rPr>
            </w:pPr>
            <w:r>
              <w:rPr>
                <w:rFonts w:eastAsia="MS Mincho" w:cs="Arial"/>
              </w:rPr>
              <w:t>Continuous (Short)</w:t>
            </w:r>
          </w:p>
        </w:tc>
        <w:tc>
          <w:tcPr>
            <w:tcW w:w="4500" w:type="dxa"/>
          </w:tcPr>
          <w:p w14:paraId="7A01E61D" w14:textId="77777777" w:rsidR="007C5E2B" w:rsidRPr="00F30987" w:rsidRDefault="007C5E2B" w:rsidP="00E377D5">
            <w:pPr>
              <w:rPr>
                <w:rFonts w:eastAsia="MS Mincho" w:cs="Arial"/>
              </w:rPr>
            </w:pPr>
            <w:r w:rsidRPr="00AA6126">
              <w:rPr>
                <w:rFonts w:eastAsia="MS Mincho" w:cs="Arial"/>
              </w:rPr>
              <w:t>Continuously connected sheets of an opaque material connected along the short edge</w:t>
            </w:r>
            <w:r>
              <w:rPr>
                <w:rFonts w:eastAsia="MS Mincho" w:cs="Arial"/>
              </w:rPr>
              <w:t xml:space="preserve"> [RFC3805]</w:t>
            </w:r>
          </w:p>
        </w:tc>
      </w:tr>
      <w:tr w:rsidR="003B28AD" w14:paraId="5F5B7F88" w14:textId="77777777" w:rsidTr="00CF01D5">
        <w:tc>
          <w:tcPr>
            <w:tcW w:w="2358" w:type="dxa"/>
          </w:tcPr>
          <w:p w14:paraId="56C9812D" w14:textId="377E0382" w:rsidR="003B28AD" w:rsidRPr="000E6DB2" w:rsidRDefault="003B28AD" w:rsidP="00E377D5">
            <w:pPr>
              <w:rPr>
                <w:rFonts w:eastAsia="MS Mincho" w:cs="Arial"/>
              </w:rPr>
            </w:pPr>
            <w:proofErr w:type="spellStart"/>
            <w:r>
              <w:rPr>
                <w:rFonts w:eastAsia="MS Mincho" w:cs="Arial"/>
              </w:rPr>
              <w:t>corrogated</w:t>
            </w:r>
            <w:proofErr w:type="spellEnd"/>
            <w:r>
              <w:rPr>
                <w:rFonts w:eastAsia="MS Mincho" w:cs="Arial"/>
              </w:rPr>
              <w:t>-board</w:t>
            </w:r>
          </w:p>
        </w:tc>
        <w:tc>
          <w:tcPr>
            <w:tcW w:w="2790" w:type="dxa"/>
          </w:tcPr>
          <w:p w14:paraId="0B6D7D6F" w14:textId="03233C87" w:rsidR="003B28AD" w:rsidRDefault="008F492C" w:rsidP="008F492C">
            <w:pPr>
              <w:rPr>
                <w:rFonts w:eastAsia="MS Mincho" w:cs="Arial"/>
              </w:rPr>
            </w:pPr>
            <w:r>
              <w:rPr>
                <w:rFonts w:eastAsia="MS Mincho" w:cs="Arial"/>
              </w:rPr>
              <w:t>Cardboard</w:t>
            </w:r>
          </w:p>
        </w:tc>
        <w:tc>
          <w:tcPr>
            <w:tcW w:w="4500" w:type="dxa"/>
          </w:tcPr>
          <w:p w14:paraId="0271B5E3" w14:textId="71047703" w:rsidR="003B28AD" w:rsidRPr="00AA6126" w:rsidRDefault="003B28AD" w:rsidP="00A57AAE">
            <w:pPr>
              <w:rPr>
                <w:rFonts w:eastAsia="MS Mincho" w:cs="Arial"/>
              </w:rPr>
            </w:pPr>
            <w:r>
              <w:rPr>
                <w:rFonts w:eastAsia="MS Mincho" w:cs="Arial"/>
              </w:rPr>
              <w:t xml:space="preserve">A </w:t>
            </w:r>
            <w:r w:rsidR="00B014AE">
              <w:rPr>
                <w:rFonts w:eastAsia="MS Mincho" w:cs="Arial"/>
              </w:rPr>
              <w:t>corrugated</w:t>
            </w:r>
            <w:r>
              <w:rPr>
                <w:rFonts w:eastAsia="MS Mincho" w:cs="Arial"/>
              </w:rPr>
              <w:t xml:space="preserve">, opaque </w:t>
            </w:r>
            <w:r w:rsidR="00B014AE">
              <w:rPr>
                <w:rFonts w:eastAsia="MS Mincho" w:cs="Arial"/>
              </w:rPr>
              <w:t>material</w:t>
            </w:r>
            <w:r w:rsidR="00A57AAE">
              <w:rPr>
                <w:rFonts w:eastAsia="MS Mincho" w:cs="Arial"/>
              </w:rPr>
              <w:t xml:space="preserve">; </w:t>
            </w:r>
            <w:r w:rsidR="00FC3C9E">
              <w:rPr>
                <w:rFonts w:eastAsia="MS Mincho" w:cs="Arial"/>
              </w:rPr>
              <w:t xml:space="preserve">DEPRECATED </w:t>
            </w:r>
            <w:r w:rsidR="00A57AAE">
              <w:rPr>
                <w:rFonts w:eastAsia="MS Mincho" w:cs="Arial"/>
              </w:rPr>
              <w:t>- see "cardboard"</w:t>
            </w:r>
          </w:p>
        </w:tc>
      </w:tr>
      <w:tr w:rsidR="007C5E2B" w14:paraId="5CD083D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F13FAF1" w14:textId="77777777" w:rsidR="007C5E2B" w:rsidRPr="000E6DB2" w:rsidRDefault="007C5E2B" w:rsidP="00E377D5">
            <w:pPr>
              <w:rPr>
                <w:rFonts w:eastAsia="MS Mincho" w:cs="Arial"/>
              </w:rPr>
            </w:pPr>
            <w:r>
              <w:rPr>
                <w:rFonts w:eastAsia="MS Mincho" w:cs="Arial"/>
              </w:rPr>
              <w:t>disc</w:t>
            </w:r>
          </w:p>
        </w:tc>
        <w:tc>
          <w:tcPr>
            <w:tcW w:w="2790" w:type="dxa"/>
          </w:tcPr>
          <w:p w14:paraId="4C8ED35B" w14:textId="77777777" w:rsidR="007C5E2B" w:rsidRDefault="007C5E2B" w:rsidP="00E377D5">
            <w:pPr>
              <w:rPr>
                <w:rFonts w:eastAsia="MS Mincho" w:cs="Arial"/>
              </w:rPr>
            </w:pPr>
            <w:r>
              <w:rPr>
                <w:rFonts w:eastAsia="MS Mincho" w:cs="Arial"/>
              </w:rPr>
              <w:t>Optical Disc</w:t>
            </w:r>
          </w:p>
        </w:tc>
        <w:tc>
          <w:tcPr>
            <w:tcW w:w="4500" w:type="dxa"/>
          </w:tcPr>
          <w:p w14:paraId="1E4F21CD" w14:textId="77777777" w:rsidR="007C5E2B" w:rsidRPr="00AA6126" w:rsidRDefault="007C5E2B" w:rsidP="00E377D5">
            <w:pPr>
              <w:rPr>
                <w:rFonts w:eastAsia="MS Mincho" w:cs="Arial"/>
              </w:rPr>
            </w:pPr>
            <w:r>
              <w:rPr>
                <w:rFonts w:eastAsia="MS Mincho" w:cs="Arial"/>
              </w:rPr>
              <w:t>An optical disc</w:t>
            </w:r>
          </w:p>
        </w:tc>
      </w:tr>
      <w:tr w:rsidR="007C5E2B" w14:paraId="6C21C78D" w14:textId="77777777" w:rsidTr="00CF01D5">
        <w:tc>
          <w:tcPr>
            <w:tcW w:w="2358" w:type="dxa"/>
          </w:tcPr>
          <w:p w14:paraId="465EF585" w14:textId="77777777" w:rsidR="007C5E2B" w:rsidRDefault="007C5E2B" w:rsidP="00E377D5">
            <w:pPr>
              <w:rPr>
                <w:rFonts w:eastAsia="MS Mincho" w:cs="Arial"/>
              </w:rPr>
            </w:pPr>
            <w:r>
              <w:rPr>
                <w:rFonts w:eastAsia="MS Mincho" w:cs="Arial"/>
              </w:rPr>
              <w:t>disc-glossy</w:t>
            </w:r>
          </w:p>
        </w:tc>
        <w:tc>
          <w:tcPr>
            <w:tcW w:w="2790" w:type="dxa"/>
          </w:tcPr>
          <w:p w14:paraId="43FDD96A" w14:textId="77777777" w:rsidR="007C5E2B" w:rsidRDefault="007C5E2B" w:rsidP="00E377D5">
            <w:pPr>
              <w:rPr>
                <w:rFonts w:eastAsia="MS Mincho" w:cs="Arial"/>
              </w:rPr>
            </w:pPr>
            <w:r>
              <w:rPr>
                <w:rFonts w:eastAsia="MS Mincho" w:cs="Arial"/>
              </w:rPr>
              <w:t>Optical Disc (Glossy)</w:t>
            </w:r>
          </w:p>
        </w:tc>
        <w:tc>
          <w:tcPr>
            <w:tcW w:w="4500" w:type="dxa"/>
          </w:tcPr>
          <w:p w14:paraId="7C8A9923" w14:textId="77777777" w:rsidR="007C5E2B" w:rsidRDefault="007C5E2B" w:rsidP="00E377D5">
            <w:pPr>
              <w:rPr>
                <w:rFonts w:eastAsia="MS Mincho" w:cs="Arial"/>
              </w:rPr>
            </w:pPr>
            <w:r>
              <w:rPr>
                <w:rFonts w:eastAsia="MS Mincho" w:cs="Arial"/>
              </w:rPr>
              <w:t>An optical disc with a glossy coating</w:t>
            </w:r>
          </w:p>
        </w:tc>
      </w:tr>
      <w:tr w:rsidR="007C5E2B" w14:paraId="2E4A18F7"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6F16588" w14:textId="77777777" w:rsidR="007C5E2B" w:rsidRDefault="007C5E2B" w:rsidP="00E377D5">
            <w:pPr>
              <w:rPr>
                <w:rFonts w:eastAsia="MS Mincho" w:cs="Arial"/>
              </w:rPr>
            </w:pPr>
            <w:r>
              <w:rPr>
                <w:rFonts w:eastAsia="MS Mincho" w:cs="Arial"/>
              </w:rPr>
              <w:t>disc-high-gloss</w:t>
            </w:r>
          </w:p>
        </w:tc>
        <w:tc>
          <w:tcPr>
            <w:tcW w:w="2790" w:type="dxa"/>
          </w:tcPr>
          <w:p w14:paraId="55D0EF3E" w14:textId="77777777" w:rsidR="007C5E2B" w:rsidRDefault="007C5E2B" w:rsidP="00DD48F9">
            <w:pPr>
              <w:rPr>
                <w:rFonts w:eastAsia="MS Mincho" w:cs="Arial"/>
              </w:rPr>
            </w:pPr>
            <w:r>
              <w:rPr>
                <w:rFonts w:eastAsia="MS Mincho" w:cs="Arial"/>
              </w:rPr>
              <w:t>Optical Disc (High-Gloss)</w:t>
            </w:r>
          </w:p>
        </w:tc>
        <w:tc>
          <w:tcPr>
            <w:tcW w:w="4500" w:type="dxa"/>
          </w:tcPr>
          <w:p w14:paraId="4B76F963" w14:textId="77777777" w:rsidR="007C5E2B" w:rsidRDefault="007C5E2B" w:rsidP="00E377D5">
            <w:pPr>
              <w:rPr>
                <w:rFonts w:eastAsia="MS Mincho" w:cs="Arial"/>
              </w:rPr>
            </w:pPr>
            <w:r>
              <w:rPr>
                <w:rFonts w:eastAsia="MS Mincho" w:cs="Arial"/>
              </w:rPr>
              <w:t>An optical disc with a "</w:t>
            </w:r>
            <w:proofErr w:type="gramStart"/>
            <w:r>
              <w:rPr>
                <w:rFonts w:eastAsia="MS Mincho" w:cs="Arial"/>
              </w:rPr>
              <w:t>high-gloss</w:t>
            </w:r>
            <w:proofErr w:type="gramEnd"/>
            <w:r>
              <w:rPr>
                <w:rFonts w:eastAsia="MS Mincho" w:cs="Arial"/>
              </w:rPr>
              <w:t>" coating</w:t>
            </w:r>
          </w:p>
        </w:tc>
      </w:tr>
      <w:tr w:rsidR="007C5E2B" w14:paraId="79293072" w14:textId="77777777" w:rsidTr="00CF01D5">
        <w:tc>
          <w:tcPr>
            <w:tcW w:w="2358" w:type="dxa"/>
          </w:tcPr>
          <w:p w14:paraId="6BAC98F0" w14:textId="77777777" w:rsidR="007C5E2B" w:rsidRDefault="007C5E2B" w:rsidP="00E377D5">
            <w:pPr>
              <w:rPr>
                <w:rFonts w:eastAsia="MS Mincho" w:cs="Arial"/>
              </w:rPr>
            </w:pPr>
            <w:r>
              <w:rPr>
                <w:rFonts w:eastAsia="MS Mincho" w:cs="Arial"/>
              </w:rPr>
              <w:t>disc-matte</w:t>
            </w:r>
          </w:p>
        </w:tc>
        <w:tc>
          <w:tcPr>
            <w:tcW w:w="2790" w:type="dxa"/>
          </w:tcPr>
          <w:p w14:paraId="57742DE4" w14:textId="77777777" w:rsidR="007C5E2B" w:rsidRDefault="007C5E2B" w:rsidP="00E377D5">
            <w:pPr>
              <w:rPr>
                <w:rFonts w:eastAsia="MS Mincho" w:cs="Arial"/>
              </w:rPr>
            </w:pPr>
            <w:r>
              <w:rPr>
                <w:rFonts w:eastAsia="MS Mincho" w:cs="Arial"/>
              </w:rPr>
              <w:t>Optical Disc (Matte)</w:t>
            </w:r>
          </w:p>
        </w:tc>
        <w:tc>
          <w:tcPr>
            <w:tcW w:w="4500" w:type="dxa"/>
          </w:tcPr>
          <w:p w14:paraId="1F1163AA" w14:textId="77777777" w:rsidR="007C5E2B" w:rsidRDefault="007C5E2B" w:rsidP="00E377D5">
            <w:pPr>
              <w:rPr>
                <w:rFonts w:eastAsia="MS Mincho" w:cs="Arial"/>
              </w:rPr>
            </w:pPr>
            <w:r>
              <w:rPr>
                <w:rFonts w:eastAsia="MS Mincho" w:cs="Arial"/>
              </w:rPr>
              <w:t>An optical disc with a matte coating</w:t>
            </w:r>
          </w:p>
        </w:tc>
      </w:tr>
      <w:tr w:rsidR="007C5E2B" w14:paraId="04AE92B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C346E64" w14:textId="77777777" w:rsidR="007C5E2B" w:rsidRDefault="007C5E2B" w:rsidP="00E377D5">
            <w:pPr>
              <w:rPr>
                <w:rFonts w:eastAsia="MS Mincho" w:cs="Arial"/>
              </w:rPr>
            </w:pPr>
            <w:r>
              <w:rPr>
                <w:rFonts w:eastAsia="MS Mincho" w:cs="Arial"/>
              </w:rPr>
              <w:t>disc-satin</w:t>
            </w:r>
          </w:p>
        </w:tc>
        <w:tc>
          <w:tcPr>
            <w:tcW w:w="2790" w:type="dxa"/>
          </w:tcPr>
          <w:p w14:paraId="427BB83D" w14:textId="77777777" w:rsidR="007C5E2B" w:rsidRDefault="007C5E2B" w:rsidP="00FC4DBD">
            <w:pPr>
              <w:rPr>
                <w:rFonts w:eastAsia="MS Mincho" w:cs="Arial"/>
              </w:rPr>
            </w:pPr>
            <w:r>
              <w:rPr>
                <w:rFonts w:eastAsia="MS Mincho" w:cs="Arial"/>
              </w:rPr>
              <w:t>Optical Disc (Satin)</w:t>
            </w:r>
          </w:p>
        </w:tc>
        <w:tc>
          <w:tcPr>
            <w:tcW w:w="4500" w:type="dxa"/>
          </w:tcPr>
          <w:p w14:paraId="1F57C1B2" w14:textId="77777777" w:rsidR="007C5E2B" w:rsidRDefault="007C5E2B" w:rsidP="00FC4DBD">
            <w:pPr>
              <w:rPr>
                <w:rFonts w:eastAsia="MS Mincho" w:cs="Arial"/>
              </w:rPr>
            </w:pPr>
            <w:r>
              <w:rPr>
                <w:rFonts w:eastAsia="MS Mincho" w:cs="Arial"/>
              </w:rPr>
              <w:t>An optical disc with a satin finish coating</w:t>
            </w:r>
          </w:p>
        </w:tc>
      </w:tr>
      <w:tr w:rsidR="007C5E2B" w14:paraId="32943F5C" w14:textId="77777777" w:rsidTr="00CF01D5">
        <w:tc>
          <w:tcPr>
            <w:tcW w:w="2358" w:type="dxa"/>
          </w:tcPr>
          <w:p w14:paraId="383F7A81" w14:textId="77777777" w:rsidR="007C5E2B" w:rsidRDefault="007C5E2B" w:rsidP="00E377D5">
            <w:pPr>
              <w:rPr>
                <w:rFonts w:eastAsia="MS Mincho" w:cs="Arial"/>
              </w:rPr>
            </w:pPr>
            <w:r>
              <w:rPr>
                <w:rFonts w:eastAsia="MS Mincho" w:cs="Arial"/>
              </w:rPr>
              <w:t>disc-semi-gloss</w:t>
            </w:r>
          </w:p>
        </w:tc>
        <w:tc>
          <w:tcPr>
            <w:tcW w:w="2790" w:type="dxa"/>
          </w:tcPr>
          <w:p w14:paraId="764B82A6" w14:textId="77777777" w:rsidR="007C5E2B" w:rsidRDefault="007C5E2B" w:rsidP="00FC4DBD">
            <w:pPr>
              <w:rPr>
                <w:rFonts w:eastAsia="MS Mincho" w:cs="Arial"/>
              </w:rPr>
            </w:pPr>
            <w:r>
              <w:rPr>
                <w:rFonts w:eastAsia="MS Mincho" w:cs="Arial"/>
              </w:rPr>
              <w:t>Optical Disc (Semi-Gloss)</w:t>
            </w:r>
          </w:p>
        </w:tc>
        <w:tc>
          <w:tcPr>
            <w:tcW w:w="4500" w:type="dxa"/>
          </w:tcPr>
          <w:p w14:paraId="49E007B3" w14:textId="77777777" w:rsidR="007C5E2B" w:rsidRDefault="007C5E2B" w:rsidP="00FC4DBD">
            <w:pPr>
              <w:rPr>
                <w:rFonts w:eastAsia="MS Mincho" w:cs="Arial"/>
              </w:rPr>
            </w:pPr>
            <w:r>
              <w:rPr>
                <w:rFonts w:eastAsia="MS Mincho" w:cs="Arial"/>
              </w:rPr>
              <w:t>An optical disc with a semi-gloss coating</w:t>
            </w:r>
          </w:p>
        </w:tc>
      </w:tr>
      <w:tr w:rsidR="005A68E7" w14:paraId="3FE70CD7"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5F38F47" w14:textId="3ED19333" w:rsidR="005A68E7" w:rsidRDefault="005A68E7" w:rsidP="00E377D5">
            <w:pPr>
              <w:rPr>
                <w:rFonts w:eastAsia="MS Mincho" w:cs="Arial"/>
              </w:rPr>
            </w:pPr>
            <w:proofErr w:type="gramStart"/>
            <w:r>
              <w:rPr>
                <w:rFonts w:eastAsia="MS Mincho" w:cs="Arial"/>
              </w:rPr>
              <w:t>double-wall</w:t>
            </w:r>
            <w:proofErr w:type="gramEnd"/>
          </w:p>
        </w:tc>
        <w:tc>
          <w:tcPr>
            <w:tcW w:w="2790" w:type="dxa"/>
          </w:tcPr>
          <w:p w14:paraId="0BCC58CF" w14:textId="35B014AF" w:rsidR="005A68E7" w:rsidRDefault="005A68E7" w:rsidP="00FC4DBD">
            <w:pPr>
              <w:rPr>
                <w:rFonts w:eastAsia="MS Mincho" w:cs="Arial"/>
              </w:rPr>
            </w:pPr>
            <w:r>
              <w:rPr>
                <w:rFonts w:eastAsia="MS Mincho" w:cs="Arial"/>
              </w:rPr>
              <w:t>Cardboard (Double Wall)</w:t>
            </w:r>
          </w:p>
        </w:tc>
        <w:tc>
          <w:tcPr>
            <w:tcW w:w="4500" w:type="dxa"/>
          </w:tcPr>
          <w:p w14:paraId="3977B1A6" w14:textId="319378A8" w:rsidR="005A68E7" w:rsidRDefault="005A68E7" w:rsidP="00A57AAE">
            <w:pPr>
              <w:rPr>
                <w:rFonts w:eastAsia="MS Mincho" w:cs="Arial"/>
              </w:rPr>
            </w:pPr>
            <w:r>
              <w:rPr>
                <w:rFonts w:eastAsia="MS Mincho" w:cs="Arial"/>
              </w:rPr>
              <w:t xml:space="preserve">A </w:t>
            </w:r>
            <w:r w:rsidR="00B014AE">
              <w:rPr>
                <w:rFonts w:eastAsia="MS Mincho" w:cs="Arial"/>
              </w:rPr>
              <w:t>corrugated</w:t>
            </w:r>
            <w:r>
              <w:rPr>
                <w:rFonts w:eastAsia="MS Mincho" w:cs="Arial"/>
              </w:rPr>
              <w:t xml:space="preserve">, opaque material with </w:t>
            </w:r>
            <w:r w:rsidR="005937ED">
              <w:rPr>
                <w:rFonts w:eastAsia="MS Mincho" w:cs="Arial"/>
              </w:rPr>
              <w:t>two layers or</w:t>
            </w:r>
            <w:r>
              <w:rPr>
                <w:rFonts w:eastAsia="MS Mincho" w:cs="Arial"/>
              </w:rPr>
              <w:t xml:space="preserve"> wall</w:t>
            </w:r>
            <w:r w:rsidR="005937ED">
              <w:rPr>
                <w:rFonts w:eastAsia="MS Mincho" w:cs="Arial"/>
              </w:rPr>
              <w:t>s</w:t>
            </w:r>
          </w:p>
        </w:tc>
      </w:tr>
      <w:tr w:rsidR="005A68E7" w14:paraId="7A1ABCE0" w14:textId="77777777" w:rsidTr="00CF01D5">
        <w:tc>
          <w:tcPr>
            <w:tcW w:w="2358" w:type="dxa"/>
          </w:tcPr>
          <w:p w14:paraId="6E1DC82E" w14:textId="728AD209" w:rsidR="005A68E7" w:rsidRDefault="005A68E7" w:rsidP="00E377D5">
            <w:pPr>
              <w:rPr>
                <w:rFonts w:eastAsia="MS Mincho" w:cs="Arial"/>
              </w:rPr>
            </w:pPr>
            <w:proofErr w:type="spellStart"/>
            <w:r>
              <w:rPr>
                <w:rFonts w:eastAsia="MS Mincho" w:cs="Arial"/>
              </w:rPr>
              <w:lastRenderedPageBreak/>
              <w:t>dvd</w:t>
            </w:r>
            <w:proofErr w:type="spellEnd"/>
          </w:p>
        </w:tc>
        <w:tc>
          <w:tcPr>
            <w:tcW w:w="2790" w:type="dxa"/>
          </w:tcPr>
          <w:p w14:paraId="0795795C" w14:textId="52A89A2E" w:rsidR="005A68E7" w:rsidRDefault="005A68E7" w:rsidP="00FC4DBD">
            <w:pPr>
              <w:rPr>
                <w:rFonts w:eastAsia="MS Mincho" w:cs="Arial"/>
              </w:rPr>
            </w:pPr>
            <w:r>
              <w:rPr>
                <w:rFonts w:eastAsia="MS Mincho" w:cs="Arial"/>
              </w:rPr>
              <w:t>Digital Versatile Disc</w:t>
            </w:r>
          </w:p>
        </w:tc>
        <w:tc>
          <w:tcPr>
            <w:tcW w:w="4500" w:type="dxa"/>
          </w:tcPr>
          <w:p w14:paraId="0C5D8096" w14:textId="5356A3A7" w:rsidR="005A68E7" w:rsidRDefault="005A68E7" w:rsidP="00FC4DBD">
            <w:pPr>
              <w:rPr>
                <w:rFonts w:eastAsia="MS Mincho" w:cs="Arial"/>
              </w:rPr>
            </w:pPr>
            <w:r>
              <w:rPr>
                <w:rFonts w:eastAsia="MS Mincho" w:cs="Arial"/>
              </w:rPr>
              <w:t xml:space="preserve">A printable DVD; </w:t>
            </w:r>
            <w:r w:rsidR="00FC3C9E">
              <w:rPr>
                <w:rFonts w:eastAsia="MS Mincho" w:cs="Arial"/>
              </w:rPr>
              <w:t xml:space="preserve">DEPRECATED </w:t>
            </w:r>
            <w:r>
              <w:rPr>
                <w:rFonts w:eastAsia="MS Mincho" w:cs="Arial"/>
              </w:rPr>
              <w:t>- see "disc"</w:t>
            </w:r>
          </w:p>
        </w:tc>
      </w:tr>
      <w:tr w:rsidR="008F492C" w14:paraId="4EFDB6B6"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9E450C1" w14:textId="0105487B" w:rsidR="008F492C" w:rsidRDefault="008F492C" w:rsidP="00E377D5">
            <w:pPr>
              <w:rPr>
                <w:rFonts w:eastAsia="MS Mincho" w:cs="Arial"/>
              </w:rPr>
            </w:pPr>
            <w:r>
              <w:rPr>
                <w:rFonts w:eastAsia="MS Mincho" w:cs="Arial"/>
              </w:rPr>
              <w:t>end-board</w:t>
            </w:r>
          </w:p>
        </w:tc>
        <w:tc>
          <w:tcPr>
            <w:tcW w:w="2790" w:type="dxa"/>
          </w:tcPr>
          <w:p w14:paraId="56FAE589" w14:textId="42BA50FA" w:rsidR="008F492C" w:rsidRDefault="008F492C" w:rsidP="00FC4DBD">
            <w:pPr>
              <w:rPr>
                <w:rFonts w:eastAsia="MS Mincho" w:cs="Arial"/>
              </w:rPr>
            </w:pPr>
            <w:r>
              <w:rPr>
                <w:rFonts w:eastAsia="MS Mincho" w:cs="Arial"/>
              </w:rPr>
              <w:t>Cardboard (End)</w:t>
            </w:r>
          </w:p>
        </w:tc>
        <w:tc>
          <w:tcPr>
            <w:tcW w:w="4500" w:type="dxa"/>
          </w:tcPr>
          <w:p w14:paraId="7244A869" w14:textId="018888B2" w:rsidR="008F492C" w:rsidRDefault="008F492C" w:rsidP="00FC4DBD">
            <w:pPr>
              <w:rPr>
                <w:rFonts w:eastAsia="MS Mincho" w:cs="Arial"/>
              </w:rPr>
            </w:pPr>
            <w:r>
              <w:rPr>
                <w:rFonts w:eastAsia="MS Mincho" w:cs="Arial"/>
              </w:rPr>
              <w:t xml:space="preserve">A </w:t>
            </w:r>
            <w:r w:rsidR="00B014AE">
              <w:rPr>
                <w:rFonts w:eastAsia="MS Mincho" w:cs="Arial"/>
              </w:rPr>
              <w:t>corrugated</w:t>
            </w:r>
            <w:r>
              <w:rPr>
                <w:rFonts w:eastAsia="MS Mincho" w:cs="Arial"/>
              </w:rPr>
              <w:t>, opaque material that is closed on the ends</w:t>
            </w:r>
          </w:p>
        </w:tc>
      </w:tr>
      <w:tr w:rsidR="007C5E2B" w14:paraId="5F673DB5" w14:textId="77777777" w:rsidTr="00CF01D5">
        <w:tc>
          <w:tcPr>
            <w:tcW w:w="2358" w:type="dxa"/>
          </w:tcPr>
          <w:p w14:paraId="7C4F8462" w14:textId="77777777" w:rsidR="007C5E2B" w:rsidRPr="00AA6126" w:rsidRDefault="007C5E2B" w:rsidP="00E377D5">
            <w:pPr>
              <w:rPr>
                <w:rFonts w:eastAsia="MS Mincho" w:cs="Arial"/>
              </w:rPr>
            </w:pPr>
            <w:r w:rsidRPr="000E6DB2">
              <w:rPr>
                <w:rFonts w:eastAsia="MS Mincho" w:cs="Arial"/>
              </w:rPr>
              <w:t>envelope</w:t>
            </w:r>
          </w:p>
        </w:tc>
        <w:tc>
          <w:tcPr>
            <w:tcW w:w="2790" w:type="dxa"/>
          </w:tcPr>
          <w:p w14:paraId="1196AD3F" w14:textId="77777777" w:rsidR="007C5E2B" w:rsidRPr="00AA6126" w:rsidRDefault="007C5E2B" w:rsidP="00E377D5">
            <w:pPr>
              <w:rPr>
                <w:rFonts w:eastAsia="MS Mincho" w:cs="Arial"/>
              </w:rPr>
            </w:pPr>
            <w:r>
              <w:rPr>
                <w:rFonts w:eastAsia="MS Mincho" w:cs="Arial"/>
              </w:rPr>
              <w:t>Envelope</w:t>
            </w:r>
          </w:p>
        </w:tc>
        <w:tc>
          <w:tcPr>
            <w:tcW w:w="4500" w:type="dxa"/>
          </w:tcPr>
          <w:p w14:paraId="5C811749" w14:textId="77777777" w:rsidR="007C5E2B" w:rsidRPr="00F30987" w:rsidRDefault="007C5E2B" w:rsidP="00E377D5">
            <w:pPr>
              <w:rPr>
                <w:rFonts w:eastAsia="MS Mincho" w:cs="Arial"/>
              </w:rPr>
            </w:pPr>
            <w:r w:rsidRPr="00AA6126">
              <w:rPr>
                <w:rFonts w:eastAsia="MS Mincho" w:cs="Arial"/>
              </w:rPr>
              <w:t>Envelopes that can be used for conventional mailing purposes</w:t>
            </w:r>
            <w:r>
              <w:rPr>
                <w:rFonts w:eastAsia="MS Mincho" w:cs="Arial"/>
              </w:rPr>
              <w:t xml:space="preserve"> [RFC2534] [RFC3805]</w:t>
            </w:r>
          </w:p>
        </w:tc>
      </w:tr>
      <w:tr w:rsidR="00D81447" w14:paraId="1BD1B15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5917F6B" w14:textId="568C8814" w:rsidR="00D81447" w:rsidRPr="000E6DB2" w:rsidRDefault="00D81447" w:rsidP="00E377D5">
            <w:pPr>
              <w:rPr>
                <w:rFonts w:eastAsia="MS Mincho" w:cs="Arial"/>
              </w:rPr>
            </w:pPr>
            <w:r>
              <w:rPr>
                <w:rFonts w:eastAsia="MS Mincho" w:cs="Arial"/>
              </w:rPr>
              <w:t>envelope-archival</w:t>
            </w:r>
          </w:p>
        </w:tc>
        <w:tc>
          <w:tcPr>
            <w:tcW w:w="2790" w:type="dxa"/>
          </w:tcPr>
          <w:p w14:paraId="59D1EE08" w14:textId="5A3E42F7" w:rsidR="00D81447" w:rsidRDefault="00D81447" w:rsidP="00E377D5">
            <w:pPr>
              <w:rPr>
                <w:rFonts w:eastAsia="MS Mincho" w:cs="Arial"/>
              </w:rPr>
            </w:pPr>
            <w:r>
              <w:rPr>
                <w:rFonts w:eastAsia="MS Mincho" w:cs="Arial"/>
              </w:rPr>
              <w:t>Envelope (Archival)</w:t>
            </w:r>
          </w:p>
        </w:tc>
        <w:tc>
          <w:tcPr>
            <w:tcW w:w="4500" w:type="dxa"/>
          </w:tcPr>
          <w:p w14:paraId="65A591A7" w14:textId="725FA4B2" w:rsidR="00D81447" w:rsidRPr="00AA6126" w:rsidRDefault="00D81447" w:rsidP="00E377D5">
            <w:pPr>
              <w:rPr>
                <w:rFonts w:eastAsia="MS Mincho" w:cs="Arial"/>
              </w:rPr>
            </w:pPr>
            <w:r>
              <w:rPr>
                <w:rFonts w:eastAsia="MS Mincho" w:cs="Arial"/>
              </w:rPr>
              <w:t>Envelopes made from an archival-quality material</w:t>
            </w:r>
          </w:p>
        </w:tc>
      </w:tr>
      <w:tr w:rsidR="00D81447" w14:paraId="218631F2" w14:textId="77777777" w:rsidTr="00CF01D5">
        <w:tc>
          <w:tcPr>
            <w:tcW w:w="2358" w:type="dxa"/>
          </w:tcPr>
          <w:p w14:paraId="23005988" w14:textId="684D59AE" w:rsidR="00D81447" w:rsidRPr="000E6DB2" w:rsidRDefault="00D81447" w:rsidP="00E377D5">
            <w:pPr>
              <w:rPr>
                <w:rFonts w:eastAsia="MS Mincho" w:cs="Arial"/>
              </w:rPr>
            </w:pPr>
            <w:r>
              <w:rPr>
                <w:rFonts w:eastAsia="MS Mincho" w:cs="Arial"/>
              </w:rPr>
              <w:t>envelope-bond</w:t>
            </w:r>
          </w:p>
        </w:tc>
        <w:tc>
          <w:tcPr>
            <w:tcW w:w="2790" w:type="dxa"/>
          </w:tcPr>
          <w:p w14:paraId="5F7788FA" w14:textId="219BD2C7" w:rsidR="00D81447" w:rsidRDefault="00D81447" w:rsidP="00E377D5">
            <w:pPr>
              <w:rPr>
                <w:rFonts w:eastAsia="MS Mincho" w:cs="Arial"/>
              </w:rPr>
            </w:pPr>
            <w:r>
              <w:rPr>
                <w:rFonts w:eastAsia="MS Mincho" w:cs="Arial"/>
              </w:rPr>
              <w:t>Envelope (Bond)</w:t>
            </w:r>
          </w:p>
        </w:tc>
        <w:tc>
          <w:tcPr>
            <w:tcW w:w="4500" w:type="dxa"/>
          </w:tcPr>
          <w:p w14:paraId="07CEBF1B" w14:textId="191A0C0C" w:rsidR="00D81447" w:rsidRPr="00AA6126" w:rsidRDefault="00D81447" w:rsidP="00E377D5">
            <w:pPr>
              <w:rPr>
                <w:rFonts w:eastAsia="MS Mincho" w:cs="Arial"/>
              </w:rPr>
            </w:pPr>
            <w:r>
              <w:rPr>
                <w:rFonts w:eastAsia="MS Mincho" w:cs="Arial"/>
              </w:rPr>
              <w:t>Envelopes made from a medium stock</w:t>
            </w:r>
          </w:p>
        </w:tc>
      </w:tr>
      <w:tr w:rsidR="00D81447" w14:paraId="251E8E81"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8B5AA02" w14:textId="204DA1F0" w:rsidR="00D81447" w:rsidRDefault="00D81447" w:rsidP="00E377D5">
            <w:pPr>
              <w:rPr>
                <w:rFonts w:eastAsia="MS Mincho" w:cs="Arial"/>
              </w:rPr>
            </w:pPr>
            <w:r>
              <w:rPr>
                <w:rFonts w:eastAsia="MS Mincho" w:cs="Arial"/>
              </w:rPr>
              <w:t>envelope-coated</w:t>
            </w:r>
          </w:p>
        </w:tc>
        <w:tc>
          <w:tcPr>
            <w:tcW w:w="2790" w:type="dxa"/>
          </w:tcPr>
          <w:p w14:paraId="7C47E3EB" w14:textId="71F1D5FC" w:rsidR="00D81447" w:rsidRDefault="00D81447" w:rsidP="00E377D5">
            <w:pPr>
              <w:rPr>
                <w:rFonts w:eastAsia="MS Mincho" w:cs="Arial"/>
              </w:rPr>
            </w:pPr>
            <w:r>
              <w:rPr>
                <w:rFonts w:eastAsia="MS Mincho" w:cs="Arial"/>
              </w:rPr>
              <w:t>Envelope (Coated)</w:t>
            </w:r>
          </w:p>
        </w:tc>
        <w:tc>
          <w:tcPr>
            <w:tcW w:w="4500" w:type="dxa"/>
          </w:tcPr>
          <w:p w14:paraId="6CFF9C5D" w14:textId="134D5747" w:rsidR="00D81447" w:rsidRPr="00AA6126" w:rsidRDefault="00D81447" w:rsidP="00E377D5">
            <w:pPr>
              <w:rPr>
                <w:rFonts w:eastAsia="MS Mincho" w:cs="Arial"/>
              </w:rPr>
            </w:pPr>
            <w:r>
              <w:rPr>
                <w:rFonts w:eastAsia="MS Mincho" w:cs="Arial"/>
              </w:rPr>
              <w:t>Envelopes made from a coated material</w:t>
            </w:r>
          </w:p>
        </w:tc>
      </w:tr>
      <w:tr w:rsidR="00D81447" w14:paraId="72CE37A9" w14:textId="77777777" w:rsidTr="00CF01D5">
        <w:tc>
          <w:tcPr>
            <w:tcW w:w="2358" w:type="dxa"/>
          </w:tcPr>
          <w:p w14:paraId="25308E99" w14:textId="5D4A3B11" w:rsidR="00D81447" w:rsidRDefault="00D81447" w:rsidP="00E377D5">
            <w:pPr>
              <w:rPr>
                <w:rFonts w:eastAsia="MS Mincho" w:cs="Arial"/>
              </w:rPr>
            </w:pPr>
            <w:r>
              <w:rPr>
                <w:rFonts w:eastAsia="MS Mincho" w:cs="Arial"/>
              </w:rPr>
              <w:t>envelope-colored</w:t>
            </w:r>
          </w:p>
        </w:tc>
        <w:tc>
          <w:tcPr>
            <w:tcW w:w="2790" w:type="dxa"/>
          </w:tcPr>
          <w:p w14:paraId="52DB4F09" w14:textId="65AB1F81" w:rsidR="00D81447" w:rsidRDefault="00D81447" w:rsidP="00E377D5">
            <w:pPr>
              <w:rPr>
                <w:rFonts w:eastAsia="MS Mincho" w:cs="Arial"/>
              </w:rPr>
            </w:pPr>
            <w:r>
              <w:rPr>
                <w:rFonts w:eastAsia="MS Mincho" w:cs="Arial"/>
              </w:rPr>
              <w:t>Envelope (Colored)</w:t>
            </w:r>
          </w:p>
        </w:tc>
        <w:tc>
          <w:tcPr>
            <w:tcW w:w="4500" w:type="dxa"/>
          </w:tcPr>
          <w:p w14:paraId="4273E2BD" w14:textId="36C7351C" w:rsidR="00D81447" w:rsidRPr="00AA6126" w:rsidRDefault="00D81447" w:rsidP="00E377D5">
            <w:pPr>
              <w:rPr>
                <w:rFonts w:eastAsia="MS Mincho" w:cs="Arial"/>
              </w:rPr>
            </w:pPr>
            <w:r>
              <w:rPr>
                <w:rFonts w:eastAsia="MS Mincho" w:cs="Arial"/>
              </w:rPr>
              <w:t>Envelopes made from a colored material</w:t>
            </w:r>
          </w:p>
        </w:tc>
      </w:tr>
      <w:tr w:rsidR="00D81447" w14:paraId="15EB8C8B"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D744B07" w14:textId="7A76500F" w:rsidR="00D81447" w:rsidRPr="000E6DB2" w:rsidRDefault="00D81447" w:rsidP="00E377D5">
            <w:pPr>
              <w:rPr>
                <w:rFonts w:eastAsia="MS Mincho" w:cs="Arial"/>
              </w:rPr>
            </w:pPr>
            <w:r>
              <w:rPr>
                <w:rFonts w:eastAsia="MS Mincho" w:cs="Arial"/>
              </w:rPr>
              <w:t>envelope-cotton</w:t>
            </w:r>
          </w:p>
        </w:tc>
        <w:tc>
          <w:tcPr>
            <w:tcW w:w="2790" w:type="dxa"/>
          </w:tcPr>
          <w:p w14:paraId="616F0B88" w14:textId="70E4748C" w:rsidR="00D81447" w:rsidRDefault="00D81447" w:rsidP="00E377D5">
            <w:pPr>
              <w:rPr>
                <w:rFonts w:eastAsia="MS Mincho" w:cs="Arial"/>
              </w:rPr>
            </w:pPr>
            <w:r>
              <w:rPr>
                <w:rFonts w:eastAsia="MS Mincho" w:cs="Arial"/>
              </w:rPr>
              <w:t>Envelope (Cotton)</w:t>
            </w:r>
          </w:p>
        </w:tc>
        <w:tc>
          <w:tcPr>
            <w:tcW w:w="4500" w:type="dxa"/>
          </w:tcPr>
          <w:p w14:paraId="7C1A3EE3" w14:textId="4B166FAE" w:rsidR="00D81447" w:rsidRPr="00AA6126" w:rsidRDefault="00D81447" w:rsidP="00E377D5">
            <w:pPr>
              <w:rPr>
                <w:rFonts w:eastAsia="MS Mincho" w:cs="Arial"/>
              </w:rPr>
            </w:pPr>
            <w:r>
              <w:rPr>
                <w:rFonts w:eastAsia="MS Mincho" w:cs="Arial"/>
              </w:rPr>
              <w:t>Envelopes made from a material composed in part of cotton or rag fibers</w:t>
            </w:r>
          </w:p>
        </w:tc>
      </w:tr>
      <w:tr w:rsidR="00D81447" w14:paraId="631ED76F" w14:textId="77777777" w:rsidTr="00CF01D5">
        <w:tc>
          <w:tcPr>
            <w:tcW w:w="2358" w:type="dxa"/>
          </w:tcPr>
          <w:p w14:paraId="0ECDFB0F" w14:textId="3537A54A" w:rsidR="00D81447" w:rsidRDefault="00D81447" w:rsidP="00E377D5">
            <w:pPr>
              <w:rPr>
                <w:rFonts w:eastAsia="MS Mincho" w:cs="Arial"/>
              </w:rPr>
            </w:pPr>
            <w:r>
              <w:rPr>
                <w:rFonts w:eastAsia="MS Mincho" w:cs="Arial"/>
              </w:rPr>
              <w:t>envelope-fine</w:t>
            </w:r>
          </w:p>
        </w:tc>
        <w:tc>
          <w:tcPr>
            <w:tcW w:w="2790" w:type="dxa"/>
          </w:tcPr>
          <w:p w14:paraId="0F253629" w14:textId="07581327" w:rsidR="00D81447" w:rsidRDefault="00D81447" w:rsidP="00E377D5">
            <w:pPr>
              <w:rPr>
                <w:rFonts w:eastAsia="MS Mincho" w:cs="Arial"/>
              </w:rPr>
            </w:pPr>
            <w:r>
              <w:rPr>
                <w:rFonts w:eastAsia="MS Mincho" w:cs="Arial"/>
              </w:rPr>
              <w:t>Envelope (Fine)</w:t>
            </w:r>
          </w:p>
        </w:tc>
        <w:tc>
          <w:tcPr>
            <w:tcW w:w="4500" w:type="dxa"/>
          </w:tcPr>
          <w:p w14:paraId="219B6FDB" w14:textId="74189620" w:rsidR="00D81447" w:rsidRPr="00AA6126" w:rsidRDefault="00D81447" w:rsidP="00E377D5">
            <w:pPr>
              <w:rPr>
                <w:rFonts w:eastAsia="MS Mincho" w:cs="Arial"/>
              </w:rPr>
            </w:pPr>
            <w:r>
              <w:rPr>
                <w:rFonts w:eastAsia="MS Mincho" w:cs="Arial"/>
              </w:rPr>
              <w:t>Envelopes made from vellum or other high quality opaque material</w:t>
            </w:r>
          </w:p>
        </w:tc>
      </w:tr>
      <w:tr w:rsidR="00D81447" w14:paraId="1D2545C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E079219" w14:textId="32CCC58D" w:rsidR="00D81447" w:rsidRDefault="00D81447" w:rsidP="00E377D5">
            <w:pPr>
              <w:rPr>
                <w:rFonts w:eastAsia="MS Mincho" w:cs="Arial"/>
              </w:rPr>
            </w:pPr>
            <w:r>
              <w:rPr>
                <w:rFonts w:eastAsia="MS Mincho" w:cs="Arial"/>
              </w:rPr>
              <w:t>envelope-heavyweight</w:t>
            </w:r>
          </w:p>
        </w:tc>
        <w:tc>
          <w:tcPr>
            <w:tcW w:w="2790" w:type="dxa"/>
          </w:tcPr>
          <w:p w14:paraId="237C7A16" w14:textId="58E36F0C" w:rsidR="00D81447" w:rsidRDefault="00D81447" w:rsidP="00E377D5">
            <w:pPr>
              <w:rPr>
                <w:rFonts w:eastAsia="MS Mincho" w:cs="Arial"/>
              </w:rPr>
            </w:pPr>
            <w:r>
              <w:rPr>
                <w:rFonts w:eastAsia="MS Mincho" w:cs="Arial"/>
              </w:rPr>
              <w:t>Envelope (Heavyweight)</w:t>
            </w:r>
          </w:p>
        </w:tc>
        <w:tc>
          <w:tcPr>
            <w:tcW w:w="4500" w:type="dxa"/>
          </w:tcPr>
          <w:p w14:paraId="79646FE3" w14:textId="2671BAD0" w:rsidR="00D81447" w:rsidRPr="00AA6126" w:rsidRDefault="00D81447" w:rsidP="00E377D5">
            <w:pPr>
              <w:rPr>
                <w:rFonts w:eastAsia="MS Mincho" w:cs="Arial"/>
              </w:rPr>
            </w:pPr>
            <w:r>
              <w:rPr>
                <w:rFonts w:eastAsia="MS Mincho" w:cs="Arial"/>
              </w:rPr>
              <w:t>Envelopes made from a heavy stock</w:t>
            </w:r>
          </w:p>
        </w:tc>
      </w:tr>
      <w:tr w:rsidR="00D81447" w14:paraId="68EBB2CF" w14:textId="77777777" w:rsidTr="00CF01D5">
        <w:tc>
          <w:tcPr>
            <w:tcW w:w="2358" w:type="dxa"/>
          </w:tcPr>
          <w:p w14:paraId="14CD9D1E" w14:textId="74C37881" w:rsidR="00D81447" w:rsidRDefault="00D81447" w:rsidP="00E377D5">
            <w:pPr>
              <w:rPr>
                <w:rFonts w:eastAsia="MS Mincho" w:cs="Arial"/>
              </w:rPr>
            </w:pPr>
            <w:r>
              <w:rPr>
                <w:rFonts w:eastAsia="MS Mincho" w:cs="Arial"/>
              </w:rPr>
              <w:t>envelope-inkjet</w:t>
            </w:r>
          </w:p>
        </w:tc>
        <w:tc>
          <w:tcPr>
            <w:tcW w:w="2790" w:type="dxa"/>
          </w:tcPr>
          <w:p w14:paraId="2F113BAD" w14:textId="2827FBD3" w:rsidR="00D81447" w:rsidRDefault="00D81447" w:rsidP="00E377D5">
            <w:pPr>
              <w:rPr>
                <w:rFonts w:eastAsia="MS Mincho" w:cs="Arial"/>
              </w:rPr>
            </w:pPr>
            <w:r>
              <w:rPr>
                <w:rFonts w:eastAsia="MS Mincho" w:cs="Arial"/>
              </w:rPr>
              <w:t>Envelope (Inkjet)</w:t>
            </w:r>
          </w:p>
        </w:tc>
        <w:tc>
          <w:tcPr>
            <w:tcW w:w="4500" w:type="dxa"/>
          </w:tcPr>
          <w:p w14:paraId="432B2308" w14:textId="2B1730C2" w:rsidR="00D81447" w:rsidRPr="00AA6126" w:rsidRDefault="00D81447" w:rsidP="008B7C49">
            <w:pPr>
              <w:rPr>
                <w:rFonts w:eastAsia="MS Mincho" w:cs="Arial"/>
              </w:rPr>
            </w:pPr>
            <w:r>
              <w:rPr>
                <w:rFonts w:eastAsia="MS Mincho" w:cs="Arial"/>
              </w:rPr>
              <w:t xml:space="preserve">Envelopes made from a material designed to minimize the spread of liquid inks. </w:t>
            </w:r>
            <w:r w:rsidR="008B7C49">
              <w:rPr>
                <w:rFonts w:eastAsia="MS Mincho" w:cs="Arial"/>
              </w:rPr>
              <w:t xml:space="preserve">Can </w:t>
            </w:r>
            <w:r>
              <w:rPr>
                <w:rFonts w:eastAsia="MS Mincho" w:cs="Arial"/>
              </w:rPr>
              <w:t>be accomplished using a coating</w:t>
            </w:r>
          </w:p>
        </w:tc>
      </w:tr>
      <w:tr w:rsidR="00D81447" w14:paraId="71EBC056"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378E654" w14:textId="0C7BB5CC" w:rsidR="00D81447" w:rsidRDefault="00D81447" w:rsidP="00E377D5">
            <w:pPr>
              <w:rPr>
                <w:rFonts w:eastAsia="MS Mincho" w:cs="Arial"/>
              </w:rPr>
            </w:pPr>
            <w:r>
              <w:rPr>
                <w:rFonts w:eastAsia="MS Mincho" w:cs="Arial"/>
              </w:rPr>
              <w:t>envelope-lightweight</w:t>
            </w:r>
          </w:p>
        </w:tc>
        <w:tc>
          <w:tcPr>
            <w:tcW w:w="2790" w:type="dxa"/>
          </w:tcPr>
          <w:p w14:paraId="30291FEC" w14:textId="20F486AD" w:rsidR="00D81447" w:rsidRDefault="00D81447" w:rsidP="00E377D5">
            <w:pPr>
              <w:rPr>
                <w:rFonts w:eastAsia="MS Mincho" w:cs="Arial"/>
              </w:rPr>
            </w:pPr>
            <w:r>
              <w:rPr>
                <w:rFonts w:eastAsia="MS Mincho" w:cs="Arial"/>
              </w:rPr>
              <w:t>Envelope (Lightweight)</w:t>
            </w:r>
          </w:p>
        </w:tc>
        <w:tc>
          <w:tcPr>
            <w:tcW w:w="4500" w:type="dxa"/>
          </w:tcPr>
          <w:p w14:paraId="34BA80CB" w14:textId="164C847A" w:rsidR="00D81447" w:rsidRPr="00AA6126" w:rsidRDefault="00D81447" w:rsidP="00E377D5">
            <w:pPr>
              <w:rPr>
                <w:rFonts w:eastAsia="MS Mincho" w:cs="Arial"/>
              </w:rPr>
            </w:pPr>
            <w:r>
              <w:rPr>
                <w:rFonts w:eastAsia="MS Mincho" w:cs="Arial"/>
              </w:rPr>
              <w:t>Envelopes made from a light stock</w:t>
            </w:r>
          </w:p>
        </w:tc>
      </w:tr>
      <w:tr w:rsidR="00D81447" w14:paraId="67433DBB" w14:textId="77777777" w:rsidTr="00CF01D5">
        <w:tc>
          <w:tcPr>
            <w:tcW w:w="2358" w:type="dxa"/>
          </w:tcPr>
          <w:p w14:paraId="16B74211" w14:textId="77777777" w:rsidR="007C5E2B" w:rsidRPr="00AA6126" w:rsidRDefault="007C5E2B" w:rsidP="00E377D5">
            <w:pPr>
              <w:rPr>
                <w:rFonts w:eastAsia="MS Mincho" w:cs="Arial"/>
              </w:rPr>
            </w:pPr>
            <w:r w:rsidRPr="000E6DB2">
              <w:rPr>
                <w:rFonts w:eastAsia="MS Mincho" w:cs="Arial"/>
              </w:rPr>
              <w:t>envelope-plain</w:t>
            </w:r>
          </w:p>
        </w:tc>
        <w:tc>
          <w:tcPr>
            <w:tcW w:w="2790" w:type="dxa"/>
          </w:tcPr>
          <w:p w14:paraId="0F6E3C94" w14:textId="77777777" w:rsidR="007C5E2B" w:rsidRPr="00AA6126" w:rsidRDefault="007C5E2B" w:rsidP="00E377D5">
            <w:pPr>
              <w:rPr>
                <w:rFonts w:eastAsia="MS Mincho" w:cs="Arial"/>
              </w:rPr>
            </w:pPr>
            <w:r>
              <w:rPr>
                <w:rFonts w:eastAsia="MS Mincho" w:cs="Arial"/>
              </w:rPr>
              <w:t>Envelope (Plain)</w:t>
            </w:r>
          </w:p>
        </w:tc>
        <w:tc>
          <w:tcPr>
            <w:tcW w:w="4500" w:type="dxa"/>
          </w:tcPr>
          <w:p w14:paraId="1316A84D" w14:textId="77777777" w:rsidR="007C5E2B" w:rsidRPr="00F30987" w:rsidRDefault="007C5E2B" w:rsidP="00E377D5">
            <w:pPr>
              <w:rPr>
                <w:rFonts w:eastAsia="MS Mincho" w:cs="Arial"/>
              </w:rPr>
            </w:pPr>
            <w:r w:rsidRPr="00AA6126">
              <w:rPr>
                <w:rFonts w:eastAsia="MS Mincho" w:cs="Arial"/>
              </w:rPr>
              <w:t>Envelopes that are not preprinted and have no windows</w:t>
            </w:r>
            <w:r>
              <w:rPr>
                <w:rFonts w:eastAsia="MS Mincho" w:cs="Arial"/>
              </w:rPr>
              <w:t xml:space="preserve"> [RFC2534] [RFC3805]</w:t>
            </w:r>
          </w:p>
        </w:tc>
      </w:tr>
      <w:tr w:rsidR="00D81447" w14:paraId="33A8479E"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0476DD5" w14:textId="49B9D89C" w:rsidR="00D81447" w:rsidRPr="000E6DB2" w:rsidRDefault="00D81447" w:rsidP="00E377D5">
            <w:pPr>
              <w:rPr>
                <w:rFonts w:eastAsia="MS Mincho" w:cs="Arial"/>
              </w:rPr>
            </w:pPr>
            <w:r>
              <w:rPr>
                <w:rFonts w:eastAsia="MS Mincho" w:cs="Arial"/>
              </w:rPr>
              <w:t>envelope-preprinted</w:t>
            </w:r>
          </w:p>
        </w:tc>
        <w:tc>
          <w:tcPr>
            <w:tcW w:w="2790" w:type="dxa"/>
          </w:tcPr>
          <w:p w14:paraId="3F4D4FFB" w14:textId="79B7B834" w:rsidR="00D81447" w:rsidRDefault="00D81447" w:rsidP="00E377D5">
            <w:pPr>
              <w:rPr>
                <w:rFonts w:eastAsia="MS Mincho" w:cs="Arial"/>
              </w:rPr>
            </w:pPr>
            <w:r>
              <w:rPr>
                <w:rFonts w:eastAsia="MS Mincho" w:cs="Arial"/>
              </w:rPr>
              <w:t>Envelope (Preprinted)</w:t>
            </w:r>
          </w:p>
        </w:tc>
        <w:tc>
          <w:tcPr>
            <w:tcW w:w="4500" w:type="dxa"/>
          </w:tcPr>
          <w:p w14:paraId="14023497" w14:textId="7AE09F4F" w:rsidR="00D81447" w:rsidRPr="00AA6126" w:rsidRDefault="00D81447" w:rsidP="00E377D5">
            <w:pPr>
              <w:rPr>
                <w:rFonts w:eastAsia="MS Mincho" w:cs="Arial"/>
              </w:rPr>
            </w:pPr>
            <w:r>
              <w:rPr>
                <w:rFonts w:eastAsia="MS Mincho" w:cs="Arial"/>
              </w:rPr>
              <w:t>Envelopes with a preprinted image</w:t>
            </w:r>
          </w:p>
        </w:tc>
      </w:tr>
      <w:tr w:rsidR="00D81447" w14:paraId="045A9F95" w14:textId="77777777" w:rsidTr="00CF01D5">
        <w:tc>
          <w:tcPr>
            <w:tcW w:w="2358" w:type="dxa"/>
          </w:tcPr>
          <w:p w14:paraId="19A40BC6" w14:textId="77777777" w:rsidR="007C5E2B" w:rsidRPr="00AA6126" w:rsidRDefault="007C5E2B" w:rsidP="00E377D5">
            <w:pPr>
              <w:rPr>
                <w:rFonts w:eastAsia="MS Mincho" w:cs="Arial"/>
              </w:rPr>
            </w:pPr>
            <w:r w:rsidRPr="000E6DB2">
              <w:rPr>
                <w:rFonts w:eastAsia="MS Mincho" w:cs="Arial"/>
              </w:rPr>
              <w:t>envelope-window</w:t>
            </w:r>
          </w:p>
        </w:tc>
        <w:tc>
          <w:tcPr>
            <w:tcW w:w="2790" w:type="dxa"/>
          </w:tcPr>
          <w:p w14:paraId="4564606E" w14:textId="77777777" w:rsidR="007C5E2B" w:rsidRPr="00AA6126" w:rsidRDefault="007C5E2B" w:rsidP="00E377D5">
            <w:pPr>
              <w:rPr>
                <w:rFonts w:eastAsia="MS Mincho" w:cs="Arial"/>
              </w:rPr>
            </w:pPr>
            <w:r>
              <w:rPr>
                <w:rFonts w:eastAsia="MS Mincho" w:cs="Arial"/>
              </w:rPr>
              <w:t>Envelope (Window)</w:t>
            </w:r>
          </w:p>
        </w:tc>
        <w:tc>
          <w:tcPr>
            <w:tcW w:w="4500" w:type="dxa"/>
          </w:tcPr>
          <w:p w14:paraId="36D429F6" w14:textId="77777777" w:rsidR="007C5E2B" w:rsidRPr="00F30987" w:rsidRDefault="007C5E2B" w:rsidP="00E377D5">
            <w:pPr>
              <w:rPr>
                <w:rFonts w:eastAsia="MS Mincho" w:cs="Arial"/>
              </w:rPr>
            </w:pPr>
            <w:r w:rsidRPr="00AA6126">
              <w:rPr>
                <w:rFonts w:eastAsia="MS Mincho" w:cs="Arial"/>
              </w:rPr>
              <w:t>Envelopes that have windows for addressing purposes</w:t>
            </w:r>
            <w:r>
              <w:rPr>
                <w:rFonts w:eastAsia="MS Mincho" w:cs="Arial"/>
              </w:rPr>
              <w:t xml:space="preserve"> [RFC3805]</w:t>
            </w:r>
          </w:p>
        </w:tc>
      </w:tr>
      <w:tr w:rsidR="00161F04" w14:paraId="5ADA607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40EE8A0" w14:textId="06B32E44" w:rsidR="00161F04" w:rsidRPr="00AA6126" w:rsidRDefault="00161F04" w:rsidP="00E377D5">
            <w:pPr>
              <w:rPr>
                <w:rFonts w:eastAsia="MS Mincho" w:cs="Arial"/>
              </w:rPr>
            </w:pPr>
            <w:r>
              <w:rPr>
                <w:rFonts w:eastAsia="MS Mincho" w:cs="Arial"/>
              </w:rPr>
              <w:t>fabric</w:t>
            </w:r>
          </w:p>
        </w:tc>
        <w:tc>
          <w:tcPr>
            <w:tcW w:w="2790" w:type="dxa"/>
          </w:tcPr>
          <w:p w14:paraId="4AFEEC3C" w14:textId="3973DF7C" w:rsidR="00161F04" w:rsidRDefault="00161F04" w:rsidP="00FC4DBD">
            <w:pPr>
              <w:rPr>
                <w:rFonts w:eastAsia="MS Mincho" w:cs="Arial"/>
              </w:rPr>
            </w:pPr>
            <w:r>
              <w:rPr>
                <w:rFonts w:eastAsia="MS Mincho" w:cs="Arial"/>
              </w:rPr>
              <w:t>Fabric</w:t>
            </w:r>
          </w:p>
        </w:tc>
        <w:tc>
          <w:tcPr>
            <w:tcW w:w="4500" w:type="dxa"/>
          </w:tcPr>
          <w:p w14:paraId="30B996C9" w14:textId="2D517DCD" w:rsidR="00161F04" w:rsidRPr="00AA6126" w:rsidRDefault="00161F04" w:rsidP="00FC4DBD">
            <w:pPr>
              <w:rPr>
                <w:rFonts w:eastAsia="MS Mincho" w:cs="Arial"/>
              </w:rPr>
            </w:pPr>
            <w:r>
              <w:rPr>
                <w:rFonts w:eastAsia="MS Mincho" w:cs="Arial"/>
              </w:rPr>
              <w:t>Printable fabric</w:t>
            </w:r>
          </w:p>
        </w:tc>
      </w:tr>
      <w:tr w:rsidR="00161F04" w14:paraId="494D85AF" w14:textId="77777777" w:rsidTr="00CF01D5">
        <w:tc>
          <w:tcPr>
            <w:tcW w:w="2358" w:type="dxa"/>
          </w:tcPr>
          <w:p w14:paraId="0EDD5CBF" w14:textId="23029E4D" w:rsidR="00161F04" w:rsidRPr="00AA6126" w:rsidRDefault="00161F04" w:rsidP="00E377D5">
            <w:pPr>
              <w:rPr>
                <w:rFonts w:eastAsia="MS Mincho" w:cs="Arial"/>
              </w:rPr>
            </w:pPr>
            <w:r>
              <w:rPr>
                <w:rFonts w:eastAsia="MS Mincho" w:cs="Arial"/>
              </w:rPr>
              <w:t>fabric-archival</w:t>
            </w:r>
          </w:p>
        </w:tc>
        <w:tc>
          <w:tcPr>
            <w:tcW w:w="2790" w:type="dxa"/>
          </w:tcPr>
          <w:p w14:paraId="5D3BD497" w14:textId="4D651217" w:rsidR="00161F04" w:rsidRDefault="00161F04" w:rsidP="00FC4DBD">
            <w:pPr>
              <w:rPr>
                <w:rFonts w:eastAsia="MS Mincho" w:cs="Arial"/>
              </w:rPr>
            </w:pPr>
            <w:r>
              <w:rPr>
                <w:rFonts w:eastAsia="MS Mincho" w:cs="Arial"/>
              </w:rPr>
              <w:t>Fabric (Archival)</w:t>
            </w:r>
          </w:p>
        </w:tc>
        <w:tc>
          <w:tcPr>
            <w:tcW w:w="4500" w:type="dxa"/>
          </w:tcPr>
          <w:p w14:paraId="5B579073" w14:textId="2A53EE93" w:rsidR="00161F04" w:rsidRPr="00AA6126" w:rsidRDefault="00161F04" w:rsidP="00FC4DBD">
            <w:pPr>
              <w:rPr>
                <w:rFonts w:eastAsia="MS Mincho" w:cs="Arial"/>
              </w:rPr>
            </w:pPr>
            <w:r>
              <w:rPr>
                <w:rFonts w:eastAsia="MS Mincho" w:cs="Arial"/>
              </w:rPr>
              <w:t>Printable fabric with archival qualities</w:t>
            </w:r>
          </w:p>
        </w:tc>
      </w:tr>
      <w:tr w:rsidR="00161F04" w14:paraId="22D01C6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5609A04" w14:textId="367FC145" w:rsidR="00161F04" w:rsidRPr="00AA6126" w:rsidRDefault="00161F04" w:rsidP="00E377D5">
            <w:pPr>
              <w:rPr>
                <w:rFonts w:eastAsia="MS Mincho" w:cs="Arial"/>
              </w:rPr>
            </w:pPr>
            <w:r>
              <w:rPr>
                <w:rFonts w:eastAsia="MS Mincho" w:cs="Arial"/>
              </w:rPr>
              <w:t>fabric-glossy</w:t>
            </w:r>
          </w:p>
        </w:tc>
        <w:tc>
          <w:tcPr>
            <w:tcW w:w="2790" w:type="dxa"/>
          </w:tcPr>
          <w:p w14:paraId="46018463" w14:textId="08695EC3" w:rsidR="00161F04" w:rsidRDefault="00161F04" w:rsidP="00FC4DBD">
            <w:pPr>
              <w:rPr>
                <w:rFonts w:eastAsia="MS Mincho" w:cs="Arial"/>
              </w:rPr>
            </w:pPr>
            <w:r>
              <w:rPr>
                <w:rFonts w:eastAsia="MS Mincho" w:cs="Arial"/>
              </w:rPr>
              <w:t>Fabric (Glossy)</w:t>
            </w:r>
          </w:p>
        </w:tc>
        <w:tc>
          <w:tcPr>
            <w:tcW w:w="4500" w:type="dxa"/>
          </w:tcPr>
          <w:p w14:paraId="4340AA3F" w14:textId="70F453B8" w:rsidR="00161F04" w:rsidRPr="00AA6126" w:rsidRDefault="00161F04" w:rsidP="00FC4DBD">
            <w:pPr>
              <w:rPr>
                <w:rFonts w:eastAsia="MS Mincho" w:cs="Arial"/>
              </w:rPr>
            </w:pPr>
            <w:r>
              <w:rPr>
                <w:rFonts w:eastAsia="MS Mincho" w:cs="Arial"/>
              </w:rPr>
              <w:t>Printable fabric with a glossy coating or finish</w:t>
            </w:r>
          </w:p>
        </w:tc>
      </w:tr>
      <w:tr w:rsidR="00161F04" w14:paraId="1D63CDC4" w14:textId="77777777" w:rsidTr="00CF01D5">
        <w:tc>
          <w:tcPr>
            <w:tcW w:w="2358" w:type="dxa"/>
          </w:tcPr>
          <w:p w14:paraId="48FCC33A" w14:textId="1B32D6DB" w:rsidR="00161F04" w:rsidRPr="00AA6126" w:rsidRDefault="00161F04" w:rsidP="00161F04">
            <w:pPr>
              <w:rPr>
                <w:rFonts w:eastAsia="MS Mincho" w:cs="Arial"/>
              </w:rPr>
            </w:pPr>
            <w:r>
              <w:rPr>
                <w:rFonts w:eastAsia="MS Mincho" w:cs="Arial"/>
              </w:rPr>
              <w:t>fabric-high-gloss</w:t>
            </w:r>
          </w:p>
        </w:tc>
        <w:tc>
          <w:tcPr>
            <w:tcW w:w="2790" w:type="dxa"/>
          </w:tcPr>
          <w:p w14:paraId="23DA5B18" w14:textId="6DF0C8F6" w:rsidR="00161F04" w:rsidRDefault="00161F04" w:rsidP="00FC4DBD">
            <w:pPr>
              <w:rPr>
                <w:rFonts w:eastAsia="MS Mincho" w:cs="Arial"/>
              </w:rPr>
            </w:pPr>
            <w:r>
              <w:rPr>
                <w:rFonts w:eastAsia="MS Mincho" w:cs="Arial"/>
              </w:rPr>
              <w:t>Fabric (High</w:t>
            </w:r>
            <w:r w:rsidR="00B014AE">
              <w:rPr>
                <w:rFonts w:eastAsia="MS Mincho" w:cs="Arial"/>
              </w:rPr>
              <w:t xml:space="preserve"> </w:t>
            </w:r>
            <w:r>
              <w:rPr>
                <w:rFonts w:eastAsia="MS Mincho" w:cs="Arial"/>
              </w:rPr>
              <w:t>Gloss)</w:t>
            </w:r>
          </w:p>
        </w:tc>
        <w:tc>
          <w:tcPr>
            <w:tcW w:w="4500" w:type="dxa"/>
          </w:tcPr>
          <w:p w14:paraId="0AE56517" w14:textId="495A7D54" w:rsidR="00161F04" w:rsidRPr="00AA6126" w:rsidRDefault="00161F04" w:rsidP="00FC4DBD">
            <w:pPr>
              <w:rPr>
                <w:rFonts w:eastAsia="MS Mincho" w:cs="Arial"/>
              </w:rPr>
            </w:pPr>
            <w:r>
              <w:rPr>
                <w:rFonts w:eastAsia="MS Mincho" w:cs="Arial"/>
              </w:rPr>
              <w:t>Printable fabric with a high</w:t>
            </w:r>
            <w:r w:rsidR="00B014AE">
              <w:rPr>
                <w:rFonts w:eastAsia="MS Mincho" w:cs="Arial"/>
              </w:rPr>
              <w:t xml:space="preserve"> </w:t>
            </w:r>
            <w:r>
              <w:rPr>
                <w:rFonts w:eastAsia="MS Mincho" w:cs="Arial"/>
              </w:rPr>
              <w:t>gloss coating or finish</w:t>
            </w:r>
          </w:p>
        </w:tc>
      </w:tr>
      <w:tr w:rsidR="00161F04" w14:paraId="52F37FDC"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8FA8474" w14:textId="7EFD69A6" w:rsidR="00161F04" w:rsidRPr="00AA6126" w:rsidRDefault="00161F04" w:rsidP="00E377D5">
            <w:pPr>
              <w:rPr>
                <w:rFonts w:eastAsia="MS Mincho" w:cs="Arial"/>
              </w:rPr>
            </w:pPr>
            <w:r>
              <w:rPr>
                <w:rFonts w:eastAsia="MS Mincho" w:cs="Arial"/>
              </w:rPr>
              <w:t>fabric-matte</w:t>
            </w:r>
          </w:p>
        </w:tc>
        <w:tc>
          <w:tcPr>
            <w:tcW w:w="2790" w:type="dxa"/>
          </w:tcPr>
          <w:p w14:paraId="2DB81E39" w14:textId="13508AA5" w:rsidR="00161F04" w:rsidRDefault="00161F04" w:rsidP="00FC4DBD">
            <w:pPr>
              <w:rPr>
                <w:rFonts w:eastAsia="MS Mincho" w:cs="Arial"/>
              </w:rPr>
            </w:pPr>
            <w:r>
              <w:rPr>
                <w:rFonts w:eastAsia="MS Mincho" w:cs="Arial"/>
              </w:rPr>
              <w:t>Fabric (Matte)</w:t>
            </w:r>
          </w:p>
        </w:tc>
        <w:tc>
          <w:tcPr>
            <w:tcW w:w="4500" w:type="dxa"/>
          </w:tcPr>
          <w:p w14:paraId="0B6C4082" w14:textId="786A61C4" w:rsidR="00161F04" w:rsidRPr="00AA6126" w:rsidRDefault="00161F04" w:rsidP="00FC4DBD">
            <w:pPr>
              <w:rPr>
                <w:rFonts w:eastAsia="MS Mincho" w:cs="Arial"/>
              </w:rPr>
            </w:pPr>
            <w:r>
              <w:rPr>
                <w:rFonts w:eastAsia="MS Mincho" w:cs="Arial"/>
              </w:rPr>
              <w:t>Printable fabric with a matte coating or finish</w:t>
            </w:r>
          </w:p>
        </w:tc>
      </w:tr>
      <w:tr w:rsidR="00161F04" w14:paraId="16FB04B3" w14:textId="77777777" w:rsidTr="00CF01D5">
        <w:tc>
          <w:tcPr>
            <w:tcW w:w="2358" w:type="dxa"/>
          </w:tcPr>
          <w:p w14:paraId="657E18B2" w14:textId="5ACAF58C" w:rsidR="00161F04" w:rsidRPr="00AA6126" w:rsidRDefault="00161F04" w:rsidP="00E377D5">
            <w:pPr>
              <w:rPr>
                <w:rFonts w:eastAsia="MS Mincho" w:cs="Arial"/>
              </w:rPr>
            </w:pPr>
            <w:r>
              <w:rPr>
                <w:rFonts w:eastAsia="MS Mincho" w:cs="Arial"/>
              </w:rPr>
              <w:t>fabric-semi-gloss</w:t>
            </w:r>
          </w:p>
        </w:tc>
        <w:tc>
          <w:tcPr>
            <w:tcW w:w="2790" w:type="dxa"/>
          </w:tcPr>
          <w:p w14:paraId="3186470C" w14:textId="78A5FFBA" w:rsidR="00161F04" w:rsidRDefault="00161F04" w:rsidP="00FC4DBD">
            <w:pPr>
              <w:rPr>
                <w:rFonts w:eastAsia="MS Mincho" w:cs="Arial"/>
              </w:rPr>
            </w:pPr>
            <w:r>
              <w:rPr>
                <w:rFonts w:eastAsia="MS Mincho" w:cs="Arial"/>
              </w:rPr>
              <w:t>Fabric (Semi-Gloss)</w:t>
            </w:r>
          </w:p>
        </w:tc>
        <w:tc>
          <w:tcPr>
            <w:tcW w:w="4500" w:type="dxa"/>
          </w:tcPr>
          <w:p w14:paraId="07605DCC" w14:textId="24358627" w:rsidR="00161F04" w:rsidRPr="00AA6126" w:rsidRDefault="00161F04" w:rsidP="00FC4DBD">
            <w:pPr>
              <w:rPr>
                <w:rFonts w:eastAsia="MS Mincho" w:cs="Arial"/>
              </w:rPr>
            </w:pPr>
            <w:r>
              <w:rPr>
                <w:rFonts w:eastAsia="MS Mincho" w:cs="Arial"/>
              </w:rPr>
              <w:t>Printable fabric with a semi-gloss coating or finish</w:t>
            </w:r>
          </w:p>
        </w:tc>
      </w:tr>
      <w:tr w:rsidR="00161F04" w14:paraId="2B260AB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0F6A406" w14:textId="373AD998" w:rsidR="00161F04" w:rsidRPr="00AA6126" w:rsidRDefault="00161F04" w:rsidP="00E377D5">
            <w:pPr>
              <w:rPr>
                <w:rFonts w:eastAsia="MS Mincho" w:cs="Arial"/>
              </w:rPr>
            </w:pPr>
            <w:r>
              <w:rPr>
                <w:rFonts w:eastAsia="MS Mincho" w:cs="Arial"/>
              </w:rPr>
              <w:t>fabric-waterproof</w:t>
            </w:r>
          </w:p>
        </w:tc>
        <w:tc>
          <w:tcPr>
            <w:tcW w:w="2790" w:type="dxa"/>
          </w:tcPr>
          <w:p w14:paraId="20FF627B" w14:textId="67BA7EF9" w:rsidR="00161F04" w:rsidRDefault="00161F04" w:rsidP="00FC4DBD">
            <w:pPr>
              <w:rPr>
                <w:rFonts w:eastAsia="MS Mincho" w:cs="Arial"/>
              </w:rPr>
            </w:pPr>
            <w:r>
              <w:rPr>
                <w:rFonts w:eastAsia="MS Mincho" w:cs="Arial"/>
              </w:rPr>
              <w:t>Fabric (Waterproof)</w:t>
            </w:r>
          </w:p>
        </w:tc>
        <w:tc>
          <w:tcPr>
            <w:tcW w:w="4500" w:type="dxa"/>
          </w:tcPr>
          <w:p w14:paraId="0071DC88" w14:textId="34685A04" w:rsidR="00161F04" w:rsidRPr="00AA6126" w:rsidRDefault="00161F04" w:rsidP="00FC4DBD">
            <w:pPr>
              <w:rPr>
                <w:rFonts w:eastAsia="MS Mincho" w:cs="Arial"/>
              </w:rPr>
            </w:pPr>
            <w:r>
              <w:rPr>
                <w:rFonts w:eastAsia="MS Mincho" w:cs="Arial"/>
              </w:rPr>
              <w:t>Printable fabric that is waterproof</w:t>
            </w:r>
          </w:p>
        </w:tc>
      </w:tr>
      <w:tr w:rsidR="00D81447" w14:paraId="668D0492" w14:textId="77777777" w:rsidTr="00CF01D5">
        <w:tc>
          <w:tcPr>
            <w:tcW w:w="2358" w:type="dxa"/>
          </w:tcPr>
          <w:p w14:paraId="23A8C91C" w14:textId="77777777" w:rsidR="007C5E2B" w:rsidRPr="000E6DB2" w:rsidRDefault="007C5E2B" w:rsidP="00E377D5">
            <w:pPr>
              <w:rPr>
                <w:rFonts w:eastAsia="MS Mincho" w:cs="Arial"/>
              </w:rPr>
            </w:pPr>
            <w:r w:rsidRPr="00AA6126">
              <w:rPr>
                <w:rFonts w:eastAsia="MS Mincho" w:cs="Arial"/>
              </w:rPr>
              <w:t>full-cut-tabs</w:t>
            </w:r>
          </w:p>
        </w:tc>
        <w:tc>
          <w:tcPr>
            <w:tcW w:w="2790" w:type="dxa"/>
          </w:tcPr>
          <w:p w14:paraId="1D37F092" w14:textId="77777777" w:rsidR="007C5E2B" w:rsidRPr="00AA6126" w:rsidRDefault="007C5E2B" w:rsidP="00FC4DBD">
            <w:pPr>
              <w:rPr>
                <w:rFonts w:eastAsia="MS Mincho" w:cs="Arial"/>
              </w:rPr>
            </w:pPr>
            <w:r>
              <w:rPr>
                <w:rFonts w:eastAsia="MS Mincho" w:cs="Arial"/>
              </w:rPr>
              <w:t>Full Cut Tabs</w:t>
            </w:r>
          </w:p>
        </w:tc>
        <w:tc>
          <w:tcPr>
            <w:tcW w:w="4500" w:type="dxa"/>
          </w:tcPr>
          <w:p w14:paraId="0614C9C3" w14:textId="69874DA2" w:rsidR="007C5E2B" w:rsidRPr="000E6DB2" w:rsidRDefault="007C5E2B" w:rsidP="00FC4DBD">
            <w:pPr>
              <w:rPr>
                <w:rFonts w:eastAsia="MS Mincho" w:cs="Arial"/>
              </w:rPr>
            </w:pPr>
            <w:r w:rsidRPr="00AA6126">
              <w:rPr>
                <w:rFonts w:eastAsia="MS Mincho" w:cs="Arial"/>
              </w:rPr>
              <w:t>Media with a tab that runs the full length of the sheet so that only one tab is visible extending out beyond the edge of non-tabbed media</w:t>
            </w:r>
          </w:p>
        </w:tc>
      </w:tr>
      <w:tr w:rsidR="00D81447" w14:paraId="44B093E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667B238" w14:textId="73D5927F" w:rsidR="00703A4C" w:rsidRPr="00AA6126" w:rsidRDefault="00703A4C" w:rsidP="00E377D5">
            <w:pPr>
              <w:rPr>
                <w:rFonts w:eastAsia="MS Mincho" w:cs="Arial"/>
              </w:rPr>
            </w:pPr>
            <w:r>
              <w:rPr>
                <w:rFonts w:eastAsia="MS Mincho" w:cs="Arial"/>
              </w:rPr>
              <w:t>glass</w:t>
            </w:r>
          </w:p>
        </w:tc>
        <w:tc>
          <w:tcPr>
            <w:tcW w:w="2790" w:type="dxa"/>
          </w:tcPr>
          <w:p w14:paraId="232CBA2E" w14:textId="63621483" w:rsidR="00703A4C" w:rsidRDefault="00703A4C" w:rsidP="00FC4DBD">
            <w:pPr>
              <w:rPr>
                <w:rFonts w:eastAsia="MS Mincho" w:cs="Arial"/>
              </w:rPr>
            </w:pPr>
            <w:r>
              <w:rPr>
                <w:rFonts w:eastAsia="MS Mincho" w:cs="Arial"/>
              </w:rPr>
              <w:t>Glass</w:t>
            </w:r>
          </w:p>
        </w:tc>
        <w:tc>
          <w:tcPr>
            <w:tcW w:w="4500" w:type="dxa"/>
          </w:tcPr>
          <w:p w14:paraId="05EF3428" w14:textId="7BA7107F" w:rsidR="00703A4C" w:rsidRPr="00AA6126" w:rsidRDefault="00703A4C" w:rsidP="00FC4DBD">
            <w:pPr>
              <w:rPr>
                <w:rFonts w:eastAsia="MS Mincho" w:cs="Arial"/>
              </w:rPr>
            </w:pPr>
            <w:r>
              <w:rPr>
                <w:rFonts w:eastAsia="MS Mincho" w:cs="Arial"/>
              </w:rPr>
              <w:t>Sheets of rigid glass, typically transparent</w:t>
            </w:r>
          </w:p>
        </w:tc>
      </w:tr>
      <w:tr w:rsidR="003034CF" w14:paraId="1488B267" w14:textId="77777777" w:rsidTr="00CF01D5">
        <w:tc>
          <w:tcPr>
            <w:tcW w:w="2358" w:type="dxa"/>
          </w:tcPr>
          <w:p w14:paraId="7D312686" w14:textId="1880CFCB" w:rsidR="003034CF" w:rsidRDefault="003034CF" w:rsidP="00703A4C">
            <w:pPr>
              <w:rPr>
                <w:rFonts w:eastAsia="MS Mincho" w:cs="Arial"/>
              </w:rPr>
            </w:pPr>
            <w:r>
              <w:rPr>
                <w:rFonts w:eastAsia="MS Mincho" w:cs="Arial"/>
              </w:rPr>
              <w:t>glass-colored</w:t>
            </w:r>
          </w:p>
        </w:tc>
        <w:tc>
          <w:tcPr>
            <w:tcW w:w="2790" w:type="dxa"/>
          </w:tcPr>
          <w:p w14:paraId="619FCF8C" w14:textId="20B06C26" w:rsidR="003034CF" w:rsidRDefault="003034CF" w:rsidP="00FC4DBD">
            <w:pPr>
              <w:rPr>
                <w:rFonts w:eastAsia="MS Mincho" w:cs="Arial"/>
              </w:rPr>
            </w:pPr>
            <w:r>
              <w:rPr>
                <w:rFonts w:eastAsia="MS Mincho" w:cs="Arial"/>
              </w:rPr>
              <w:t>Glass (Colored)</w:t>
            </w:r>
          </w:p>
        </w:tc>
        <w:tc>
          <w:tcPr>
            <w:tcW w:w="4500" w:type="dxa"/>
          </w:tcPr>
          <w:p w14:paraId="4AEA2B37" w14:textId="2DAB4ECC" w:rsidR="003034CF" w:rsidRDefault="003034CF" w:rsidP="00703A4C">
            <w:pPr>
              <w:rPr>
                <w:rFonts w:eastAsia="MS Mincho" w:cs="Arial"/>
              </w:rPr>
            </w:pPr>
            <w:r>
              <w:rPr>
                <w:rFonts w:eastAsia="MS Mincho" w:cs="Arial"/>
              </w:rPr>
              <w:t>Sheets of colored rigid glass</w:t>
            </w:r>
          </w:p>
        </w:tc>
      </w:tr>
      <w:tr w:rsidR="00D81447" w14:paraId="3C0AEBEF"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09B4E7D" w14:textId="5638CD16" w:rsidR="00703A4C" w:rsidRDefault="00703A4C" w:rsidP="00703A4C">
            <w:pPr>
              <w:rPr>
                <w:rFonts w:eastAsia="MS Mincho" w:cs="Arial"/>
              </w:rPr>
            </w:pPr>
            <w:r>
              <w:rPr>
                <w:rFonts w:eastAsia="MS Mincho" w:cs="Arial"/>
              </w:rPr>
              <w:t>glass-opaque</w:t>
            </w:r>
          </w:p>
        </w:tc>
        <w:tc>
          <w:tcPr>
            <w:tcW w:w="2790" w:type="dxa"/>
          </w:tcPr>
          <w:p w14:paraId="611ECF99" w14:textId="5C2096D0" w:rsidR="00703A4C" w:rsidRDefault="00703A4C" w:rsidP="00FC4DBD">
            <w:pPr>
              <w:rPr>
                <w:rFonts w:eastAsia="MS Mincho" w:cs="Arial"/>
              </w:rPr>
            </w:pPr>
            <w:r>
              <w:rPr>
                <w:rFonts w:eastAsia="MS Mincho" w:cs="Arial"/>
              </w:rPr>
              <w:t>Glass (Opaque)</w:t>
            </w:r>
          </w:p>
        </w:tc>
        <w:tc>
          <w:tcPr>
            <w:tcW w:w="4500" w:type="dxa"/>
          </w:tcPr>
          <w:p w14:paraId="760F17A4" w14:textId="694690E3" w:rsidR="00703A4C" w:rsidRDefault="00703A4C" w:rsidP="00703A4C">
            <w:pPr>
              <w:rPr>
                <w:rFonts w:eastAsia="MS Mincho" w:cs="Arial"/>
              </w:rPr>
            </w:pPr>
            <w:r>
              <w:rPr>
                <w:rFonts w:eastAsia="MS Mincho" w:cs="Arial"/>
              </w:rPr>
              <w:t>Sheets of opaque rigid glass</w:t>
            </w:r>
          </w:p>
        </w:tc>
      </w:tr>
      <w:tr w:rsidR="00D81447" w14:paraId="1B7587E5" w14:textId="77777777" w:rsidTr="00CF01D5">
        <w:tc>
          <w:tcPr>
            <w:tcW w:w="2358" w:type="dxa"/>
          </w:tcPr>
          <w:p w14:paraId="788205FF" w14:textId="766EF9E4" w:rsidR="00703A4C" w:rsidRPr="00AA6126" w:rsidRDefault="00703A4C" w:rsidP="00703A4C">
            <w:pPr>
              <w:rPr>
                <w:rFonts w:eastAsia="MS Mincho" w:cs="Arial"/>
              </w:rPr>
            </w:pPr>
            <w:r>
              <w:rPr>
                <w:rFonts w:eastAsia="MS Mincho" w:cs="Arial"/>
              </w:rPr>
              <w:t>glass-surfaced</w:t>
            </w:r>
          </w:p>
        </w:tc>
        <w:tc>
          <w:tcPr>
            <w:tcW w:w="2790" w:type="dxa"/>
          </w:tcPr>
          <w:p w14:paraId="2F2CFB7B" w14:textId="23903811" w:rsidR="00703A4C" w:rsidRDefault="00703A4C" w:rsidP="00703A4C">
            <w:pPr>
              <w:rPr>
                <w:rFonts w:eastAsia="MS Mincho" w:cs="Arial"/>
              </w:rPr>
            </w:pPr>
            <w:r>
              <w:rPr>
                <w:rFonts w:eastAsia="MS Mincho" w:cs="Arial"/>
              </w:rPr>
              <w:t>Glass (Surfaced)</w:t>
            </w:r>
          </w:p>
        </w:tc>
        <w:tc>
          <w:tcPr>
            <w:tcW w:w="4500" w:type="dxa"/>
          </w:tcPr>
          <w:p w14:paraId="6BB86131" w14:textId="7B0C4A97" w:rsidR="00703A4C" w:rsidRPr="00AA6126" w:rsidRDefault="00703A4C" w:rsidP="00703A4C">
            <w:pPr>
              <w:rPr>
                <w:rFonts w:eastAsia="MS Mincho" w:cs="Arial"/>
              </w:rPr>
            </w:pPr>
            <w:r>
              <w:rPr>
                <w:rFonts w:eastAsia="MS Mincho" w:cs="Arial"/>
              </w:rPr>
              <w:t>Sheets of rigid glass with a semi-smooth (abraded) surface, typically translucent</w:t>
            </w:r>
          </w:p>
        </w:tc>
      </w:tr>
      <w:tr w:rsidR="00D81447" w14:paraId="4BA77F90"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E053A2D" w14:textId="494755F8" w:rsidR="00703A4C" w:rsidRPr="00AA6126" w:rsidRDefault="00703A4C" w:rsidP="00E377D5">
            <w:pPr>
              <w:rPr>
                <w:rFonts w:eastAsia="MS Mincho" w:cs="Arial"/>
              </w:rPr>
            </w:pPr>
            <w:r>
              <w:rPr>
                <w:rFonts w:eastAsia="MS Mincho" w:cs="Arial"/>
              </w:rPr>
              <w:t>glass-textured</w:t>
            </w:r>
          </w:p>
        </w:tc>
        <w:tc>
          <w:tcPr>
            <w:tcW w:w="2790" w:type="dxa"/>
          </w:tcPr>
          <w:p w14:paraId="19958E17" w14:textId="788CCB86" w:rsidR="00703A4C" w:rsidRDefault="00703A4C" w:rsidP="00FC4DBD">
            <w:pPr>
              <w:rPr>
                <w:rFonts w:eastAsia="MS Mincho" w:cs="Arial"/>
              </w:rPr>
            </w:pPr>
            <w:r>
              <w:rPr>
                <w:rFonts w:eastAsia="MS Mincho" w:cs="Arial"/>
              </w:rPr>
              <w:t>Glass (Textured)</w:t>
            </w:r>
          </w:p>
        </w:tc>
        <w:tc>
          <w:tcPr>
            <w:tcW w:w="4500" w:type="dxa"/>
          </w:tcPr>
          <w:p w14:paraId="1978D59C" w14:textId="5B19F5FB" w:rsidR="00703A4C" w:rsidRPr="00AA6126" w:rsidRDefault="00703A4C" w:rsidP="00703A4C">
            <w:pPr>
              <w:rPr>
                <w:rFonts w:eastAsia="MS Mincho" w:cs="Arial"/>
              </w:rPr>
            </w:pPr>
            <w:r>
              <w:rPr>
                <w:rFonts w:eastAsia="MS Mincho" w:cs="Arial"/>
              </w:rPr>
              <w:t>Sheets of rigid glass with a raised surface texture of lines, ridges, and or shapes</w:t>
            </w:r>
          </w:p>
        </w:tc>
      </w:tr>
      <w:tr w:rsidR="00D81447" w14:paraId="20951EA9" w14:textId="77777777" w:rsidTr="00CF01D5">
        <w:tc>
          <w:tcPr>
            <w:tcW w:w="2358" w:type="dxa"/>
          </w:tcPr>
          <w:p w14:paraId="4AF540DC" w14:textId="77777777" w:rsidR="007C5E2B" w:rsidRPr="000E6DB2" w:rsidRDefault="007C5E2B" w:rsidP="00E377D5">
            <w:pPr>
              <w:rPr>
                <w:rFonts w:eastAsia="MS Mincho" w:cs="Arial"/>
              </w:rPr>
            </w:pPr>
            <w:r w:rsidRPr="00AA6126">
              <w:rPr>
                <w:rFonts w:eastAsia="MS Mincho" w:cs="Arial"/>
              </w:rPr>
              <w:t>labels</w:t>
            </w:r>
          </w:p>
        </w:tc>
        <w:tc>
          <w:tcPr>
            <w:tcW w:w="2790" w:type="dxa"/>
          </w:tcPr>
          <w:p w14:paraId="3DC6205F" w14:textId="77777777" w:rsidR="007C5E2B" w:rsidRPr="00AA6126" w:rsidRDefault="007C5E2B" w:rsidP="00E377D5">
            <w:pPr>
              <w:rPr>
                <w:rFonts w:eastAsia="MS Mincho" w:cs="Arial"/>
              </w:rPr>
            </w:pPr>
            <w:r>
              <w:rPr>
                <w:rFonts w:eastAsia="MS Mincho" w:cs="Arial"/>
              </w:rPr>
              <w:t>Labels</w:t>
            </w:r>
          </w:p>
        </w:tc>
        <w:tc>
          <w:tcPr>
            <w:tcW w:w="4500" w:type="dxa"/>
          </w:tcPr>
          <w:p w14:paraId="74D4BE4A" w14:textId="7C2D8DD3" w:rsidR="007C5E2B" w:rsidRPr="000E6DB2" w:rsidRDefault="007C5E2B" w:rsidP="00310040">
            <w:pPr>
              <w:rPr>
                <w:rFonts w:eastAsia="MS Mincho" w:cs="Arial"/>
              </w:rPr>
            </w:pPr>
            <w:r w:rsidRPr="00AA6126">
              <w:rPr>
                <w:rFonts w:eastAsia="MS Mincho" w:cs="Arial"/>
              </w:rPr>
              <w:t>Label stock</w:t>
            </w:r>
            <w:r>
              <w:rPr>
                <w:rFonts w:eastAsia="MS Mincho" w:cs="Arial"/>
              </w:rPr>
              <w:t>, f</w:t>
            </w:r>
            <w:r w:rsidRPr="00AA6126">
              <w:rPr>
                <w:rFonts w:eastAsia="MS Mincho" w:cs="Arial"/>
              </w:rPr>
              <w:t>or example a sheet of peel-off labels</w:t>
            </w:r>
          </w:p>
        </w:tc>
      </w:tr>
      <w:tr w:rsidR="00D81447" w14:paraId="01B6926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3C603F4" w14:textId="77777777" w:rsidR="007C5E2B" w:rsidRDefault="007C5E2B" w:rsidP="00E377D5">
            <w:pPr>
              <w:rPr>
                <w:rFonts w:eastAsia="MS Mincho" w:cs="Arial"/>
              </w:rPr>
            </w:pPr>
            <w:r>
              <w:rPr>
                <w:rFonts w:eastAsia="MS Mincho" w:cs="Arial"/>
              </w:rPr>
              <w:t>labels-colored</w:t>
            </w:r>
          </w:p>
        </w:tc>
        <w:tc>
          <w:tcPr>
            <w:tcW w:w="2790" w:type="dxa"/>
          </w:tcPr>
          <w:p w14:paraId="2E9250DA" w14:textId="77777777" w:rsidR="007C5E2B" w:rsidRDefault="007C5E2B" w:rsidP="00E377D5">
            <w:pPr>
              <w:rPr>
                <w:rFonts w:eastAsia="MS Mincho" w:cs="Arial"/>
              </w:rPr>
            </w:pPr>
            <w:r>
              <w:rPr>
                <w:rFonts w:eastAsia="MS Mincho" w:cs="Arial"/>
              </w:rPr>
              <w:t>Labels (Colored)</w:t>
            </w:r>
          </w:p>
        </w:tc>
        <w:tc>
          <w:tcPr>
            <w:tcW w:w="4500" w:type="dxa"/>
          </w:tcPr>
          <w:p w14:paraId="3E34914A" w14:textId="77777777" w:rsidR="007C5E2B" w:rsidRPr="00AA6126" w:rsidRDefault="007C5E2B" w:rsidP="00310040">
            <w:pPr>
              <w:rPr>
                <w:rFonts w:eastAsia="MS Mincho" w:cs="Arial"/>
              </w:rPr>
            </w:pPr>
            <w:r>
              <w:rPr>
                <w:rFonts w:eastAsia="MS Mincho" w:cs="Arial"/>
              </w:rPr>
              <w:t>Label stock with a colored (non-white) appearance</w:t>
            </w:r>
          </w:p>
        </w:tc>
      </w:tr>
      <w:tr w:rsidR="00D81447" w14:paraId="0613F151" w14:textId="77777777" w:rsidTr="00CF01D5">
        <w:tc>
          <w:tcPr>
            <w:tcW w:w="2358" w:type="dxa"/>
          </w:tcPr>
          <w:p w14:paraId="541B8768" w14:textId="77777777" w:rsidR="007C5E2B" w:rsidRPr="00AA6126" w:rsidRDefault="007C5E2B" w:rsidP="00E377D5">
            <w:pPr>
              <w:rPr>
                <w:rFonts w:eastAsia="MS Mincho" w:cs="Arial"/>
              </w:rPr>
            </w:pPr>
            <w:r>
              <w:rPr>
                <w:rFonts w:eastAsia="MS Mincho" w:cs="Arial"/>
              </w:rPr>
              <w:t>labels-glossy</w:t>
            </w:r>
          </w:p>
        </w:tc>
        <w:tc>
          <w:tcPr>
            <w:tcW w:w="2790" w:type="dxa"/>
          </w:tcPr>
          <w:p w14:paraId="3F2682A4" w14:textId="77777777" w:rsidR="007C5E2B" w:rsidRDefault="007C5E2B" w:rsidP="00E377D5">
            <w:pPr>
              <w:rPr>
                <w:rFonts w:eastAsia="MS Mincho" w:cs="Arial"/>
              </w:rPr>
            </w:pPr>
            <w:r>
              <w:rPr>
                <w:rFonts w:eastAsia="MS Mincho" w:cs="Arial"/>
              </w:rPr>
              <w:t>Labels (Glossy)</w:t>
            </w:r>
          </w:p>
        </w:tc>
        <w:tc>
          <w:tcPr>
            <w:tcW w:w="4500" w:type="dxa"/>
          </w:tcPr>
          <w:p w14:paraId="436EA099" w14:textId="77777777" w:rsidR="007C5E2B" w:rsidRPr="00AA6126" w:rsidRDefault="007C5E2B" w:rsidP="00310040">
            <w:pPr>
              <w:rPr>
                <w:rFonts w:eastAsia="MS Mincho" w:cs="Arial"/>
              </w:rPr>
            </w:pPr>
            <w:r>
              <w:rPr>
                <w:rFonts w:eastAsia="MS Mincho" w:cs="Arial"/>
              </w:rPr>
              <w:t>Label stock with a glossy finish</w:t>
            </w:r>
          </w:p>
        </w:tc>
      </w:tr>
      <w:tr w:rsidR="00D81447" w14:paraId="471FBE9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61D5AD6" w14:textId="77777777" w:rsidR="007C5E2B" w:rsidRPr="00AA6126" w:rsidRDefault="007C5E2B" w:rsidP="00E377D5">
            <w:pPr>
              <w:rPr>
                <w:rFonts w:eastAsia="MS Mincho" w:cs="Arial"/>
              </w:rPr>
            </w:pPr>
            <w:r>
              <w:rPr>
                <w:rFonts w:eastAsia="MS Mincho" w:cs="Arial"/>
              </w:rPr>
              <w:t>labels-high-gloss</w:t>
            </w:r>
          </w:p>
        </w:tc>
        <w:tc>
          <w:tcPr>
            <w:tcW w:w="2790" w:type="dxa"/>
          </w:tcPr>
          <w:p w14:paraId="6F32963C" w14:textId="2F86DD8D" w:rsidR="007C5E2B" w:rsidRDefault="007C5E2B" w:rsidP="00E377D5">
            <w:pPr>
              <w:rPr>
                <w:rFonts w:eastAsia="MS Mincho" w:cs="Arial"/>
              </w:rPr>
            </w:pPr>
            <w:r>
              <w:rPr>
                <w:rFonts w:eastAsia="MS Mincho" w:cs="Arial"/>
              </w:rPr>
              <w:t>Labels (High</w:t>
            </w:r>
            <w:r w:rsidR="00B014AE">
              <w:rPr>
                <w:rFonts w:eastAsia="MS Mincho" w:cs="Arial"/>
              </w:rPr>
              <w:t xml:space="preserve"> </w:t>
            </w:r>
            <w:r>
              <w:rPr>
                <w:rFonts w:eastAsia="MS Mincho" w:cs="Arial"/>
              </w:rPr>
              <w:t>Gloss)</w:t>
            </w:r>
          </w:p>
        </w:tc>
        <w:tc>
          <w:tcPr>
            <w:tcW w:w="4500" w:type="dxa"/>
          </w:tcPr>
          <w:p w14:paraId="02BA7B7B" w14:textId="63EE427C" w:rsidR="007C5E2B" w:rsidRPr="00AA6126" w:rsidRDefault="007C5E2B" w:rsidP="00310040">
            <w:pPr>
              <w:rPr>
                <w:rFonts w:eastAsia="MS Mincho" w:cs="Arial"/>
              </w:rPr>
            </w:pPr>
            <w:r>
              <w:rPr>
                <w:rFonts w:eastAsia="MS Mincho" w:cs="Arial"/>
              </w:rPr>
              <w:t>Label stock with a "</w:t>
            </w:r>
            <w:r w:rsidR="00B014AE">
              <w:rPr>
                <w:rFonts w:eastAsia="MS Mincho" w:cs="Arial"/>
              </w:rPr>
              <w:t>high gloss</w:t>
            </w:r>
            <w:r>
              <w:rPr>
                <w:rFonts w:eastAsia="MS Mincho" w:cs="Arial"/>
              </w:rPr>
              <w:t>" finish</w:t>
            </w:r>
          </w:p>
        </w:tc>
      </w:tr>
      <w:tr w:rsidR="00D81447" w14:paraId="62B5E917" w14:textId="77777777" w:rsidTr="00CF01D5">
        <w:tc>
          <w:tcPr>
            <w:tcW w:w="2358" w:type="dxa"/>
          </w:tcPr>
          <w:p w14:paraId="27DF03A5" w14:textId="77777777" w:rsidR="007C5E2B" w:rsidRPr="00AA6126" w:rsidRDefault="007C5E2B" w:rsidP="00E377D5">
            <w:pPr>
              <w:rPr>
                <w:rFonts w:eastAsia="MS Mincho" w:cs="Arial"/>
              </w:rPr>
            </w:pPr>
            <w:r>
              <w:rPr>
                <w:rFonts w:eastAsia="MS Mincho" w:cs="Arial"/>
              </w:rPr>
              <w:t>labels-inkjet</w:t>
            </w:r>
          </w:p>
        </w:tc>
        <w:tc>
          <w:tcPr>
            <w:tcW w:w="2790" w:type="dxa"/>
          </w:tcPr>
          <w:p w14:paraId="319B8D2F" w14:textId="77777777" w:rsidR="007C5E2B" w:rsidRDefault="007C5E2B" w:rsidP="00E377D5">
            <w:pPr>
              <w:rPr>
                <w:rFonts w:eastAsia="MS Mincho" w:cs="Arial"/>
              </w:rPr>
            </w:pPr>
            <w:r>
              <w:rPr>
                <w:rFonts w:eastAsia="MS Mincho" w:cs="Arial"/>
              </w:rPr>
              <w:t>Labels (Inkjet)</w:t>
            </w:r>
          </w:p>
        </w:tc>
        <w:tc>
          <w:tcPr>
            <w:tcW w:w="4500" w:type="dxa"/>
          </w:tcPr>
          <w:p w14:paraId="37841F6A" w14:textId="77777777" w:rsidR="007C5E2B" w:rsidRPr="00AA6126" w:rsidRDefault="007C5E2B" w:rsidP="00310040">
            <w:pPr>
              <w:rPr>
                <w:rFonts w:eastAsia="MS Mincho" w:cs="Arial"/>
              </w:rPr>
            </w:pPr>
            <w:r>
              <w:rPr>
                <w:rFonts w:eastAsia="MS Mincho" w:cs="Arial"/>
              </w:rPr>
              <w:t>Label stock designed to minimize the spread of liquid inks</w:t>
            </w:r>
          </w:p>
        </w:tc>
      </w:tr>
      <w:tr w:rsidR="00D81447" w14:paraId="2FACB8C5"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77BC1169" w14:textId="77777777" w:rsidR="007C5E2B" w:rsidRPr="00AA6126" w:rsidRDefault="007C5E2B" w:rsidP="00E377D5">
            <w:pPr>
              <w:rPr>
                <w:rFonts w:eastAsia="MS Mincho" w:cs="Arial"/>
              </w:rPr>
            </w:pPr>
            <w:r>
              <w:rPr>
                <w:rFonts w:eastAsia="MS Mincho" w:cs="Arial"/>
              </w:rPr>
              <w:t>labels-matte</w:t>
            </w:r>
          </w:p>
        </w:tc>
        <w:tc>
          <w:tcPr>
            <w:tcW w:w="2790" w:type="dxa"/>
          </w:tcPr>
          <w:p w14:paraId="04F4E53B" w14:textId="77777777" w:rsidR="007C5E2B" w:rsidRDefault="007C5E2B" w:rsidP="00E377D5">
            <w:pPr>
              <w:rPr>
                <w:rFonts w:eastAsia="MS Mincho" w:cs="Arial"/>
              </w:rPr>
            </w:pPr>
            <w:r>
              <w:rPr>
                <w:rFonts w:eastAsia="MS Mincho" w:cs="Arial"/>
              </w:rPr>
              <w:t>Labels (Matte)</w:t>
            </w:r>
          </w:p>
        </w:tc>
        <w:tc>
          <w:tcPr>
            <w:tcW w:w="4500" w:type="dxa"/>
          </w:tcPr>
          <w:p w14:paraId="420AB41E" w14:textId="77777777" w:rsidR="007C5E2B" w:rsidRPr="00AA6126" w:rsidRDefault="007C5E2B" w:rsidP="00310040">
            <w:pPr>
              <w:rPr>
                <w:rFonts w:eastAsia="MS Mincho" w:cs="Arial"/>
              </w:rPr>
            </w:pPr>
            <w:r>
              <w:rPr>
                <w:rFonts w:eastAsia="MS Mincho" w:cs="Arial"/>
              </w:rPr>
              <w:t>Label stock with a matte finish</w:t>
            </w:r>
          </w:p>
        </w:tc>
      </w:tr>
      <w:tr w:rsidR="00D81447" w14:paraId="5B1DD984" w14:textId="77777777" w:rsidTr="00CF01D5">
        <w:tc>
          <w:tcPr>
            <w:tcW w:w="2358" w:type="dxa"/>
          </w:tcPr>
          <w:p w14:paraId="10391731" w14:textId="77777777" w:rsidR="007C5E2B" w:rsidRPr="00AA6126" w:rsidRDefault="007C5E2B" w:rsidP="00310040">
            <w:pPr>
              <w:rPr>
                <w:rFonts w:eastAsia="MS Mincho" w:cs="Arial"/>
              </w:rPr>
            </w:pPr>
            <w:r>
              <w:rPr>
                <w:rFonts w:eastAsia="MS Mincho" w:cs="Arial"/>
              </w:rPr>
              <w:t>labels-permanent</w:t>
            </w:r>
          </w:p>
        </w:tc>
        <w:tc>
          <w:tcPr>
            <w:tcW w:w="2790" w:type="dxa"/>
          </w:tcPr>
          <w:p w14:paraId="793B5A0F" w14:textId="77777777" w:rsidR="007C5E2B" w:rsidRDefault="007C5E2B" w:rsidP="00E377D5">
            <w:pPr>
              <w:rPr>
                <w:rFonts w:eastAsia="MS Mincho" w:cs="Arial"/>
              </w:rPr>
            </w:pPr>
            <w:r>
              <w:rPr>
                <w:rFonts w:eastAsia="MS Mincho" w:cs="Arial"/>
              </w:rPr>
              <w:t>Labels (Permanent)</w:t>
            </w:r>
          </w:p>
        </w:tc>
        <w:tc>
          <w:tcPr>
            <w:tcW w:w="4500" w:type="dxa"/>
          </w:tcPr>
          <w:p w14:paraId="74FAF88B" w14:textId="77777777" w:rsidR="007C5E2B" w:rsidRPr="00AA6126" w:rsidRDefault="007C5E2B" w:rsidP="00310040">
            <w:pPr>
              <w:rPr>
                <w:rFonts w:eastAsia="MS Mincho" w:cs="Arial"/>
              </w:rPr>
            </w:pPr>
            <w:r>
              <w:rPr>
                <w:rFonts w:eastAsia="MS Mincho" w:cs="Arial"/>
              </w:rPr>
              <w:t>Label stock with a permanent adhesive</w:t>
            </w:r>
          </w:p>
        </w:tc>
      </w:tr>
      <w:tr w:rsidR="00D81447" w14:paraId="2853839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32E81E2" w14:textId="77777777" w:rsidR="007C5E2B" w:rsidRPr="00AA6126" w:rsidRDefault="007C5E2B" w:rsidP="00E377D5">
            <w:pPr>
              <w:rPr>
                <w:rFonts w:eastAsia="MS Mincho" w:cs="Arial"/>
              </w:rPr>
            </w:pPr>
            <w:r>
              <w:rPr>
                <w:rFonts w:eastAsia="MS Mincho" w:cs="Arial"/>
              </w:rPr>
              <w:t>labels-satin</w:t>
            </w:r>
          </w:p>
        </w:tc>
        <w:tc>
          <w:tcPr>
            <w:tcW w:w="2790" w:type="dxa"/>
          </w:tcPr>
          <w:p w14:paraId="4A398847" w14:textId="77777777" w:rsidR="007C5E2B" w:rsidRDefault="007C5E2B" w:rsidP="00E377D5">
            <w:pPr>
              <w:rPr>
                <w:rFonts w:eastAsia="MS Mincho" w:cs="Arial"/>
              </w:rPr>
            </w:pPr>
            <w:r>
              <w:rPr>
                <w:rFonts w:eastAsia="MS Mincho" w:cs="Arial"/>
              </w:rPr>
              <w:t>Labels (Satin)</w:t>
            </w:r>
          </w:p>
        </w:tc>
        <w:tc>
          <w:tcPr>
            <w:tcW w:w="4500" w:type="dxa"/>
          </w:tcPr>
          <w:p w14:paraId="1C2DE915" w14:textId="77777777" w:rsidR="007C5E2B" w:rsidRPr="00AA6126" w:rsidRDefault="007C5E2B" w:rsidP="00310040">
            <w:pPr>
              <w:rPr>
                <w:rFonts w:eastAsia="MS Mincho" w:cs="Arial"/>
              </w:rPr>
            </w:pPr>
            <w:r>
              <w:rPr>
                <w:rFonts w:eastAsia="MS Mincho" w:cs="Arial"/>
              </w:rPr>
              <w:t>Label stock with a satin finish</w:t>
            </w:r>
          </w:p>
        </w:tc>
      </w:tr>
      <w:tr w:rsidR="00D81447" w14:paraId="60F889AD" w14:textId="77777777" w:rsidTr="00CF01D5">
        <w:tc>
          <w:tcPr>
            <w:tcW w:w="2358" w:type="dxa"/>
          </w:tcPr>
          <w:p w14:paraId="26EB7A0B" w14:textId="77777777" w:rsidR="007C5E2B" w:rsidRDefault="007C5E2B" w:rsidP="00310040">
            <w:pPr>
              <w:rPr>
                <w:rFonts w:eastAsia="MS Mincho" w:cs="Arial"/>
              </w:rPr>
            </w:pPr>
            <w:r>
              <w:rPr>
                <w:rFonts w:eastAsia="MS Mincho" w:cs="Arial"/>
              </w:rPr>
              <w:lastRenderedPageBreak/>
              <w:t>labels-security</w:t>
            </w:r>
          </w:p>
        </w:tc>
        <w:tc>
          <w:tcPr>
            <w:tcW w:w="2790" w:type="dxa"/>
          </w:tcPr>
          <w:p w14:paraId="32B5B118" w14:textId="77777777" w:rsidR="007C5E2B" w:rsidRDefault="007C5E2B" w:rsidP="00E377D5">
            <w:pPr>
              <w:rPr>
                <w:rFonts w:eastAsia="MS Mincho" w:cs="Arial"/>
              </w:rPr>
            </w:pPr>
            <w:r>
              <w:rPr>
                <w:rFonts w:eastAsia="MS Mincho" w:cs="Arial"/>
              </w:rPr>
              <w:t>Labels (Security)</w:t>
            </w:r>
          </w:p>
        </w:tc>
        <w:tc>
          <w:tcPr>
            <w:tcW w:w="4500" w:type="dxa"/>
          </w:tcPr>
          <w:p w14:paraId="7F57A8ED" w14:textId="77777777" w:rsidR="007C5E2B" w:rsidRDefault="007C5E2B" w:rsidP="00310040">
            <w:pPr>
              <w:rPr>
                <w:rFonts w:eastAsia="MS Mincho" w:cs="Arial"/>
              </w:rPr>
            </w:pPr>
            <w:r>
              <w:rPr>
                <w:rFonts w:eastAsia="MS Mincho" w:cs="Arial"/>
              </w:rPr>
              <w:t>Label stock with a semi-permanent adhesive with security features</w:t>
            </w:r>
          </w:p>
        </w:tc>
      </w:tr>
      <w:tr w:rsidR="00D81447" w14:paraId="4BD462A5"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9C69C2C" w14:textId="77777777" w:rsidR="007C5E2B" w:rsidRPr="00AA6126" w:rsidRDefault="007C5E2B" w:rsidP="00E377D5">
            <w:pPr>
              <w:rPr>
                <w:rFonts w:eastAsia="MS Mincho" w:cs="Arial"/>
              </w:rPr>
            </w:pPr>
            <w:r>
              <w:rPr>
                <w:rFonts w:eastAsia="MS Mincho" w:cs="Arial"/>
              </w:rPr>
              <w:t>labels-semi-gloss</w:t>
            </w:r>
          </w:p>
        </w:tc>
        <w:tc>
          <w:tcPr>
            <w:tcW w:w="2790" w:type="dxa"/>
          </w:tcPr>
          <w:p w14:paraId="13621429" w14:textId="77777777" w:rsidR="007C5E2B" w:rsidRDefault="007C5E2B" w:rsidP="00E377D5">
            <w:pPr>
              <w:rPr>
                <w:rFonts w:eastAsia="MS Mincho" w:cs="Arial"/>
              </w:rPr>
            </w:pPr>
            <w:r>
              <w:rPr>
                <w:rFonts w:eastAsia="MS Mincho" w:cs="Arial"/>
              </w:rPr>
              <w:t>Labels (Semi-Gloss)</w:t>
            </w:r>
          </w:p>
        </w:tc>
        <w:tc>
          <w:tcPr>
            <w:tcW w:w="4500" w:type="dxa"/>
          </w:tcPr>
          <w:p w14:paraId="34AC2A02" w14:textId="77777777" w:rsidR="007C5E2B" w:rsidRPr="00AA6126" w:rsidRDefault="007C5E2B" w:rsidP="00310040">
            <w:pPr>
              <w:rPr>
                <w:rFonts w:eastAsia="MS Mincho" w:cs="Arial"/>
              </w:rPr>
            </w:pPr>
            <w:r>
              <w:rPr>
                <w:rFonts w:eastAsia="MS Mincho" w:cs="Arial"/>
              </w:rPr>
              <w:t>Label stock with a semi-gloss finish</w:t>
            </w:r>
          </w:p>
        </w:tc>
      </w:tr>
      <w:tr w:rsidR="00D81447" w14:paraId="16686454" w14:textId="77777777" w:rsidTr="00CF01D5">
        <w:tc>
          <w:tcPr>
            <w:tcW w:w="2358" w:type="dxa"/>
          </w:tcPr>
          <w:p w14:paraId="716CA5B8" w14:textId="0E679AC9" w:rsidR="008F492C" w:rsidRDefault="008F492C" w:rsidP="00E377D5">
            <w:pPr>
              <w:rPr>
                <w:rFonts w:eastAsia="MS Mincho" w:cs="Arial"/>
              </w:rPr>
            </w:pPr>
            <w:r>
              <w:rPr>
                <w:rFonts w:eastAsia="MS Mincho" w:cs="Arial"/>
              </w:rPr>
              <w:t>letterhead</w:t>
            </w:r>
          </w:p>
        </w:tc>
        <w:tc>
          <w:tcPr>
            <w:tcW w:w="2790" w:type="dxa"/>
          </w:tcPr>
          <w:p w14:paraId="701E86D1" w14:textId="37A9DA4D" w:rsidR="008F492C" w:rsidRDefault="008F492C" w:rsidP="00E377D5">
            <w:pPr>
              <w:rPr>
                <w:rFonts w:eastAsia="MS Mincho" w:cs="Arial"/>
              </w:rPr>
            </w:pPr>
            <w:r>
              <w:rPr>
                <w:rFonts w:eastAsia="MS Mincho" w:cs="Arial"/>
              </w:rPr>
              <w:t>Stationery (Letterhead)</w:t>
            </w:r>
          </w:p>
        </w:tc>
        <w:tc>
          <w:tcPr>
            <w:tcW w:w="4500" w:type="dxa"/>
          </w:tcPr>
          <w:p w14:paraId="5E26ED3F" w14:textId="3DD1175C" w:rsidR="008F492C" w:rsidRDefault="008F492C" w:rsidP="00310040">
            <w:pPr>
              <w:rPr>
                <w:rFonts w:eastAsia="MS Mincho" w:cs="Arial"/>
              </w:rPr>
            </w:pPr>
            <w:r>
              <w:rPr>
                <w:rFonts w:eastAsia="MS Mincho" w:cs="Arial"/>
              </w:rPr>
              <w:t xml:space="preserve">Letterhead; </w:t>
            </w:r>
            <w:r w:rsidR="00FC3C9E">
              <w:rPr>
                <w:rFonts w:eastAsia="MS Mincho" w:cs="Arial"/>
              </w:rPr>
              <w:t xml:space="preserve">DEPRECATED </w:t>
            </w:r>
            <w:r>
              <w:rPr>
                <w:rFonts w:eastAsia="MS Mincho" w:cs="Arial"/>
              </w:rPr>
              <w:t>- see "stationery-letterhead"</w:t>
            </w:r>
          </w:p>
        </w:tc>
      </w:tr>
      <w:tr w:rsidR="00D81447" w14:paraId="65CD8DED"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DD93E91" w14:textId="77777777" w:rsidR="007C5E2B" w:rsidRPr="00AA6126" w:rsidRDefault="007C5E2B" w:rsidP="00E377D5">
            <w:pPr>
              <w:rPr>
                <w:rFonts w:eastAsia="MS Mincho" w:cs="Arial"/>
              </w:rPr>
            </w:pPr>
            <w:r>
              <w:rPr>
                <w:rFonts w:eastAsia="MS Mincho" w:cs="Arial"/>
              </w:rPr>
              <w:t>metal</w:t>
            </w:r>
          </w:p>
        </w:tc>
        <w:tc>
          <w:tcPr>
            <w:tcW w:w="2790" w:type="dxa"/>
          </w:tcPr>
          <w:p w14:paraId="0242065D" w14:textId="4E6A2A53" w:rsidR="007C5E2B" w:rsidRDefault="007C5E2B" w:rsidP="00E377D5">
            <w:pPr>
              <w:rPr>
                <w:rFonts w:eastAsia="MS Mincho" w:cs="Arial"/>
              </w:rPr>
            </w:pPr>
            <w:r>
              <w:rPr>
                <w:rFonts w:eastAsia="MS Mincho" w:cs="Arial"/>
              </w:rPr>
              <w:t>Metal</w:t>
            </w:r>
          </w:p>
        </w:tc>
        <w:tc>
          <w:tcPr>
            <w:tcW w:w="4500" w:type="dxa"/>
          </w:tcPr>
          <w:p w14:paraId="39FACE6A" w14:textId="77777777" w:rsidR="007C5E2B" w:rsidRPr="00AA6126" w:rsidRDefault="007C5E2B" w:rsidP="00E377D5">
            <w:pPr>
              <w:rPr>
                <w:rFonts w:eastAsia="MS Mincho" w:cs="Arial"/>
              </w:rPr>
            </w:pPr>
            <w:r>
              <w:rPr>
                <w:rFonts w:eastAsia="MS Mincho" w:cs="Arial"/>
              </w:rPr>
              <w:t>A metallic medium</w:t>
            </w:r>
          </w:p>
        </w:tc>
      </w:tr>
      <w:tr w:rsidR="00D81447" w14:paraId="301D23D6" w14:textId="77777777" w:rsidTr="00CF01D5">
        <w:tc>
          <w:tcPr>
            <w:tcW w:w="2358" w:type="dxa"/>
          </w:tcPr>
          <w:p w14:paraId="19CAB0A4" w14:textId="77777777" w:rsidR="007C5E2B" w:rsidRDefault="007C5E2B" w:rsidP="00E377D5">
            <w:pPr>
              <w:rPr>
                <w:rFonts w:eastAsia="MS Mincho" w:cs="Arial"/>
              </w:rPr>
            </w:pPr>
            <w:r>
              <w:rPr>
                <w:rFonts w:eastAsia="MS Mincho" w:cs="Arial"/>
              </w:rPr>
              <w:t>metal-glossy</w:t>
            </w:r>
          </w:p>
        </w:tc>
        <w:tc>
          <w:tcPr>
            <w:tcW w:w="2790" w:type="dxa"/>
          </w:tcPr>
          <w:p w14:paraId="0FE73A81" w14:textId="59E699C7" w:rsidR="007C5E2B" w:rsidRDefault="007C5E2B" w:rsidP="00E377D5">
            <w:pPr>
              <w:rPr>
                <w:rFonts w:eastAsia="MS Mincho" w:cs="Arial"/>
              </w:rPr>
            </w:pPr>
            <w:r>
              <w:rPr>
                <w:rFonts w:eastAsia="MS Mincho" w:cs="Arial"/>
              </w:rPr>
              <w:t>Metal (Glossy)</w:t>
            </w:r>
          </w:p>
        </w:tc>
        <w:tc>
          <w:tcPr>
            <w:tcW w:w="4500" w:type="dxa"/>
          </w:tcPr>
          <w:p w14:paraId="34BC1FCF" w14:textId="77777777" w:rsidR="007C5E2B" w:rsidRDefault="007C5E2B" w:rsidP="00E377D5">
            <w:pPr>
              <w:rPr>
                <w:rFonts w:eastAsia="MS Mincho" w:cs="Arial"/>
              </w:rPr>
            </w:pPr>
            <w:r>
              <w:rPr>
                <w:rFonts w:eastAsia="MS Mincho" w:cs="Arial"/>
              </w:rPr>
              <w:t>A metallic medium with a glossy finish</w:t>
            </w:r>
          </w:p>
        </w:tc>
      </w:tr>
      <w:tr w:rsidR="00D81447" w14:paraId="76234FB7"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8F4A833" w14:textId="77777777" w:rsidR="007C5E2B" w:rsidRDefault="007C5E2B" w:rsidP="00E377D5">
            <w:pPr>
              <w:rPr>
                <w:rFonts w:eastAsia="MS Mincho" w:cs="Arial"/>
              </w:rPr>
            </w:pPr>
            <w:r>
              <w:rPr>
                <w:rFonts w:eastAsia="MS Mincho" w:cs="Arial"/>
              </w:rPr>
              <w:t>metal-high-gloss</w:t>
            </w:r>
          </w:p>
        </w:tc>
        <w:tc>
          <w:tcPr>
            <w:tcW w:w="2790" w:type="dxa"/>
          </w:tcPr>
          <w:p w14:paraId="0CE5961B" w14:textId="46798E33" w:rsidR="007C5E2B" w:rsidRDefault="007C5E2B" w:rsidP="00E377D5">
            <w:pPr>
              <w:rPr>
                <w:rFonts w:eastAsia="MS Mincho" w:cs="Arial"/>
              </w:rPr>
            </w:pPr>
            <w:r>
              <w:rPr>
                <w:rFonts w:eastAsia="MS Mincho" w:cs="Arial"/>
              </w:rPr>
              <w:t>Metal (High</w:t>
            </w:r>
            <w:r w:rsidR="00B014AE">
              <w:rPr>
                <w:rFonts w:eastAsia="MS Mincho" w:cs="Arial"/>
              </w:rPr>
              <w:t xml:space="preserve"> </w:t>
            </w:r>
            <w:r>
              <w:rPr>
                <w:rFonts w:eastAsia="MS Mincho" w:cs="Arial"/>
              </w:rPr>
              <w:t>Gloss)</w:t>
            </w:r>
          </w:p>
        </w:tc>
        <w:tc>
          <w:tcPr>
            <w:tcW w:w="4500" w:type="dxa"/>
          </w:tcPr>
          <w:p w14:paraId="5EBC3AA9" w14:textId="40511DBC" w:rsidR="007C5E2B" w:rsidRDefault="007C5E2B" w:rsidP="00E377D5">
            <w:pPr>
              <w:rPr>
                <w:rFonts w:eastAsia="MS Mincho" w:cs="Arial"/>
              </w:rPr>
            </w:pPr>
            <w:r>
              <w:rPr>
                <w:rFonts w:eastAsia="MS Mincho" w:cs="Arial"/>
              </w:rPr>
              <w:t>A metallic medium with a "</w:t>
            </w:r>
            <w:r w:rsidR="00B014AE">
              <w:rPr>
                <w:rFonts w:eastAsia="MS Mincho" w:cs="Arial"/>
              </w:rPr>
              <w:t>high gloss</w:t>
            </w:r>
            <w:r>
              <w:rPr>
                <w:rFonts w:eastAsia="MS Mincho" w:cs="Arial"/>
              </w:rPr>
              <w:t>" finish</w:t>
            </w:r>
          </w:p>
        </w:tc>
      </w:tr>
      <w:tr w:rsidR="00D81447" w14:paraId="75D1FBA4" w14:textId="77777777" w:rsidTr="00CF01D5">
        <w:tc>
          <w:tcPr>
            <w:tcW w:w="2358" w:type="dxa"/>
          </w:tcPr>
          <w:p w14:paraId="43B61604" w14:textId="77777777" w:rsidR="007C5E2B" w:rsidRDefault="007C5E2B" w:rsidP="00E377D5">
            <w:pPr>
              <w:rPr>
                <w:rFonts w:eastAsia="MS Mincho" w:cs="Arial"/>
              </w:rPr>
            </w:pPr>
            <w:r>
              <w:rPr>
                <w:rFonts w:eastAsia="MS Mincho" w:cs="Arial"/>
              </w:rPr>
              <w:t>metal-matte</w:t>
            </w:r>
          </w:p>
        </w:tc>
        <w:tc>
          <w:tcPr>
            <w:tcW w:w="2790" w:type="dxa"/>
          </w:tcPr>
          <w:p w14:paraId="3B777F14" w14:textId="4C51192F" w:rsidR="007C5E2B" w:rsidRDefault="007C5E2B" w:rsidP="00E377D5">
            <w:pPr>
              <w:rPr>
                <w:rFonts w:eastAsia="MS Mincho" w:cs="Arial"/>
              </w:rPr>
            </w:pPr>
            <w:r>
              <w:rPr>
                <w:rFonts w:eastAsia="MS Mincho" w:cs="Arial"/>
              </w:rPr>
              <w:t>Metal (Matte)</w:t>
            </w:r>
          </w:p>
        </w:tc>
        <w:tc>
          <w:tcPr>
            <w:tcW w:w="4500" w:type="dxa"/>
          </w:tcPr>
          <w:p w14:paraId="7253041F" w14:textId="77777777" w:rsidR="007C5E2B" w:rsidRDefault="007C5E2B" w:rsidP="00E377D5">
            <w:pPr>
              <w:rPr>
                <w:rFonts w:eastAsia="MS Mincho" w:cs="Arial"/>
              </w:rPr>
            </w:pPr>
            <w:r>
              <w:rPr>
                <w:rFonts w:eastAsia="MS Mincho" w:cs="Arial"/>
              </w:rPr>
              <w:t>A metallic medium with a matte finish</w:t>
            </w:r>
          </w:p>
        </w:tc>
      </w:tr>
      <w:tr w:rsidR="00D81447" w14:paraId="0EFDDF16"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3AFAF74" w14:textId="77777777" w:rsidR="007C5E2B" w:rsidRDefault="007C5E2B" w:rsidP="00E377D5">
            <w:pPr>
              <w:rPr>
                <w:rFonts w:eastAsia="MS Mincho" w:cs="Arial"/>
              </w:rPr>
            </w:pPr>
            <w:r>
              <w:rPr>
                <w:rFonts w:eastAsia="MS Mincho" w:cs="Arial"/>
              </w:rPr>
              <w:t>metal-satin</w:t>
            </w:r>
          </w:p>
        </w:tc>
        <w:tc>
          <w:tcPr>
            <w:tcW w:w="2790" w:type="dxa"/>
          </w:tcPr>
          <w:p w14:paraId="55EAA5C5" w14:textId="5E400CF2" w:rsidR="007C5E2B" w:rsidRDefault="007C5E2B" w:rsidP="00E377D5">
            <w:pPr>
              <w:rPr>
                <w:rFonts w:eastAsia="MS Mincho" w:cs="Arial"/>
              </w:rPr>
            </w:pPr>
            <w:r>
              <w:rPr>
                <w:rFonts w:eastAsia="MS Mincho" w:cs="Arial"/>
              </w:rPr>
              <w:t>Metal (Satin)</w:t>
            </w:r>
          </w:p>
        </w:tc>
        <w:tc>
          <w:tcPr>
            <w:tcW w:w="4500" w:type="dxa"/>
          </w:tcPr>
          <w:p w14:paraId="25E64BFD" w14:textId="77777777" w:rsidR="007C5E2B" w:rsidRDefault="007C5E2B" w:rsidP="00E377D5">
            <w:pPr>
              <w:rPr>
                <w:rFonts w:eastAsia="MS Mincho" w:cs="Arial"/>
              </w:rPr>
            </w:pPr>
            <w:r>
              <w:rPr>
                <w:rFonts w:eastAsia="MS Mincho" w:cs="Arial"/>
              </w:rPr>
              <w:t>A metallic medium with a satin finish</w:t>
            </w:r>
          </w:p>
        </w:tc>
      </w:tr>
      <w:tr w:rsidR="00D81447" w14:paraId="75BF59CE" w14:textId="77777777" w:rsidTr="00CF01D5">
        <w:tc>
          <w:tcPr>
            <w:tcW w:w="2358" w:type="dxa"/>
          </w:tcPr>
          <w:p w14:paraId="3C640EFB" w14:textId="77777777" w:rsidR="007C5E2B" w:rsidRDefault="007C5E2B" w:rsidP="00E377D5">
            <w:pPr>
              <w:rPr>
                <w:rFonts w:eastAsia="MS Mincho" w:cs="Arial"/>
              </w:rPr>
            </w:pPr>
            <w:r>
              <w:rPr>
                <w:rFonts w:eastAsia="MS Mincho" w:cs="Arial"/>
              </w:rPr>
              <w:t>metal-semi-gloss</w:t>
            </w:r>
          </w:p>
        </w:tc>
        <w:tc>
          <w:tcPr>
            <w:tcW w:w="2790" w:type="dxa"/>
          </w:tcPr>
          <w:p w14:paraId="659F91AB" w14:textId="5A3D76D4" w:rsidR="007C5E2B" w:rsidRDefault="007C5E2B" w:rsidP="00E377D5">
            <w:pPr>
              <w:rPr>
                <w:rFonts w:eastAsia="MS Mincho" w:cs="Arial"/>
              </w:rPr>
            </w:pPr>
            <w:r>
              <w:rPr>
                <w:rFonts w:eastAsia="MS Mincho" w:cs="Arial"/>
              </w:rPr>
              <w:t>Metal (Semi-Gloss)</w:t>
            </w:r>
          </w:p>
        </w:tc>
        <w:tc>
          <w:tcPr>
            <w:tcW w:w="4500" w:type="dxa"/>
          </w:tcPr>
          <w:p w14:paraId="35A428D6" w14:textId="77777777" w:rsidR="007C5E2B" w:rsidRDefault="007C5E2B" w:rsidP="00E377D5">
            <w:pPr>
              <w:rPr>
                <w:rFonts w:eastAsia="MS Mincho" w:cs="Arial"/>
              </w:rPr>
            </w:pPr>
            <w:r>
              <w:rPr>
                <w:rFonts w:eastAsia="MS Mincho" w:cs="Arial"/>
              </w:rPr>
              <w:t>A metallic medium with a semi-gloss finish</w:t>
            </w:r>
          </w:p>
        </w:tc>
      </w:tr>
      <w:tr w:rsidR="00D81447" w14:paraId="72AE0B30"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8E5194A" w14:textId="77777777" w:rsidR="007C5E2B" w:rsidRPr="000E6DB2" w:rsidRDefault="007C5E2B" w:rsidP="00E377D5">
            <w:pPr>
              <w:rPr>
                <w:rFonts w:eastAsia="MS Mincho" w:cs="Arial"/>
              </w:rPr>
            </w:pPr>
            <w:r w:rsidRPr="00AA6126">
              <w:rPr>
                <w:rFonts w:eastAsia="MS Mincho" w:cs="Arial"/>
              </w:rPr>
              <w:t>multi-layer</w:t>
            </w:r>
          </w:p>
        </w:tc>
        <w:tc>
          <w:tcPr>
            <w:tcW w:w="2790" w:type="dxa"/>
          </w:tcPr>
          <w:p w14:paraId="180803A0" w14:textId="030497D5" w:rsidR="007C5E2B" w:rsidRPr="00AA6126" w:rsidRDefault="007C5E2B" w:rsidP="00E377D5">
            <w:pPr>
              <w:rPr>
                <w:rFonts w:eastAsia="MS Mincho" w:cs="Arial"/>
              </w:rPr>
            </w:pPr>
            <w:r>
              <w:rPr>
                <w:rFonts w:eastAsia="MS Mincho" w:cs="Arial"/>
              </w:rPr>
              <w:t>Multi-Layer</w:t>
            </w:r>
          </w:p>
        </w:tc>
        <w:tc>
          <w:tcPr>
            <w:tcW w:w="4500" w:type="dxa"/>
          </w:tcPr>
          <w:p w14:paraId="067FDF81" w14:textId="7AA6CD36" w:rsidR="007C5E2B" w:rsidRPr="000E6DB2" w:rsidRDefault="007C5E2B" w:rsidP="00E377D5">
            <w:pPr>
              <w:rPr>
                <w:rFonts w:eastAsia="MS Mincho" w:cs="Arial"/>
              </w:rPr>
            </w:pPr>
            <w:r w:rsidRPr="00AA6126">
              <w:rPr>
                <w:rFonts w:eastAsia="MS Mincho" w:cs="Arial"/>
              </w:rPr>
              <w:t>Form medium composed of multiple layers which are pre-attached to one another; e.g., for use with impact printers</w:t>
            </w:r>
            <w:r>
              <w:rPr>
                <w:rFonts w:eastAsia="MS Mincho" w:cs="Arial"/>
              </w:rPr>
              <w:t xml:space="preserve"> [RFC3805]</w:t>
            </w:r>
          </w:p>
        </w:tc>
      </w:tr>
      <w:tr w:rsidR="00D81447" w14:paraId="7819E2FC" w14:textId="77777777" w:rsidTr="00CF01D5">
        <w:tc>
          <w:tcPr>
            <w:tcW w:w="2358" w:type="dxa"/>
          </w:tcPr>
          <w:p w14:paraId="19F01A8A" w14:textId="77777777" w:rsidR="007C5E2B" w:rsidRPr="000E6DB2" w:rsidRDefault="007C5E2B" w:rsidP="00E377D5">
            <w:pPr>
              <w:rPr>
                <w:rFonts w:eastAsia="MS Mincho" w:cs="Arial"/>
              </w:rPr>
            </w:pPr>
            <w:r w:rsidRPr="00AA6126">
              <w:rPr>
                <w:rFonts w:eastAsia="MS Mincho" w:cs="Arial"/>
              </w:rPr>
              <w:t>multi-part-form</w:t>
            </w:r>
          </w:p>
        </w:tc>
        <w:tc>
          <w:tcPr>
            <w:tcW w:w="2790" w:type="dxa"/>
          </w:tcPr>
          <w:p w14:paraId="2B36DB67" w14:textId="624180AC" w:rsidR="007C5E2B" w:rsidRPr="00AA6126" w:rsidRDefault="007C5E2B" w:rsidP="00E377D5">
            <w:pPr>
              <w:rPr>
                <w:rFonts w:eastAsia="MS Mincho" w:cs="Arial"/>
              </w:rPr>
            </w:pPr>
            <w:r>
              <w:rPr>
                <w:rFonts w:eastAsia="MS Mincho" w:cs="Arial"/>
              </w:rPr>
              <w:t>Multi-Part Form</w:t>
            </w:r>
          </w:p>
        </w:tc>
        <w:tc>
          <w:tcPr>
            <w:tcW w:w="4500" w:type="dxa"/>
          </w:tcPr>
          <w:p w14:paraId="728BCBE4" w14:textId="33B65EB7" w:rsidR="007C5E2B" w:rsidRPr="000E6DB2" w:rsidRDefault="007C5E2B" w:rsidP="008B7C49">
            <w:pPr>
              <w:rPr>
                <w:rFonts w:eastAsia="MS Mincho" w:cs="Arial"/>
              </w:rPr>
            </w:pPr>
            <w:r w:rsidRPr="00AA6126">
              <w:rPr>
                <w:rFonts w:eastAsia="MS Mincho" w:cs="Arial"/>
              </w:rPr>
              <w:t xml:space="preserve">Form medium composed of multiple layers not pre-attached to one another; each sheet </w:t>
            </w:r>
            <w:r w:rsidR="008B7C49">
              <w:rPr>
                <w:rFonts w:eastAsia="MS Mincho" w:cs="Arial"/>
              </w:rPr>
              <w:t>can</w:t>
            </w:r>
            <w:r w:rsidR="008B7C49" w:rsidRPr="00AA6126">
              <w:rPr>
                <w:rFonts w:eastAsia="MS Mincho" w:cs="Arial"/>
              </w:rPr>
              <w:t xml:space="preserve"> </w:t>
            </w:r>
            <w:r w:rsidRPr="00AA6126">
              <w:rPr>
                <w:rFonts w:eastAsia="MS Mincho" w:cs="Arial"/>
              </w:rPr>
              <w:t>be drawn separately from an input source</w:t>
            </w:r>
            <w:r>
              <w:rPr>
                <w:rFonts w:eastAsia="MS Mincho" w:cs="Arial"/>
              </w:rPr>
              <w:t xml:space="preserve"> [RFC3805]</w:t>
            </w:r>
          </w:p>
        </w:tc>
      </w:tr>
      <w:tr w:rsidR="00D81447" w14:paraId="6FA6FC9F"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7FC12E3" w14:textId="2590B02D" w:rsidR="00CF01D5" w:rsidRPr="00AA6126" w:rsidRDefault="00CF01D5" w:rsidP="00E377D5">
            <w:pPr>
              <w:rPr>
                <w:rFonts w:eastAsia="MS Mincho" w:cs="Arial"/>
              </w:rPr>
            </w:pPr>
            <w:r>
              <w:rPr>
                <w:rFonts w:eastAsia="MS Mincho" w:cs="Arial"/>
              </w:rPr>
              <w:t>other</w:t>
            </w:r>
          </w:p>
        </w:tc>
        <w:tc>
          <w:tcPr>
            <w:tcW w:w="2790" w:type="dxa"/>
          </w:tcPr>
          <w:p w14:paraId="6C6D3C18" w14:textId="3AC37AED" w:rsidR="00CF01D5" w:rsidRDefault="00CF01D5" w:rsidP="00E377D5">
            <w:pPr>
              <w:rPr>
                <w:rFonts w:eastAsia="MS Mincho" w:cs="Arial"/>
              </w:rPr>
            </w:pPr>
            <w:r>
              <w:rPr>
                <w:rFonts w:eastAsia="MS Mincho" w:cs="Arial"/>
              </w:rPr>
              <w:t>Other</w:t>
            </w:r>
          </w:p>
        </w:tc>
        <w:tc>
          <w:tcPr>
            <w:tcW w:w="4500" w:type="dxa"/>
          </w:tcPr>
          <w:p w14:paraId="35A75650" w14:textId="1979E829" w:rsidR="00CF01D5" w:rsidRPr="00AA6126" w:rsidRDefault="00CF01D5" w:rsidP="00E377D5">
            <w:pPr>
              <w:rPr>
                <w:rFonts w:eastAsia="MS Mincho" w:cs="Arial"/>
              </w:rPr>
            </w:pPr>
            <w:r>
              <w:rPr>
                <w:rFonts w:eastAsia="MS Mincho" w:cs="Arial"/>
              </w:rPr>
              <w:t xml:space="preserve">Other media that does not fall into any of the specific </w:t>
            </w:r>
            <w:r w:rsidR="00067630">
              <w:rPr>
                <w:rFonts w:eastAsia="MS Mincho" w:cs="Arial"/>
              </w:rPr>
              <w:t xml:space="preserve">type names; </w:t>
            </w:r>
            <w:r w:rsidR="00FC3C9E">
              <w:rPr>
                <w:rFonts w:eastAsia="MS Mincho" w:cs="Arial"/>
              </w:rPr>
              <w:t>DEPRECATED</w:t>
            </w:r>
          </w:p>
        </w:tc>
      </w:tr>
      <w:tr w:rsidR="00D81447" w14:paraId="78BB833B" w14:textId="77777777" w:rsidTr="00CF01D5">
        <w:tc>
          <w:tcPr>
            <w:tcW w:w="2358" w:type="dxa"/>
          </w:tcPr>
          <w:p w14:paraId="32847063" w14:textId="0E500728" w:rsidR="00CF01D5" w:rsidRPr="00AA6126" w:rsidRDefault="00067630" w:rsidP="00E377D5">
            <w:pPr>
              <w:rPr>
                <w:rFonts w:eastAsia="MS Mincho" w:cs="Arial"/>
              </w:rPr>
            </w:pPr>
            <w:r>
              <w:rPr>
                <w:rFonts w:eastAsia="MS Mincho" w:cs="Arial"/>
              </w:rPr>
              <w:t>paper</w:t>
            </w:r>
          </w:p>
        </w:tc>
        <w:tc>
          <w:tcPr>
            <w:tcW w:w="2790" w:type="dxa"/>
          </w:tcPr>
          <w:p w14:paraId="1DD84F9F" w14:textId="2F2F3956" w:rsidR="00CF01D5" w:rsidRDefault="00067630" w:rsidP="00E377D5">
            <w:pPr>
              <w:rPr>
                <w:rFonts w:eastAsia="MS Mincho" w:cs="Arial"/>
              </w:rPr>
            </w:pPr>
            <w:r>
              <w:rPr>
                <w:rFonts w:eastAsia="MS Mincho" w:cs="Arial"/>
              </w:rPr>
              <w:t>Stationery</w:t>
            </w:r>
          </w:p>
        </w:tc>
        <w:tc>
          <w:tcPr>
            <w:tcW w:w="4500" w:type="dxa"/>
          </w:tcPr>
          <w:p w14:paraId="0E734F72" w14:textId="572DA0BC" w:rsidR="00CF01D5" w:rsidRPr="00AA6126" w:rsidRDefault="00067630" w:rsidP="00E377D5">
            <w:pPr>
              <w:rPr>
                <w:rFonts w:eastAsia="MS Mincho" w:cs="Arial"/>
              </w:rPr>
            </w:pPr>
            <w:r>
              <w:rPr>
                <w:rFonts w:eastAsia="MS Mincho" w:cs="Arial"/>
              </w:rPr>
              <w:t xml:space="preserve">Separately cut sheets of an opaque material; </w:t>
            </w:r>
            <w:r w:rsidR="00FC3C9E">
              <w:rPr>
                <w:rFonts w:eastAsia="MS Mincho" w:cs="Arial"/>
              </w:rPr>
              <w:t xml:space="preserve">DEPRECATED - </w:t>
            </w:r>
            <w:r>
              <w:rPr>
                <w:rFonts w:eastAsia="MS Mincho" w:cs="Arial"/>
              </w:rPr>
              <w:t>see "stationery"</w:t>
            </w:r>
          </w:p>
        </w:tc>
      </w:tr>
      <w:tr w:rsidR="00D81447" w14:paraId="22293CA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425D2D0" w14:textId="77777777" w:rsidR="007C5E2B" w:rsidRPr="000E6DB2" w:rsidRDefault="007C5E2B" w:rsidP="00E377D5">
            <w:pPr>
              <w:rPr>
                <w:rFonts w:eastAsia="MS Mincho" w:cs="Arial"/>
              </w:rPr>
            </w:pPr>
            <w:r w:rsidRPr="00AA6126">
              <w:rPr>
                <w:rFonts w:eastAsia="MS Mincho" w:cs="Arial"/>
              </w:rPr>
              <w:t>photographic</w:t>
            </w:r>
          </w:p>
        </w:tc>
        <w:tc>
          <w:tcPr>
            <w:tcW w:w="2790" w:type="dxa"/>
          </w:tcPr>
          <w:p w14:paraId="0A153362" w14:textId="05F22C78" w:rsidR="007C5E2B" w:rsidRPr="00AA6126" w:rsidRDefault="007C5E2B" w:rsidP="00E377D5">
            <w:pPr>
              <w:rPr>
                <w:rFonts w:cs="Arial"/>
              </w:rPr>
            </w:pPr>
            <w:r>
              <w:rPr>
                <w:rFonts w:cs="Arial"/>
              </w:rPr>
              <w:t>Photo</w:t>
            </w:r>
          </w:p>
        </w:tc>
        <w:tc>
          <w:tcPr>
            <w:tcW w:w="4500" w:type="dxa"/>
          </w:tcPr>
          <w:p w14:paraId="6A60E475" w14:textId="411B2F0F" w:rsidR="007C5E2B" w:rsidRPr="000E6DB2" w:rsidRDefault="00C812A7" w:rsidP="00E377D5">
            <w:pPr>
              <w:rPr>
                <w:rFonts w:eastAsia="MS Mincho" w:cs="Arial"/>
              </w:rPr>
            </w:pPr>
            <w:r>
              <w:rPr>
                <w:rFonts w:cs="Arial"/>
              </w:rPr>
              <w:t>An</w:t>
            </w:r>
            <w:r w:rsidR="007C5E2B" w:rsidRPr="00AA6126">
              <w:rPr>
                <w:rFonts w:cs="Arial"/>
              </w:rPr>
              <w:t xml:space="preserve"> opaque material to produce photographic quality images</w:t>
            </w:r>
            <w:r w:rsidR="007C5E2B">
              <w:rPr>
                <w:rFonts w:cs="Arial"/>
              </w:rPr>
              <w:t xml:space="preserve">. </w:t>
            </w:r>
            <w:r w:rsidR="007C5E2B" w:rsidRPr="00AA6126">
              <w:rPr>
                <w:rFonts w:cs="Arial"/>
              </w:rPr>
              <w:t>The coating is unspecified</w:t>
            </w:r>
          </w:p>
        </w:tc>
      </w:tr>
      <w:tr w:rsidR="00D81447" w14:paraId="1E20D96D" w14:textId="77777777" w:rsidTr="00CF01D5">
        <w:tc>
          <w:tcPr>
            <w:tcW w:w="2358" w:type="dxa"/>
          </w:tcPr>
          <w:p w14:paraId="338B6E9D" w14:textId="6D41EB8F" w:rsidR="00C812A7" w:rsidRPr="00AA6126" w:rsidRDefault="00C812A7" w:rsidP="00E377D5">
            <w:pPr>
              <w:rPr>
                <w:rFonts w:cs="Arial"/>
              </w:rPr>
            </w:pPr>
            <w:r>
              <w:rPr>
                <w:rFonts w:cs="Arial"/>
              </w:rPr>
              <w:t>photographic-archival</w:t>
            </w:r>
          </w:p>
        </w:tc>
        <w:tc>
          <w:tcPr>
            <w:tcW w:w="2790" w:type="dxa"/>
          </w:tcPr>
          <w:p w14:paraId="071F5BE6" w14:textId="14F6B94C" w:rsidR="00C812A7" w:rsidRDefault="00C812A7" w:rsidP="00E377D5">
            <w:pPr>
              <w:rPr>
                <w:rFonts w:cs="Arial"/>
              </w:rPr>
            </w:pPr>
            <w:r>
              <w:rPr>
                <w:rFonts w:cs="Arial"/>
              </w:rPr>
              <w:t>Photo (Archival)</w:t>
            </w:r>
          </w:p>
        </w:tc>
        <w:tc>
          <w:tcPr>
            <w:tcW w:w="4500" w:type="dxa"/>
          </w:tcPr>
          <w:p w14:paraId="59153861" w14:textId="6CF88368" w:rsidR="00C812A7" w:rsidRPr="00AA6126" w:rsidRDefault="00C812A7" w:rsidP="00E377D5">
            <w:pPr>
              <w:rPr>
                <w:rFonts w:cs="Arial"/>
              </w:rPr>
            </w:pPr>
            <w:r>
              <w:rPr>
                <w:rFonts w:cs="Arial"/>
              </w:rPr>
              <w:t>An archival-quality material used to reproduce photographic quality images.</w:t>
            </w:r>
          </w:p>
        </w:tc>
      </w:tr>
      <w:tr w:rsidR="00D81447" w14:paraId="7C9DBF8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30814C8" w14:textId="77777777" w:rsidR="007C5E2B" w:rsidRPr="000E6DB2" w:rsidRDefault="007C5E2B" w:rsidP="00E377D5">
            <w:pPr>
              <w:rPr>
                <w:rFonts w:eastAsia="MS Mincho" w:cs="Arial"/>
              </w:rPr>
            </w:pPr>
            <w:proofErr w:type="gramStart"/>
            <w:r w:rsidRPr="00AA6126">
              <w:rPr>
                <w:rFonts w:cs="Arial"/>
              </w:rPr>
              <w:t>photographic-film</w:t>
            </w:r>
            <w:proofErr w:type="gramEnd"/>
          </w:p>
        </w:tc>
        <w:tc>
          <w:tcPr>
            <w:tcW w:w="2790" w:type="dxa"/>
          </w:tcPr>
          <w:p w14:paraId="0811EEC9" w14:textId="36A0A3E1" w:rsidR="007C5E2B" w:rsidRPr="00AA6126" w:rsidRDefault="007C5E2B" w:rsidP="00E377D5">
            <w:pPr>
              <w:rPr>
                <w:rFonts w:cs="Arial"/>
              </w:rPr>
            </w:pPr>
            <w:r>
              <w:rPr>
                <w:rFonts w:cs="Arial"/>
              </w:rPr>
              <w:t>Photo (Film)</w:t>
            </w:r>
          </w:p>
        </w:tc>
        <w:tc>
          <w:tcPr>
            <w:tcW w:w="4500" w:type="dxa"/>
          </w:tcPr>
          <w:p w14:paraId="33025C5A" w14:textId="4AE91A28" w:rsidR="007C5E2B" w:rsidRPr="000E6DB2" w:rsidRDefault="00C812A7" w:rsidP="00E377D5">
            <w:pPr>
              <w:rPr>
                <w:rFonts w:eastAsia="MS Mincho" w:cs="Arial"/>
              </w:rPr>
            </w:pPr>
            <w:r>
              <w:rPr>
                <w:rFonts w:cs="Arial"/>
              </w:rPr>
              <w:t>F</w:t>
            </w:r>
            <w:r w:rsidR="007C5E2B" w:rsidRPr="00AA6126">
              <w:rPr>
                <w:rFonts w:cs="Arial"/>
              </w:rPr>
              <w:t>ilm used to produce photographic quality images</w:t>
            </w:r>
          </w:p>
        </w:tc>
      </w:tr>
      <w:tr w:rsidR="00D81447" w14:paraId="4F01D5FC" w14:textId="77777777" w:rsidTr="00CF01D5">
        <w:tc>
          <w:tcPr>
            <w:tcW w:w="2358" w:type="dxa"/>
          </w:tcPr>
          <w:p w14:paraId="4AC9D89D" w14:textId="77777777" w:rsidR="007C5E2B" w:rsidRPr="000E6DB2" w:rsidRDefault="007C5E2B" w:rsidP="00E377D5">
            <w:pPr>
              <w:rPr>
                <w:rFonts w:eastAsia="MS Mincho" w:cs="Arial"/>
              </w:rPr>
            </w:pPr>
            <w:r w:rsidRPr="00AA6126">
              <w:rPr>
                <w:rFonts w:cs="Arial"/>
              </w:rPr>
              <w:t>photographic-glossy</w:t>
            </w:r>
          </w:p>
        </w:tc>
        <w:tc>
          <w:tcPr>
            <w:tcW w:w="2790" w:type="dxa"/>
          </w:tcPr>
          <w:p w14:paraId="3C87E3F7" w14:textId="4BBBAFA0" w:rsidR="007C5E2B" w:rsidRPr="00AA6126" w:rsidRDefault="007C5E2B" w:rsidP="00DE4A1D">
            <w:pPr>
              <w:rPr>
                <w:rFonts w:cs="Arial"/>
              </w:rPr>
            </w:pPr>
            <w:r>
              <w:rPr>
                <w:rFonts w:cs="Arial"/>
              </w:rPr>
              <w:t>Photo (Glossy)</w:t>
            </w:r>
          </w:p>
        </w:tc>
        <w:tc>
          <w:tcPr>
            <w:tcW w:w="4500" w:type="dxa"/>
          </w:tcPr>
          <w:p w14:paraId="17706C92" w14:textId="765C5CF5" w:rsidR="007C5E2B" w:rsidRPr="000E6DB2" w:rsidRDefault="00C812A7" w:rsidP="005945BA">
            <w:pPr>
              <w:rPr>
                <w:rFonts w:eastAsia="MS Mincho" w:cs="Arial"/>
              </w:rPr>
            </w:pPr>
            <w:r>
              <w:rPr>
                <w:rFonts w:cs="Arial"/>
              </w:rPr>
              <w:t>A</w:t>
            </w:r>
            <w:r w:rsidR="007C5E2B" w:rsidRPr="00AA6126">
              <w:rPr>
                <w:rFonts w:cs="Arial"/>
              </w:rPr>
              <w:t>n opaque material that has a "glossy" coating to</w:t>
            </w:r>
            <w:r w:rsidR="005945BA">
              <w:rPr>
                <w:rFonts w:cs="Arial"/>
              </w:rPr>
              <w:t xml:space="preserve"> </w:t>
            </w:r>
            <w:r w:rsidR="007C5E2B" w:rsidRPr="00AA6126">
              <w:rPr>
                <w:rFonts w:cs="Arial"/>
              </w:rPr>
              <w:t>produce photographic quality images</w:t>
            </w:r>
            <w:r w:rsidR="007C5E2B">
              <w:rPr>
                <w:rFonts w:cs="Arial"/>
                <w:snapToGrid w:val="0"/>
              </w:rPr>
              <w:t xml:space="preserve"> [PWG5100.3]</w:t>
            </w:r>
          </w:p>
        </w:tc>
      </w:tr>
      <w:tr w:rsidR="00D81447" w14:paraId="3A0C0361"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47B0030" w14:textId="77777777" w:rsidR="007C5E2B" w:rsidRPr="000E6DB2" w:rsidRDefault="007C5E2B" w:rsidP="00E377D5">
            <w:pPr>
              <w:rPr>
                <w:rFonts w:eastAsia="MS Mincho" w:cs="Arial"/>
              </w:rPr>
            </w:pPr>
            <w:r w:rsidRPr="00AA6126">
              <w:rPr>
                <w:rFonts w:cs="Arial"/>
              </w:rPr>
              <w:t>photographic-high-gloss</w:t>
            </w:r>
          </w:p>
        </w:tc>
        <w:tc>
          <w:tcPr>
            <w:tcW w:w="2790" w:type="dxa"/>
          </w:tcPr>
          <w:p w14:paraId="4DC2EA88" w14:textId="02EE7BA9" w:rsidR="007C5E2B" w:rsidRPr="00AA6126" w:rsidRDefault="007C5E2B" w:rsidP="00DE4A1D">
            <w:pPr>
              <w:rPr>
                <w:rFonts w:cs="Arial"/>
              </w:rPr>
            </w:pPr>
            <w:r>
              <w:rPr>
                <w:rFonts w:cs="Arial"/>
              </w:rPr>
              <w:t>Photo (High</w:t>
            </w:r>
            <w:r w:rsidR="00B014AE">
              <w:rPr>
                <w:rFonts w:cs="Arial"/>
              </w:rPr>
              <w:t xml:space="preserve"> </w:t>
            </w:r>
            <w:r>
              <w:rPr>
                <w:rFonts w:cs="Arial"/>
              </w:rPr>
              <w:t>Gloss)</w:t>
            </w:r>
          </w:p>
        </w:tc>
        <w:tc>
          <w:tcPr>
            <w:tcW w:w="4500" w:type="dxa"/>
          </w:tcPr>
          <w:p w14:paraId="72121066" w14:textId="120AA504" w:rsidR="007C5E2B" w:rsidRPr="000E6DB2" w:rsidRDefault="00C812A7" w:rsidP="005945BA">
            <w:pPr>
              <w:rPr>
                <w:rFonts w:eastAsia="MS Mincho" w:cs="Arial"/>
              </w:rPr>
            </w:pPr>
            <w:r>
              <w:rPr>
                <w:rFonts w:cs="Arial"/>
              </w:rPr>
              <w:t>A</w:t>
            </w:r>
            <w:r w:rsidR="007C5E2B" w:rsidRPr="00AA6126">
              <w:rPr>
                <w:rFonts w:cs="Arial"/>
              </w:rPr>
              <w:t>n opaque material that has a "</w:t>
            </w:r>
            <w:r w:rsidR="00B014AE" w:rsidRPr="00AA6126">
              <w:rPr>
                <w:rFonts w:cs="Arial"/>
              </w:rPr>
              <w:t>high gloss</w:t>
            </w:r>
            <w:r w:rsidR="007C5E2B" w:rsidRPr="00AA6126">
              <w:rPr>
                <w:rFonts w:cs="Arial"/>
              </w:rPr>
              <w:t>" coating</w:t>
            </w:r>
            <w:r w:rsidR="005945BA">
              <w:rPr>
                <w:rFonts w:cs="Arial"/>
              </w:rPr>
              <w:t xml:space="preserve"> </w:t>
            </w:r>
            <w:r w:rsidR="007C5E2B" w:rsidRPr="00AA6126">
              <w:rPr>
                <w:rFonts w:cs="Arial"/>
              </w:rPr>
              <w:t>to produce photographic quality images</w:t>
            </w:r>
            <w:r w:rsidR="007C5E2B">
              <w:rPr>
                <w:rFonts w:cs="Arial"/>
                <w:snapToGrid w:val="0"/>
              </w:rPr>
              <w:t xml:space="preserve"> [PWG5100.3]</w:t>
            </w:r>
          </w:p>
        </w:tc>
      </w:tr>
      <w:tr w:rsidR="00D81447" w14:paraId="38812994" w14:textId="77777777" w:rsidTr="00CF01D5">
        <w:tc>
          <w:tcPr>
            <w:tcW w:w="2358" w:type="dxa"/>
          </w:tcPr>
          <w:p w14:paraId="79EA707C" w14:textId="77777777" w:rsidR="007C5E2B" w:rsidRPr="000E6DB2" w:rsidRDefault="007C5E2B" w:rsidP="00E377D5">
            <w:pPr>
              <w:rPr>
                <w:rFonts w:eastAsia="MS Mincho" w:cs="Arial"/>
              </w:rPr>
            </w:pPr>
            <w:proofErr w:type="gramStart"/>
            <w:r w:rsidRPr="00AA6126">
              <w:rPr>
                <w:rFonts w:cs="Arial"/>
              </w:rPr>
              <w:t>photographic-matte</w:t>
            </w:r>
            <w:proofErr w:type="gramEnd"/>
          </w:p>
        </w:tc>
        <w:tc>
          <w:tcPr>
            <w:tcW w:w="2790" w:type="dxa"/>
          </w:tcPr>
          <w:p w14:paraId="31EA337E" w14:textId="082E8F7D" w:rsidR="007C5E2B" w:rsidRPr="00AA6126" w:rsidRDefault="007C5E2B" w:rsidP="00DE4A1D">
            <w:pPr>
              <w:rPr>
                <w:rFonts w:cs="Arial"/>
              </w:rPr>
            </w:pPr>
            <w:r>
              <w:rPr>
                <w:rFonts w:cs="Arial"/>
              </w:rPr>
              <w:t>Photo (Matte)</w:t>
            </w:r>
          </w:p>
        </w:tc>
        <w:tc>
          <w:tcPr>
            <w:tcW w:w="4500" w:type="dxa"/>
          </w:tcPr>
          <w:p w14:paraId="4F7AE3C7" w14:textId="1D2957C0" w:rsidR="007C5E2B" w:rsidRPr="000E6DB2" w:rsidRDefault="00C812A7" w:rsidP="005945BA">
            <w:pPr>
              <w:rPr>
                <w:rFonts w:eastAsia="MS Mincho" w:cs="Arial"/>
              </w:rPr>
            </w:pPr>
            <w:r>
              <w:rPr>
                <w:rFonts w:cs="Arial"/>
              </w:rPr>
              <w:t>A</w:t>
            </w:r>
            <w:r w:rsidR="007C5E2B" w:rsidRPr="00AA6126">
              <w:rPr>
                <w:rFonts w:cs="Arial"/>
              </w:rPr>
              <w:t>n opaque material that has a "matte" coating to</w:t>
            </w:r>
            <w:r w:rsidR="005945BA">
              <w:rPr>
                <w:rFonts w:cs="Arial"/>
              </w:rPr>
              <w:t xml:space="preserve"> </w:t>
            </w:r>
            <w:r w:rsidR="007C5E2B" w:rsidRPr="00AA6126">
              <w:rPr>
                <w:rFonts w:cs="Arial"/>
              </w:rPr>
              <w:t>produce photographic quality images</w:t>
            </w:r>
            <w:r w:rsidR="007C5E2B">
              <w:rPr>
                <w:rFonts w:cs="Arial"/>
                <w:snapToGrid w:val="0"/>
              </w:rPr>
              <w:t xml:space="preserve"> [PWG5100.3]</w:t>
            </w:r>
          </w:p>
        </w:tc>
      </w:tr>
      <w:tr w:rsidR="00D81447" w14:paraId="4E5084C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E24E15D" w14:textId="77777777" w:rsidR="007C5E2B" w:rsidRPr="000E6DB2" w:rsidRDefault="007C5E2B" w:rsidP="00E377D5">
            <w:pPr>
              <w:rPr>
                <w:rFonts w:eastAsia="MS Mincho" w:cs="Arial"/>
              </w:rPr>
            </w:pPr>
            <w:proofErr w:type="gramStart"/>
            <w:r w:rsidRPr="00AA6126">
              <w:rPr>
                <w:rFonts w:cs="Arial"/>
              </w:rPr>
              <w:t>photographic-satin</w:t>
            </w:r>
            <w:proofErr w:type="gramEnd"/>
          </w:p>
        </w:tc>
        <w:tc>
          <w:tcPr>
            <w:tcW w:w="2790" w:type="dxa"/>
          </w:tcPr>
          <w:p w14:paraId="77E69B60" w14:textId="7D4372F7" w:rsidR="007C5E2B" w:rsidRPr="00AA6126" w:rsidRDefault="007C5E2B" w:rsidP="00DE4A1D">
            <w:pPr>
              <w:rPr>
                <w:rFonts w:cs="Arial"/>
              </w:rPr>
            </w:pPr>
            <w:r>
              <w:rPr>
                <w:rFonts w:cs="Arial"/>
              </w:rPr>
              <w:t>Photo (Satin)</w:t>
            </w:r>
          </w:p>
        </w:tc>
        <w:tc>
          <w:tcPr>
            <w:tcW w:w="4500" w:type="dxa"/>
          </w:tcPr>
          <w:p w14:paraId="0EC8F44A" w14:textId="56180F81" w:rsidR="007C5E2B" w:rsidRPr="000E6DB2" w:rsidRDefault="00C812A7" w:rsidP="005945BA">
            <w:pPr>
              <w:rPr>
                <w:rFonts w:eastAsia="MS Mincho" w:cs="Arial"/>
              </w:rPr>
            </w:pPr>
            <w:r>
              <w:rPr>
                <w:rFonts w:cs="Arial"/>
              </w:rPr>
              <w:t>A</w:t>
            </w:r>
            <w:r w:rsidR="007C5E2B" w:rsidRPr="00AA6126">
              <w:rPr>
                <w:rFonts w:cs="Arial"/>
              </w:rPr>
              <w:t>n opaque material that has a "satin" coating to</w:t>
            </w:r>
            <w:r w:rsidR="005945BA">
              <w:rPr>
                <w:rFonts w:cs="Arial"/>
              </w:rPr>
              <w:t xml:space="preserve"> </w:t>
            </w:r>
            <w:r w:rsidR="007C5E2B" w:rsidRPr="00AA6126">
              <w:rPr>
                <w:rFonts w:cs="Arial"/>
              </w:rPr>
              <w:t>produce photographic quality images</w:t>
            </w:r>
            <w:r w:rsidR="007C5E2B">
              <w:rPr>
                <w:rFonts w:cs="Arial"/>
                <w:snapToGrid w:val="0"/>
              </w:rPr>
              <w:t xml:space="preserve"> [PWG5100.3]</w:t>
            </w:r>
          </w:p>
        </w:tc>
      </w:tr>
      <w:tr w:rsidR="00D81447" w14:paraId="60484D7F" w14:textId="77777777" w:rsidTr="00CF01D5">
        <w:tc>
          <w:tcPr>
            <w:tcW w:w="2358" w:type="dxa"/>
          </w:tcPr>
          <w:p w14:paraId="02020A6E" w14:textId="77777777" w:rsidR="007C5E2B" w:rsidRPr="000E6DB2" w:rsidRDefault="007C5E2B" w:rsidP="00E377D5">
            <w:pPr>
              <w:rPr>
                <w:rFonts w:eastAsia="MS Mincho" w:cs="Arial"/>
              </w:rPr>
            </w:pPr>
            <w:r w:rsidRPr="00AA6126">
              <w:rPr>
                <w:rFonts w:cs="Arial"/>
              </w:rPr>
              <w:t>photographic-semi-gloss</w:t>
            </w:r>
          </w:p>
        </w:tc>
        <w:tc>
          <w:tcPr>
            <w:tcW w:w="2790" w:type="dxa"/>
          </w:tcPr>
          <w:p w14:paraId="2356CC6B" w14:textId="1F9E75A7" w:rsidR="007C5E2B" w:rsidRPr="00AA6126" w:rsidRDefault="007C5E2B" w:rsidP="00DE4A1D">
            <w:pPr>
              <w:rPr>
                <w:rFonts w:cs="Arial"/>
              </w:rPr>
            </w:pPr>
            <w:r>
              <w:rPr>
                <w:rFonts w:cs="Arial"/>
              </w:rPr>
              <w:t>Photo (Semi-Gloss)</w:t>
            </w:r>
          </w:p>
        </w:tc>
        <w:tc>
          <w:tcPr>
            <w:tcW w:w="4500" w:type="dxa"/>
          </w:tcPr>
          <w:p w14:paraId="43C10E24" w14:textId="7417AEE3" w:rsidR="007C5E2B" w:rsidRPr="000E6DB2" w:rsidRDefault="00C812A7" w:rsidP="005945BA">
            <w:pPr>
              <w:rPr>
                <w:rFonts w:eastAsia="MS Mincho" w:cs="Arial"/>
              </w:rPr>
            </w:pPr>
            <w:r>
              <w:rPr>
                <w:rFonts w:cs="Arial"/>
              </w:rPr>
              <w:t>A</w:t>
            </w:r>
            <w:r w:rsidR="007C5E2B" w:rsidRPr="00AA6126">
              <w:rPr>
                <w:rFonts w:cs="Arial"/>
              </w:rPr>
              <w:t>n opaque material that has a "semi-gloss" coating</w:t>
            </w:r>
            <w:r w:rsidR="005945BA">
              <w:rPr>
                <w:rFonts w:cs="Arial"/>
              </w:rPr>
              <w:t xml:space="preserve"> </w:t>
            </w:r>
            <w:r w:rsidR="007C5E2B" w:rsidRPr="00AA6126">
              <w:rPr>
                <w:rFonts w:cs="Arial"/>
              </w:rPr>
              <w:t>to produce photographic quality images</w:t>
            </w:r>
            <w:r w:rsidR="007C5E2B">
              <w:rPr>
                <w:rFonts w:cs="Arial"/>
                <w:snapToGrid w:val="0"/>
              </w:rPr>
              <w:t xml:space="preserve"> [PWG5100.3]</w:t>
            </w:r>
          </w:p>
        </w:tc>
      </w:tr>
      <w:tr w:rsidR="005945BA" w14:paraId="60AF9B8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0B75888" w14:textId="4BEE08D8" w:rsidR="005945BA" w:rsidRPr="00AA6126" w:rsidRDefault="005945BA" w:rsidP="00E377D5">
            <w:pPr>
              <w:rPr>
                <w:rFonts w:cs="Arial"/>
              </w:rPr>
            </w:pPr>
            <w:r>
              <w:rPr>
                <w:rFonts w:cs="Arial"/>
              </w:rPr>
              <w:t>plastic</w:t>
            </w:r>
          </w:p>
        </w:tc>
        <w:tc>
          <w:tcPr>
            <w:tcW w:w="2790" w:type="dxa"/>
          </w:tcPr>
          <w:p w14:paraId="64CC235C" w14:textId="05D623E9" w:rsidR="005945BA" w:rsidRDefault="005945BA" w:rsidP="00DE4A1D">
            <w:pPr>
              <w:rPr>
                <w:rFonts w:cs="Arial"/>
              </w:rPr>
            </w:pPr>
            <w:r>
              <w:rPr>
                <w:rFonts w:cs="Arial"/>
              </w:rPr>
              <w:t>Plastic</w:t>
            </w:r>
          </w:p>
        </w:tc>
        <w:tc>
          <w:tcPr>
            <w:tcW w:w="4500" w:type="dxa"/>
          </w:tcPr>
          <w:p w14:paraId="067564FB" w14:textId="40FB40E9" w:rsidR="005945BA" w:rsidRDefault="005945BA" w:rsidP="00DE4A1D">
            <w:pPr>
              <w:rPr>
                <w:rFonts w:cs="Arial"/>
              </w:rPr>
            </w:pPr>
            <w:r>
              <w:rPr>
                <w:rFonts w:cs="Arial"/>
              </w:rPr>
              <w:t>An opaque printable plastic (polypropylene or similar)</w:t>
            </w:r>
          </w:p>
        </w:tc>
      </w:tr>
      <w:tr w:rsidR="005945BA" w14:paraId="01367570" w14:textId="77777777" w:rsidTr="00CF01D5">
        <w:tc>
          <w:tcPr>
            <w:tcW w:w="2358" w:type="dxa"/>
          </w:tcPr>
          <w:p w14:paraId="524E5C7D" w14:textId="2E8E7402" w:rsidR="005945BA" w:rsidRDefault="005945BA" w:rsidP="00E377D5">
            <w:pPr>
              <w:rPr>
                <w:rFonts w:cs="Arial"/>
              </w:rPr>
            </w:pPr>
            <w:r>
              <w:rPr>
                <w:rFonts w:cs="Arial"/>
              </w:rPr>
              <w:t>plastic-archival</w:t>
            </w:r>
          </w:p>
        </w:tc>
        <w:tc>
          <w:tcPr>
            <w:tcW w:w="2790" w:type="dxa"/>
          </w:tcPr>
          <w:p w14:paraId="233F17A8" w14:textId="2A05312B" w:rsidR="005945BA" w:rsidRDefault="005945BA" w:rsidP="00DE4A1D">
            <w:pPr>
              <w:rPr>
                <w:rFonts w:cs="Arial"/>
              </w:rPr>
            </w:pPr>
            <w:r>
              <w:rPr>
                <w:rFonts w:cs="Arial"/>
              </w:rPr>
              <w:t>Plastic (Archival)</w:t>
            </w:r>
          </w:p>
        </w:tc>
        <w:tc>
          <w:tcPr>
            <w:tcW w:w="4500" w:type="dxa"/>
          </w:tcPr>
          <w:p w14:paraId="467B3F41" w14:textId="18A92CB1" w:rsidR="005945BA" w:rsidRDefault="00F22A72" w:rsidP="00DE4A1D">
            <w:pPr>
              <w:rPr>
                <w:rFonts w:cs="Arial"/>
              </w:rPr>
            </w:pPr>
            <w:r>
              <w:rPr>
                <w:rFonts w:cs="Arial"/>
              </w:rPr>
              <w:t>An opaque, archival-quality printable plastic</w:t>
            </w:r>
          </w:p>
        </w:tc>
      </w:tr>
      <w:tr w:rsidR="00BB6971" w14:paraId="72E3D43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C25CE2E" w14:textId="3334A4CA" w:rsidR="00BB6971" w:rsidRDefault="00BB6971" w:rsidP="00E377D5">
            <w:pPr>
              <w:rPr>
                <w:rFonts w:cs="Arial"/>
              </w:rPr>
            </w:pPr>
            <w:r>
              <w:rPr>
                <w:rFonts w:cs="Arial"/>
              </w:rPr>
              <w:t>plastic-colored</w:t>
            </w:r>
          </w:p>
        </w:tc>
        <w:tc>
          <w:tcPr>
            <w:tcW w:w="2790" w:type="dxa"/>
          </w:tcPr>
          <w:p w14:paraId="3163978C" w14:textId="05A2A8F6" w:rsidR="00BB6971" w:rsidRDefault="00BB6971" w:rsidP="00DE4A1D">
            <w:pPr>
              <w:rPr>
                <w:rFonts w:cs="Arial"/>
              </w:rPr>
            </w:pPr>
            <w:r>
              <w:rPr>
                <w:rFonts w:cs="Arial"/>
              </w:rPr>
              <w:t>Plastic (Colored)</w:t>
            </w:r>
          </w:p>
        </w:tc>
        <w:tc>
          <w:tcPr>
            <w:tcW w:w="4500" w:type="dxa"/>
          </w:tcPr>
          <w:p w14:paraId="54B9B1B8" w14:textId="4C389519" w:rsidR="00BB6971" w:rsidRDefault="00BB6971" w:rsidP="00DE4A1D">
            <w:pPr>
              <w:rPr>
                <w:rFonts w:cs="Arial"/>
              </w:rPr>
            </w:pPr>
            <w:r>
              <w:rPr>
                <w:rFonts w:cs="Arial"/>
              </w:rPr>
              <w:t>An opaque, colored printable plastic</w:t>
            </w:r>
          </w:p>
        </w:tc>
      </w:tr>
      <w:tr w:rsidR="005945BA" w14:paraId="272F0E51" w14:textId="77777777" w:rsidTr="00CF01D5">
        <w:tc>
          <w:tcPr>
            <w:tcW w:w="2358" w:type="dxa"/>
          </w:tcPr>
          <w:p w14:paraId="3733D1DD" w14:textId="243BFA31" w:rsidR="005945BA" w:rsidRDefault="005945BA" w:rsidP="00E377D5">
            <w:pPr>
              <w:rPr>
                <w:rFonts w:cs="Arial"/>
              </w:rPr>
            </w:pPr>
            <w:r>
              <w:rPr>
                <w:rFonts w:cs="Arial"/>
              </w:rPr>
              <w:t>plastic-glossy</w:t>
            </w:r>
          </w:p>
        </w:tc>
        <w:tc>
          <w:tcPr>
            <w:tcW w:w="2790" w:type="dxa"/>
          </w:tcPr>
          <w:p w14:paraId="5A06EDD1" w14:textId="473CFE3C" w:rsidR="005945BA" w:rsidRDefault="005945BA" w:rsidP="00DE4A1D">
            <w:pPr>
              <w:rPr>
                <w:rFonts w:cs="Arial"/>
              </w:rPr>
            </w:pPr>
            <w:r>
              <w:rPr>
                <w:rFonts w:cs="Arial"/>
              </w:rPr>
              <w:t>Plastic (Glossy)</w:t>
            </w:r>
          </w:p>
        </w:tc>
        <w:tc>
          <w:tcPr>
            <w:tcW w:w="4500" w:type="dxa"/>
          </w:tcPr>
          <w:p w14:paraId="56DE3F4B" w14:textId="2D2432EE" w:rsidR="005945BA" w:rsidRDefault="00F22A72" w:rsidP="00DE4A1D">
            <w:pPr>
              <w:rPr>
                <w:rFonts w:cs="Arial"/>
              </w:rPr>
            </w:pPr>
            <w:r>
              <w:rPr>
                <w:rFonts w:cs="Arial"/>
              </w:rPr>
              <w:t>An opaque printable plastic with a glossy coating or finish</w:t>
            </w:r>
          </w:p>
        </w:tc>
      </w:tr>
      <w:tr w:rsidR="005945BA" w14:paraId="2FE27D7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75C89DF" w14:textId="2BF9ECCA" w:rsidR="005945BA" w:rsidRDefault="005945BA" w:rsidP="00E377D5">
            <w:pPr>
              <w:rPr>
                <w:rFonts w:cs="Arial"/>
              </w:rPr>
            </w:pPr>
            <w:r>
              <w:rPr>
                <w:rFonts w:cs="Arial"/>
              </w:rPr>
              <w:t>plastic-high-gloss</w:t>
            </w:r>
          </w:p>
        </w:tc>
        <w:tc>
          <w:tcPr>
            <w:tcW w:w="2790" w:type="dxa"/>
          </w:tcPr>
          <w:p w14:paraId="5421F0E6" w14:textId="0DEFE551" w:rsidR="005945BA" w:rsidRDefault="005945BA" w:rsidP="00DE4A1D">
            <w:pPr>
              <w:rPr>
                <w:rFonts w:cs="Arial"/>
              </w:rPr>
            </w:pPr>
            <w:r>
              <w:rPr>
                <w:rFonts w:cs="Arial"/>
              </w:rPr>
              <w:t>Plastic (High Gloss)</w:t>
            </w:r>
          </w:p>
        </w:tc>
        <w:tc>
          <w:tcPr>
            <w:tcW w:w="4500" w:type="dxa"/>
          </w:tcPr>
          <w:p w14:paraId="35238CEF" w14:textId="2B2EF44F" w:rsidR="005945BA" w:rsidRDefault="00F22A72" w:rsidP="00DE4A1D">
            <w:pPr>
              <w:rPr>
                <w:rFonts w:cs="Arial"/>
              </w:rPr>
            </w:pPr>
            <w:r>
              <w:rPr>
                <w:rFonts w:cs="Arial"/>
              </w:rPr>
              <w:t>An opaque printable plastic with a high gloss coating or finish</w:t>
            </w:r>
          </w:p>
        </w:tc>
      </w:tr>
      <w:tr w:rsidR="005945BA" w14:paraId="48316084" w14:textId="77777777" w:rsidTr="00CF01D5">
        <w:tc>
          <w:tcPr>
            <w:tcW w:w="2358" w:type="dxa"/>
          </w:tcPr>
          <w:p w14:paraId="5FC7AC1E" w14:textId="75B05EE8" w:rsidR="005945BA" w:rsidRDefault="005945BA" w:rsidP="00E377D5">
            <w:pPr>
              <w:rPr>
                <w:rFonts w:cs="Arial"/>
              </w:rPr>
            </w:pPr>
            <w:r>
              <w:rPr>
                <w:rFonts w:cs="Arial"/>
              </w:rPr>
              <w:t>plastic-matte</w:t>
            </w:r>
          </w:p>
        </w:tc>
        <w:tc>
          <w:tcPr>
            <w:tcW w:w="2790" w:type="dxa"/>
          </w:tcPr>
          <w:p w14:paraId="0A22ED3E" w14:textId="05439D22" w:rsidR="005945BA" w:rsidRDefault="005945BA" w:rsidP="00DE4A1D">
            <w:pPr>
              <w:rPr>
                <w:rFonts w:cs="Arial"/>
              </w:rPr>
            </w:pPr>
            <w:r>
              <w:rPr>
                <w:rFonts w:cs="Arial"/>
              </w:rPr>
              <w:t>Plastic (Matte)</w:t>
            </w:r>
          </w:p>
        </w:tc>
        <w:tc>
          <w:tcPr>
            <w:tcW w:w="4500" w:type="dxa"/>
          </w:tcPr>
          <w:p w14:paraId="78F41E0A" w14:textId="57D25C0E" w:rsidR="005945BA" w:rsidRDefault="00F22A72" w:rsidP="00DE4A1D">
            <w:pPr>
              <w:rPr>
                <w:rFonts w:cs="Arial"/>
              </w:rPr>
            </w:pPr>
            <w:r>
              <w:rPr>
                <w:rFonts w:cs="Arial"/>
              </w:rPr>
              <w:t>An opaque printable plastic with a matte coating or finish</w:t>
            </w:r>
          </w:p>
        </w:tc>
      </w:tr>
      <w:tr w:rsidR="005945BA" w14:paraId="64119C91"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FC5D136" w14:textId="0A35F0C8" w:rsidR="005945BA" w:rsidRDefault="005945BA" w:rsidP="00E377D5">
            <w:pPr>
              <w:rPr>
                <w:rFonts w:cs="Arial"/>
              </w:rPr>
            </w:pPr>
            <w:r>
              <w:rPr>
                <w:rFonts w:cs="Arial"/>
              </w:rPr>
              <w:t>plastic-satin</w:t>
            </w:r>
          </w:p>
        </w:tc>
        <w:tc>
          <w:tcPr>
            <w:tcW w:w="2790" w:type="dxa"/>
          </w:tcPr>
          <w:p w14:paraId="72F7D5C3" w14:textId="3FF06AF2" w:rsidR="005945BA" w:rsidRDefault="005945BA" w:rsidP="00DE4A1D">
            <w:pPr>
              <w:rPr>
                <w:rFonts w:cs="Arial"/>
              </w:rPr>
            </w:pPr>
            <w:r>
              <w:rPr>
                <w:rFonts w:cs="Arial"/>
              </w:rPr>
              <w:t>Plastic (Satin)</w:t>
            </w:r>
          </w:p>
        </w:tc>
        <w:tc>
          <w:tcPr>
            <w:tcW w:w="4500" w:type="dxa"/>
          </w:tcPr>
          <w:p w14:paraId="28D08F2E" w14:textId="59E764C7" w:rsidR="005945BA" w:rsidRDefault="00F22A72" w:rsidP="00DE4A1D">
            <w:pPr>
              <w:rPr>
                <w:rFonts w:cs="Arial"/>
              </w:rPr>
            </w:pPr>
            <w:r>
              <w:rPr>
                <w:rFonts w:cs="Arial"/>
              </w:rPr>
              <w:t>An opaque printable plastic with a satin coating or finish</w:t>
            </w:r>
          </w:p>
        </w:tc>
      </w:tr>
      <w:tr w:rsidR="005945BA" w14:paraId="35CF8865" w14:textId="77777777" w:rsidTr="00CF01D5">
        <w:tc>
          <w:tcPr>
            <w:tcW w:w="2358" w:type="dxa"/>
          </w:tcPr>
          <w:p w14:paraId="616A6E7E" w14:textId="5262DDEE" w:rsidR="005945BA" w:rsidRDefault="005945BA" w:rsidP="00E377D5">
            <w:pPr>
              <w:rPr>
                <w:rFonts w:cs="Arial"/>
              </w:rPr>
            </w:pPr>
            <w:r>
              <w:rPr>
                <w:rFonts w:cs="Arial"/>
              </w:rPr>
              <w:lastRenderedPageBreak/>
              <w:t>plastic-semi-gloss</w:t>
            </w:r>
          </w:p>
        </w:tc>
        <w:tc>
          <w:tcPr>
            <w:tcW w:w="2790" w:type="dxa"/>
          </w:tcPr>
          <w:p w14:paraId="4B1DB2D0" w14:textId="35E8D2EC" w:rsidR="005945BA" w:rsidRDefault="005945BA" w:rsidP="00DE4A1D">
            <w:pPr>
              <w:rPr>
                <w:rFonts w:cs="Arial"/>
              </w:rPr>
            </w:pPr>
            <w:r>
              <w:rPr>
                <w:rFonts w:cs="Arial"/>
              </w:rPr>
              <w:t>Plastic (Semi-Gloss)</w:t>
            </w:r>
          </w:p>
        </w:tc>
        <w:tc>
          <w:tcPr>
            <w:tcW w:w="4500" w:type="dxa"/>
          </w:tcPr>
          <w:p w14:paraId="4D61A3A3" w14:textId="58AD54A7" w:rsidR="005945BA" w:rsidRDefault="00F22A72" w:rsidP="00DE4A1D">
            <w:pPr>
              <w:rPr>
                <w:rFonts w:cs="Arial"/>
              </w:rPr>
            </w:pPr>
            <w:r>
              <w:rPr>
                <w:rFonts w:cs="Arial"/>
              </w:rPr>
              <w:t>An opaque printable plastic with a semi-gloss coating or finish</w:t>
            </w:r>
          </w:p>
        </w:tc>
      </w:tr>
      <w:tr w:rsidR="00D81447" w14:paraId="6038E605"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0D1F9D8" w14:textId="77777777" w:rsidR="007C5E2B" w:rsidRPr="000E6DB2" w:rsidRDefault="007C5E2B" w:rsidP="00E377D5">
            <w:pPr>
              <w:rPr>
                <w:rFonts w:eastAsia="MS Mincho" w:cs="Arial"/>
              </w:rPr>
            </w:pPr>
            <w:r w:rsidRPr="00AA6126">
              <w:rPr>
                <w:rFonts w:eastAsia="MS Mincho" w:cs="Arial"/>
              </w:rPr>
              <w:t>pre-cut-tabs</w:t>
            </w:r>
          </w:p>
        </w:tc>
        <w:tc>
          <w:tcPr>
            <w:tcW w:w="2790" w:type="dxa"/>
          </w:tcPr>
          <w:p w14:paraId="226AC536" w14:textId="1D144E54" w:rsidR="007C5E2B" w:rsidRPr="00AA6126" w:rsidRDefault="007C5E2B" w:rsidP="00E377D5">
            <w:pPr>
              <w:rPr>
                <w:rFonts w:eastAsia="MS Mincho" w:cs="Arial"/>
              </w:rPr>
            </w:pPr>
            <w:r>
              <w:rPr>
                <w:rFonts w:eastAsia="MS Mincho" w:cs="Arial"/>
              </w:rPr>
              <w:t>Pre-Cut Tabs</w:t>
            </w:r>
          </w:p>
        </w:tc>
        <w:tc>
          <w:tcPr>
            <w:tcW w:w="4500" w:type="dxa"/>
          </w:tcPr>
          <w:p w14:paraId="751C781D" w14:textId="77777777" w:rsidR="007C5E2B" w:rsidRPr="00F30987" w:rsidRDefault="007C5E2B" w:rsidP="00E377D5">
            <w:pPr>
              <w:rPr>
                <w:rFonts w:eastAsia="MS Mincho" w:cs="Arial"/>
              </w:rPr>
            </w:pPr>
            <w:r w:rsidRPr="00AA6126">
              <w:rPr>
                <w:rFonts w:eastAsia="MS Mincho" w:cs="Arial"/>
              </w:rPr>
              <w:t>Media with tabs that are cut so that more than one tab is visible extending out beyond the edge of non-tabbed media in an Output-Document.</w:t>
            </w:r>
          </w:p>
        </w:tc>
      </w:tr>
      <w:tr w:rsidR="00D81447" w14:paraId="5926DFB6" w14:textId="77777777" w:rsidTr="00CF01D5">
        <w:tc>
          <w:tcPr>
            <w:tcW w:w="2358" w:type="dxa"/>
          </w:tcPr>
          <w:p w14:paraId="47F0CED7" w14:textId="02446EA2" w:rsidR="0085191C" w:rsidRPr="00AA6126" w:rsidRDefault="0085191C" w:rsidP="00E377D5">
            <w:pPr>
              <w:rPr>
                <w:rFonts w:eastAsia="MS Mincho" w:cs="Arial"/>
              </w:rPr>
            </w:pPr>
            <w:r>
              <w:rPr>
                <w:rFonts w:eastAsia="MS Mincho" w:cs="Arial"/>
              </w:rPr>
              <w:t>roll</w:t>
            </w:r>
          </w:p>
        </w:tc>
        <w:tc>
          <w:tcPr>
            <w:tcW w:w="2790" w:type="dxa"/>
          </w:tcPr>
          <w:p w14:paraId="7C3BDA74" w14:textId="1654FD4B" w:rsidR="0085191C" w:rsidRDefault="0085191C" w:rsidP="00E377D5">
            <w:pPr>
              <w:rPr>
                <w:rFonts w:eastAsia="MS Mincho" w:cs="Arial"/>
              </w:rPr>
            </w:pPr>
            <w:r>
              <w:rPr>
                <w:rFonts w:eastAsia="MS Mincho" w:cs="Arial"/>
              </w:rPr>
              <w:t>Roll</w:t>
            </w:r>
          </w:p>
        </w:tc>
        <w:tc>
          <w:tcPr>
            <w:tcW w:w="4500" w:type="dxa"/>
          </w:tcPr>
          <w:p w14:paraId="1F3897DE" w14:textId="0C7C1F19" w:rsidR="0085191C" w:rsidRPr="00AA6126" w:rsidRDefault="0085191C" w:rsidP="00E377D5">
            <w:pPr>
              <w:rPr>
                <w:rFonts w:eastAsia="MS Mincho" w:cs="Arial"/>
              </w:rPr>
            </w:pPr>
            <w:r>
              <w:rPr>
                <w:rFonts w:eastAsia="MS Mincho" w:cs="Arial"/>
              </w:rPr>
              <w:t xml:space="preserve">Media provided on a roll; </w:t>
            </w:r>
            <w:r w:rsidR="00FC3C9E">
              <w:rPr>
                <w:rFonts w:eastAsia="MS Mincho" w:cs="Arial"/>
              </w:rPr>
              <w:t>DEPRECATED</w:t>
            </w:r>
            <w:r>
              <w:rPr>
                <w:rFonts w:eastAsia="MS Mincho" w:cs="Arial"/>
              </w:rPr>
              <w:t xml:space="preserve"> - see any other media type name that correctly describes the type of media</w:t>
            </w:r>
          </w:p>
        </w:tc>
      </w:tr>
      <w:tr w:rsidR="00D81447" w14:paraId="11F4AD3D"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1DD46D4" w14:textId="77777777" w:rsidR="007C5E2B" w:rsidRPr="000E6DB2" w:rsidRDefault="007C5E2B" w:rsidP="00E377D5">
            <w:pPr>
              <w:rPr>
                <w:rFonts w:eastAsia="MS Mincho" w:cs="Arial"/>
              </w:rPr>
            </w:pPr>
            <w:r w:rsidRPr="00AA6126">
              <w:rPr>
                <w:rFonts w:eastAsia="MS Mincho" w:cs="Arial"/>
              </w:rPr>
              <w:t>screen</w:t>
            </w:r>
          </w:p>
        </w:tc>
        <w:tc>
          <w:tcPr>
            <w:tcW w:w="2790" w:type="dxa"/>
          </w:tcPr>
          <w:p w14:paraId="20F2F3E8" w14:textId="2F0DAB02" w:rsidR="007C5E2B" w:rsidRPr="00AA6126" w:rsidRDefault="007C5E2B" w:rsidP="00E377D5">
            <w:pPr>
              <w:rPr>
                <w:rFonts w:eastAsia="MS Mincho" w:cs="Arial"/>
              </w:rPr>
            </w:pPr>
            <w:r>
              <w:rPr>
                <w:rFonts w:eastAsia="MS Mincho" w:cs="Arial"/>
              </w:rPr>
              <w:t>Screen</w:t>
            </w:r>
          </w:p>
        </w:tc>
        <w:tc>
          <w:tcPr>
            <w:tcW w:w="4500" w:type="dxa"/>
          </w:tcPr>
          <w:p w14:paraId="2383CA4D" w14:textId="77777777" w:rsidR="007C5E2B" w:rsidRPr="000E6DB2" w:rsidRDefault="007C5E2B" w:rsidP="00E377D5">
            <w:pPr>
              <w:rPr>
                <w:rFonts w:eastAsia="MS Mincho" w:cs="Arial"/>
              </w:rPr>
            </w:pPr>
            <w:r w:rsidRPr="00AA6126">
              <w:rPr>
                <w:rFonts w:eastAsia="MS Mincho" w:cs="Arial"/>
              </w:rPr>
              <w:t>A refreshable display</w:t>
            </w:r>
            <w:r>
              <w:rPr>
                <w:rFonts w:eastAsia="MS Mincho" w:cs="Arial"/>
              </w:rPr>
              <w:t xml:space="preserve"> [RFC2534]</w:t>
            </w:r>
          </w:p>
        </w:tc>
      </w:tr>
      <w:tr w:rsidR="00D81447" w14:paraId="68AF6C59" w14:textId="77777777" w:rsidTr="00CF01D5">
        <w:tc>
          <w:tcPr>
            <w:tcW w:w="2358" w:type="dxa"/>
          </w:tcPr>
          <w:p w14:paraId="72A6B8A7" w14:textId="77777777" w:rsidR="007C5E2B" w:rsidRPr="000E6DB2" w:rsidRDefault="007C5E2B" w:rsidP="00E377D5">
            <w:pPr>
              <w:rPr>
                <w:rFonts w:eastAsia="MS Mincho" w:cs="Arial"/>
              </w:rPr>
            </w:pPr>
            <w:r w:rsidRPr="00AA6126">
              <w:rPr>
                <w:rFonts w:eastAsia="MS Mincho" w:cs="Arial"/>
              </w:rPr>
              <w:t>screen-paged</w:t>
            </w:r>
          </w:p>
        </w:tc>
        <w:tc>
          <w:tcPr>
            <w:tcW w:w="2790" w:type="dxa"/>
          </w:tcPr>
          <w:p w14:paraId="0106C10E" w14:textId="3A6631EF" w:rsidR="007C5E2B" w:rsidRPr="00AA6126" w:rsidRDefault="007C5E2B" w:rsidP="00E377D5">
            <w:pPr>
              <w:rPr>
                <w:rFonts w:eastAsia="MS Mincho" w:cs="Arial"/>
              </w:rPr>
            </w:pPr>
            <w:r>
              <w:rPr>
                <w:rFonts w:eastAsia="MS Mincho" w:cs="Arial"/>
              </w:rPr>
              <w:t>Screen (Paged)</w:t>
            </w:r>
          </w:p>
        </w:tc>
        <w:tc>
          <w:tcPr>
            <w:tcW w:w="4500" w:type="dxa"/>
          </w:tcPr>
          <w:p w14:paraId="7B28D63A" w14:textId="77777777" w:rsidR="007C5E2B" w:rsidRPr="000E6DB2" w:rsidRDefault="007C5E2B" w:rsidP="00E377D5">
            <w:pPr>
              <w:rPr>
                <w:rFonts w:eastAsia="MS Mincho" w:cs="Arial"/>
              </w:rPr>
            </w:pPr>
            <w:r w:rsidRPr="00AA6126">
              <w:rPr>
                <w:rFonts w:eastAsia="MS Mincho" w:cs="Arial"/>
              </w:rPr>
              <w:t>A refreshable display which cannot scroll</w:t>
            </w:r>
            <w:r>
              <w:rPr>
                <w:rFonts w:eastAsia="MS Mincho" w:cs="Arial"/>
              </w:rPr>
              <w:t xml:space="preserve"> [RFC2534]</w:t>
            </w:r>
          </w:p>
        </w:tc>
      </w:tr>
      <w:tr w:rsidR="00D81447" w14:paraId="6E1D6390"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793387D5" w14:textId="6CBF0DE8" w:rsidR="0085191C" w:rsidRPr="00AA6126" w:rsidRDefault="0085191C" w:rsidP="00E377D5">
            <w:pPr>
              <w:rPr>
                <w:rFonts w:eastAsia="MS Mincho" w:cs="Arial"/>
              </w:rPr>
            </w:pPr>
            <w:r>
              <w:rPr>
                <w:rFonts w:eastAsia="MS Mincho" w:cs="Arial"/>
              </w:rPr>
              <w:t>self-adhesive</w:t>
            </w:r>
          </w:p>
        </w:tc>
        <w:tc>
          <w:tcPr>
            <w:tcW w:w="2790" w:type="dxa"/>
          </w:tcPr>
          <w:p w14:paraId="48EEE174" w14:textId="4B9D314D" w:rsidR="0085191C" w:rsidRDefault="00A24575" w:rsidP="0085191C">
            <w:pPr>
              <w:rPr>
                <w:rFonts w:eastAsia="MS Mincho" w:cs="Arial"/>
              </w:rPr>
            </w:pPr>
            <w:r>
              <w:rPr>
                <w:rFonts w:eastAsia="MS Mincho" w:cs="Arial"/>
              </w:rPr>
              <w:t>Self-Adhesive Paper</w:t>
            </w:r>
          </w:p>
        </w:tc>
        <w:tc>
          <w:tcPr>
            <w:tcW w:w="4500" w:type="dxa"/>
          </w:tcPr>
          <w:p w14:paraId="0F4BE859" w14:textId="6879341B" w:rsidR="0085191C" w:rsidRPr="00AA6126" w:rsidRDefault="0085191C" w:rsidP="00A24575">
            <w:pPr>
              <w:rPr>
                <w:rFonts w:eastAsia="MS Mincho" w:cs="Arial"/>
              </w:rPr>
            </w:pPr>
            <w:r>
              <w:rPr>
                <w:rFonts w:eastAsia="MS Mincho" w:cs="Arial"/>
              </w:rPr>
              <w:t xml:space="preserve">Self-adhesive </w:t>
            </w:r>
            <w:r w:rsidR="00A24575">
              <w:rPr>
                <w:rFonts w:eastAsia="MS Mincho" w:cs="Arial"/>
              </w:rPr>
              <w:t>paper as sheets or rolls; see "labels" for pre-cut labels</w:t>
            </w:r>
          </w:p>
        </w:tc>
      </w:tr>
      <w:tr w:rsidR="00A24575" w14:paraId="06E8CC54" w14:textId="77777777" w:rsidTr="00CF01D5">
        <w:tc>
          <w:tcPr>
            <w:tcW w:w="2358" w:type="dxa"/>
          </w:tcPr>
          <w:p w14:paraId="3BF159E7" w14:textId="4CDB5D4F" w:rsidR="00A24575" w:rsidRDefault="00A24575" w:rsidP="00E377D5">
            <w:pPr>
              <w:rPr>
                <w:rFonts w:eastAsia="MS Mincho" w:cs="Arial"/>
              </w:rPr>
            </w:pPr>
            <w:r>
              <w:rPr>
                <w:rFonts w:eastAsia="MS Mincho" w:cs="Arial"/>
              </w:rPr>
              <w:t>self-</w:t>
            </w:r>
            <w:proofErr w:type="gramStart"/>
            <w:r>
              <w:rPr>
                <w:rFonts w:eastAsia="MS Mincho" w:cs="Arial"/>
              </w:rPr>
              <w:t>adhesive-film</w:t>
            </w:r>
            <w:proofErr w:type="gramEnd"/>
          </w:p>
        </w:tc>
        <w:tc>
          <w:tcPr>
            <w:tcW w:w="2790" w:type="dxa"/>
          </w:tcPr>
          <w:p w14:paraId="3512D6F3" w14:textId="16978574" w:rsidR="00A24575" w:rsidRDefault="00A24575" w:rsidP="0085191C">
            <w:pPr>
              <w:rPr>
                <w:rFonts w:eastAsia="MS Mincho" w:cs="Arial"/>
              </w:rPr>
            </w:pPr>
            <w:r>
              <w:rPr>
                <w:rFonts w:eastAsia="MS Mincho" w:cs="Arial"/>
              </w:rPr>
              <w:t>Self-Adhesive Film</w:t>
            </w:r>
          </w:p>
        </w:tc>
        <w:tc>
          <w:tcPr>
            <w:tcW w:w="4500" w:type="dxa"/>
          </w:tcPr>
          <w:p w14:paraId="2ECCEE90" w14:textId="518F091F" w:rsidR="00A24575" w:rsidRDefault="00A24575" w:rsidP="00A24575">
            <w:pPr>
              <w:rPr>
                <w:rFonts w:eastAsia="MS Mincho" w:cs="Arial"/>
              </w:rPr>
            </w:pPr>
            <w:r>
              <w:rPr>
                <w:rFonts w:eastAsia="MS Mincho" w:cs="Arial"/>
              </w:rPr>
              <w:t>Self-adhesive film as sheets or rolls</w:t>
            </w:r>
          </w:p>
        </w:tc>
      </w:tr>
      <w:tr w:rsidR="00D81447" w14:paraId="38F53846"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207B41E" w14:textId="02371FAA" w:rsidR="00FA1E74" w:rsidRDefault="00FA1E74" w:rsidP="00E377D5">
            <w:pPr>
              <w:rPr>
                <w:rFonts w:eastAsia="MS Mincho" w:cs="Arial"/>
              </w:rPr>
            </w:pPr>
            <w:proofErr w:type="gramStart"/>
            <w:r>
              <w:rPr>
                <w:rFonts w:eastAsia="MS Mincho" w:cs="Arial"/>
              </w:rPr>
              <w:t>single-face</w:t>
            </w:r>
            <w:proofErr w:type="gramEnd"/>
          </w:p>
        </w:tc>
        <w:tc>
          <w:tcPr>
            <w:tcW w:w="2790" w:type="dxa"/>
          </w:tcPr>
          <w:p w14:paraId="5C95C654" w14:textId="17C67149" w:rsidR="00FA1E74" w:rsidRDefault="00FA1E74" w:rsidP="0085191C">
            <w:pPr>
              <w:rPr>
                <w:rFonts w:eastAsia="MS Mincho" w:cs="Arial"/>
              </w:rPr>
            </w:pPr>
            <w:r>
              <w:rPr>
                <w:rFonts w:eastAsia="MS Mincho" w:cs="Arial"/>
              </w:rPr>
              <w:t>Single Face</w:t>
            </w:r>
          </w:p>
        </w:tc>
        <w:tc>
          <w:tcPr>
            <w:tcW w:w="4500" w:type="dxa"/>
          </w:tcPr>
          <w:p w14:paraId="78E65FC6" w14:textId="3D693AC9" w:rsidR="00FA1E74" w:rsidRDefault="00B014AE" w:rsidP="00E377D5">
            <w:pPr>
              <w:rPr>
                <w:rFonts w:eastAsia="MS Mincho" w:cs="Arial"/>
              </w:rPr>
            </w:pPr>
            <w:r>
              <w:rPr>
                <w:rFonts w:eastAsia="MS Mincho" w:cs="Arial"/>
              </w:rPr>
              <w:t>Corrugated</w:t>
            </w:r>
            <w:r w:rsidR="00A57AAE">
              <w:rPr>
                <w:rFonts w:eastAsia="MS Mincho" w:cs="Arial"/>
              </w:rPr>
              <w:t xml:space="preserve"> cardboard with a single face</w:t>
            </w:r>
          </w:p>
        </w:tc>
      </w:tr>
      <w:tr w:rsidR="00D81447" w14:paraId="121670A4" w14:textId="77777777" w:rsidTr="00CF01D5">
        <w:tc>
          <w:tcPr>
            <w:tcW w:w="2358" w:type="dxa"/>
          </w:tcPr>
          <w:p w14:paraId="59712961" w14:textId="721CD974" w:rsidR="00FA1E74" w:rsidRDefault="00FA1E74" w:rsidP="00E377D5">
            <w:pPr>
              <w:rPr>
                <w:rFonts w:eastAsia="MS Mincho" w:cs="Arial"/>
              </w:rPr>
            </w:pPr>
            <w:proofErr w:type="gramStart"/>
            <w:r>
              <w:rPr>
                <w:rFonts w:eastAsia="MS Mincho" w:cs="Arial"/>
              </w:rPr>
              <w:t>single-wall</w:t>
            </w:r>
            <w:proofErr w:type="gramEnd"/>
          </w:p>
        </w:tc>
        <w:tc>
          <w:tcPr>
            <w:tcW w:w="2790" w:type="dxa"/>
          </w:tcPr>
          <w:p w14:paraId="654D6213" w14:textId="413AD75B" w:rsidR="00FA1E74" w:rsidRDefault="00FA1E74" w:rsidP="0085191C">
            <w:pPr>
              <w:rPr>
                <w:rFonts w:eastAsia="MS Mincho" w:cs="Arial"/>
              </w:rPr>
            </w:pPr>
            <w:r>
              <w:rPr>
                <w:rFonts w:eastAsia="MS Mincho" w:cs="Arial"/>
              </w:rPr>
              <w:t>Cardboard (Single Wall)</w:t>
            </w:r>
          </w:p>
        </w:tc>
        <w:tc>
          <w:tcPr>
            <w:tcW w:w="4500" w:type="dxa"/>
          </w:tcPr>
          <w:p w14:paraId="64B86C0F" w14:textId="06A5FBA2" w:rsidR="00FA1E74" w:rsidRDefault="00B014AE" w:rsidP="00A57AAE">
            <w:pPr>
              <w:rPr>
                <w:rFonts w:eastAsia="MS Mincho" w:cs="Arial"/>
              </w:rPr>
            </w:pPr>
            <w:r>
              <w:rPr>
                <w:rFonts w:eastAsia="MS Mincho" w:cs="Arial"/>
              </w:rPr>
              <w:t>Corrugated</w:t>
            </w:r>
            <w:r w:rsidR="00A57AAE">
              <w:rPr>
                <w:rFonts w:eastAsia="MS Mincho" w:cs="Arial"/>
              </w:rPr>
              <w:t xml:space="preserve"> c</w:t>
            </w:r>
            <w:r w:rsidR="00FA1E74">
              <w:rPr>
                <w:rFonts w:eastAsia="MS Mincho" w:cs="Arial"/>
              </w:rPr>
              <w:t xml:space="preserve">ardboard with a single </w:t>
            </w:r>
            <w:r w:rsidR="005937ED">
              <w:rPr>
                <w:rFonts w:eastAsia="MS Mincho" w:cs="Arial"/>
              </w:rPr>
              <w:t xml:space="preserve">layer or </w:t>
            </w:r>
            <w:r w:rsidR="00FA1E74">
              <w:rPr>
                <w:rFonts w:eastAsia="MS Mincho" w:cs="Arial"/>
              </w:rPr>
              <w:t>wall</w:t>
            </w:r>
          </w:p>
        </w:tc>
      </w:tr>
      <w:tr w:rsidR="00D81447" w14:paraId="7BE0FE9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7FC038F3" w14:textId="2D207CF1" w:rsidR="00FD3A77" w:rsidRDefault="00FD3A77" w:rsidP="00E377D5">
            <w:pPr>
              <w:rPr>
                <w:rFonts w:eastAsia="MS Mincho" w:cs="Arial"/>
              </w:rPr>
            </w:pPr>
            <w:r>
              <w:rPr>
                <w:rFonts w:eastAsia="MS Mincho" w:cs="Arial"/>
              </w:rPr>
              <w:t>sleeve</w:t>
            </w:r>
          </w:p>
        </w:tc>
        <w:tc>
          <w:tcPr>
            <w:tcW w:w="2790" w:type="dxa"/>
          </w:tcPr>
          <w:p w14:paraId="0C55C508" w14:textId="5265EEEF" w:rsidR="00FD3A77" w:rsidRDefault="00FD3A77" w:rsidP="0085191C">
            <w:pPr>
              <w:rPr>
                <w:rFonts w:eastAsia="MS Mincho" w:cs="Arial"/>
              </w:rPr>
            </w:pPr>
            <w:r>
              <w:rPr>
                <w:rFonts w:eastAsia="MS Mincho" w:cs="Arial"/>
              </w:rPr>
              <w:t>Sleeve</w:t>
            </w:r>
          </w:p>
        </w:tc>
        <w:tc>
          <w:tcPr>
            <w:tcW w:w="4500" w:type="dxa"/>
          </w:tcPr>
          <w:p w14:paraId="51747608" w14:textId="2B8C33CF" w:rsidR="00FD3A77" w:rsidRDefault="00FD3A77" w:rsidP="00E377D5">
            <w:pPr>
              <w:rPr>
                <w:rFonts w:eastAsia="MS Mincho" w:cs="Arial"/>
              </w:rPr>
            </w:pPr>
            <w:r>
              <w:rPr>
                <w:rFonts w:eastAsia="MS Mincho" w:cs="Arial"/>
              </w:rPr>
              <w:t>An opaque media used for a sleeve</w:t>
            </w:r>
          </w:p>
        </w:tc>
      </w:tr>
      <w:tr w:rsidR="00D81447" w14:paraId="427AC0AE" w14:textId="77777777" w:rsidTr="00CF01D5">
        <w:tc>
          <w:tcPr>
            <w:tcW w:w="2358" w:type="dxa"/>
          </w:tcPr>
          <w:p w14:paraId="2CDC92B0" w14:textId="77777777" w:rsidR="007C5E2B" w:rsidRPr="00AA6126" w:rsidRDefault="007C5E2B" w:rsidP="00E377D5">
            <w:pPr>
              <w:rPr>
                <w:rFonts w:eastAsia="MS Mincho" w:cs="Arial"/>
              </w:rPr>
            </w:pPr>
            <w:r w:rsidRPr="000E6DB2">
              <w:rPr>
                <w:rFonts w:eastAsia="MS Mincho" w:cs="Arial"/>
              </w:rPr>
              <w:t>stationery</w:t>
            </w:r>
          </w:p>
        </w:tc>
        <w:tc>
          <w:tcPr>
            <w:tcW w:w="2790" w:type="dxa"/>
          </w:tcPr>
          <w:p w14:paraId="24F4232F" w14:textId="34BA4B24" w:rsidR="007C5E2B" w:rsidRPr="00F30987" w:rsidRDefault="007C5E2B" w:rsidP="00E377D5">
            <w:pPr>
              <w:rPr>
                <w:rFonts w:eastAsia="MS Mincho" w:cs="Arial"/>
              </w:rPr>
            </w:pPr>
            <w:r>
              <w:rPr>
                <w:rFonts w:eastAsia="MS Mincho" w:cs="Arial"/>
              </w:rPr>
              <w:t>Paper (Plain)</w:t>
            </w:r>
          </w:p>
        </w:tc>
        <w:tc>
          <w:tcPr>
            <w:tcW w:w="4500" w:type="dxa"/>
          </w:tcPr>
          <w:p w14:paraId="44F69339" w14:textId="14B52660" w:rsidR="007C5E2B" w:rsidRPr="00F30987" w:rsidRDefault="00D81447" w:rsidP="00E377D5">
            <w:pPr>
              <w:rPr>
                <w:rFonts w:eastAsia="MS Mincho" w:cs="Arial"/>
              </w:rPr>
            </w:pPr>
            <w:r>
              <w:rPr>
                <w:rFonts w:eastAsia="MS Mincho" w:cs="Arial"/>
              </w:rPr>
              <w:t>General-purpose</w:t>
            </w:r>
            <w:r w:rsidR="007C5E2B" w:rsidRPr="00F30987">
              <w:rPr>
                <w:rFonts w:eastAsia="MS Mincho" w:cs="Arial"/>
              </w:rPr>
              <w:t xml:space="preserve"> opaque material</w:t>
            </w:r>
            <w:r w:rsidR="007C5E2B">
              <w:rPr>
                <w:rFonts w:eastAsia="MS Mincho" w:cs="Arial"/>
              </w:rPr>
              <w:t xml:space="preserve"> [RFC2534] [RFC3805]</w:t>
            </w:r>
          </w:p>
        </w:tc>
      </w:tr>
      <w:tr w:rsidR="00D81447" w14:paraId="28FCA4C2"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F19C2B2" w14:textId="7F497B84" w:rsidR="00D81447" w:rsidRPr="000E6DB2" w:rsidRDefault="00D81447" w:rsidP="00E377D5">
            <w:pPr>
              <w:rPr>
                <w:rFonts w:eastAsia="MS Mincho" w:cs="Arial"/>
              </w:rPr>
            </w:pPr>
            <w:r>
              <w:rPr>
                <w:rFonts w:eastAsia="MS Mincho" w:cs="Arial"/>
              </w:rPr>
              <w:t>stationery-archival</w:t>
            </w:r>
          </w:p>
        </w:tc>
        <w:tc>
          <w:tcPr>
            <w:tcW w:w="2790" w:type="dxa"/>
          </w:tcPr>
          <w:p w14:paraId="0A4EEADA" w14:textId="41147D60" w:rsidR="00D81447" w:rsidRDefault="00D81447" w:rsidP="00E377D5">
            <w:pPr>
              <w:rPr>
                <w:rFonts w:eastAsia="MS Mincho" w:cs="Arial"/>
              </w:rPr>
            </w:pPr>
            <w:r>
              <w:rPr>
                <w:rFonts w:eastAsia="MS Mincho" w:cs="Arial"/>
              </w:rPr>
              <w:t>Paper (Archival)</w:t>
            </w:r>
          </w:p>
        </w:tc>
        <w:tc>
          <w:tcPr>
            <w:tcW w:w="4500" w:type="dxa"/>
          </w:tcPr>
          <w:p w14:paraId="10946BEA" w14:textId="4102AD1F" w:rsidR="00D81447" w:rsidRPr="00F30987" w:rsidRDefault="00D81447" w:rsidP="00E377D5">
            <w:pPr>
              <w:rPr>
                <w:rFonts w:eastAsia="MS Mincho" w:cs="Arial"/>
              </w:rPr>
            </w:pPr>
            <w:r>
              <w:rPr>
                <w:rFonts w:eastAsia="MS Mincho" w:cs="Arial"/>
              </w:rPr>
              <w:t>An archival-quality material used for long-lived documents</w:t>
            </w:r>
          </w:p>
        </w:tc>
      </w:tr>
      <w:tr w:rsidR="00D81447" w14:paraId="64DFD37D" w14:textId="77777777" w:rsidTr="00CF01D5">
        <w:tc>
          <w:tcPr>
            <w:tcW w:w="2358" w:type="dxa"/>
          </w:tcPr>
          <w:p w14:paraId="7A3EBE48" w14:textId="77777777" w:rsidR="007C5E2B" w:rsidRPr="00AA6126" w:rsidRDefault="007C5E2B" w:rsidP="00E377D5">
            <w:pPr>
              <w:rPr>
                <w:rFonts w:cs="Arial"/>
                <w:snapToGrid w:val="0"/>
              </w:rPr>
            </w:pPr>
            <w:r w:rsidRPr="000E6DB2">
              <w:rPr>
                <w:rFonts w:cs="Arial"/>
                <w:snapToGrid w:val="0"/>
              </w:rPr>
              <w:t>stationery-bond</w:t>
            </w:r>
          </w:p>
        </w:tc>
        <w:tc>
          <w:tcPr>
            <w:tcW w:w="2790" w:type="dxa"/>
          </w:tcPr>
          <w:p w14:paraId="5416BFA6" w14:textId="0ACAF07F" w:rsidR="007C5E2B" w:rsidRPr="00AA6126" w:rsidRDefault="007C5E2B" w:rsidP="00E377D5">
            <w:pPr>
              <w:rPr>
                <w:rFonts w:cs="Arial"/>
                <w:snapToGrid w:val="0"/>
              </w:rPr>
            </w:pPr>
            <w:r>
              <w:rPr>
                <w:rFonts w:cs="Arial"/>
                <w:snapToGrid w:val="0"/>
              </w:rPr>
              <w:t>Paper (Bond)</w:t>
            </w:r>
          </w:p>
        </w:tc>
        <w:tc>
          <w:tcPr>
            <w:tcW w:w="4500" w:type="dxa"/>
          </w:tcPr>
          <w:p w14:paraId="07C327F0" w14:textId="048DE554" w:rsidR="007C5E2B" w:rsidRPr="00F30987" w:rsidRDefault="00D81447" w:rsidP="00E377D5">
            <w:pPr>
              <w:rPr>
                <w:rFonts w:cs="Arial"/>
                <w:snapToGrid w:val="0"/>
              </w:rPr>
            </w:pPr>
            <w:r>
              <w:rPr>
                <w:rFonts w:cs="Arial"/>
                <w:snapToGrid w:val="0"/>
              </w:rPr>
              <w:t>A</w:t>
            </w:r>
            <w:r w:rsidR="007C5E2B" w:rsidRPr="00AA6126">
              <w:rPr>
                <w:rFonts w:cs="Arial"/>
                <w:snapToGrid w:val="0"/>
              </w:rPr>
              <w:t xml:space="preserve"> medium stock opaque material</w:t>
            </w:r>
          </w:p>
        </w:tc>
      </w:tr>
      <w:tr w:rsidR="00D81447" w14:paraId="4410BEC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79C1502D" w14:textId="77777777" w:rsidR="007C5E2B" w:rsidRPr="00AA6126" w:rsidRDefault="007C5E2B" w:rsidP="00E377D5">
            <w:pPr>
              <w:rPr>
                <w:rFonts w:eastAsia="MS Mincho" w:cs="Arial"/>
              </w:rPr>
            </w:pPr>
            <w:r w:rsidRPr="000E6DB2">
              <w:rPr>
                <w:rFonts w:cs="Arial"/>
                <w:snapToGrid w:val="0"/>
              </w:rPr>
              <w:t>stationery-coated</w:t>
            </w:r>
          </w:p>
        </w:tc>
        <w:tc>
          <w:tcPr>
            <w:tcW w:w="2790" w:type="dxa"/>
          </w:tcPr>
          <w:p w14:paraId="082DD286" w14:textId="06390BA1" w:rsidR="007C5E2B" w:rsidRPr="00AA6126" w:rsidRDefault="007C5E2B" w:rsidP="00E377D5">
            <w:pPr>
              <w:rPr>
                <w:rFonts w:cs="Arial"/>
                <w:snapToGrid w:val="0"/>
              </w:rPr>
            </w:pPr>
            <w:r>
              <w:rPr>
                <w:rFonts w:cs="Arial"/>
                <w:snapToGrid w:val="0"/>
              </w:rPr>
              <w:t>Paper (Coated)</w:t>
            </w:r>
          </w:p>
        </w:tc>
        <w:tc>
          <w:tcPr>
            <w:tcW w:w="4500" w:type="dxa"/>
          </w:tcPr>
          <w:p w14:paraId="60F2220A" w14:textId="52A380AF" w:rsidR="007C5E2B" w:rsidRPr="00F30987" w:rsidRDefault="00D81447" w:rsidP="00E377D5">
            <w:pPr>
              <w:rPr>
                <w:rFonts w:eastAsia="MS Mincho" w:cs="Arial"/>
              </w:rPr>
            </w:pPr>
            <w:r>
              <w:rPr>
                <w:rFonts w:cs="Arial"/>
                <w:snapToGrid w:val="0"/>
              </w:rPr>
              <w:t>An</w:t>
            </w:r>
            <w:r w:rsidR="007C5E2B" w:rsidRPr="00AA6126">
              <w:rPr>
                <w:rFonts w:cs="Arial"/>
                <w:snapToGrid w:val="0"/>
              </w:rPr>
              <w:t xml:space="preserve"> opaque material with a coating of unspecified type</w:t>
            </w:r>
          </w:p>
        </w:tc>
      </w:tr>
      <w:tr w:rsidR="00D81447" w14:paraId="56AB8C46" w14:textId="77777777" w:rsidTr="00CF01D5">
        <w:tc>
          <w:tcPr>
            <w:tcW w:w="2358" w:type="dxa"/>
          </w:tcPr>
          <w:p w14:paraId="5174071A" w14:textId="77777777" w:rsidR="007C5E2B" w:rsidRPr="00AA6126" w:rsidRDefault="007C5E2B" w:rsidP="00E377D5">
            <w:pPr>
              <w:rPr>
                <w:rFonts w:cs="Arial"/>
                <w:snapToGrid w:val="0"/>
              </w:rPr>
            </w:pPr>
            <w:r w:rsidRPr="000E6DB2">
              <w:rPr>
                <w:rFonts w:cs="Arial"/>
                <w:snapToGrid w:val="0"/>
              </w:rPr>
              <w:t>stationery-colored</w:t>
            </w:r>
          </w:p>
        </w:tc>
        <w:tc>
          <w:tcPr>
            <w:tcW w:w="2790" w:type="dxa"/>
          </w:tcPr>
          <w:p w14:paraId="6B41415E" w14:textId="211B3E71" w:rsidR="007C5E2B" w:rsidRPr="00AA6126" w:rsidRDefault="007C5E2B" w:rsidP="00E377D5">
            <w:pPr>
              <w:rPr>
                <w:rFonts w:cs="Arial"/>
                <w:snapToGrid w:val="0"/>
              </w:rPr>
            </w:pPr>
            <w:r>
              <w:rPr>
                <w:rFonts w:cs="Arial"/>
                <w:snapToGrid w:val="0"/>
              </w:rPr>
              <w:t>Paper (Colored)</w:t>
            </w:r>
          </w:p>
        </w:tc>
        <w:tc>
          <w:tcPr>
            <w:tcW w:w="4500" w:type="dxa"/>
          </w:tcPr>
          <w:p w14:paraId="41759395" w14:textId="658CAA1D" w:rsidR="007C5E2B" w:rsidRPr="00F30987" w:rsidRDefault="00D81447" w:rsidP="00E377D5">
            <w:pPr>
              <w:rPr>
                <w:rFonts w:cs="Arial"/>
                <w:snapToGrid w:val="0"/>
              </w:rPr>
            </w:pPr>
            <w:r>
              <w:rPr>
                <w:rFonts w:cs="Arial"/>
                <w:snapToGrid w:val="0"/>
              </w:rPr>
              <w:t>A</w:t>
            </w:r>
            <w:r w:rsidR="007C5E2B" w:rsidRPr="00AA6126">
              <w:rPr>
                <w:rFonts w:cs="Arial"/>
                <w:snapToGrid w:val="0"/>
              </w:rPr>
              <w:t xml:space="preserve"> colored (non-white) opaque material</w:t>
            </w:r>
          </w:p>
        </w:tc>
      </w:tr>
      <w:tr w:rsidR="00D81447" w14:paraId="6F40D4D1"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18F1198" w14:textId="72DCB780" w:rsidR="00D81447" w:rsidRPr="000E6DB2" w:rsidRDefault="00D81447" w:rsidP="00E377D5">
            <w:pPr>
              <w:rPr>
                <w:rFonts w:cs="Arial"/>
                <w:snapToGrid w:val="0"/>
              </w:rPr>
            </w:pPr>
            <w:r>
              <w:rPr>
                <w:rFonts w:cs="Arial"/>
                <w:snapToGrid w:val="0"/>
              </w:rPr>
              <w:t>stationery-cotton</w:t>
            </w:r>
          </w:p>
        </w:tc>
        <w:tc>
          <w:tcPr>
            <w:tcW w:w="2790" w:type="dxa"/>
          </w:tcPr>
          <w:p w14:paraId="38A2AAFE" w14:textId="55666AC1" w:rsidR="00D81447" w:rsidRDefault="00D81447" w:rsidP="00E377D5">
            <w:pPr>
              <w:rPr>
                <w:rFonts w:cs="Arial"/>
                <w:snapToGrid w:val="0"/>
              </w:rPr>
            </w:pPr>
            <w:r>
              <w:rPr>
                <w:rFonts w:cs="Arial"/>
                <w:snapToGrid w:val="0"/>
              </w:rPr>
              <w:t>Paper (Cotton)</w:t>
            </w:r>
          </w:p>
        </w:tc>
        <w:tc>
          <w:tcPr>
            <w:tcW w:w="4500" w:type="dxa"/>
          </w:tcPr>
          <w:p w14:paraId="5386A3A5" w14:textId="18D4111A" w:rsidR="00D81447" w:rsidRPr="00AA6126" w:rsidDel="00D81447" w:rsidRDefault="00D81447" w:rsidP="00E377D5">
            <w:pPr>
              <w:rPr>
                <w:rFonts w:cs="Arial"/>
                <w:snapToGrid w:val="0"/>
              </w:rPr>
            </w:pPr>
            <w:r>
              <w:rPr>
                <w:rFonts w:cs="Arial"/>
                <w:snapToGrid w:val="0"/>
              </w:rPr>
              <w:t>An opaque material composed in part of cotton or rag fibers</w:t>
            </w:r>
          </w:p>
        </w:tc>
      </w:tr>
      <w:tr w:rsidR="00D81447" w14:paraId="45771E5D" w14:textId="77777777" w:rsidTr="00CF01D5">
        <w:tc>
          <w:tcPr>
            <w:tcW w:w="2358" w:type="dxa"/>
          </w:tcPr>
          <w:p w14:paraId="0E314EC5" w14:textId="77777777" w:rsidR="007C5E2B" w:rsidRPr="00AA6126" w:rsidRDefault="007C5E2B" w:rsidP="00E377D5">
            <w:pPr>
              <w:rPr>
                <w:rFonts w:eastAsia="MS Mincho" w:cs="Arial"/>
              </w:rPr>
            </w:pPr>
            <w:r w:rsidRPr="000E6DB2">
              <w:rPr>
                <w:rFonts w:cs="Arial"/>
                <w:snapToGrid w:val="0"/>
              </w:rPr>
              <w:t>stationery-fine</w:t>
            </w:r>
          </w:p>
        </w:tc>
        <w:tc>
          <w:tcPr>
            <w:tcW w:w="2790" w:type="dxa"/>
          </w:tcPr>
          <w:p w14:paraId="14A7A047" w14:textId="2D37460D" w:rsidR="007C5E2B" w:rsidRPr="00AA6126" w:rsidRDefault="007C5E2B" w:rsidP="00E377D5">
            <w:pPr>
              <w:rPr>
                <w:rFonts w:cs="Arial"/>
                <w:snapToGrid w:val="0"/>
              </w:rPr>
            </w:pPr>
            <w:r>
              <w:rPr>
                <w:rFonts w:cs="Arial"/>
                <w:snapToGrid w:val="0"/>
              </w:rPr>
              <w:t>Paper (Vellum)</w:t>
            </w:r>
          </w:p>
        </w:tc>
        <w:tc>
          <w:tcPr>
            <w:tcW w:w="4500" w:type="dxa"/>
          </w:tcPr>
          <w:p w14:paraId="7DBC8CEB" w14:textId="606713FE" w:rsidR="007C5E2B" w:rsidRPr="00F30987" w:rsidRDefault="00D81447" w:rsidP="00E377D5">
            <w:pPr>
              <w:rPr>
                <w:rFonts w:eastAsia="MS Mincho" w:cs="Arial"/>
              </w:rPr>
            </w:pPr>
            <w:r>
              <w:rPr>
                <w:rFonts w:cs="Arial"/>
                <w:snapToGrid w:val="0"/>
              </w:rPr>
              <w:t>V</w:t>
            </w:r>
            <w:r w:rsidR="007C5E2B" w:rsidRPr="00AA6126">
              <w:rPr>
                <w:rFonts w:cs="Arial"/>
                <w:snapToGrid w:val="0"/>
              </w:rPr>
              <w:t>ellum or other high quality opaque material</w:t>
            </w:r>
          </w:p>
        </w:tc>
      </w:tr>
      <w:tr w:rsidR="00D81447" w14:paraId="0110E40D"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5D4AD88" w14:textId="77777777" w:rsidR="007C5E2B" w:rsidRPr="00AA6126" w:rsidRDefault="007C5E2B" w:rsidP="00E377D5">
            <w:pPr>
              <w:rPr>
                <w:rFonts w:eastAsia="MS Mincho" w:cs="Arial"/>
              </w:rPr>
            </w:pPr>
            <w:r w:rsidRPr="000E6DB2">
              <w:rPr>
                <w:rFonts w:cs="Arial"/>
                <w:snapToGrid w:val="0"/>
              </w:rPr>
              <w:t>station</w:t>
            </w:r>
            <w:r w:rsidRPr="00AA6126">
              <w:rPr>
                <w:rFonts w:cs="Arial"/>
                <w:snapToGrid w:val="0"/>
              </w:rPr>
              <w:t>ery-heavyweight</w:t>
            </w:r>
          </w:p>
        </w:tc>
        <w:tc>
          <w:tcPr>
            <w:tcW w:w="2790" w:type="dxa"/>
          </w:tcPr>
          <w:p w14:paraId="4B11E26B" w14:textId="3C8721C3" w:rsidR="007C5E2B" w:rsidRPr="00F30987" w:rsidRDefault="007C5E2B" w:rsidP="00E377D5">
            <w:pPr>
              <w:rPr>
                <w:rFonts w:cs="Arial"/>
                <w:snapToGrid w:val="0"/>
              </w:rPr>
            </w:pPr>
            <w:r>
              <w:rPr>
                <w:rFonts w:cs="Arial"/>
                <w:snapToGrid w:val="0"/>
              </w:rPr>
              <w:t>Paper (Heavyweight)</w:t>
            </w:r>
          </w:p>
        </w:tc>
        <w:tc>
          <w:tcPr>
            <w:tcW w:w="4500" w:type="dxa"/>
          </w:tcPr>
          <w:p w14:paraId="0827FC90" w14:textId="6D76E1F8" w:rsidR="007C5E2B" w:rsidRPr="00F30987" w:rsidRDefault="00D81447" w:rsidP="00E377D5">
            <w:pPr>
              <w:rPr>
                <w:rFonts w:eastAsia="MS Mincho" w:cs="Arial"/>
              </w:rPr>
            </w:pPr>
            <w:r>
              <w:rPr>
                <w:rFonts w:cs="Arial"/>
                <w:snapToGrid w:val="0"/>
              </w:rPr>
              <w:t>A</w:t>
            </w:r>
            <w:r w:rsidR="007C5E2B" w:rsidRPr="00F30987">
              <w:rPr>
                <w:rFonts w:cs="Arial"/>
                <w:snapToGrid w:val="0"/>
              </w:rPr>
              <w:t xml:space="preserve"> heavy stock opaque material</w:t>
            </w:r>
          </w:p>
        </w:tc>
      </w:tr>
      <w:tr w:rsidR="00A24575" w14:paraId="0CAC0278" w14:textId="77777777" w:rsidTr="00CF01D5">
        <w:tc>
          <w:tcPr>
            <w:tcW w:w="2358" w:type="dxa"/>
          </w:tcPr>
          <w:p w14:paraId="2F342657" w14:textId="253261E6" w:rsidR="00A24575" w:rsidRPr="000E6DB2" w:rsidRDefault="00A24575" w:rsidP="00E377D5">
            <w:pPr>
              <w:rPr>
                <w:rFonts w:cs="Arial"/>
                <w:snapToGrid w:val="0"/>
              </w:rPr>
            </w:pPr>
            <w:r>
              <w:rPr>
                <w:rFonts w:cs="Arial"/>
                <w:snapToGrid w:val="0"/>
              </w:rPr>
              <w:t>stationery-heavyweight-coated</w:t>
            </w:r>
          </w:p>
        </w:tc>
        <w:tc>
          <w:tcPr>
            <w:tcW w:w="2790" w:type="dxa"/>
          </w:tcPr>
          <w:p w14:paraId="7EAF9D83" w14:textId="18E27931" w:rsidR="00A24575" w:rsidRDefault="00A24575" w:rsidP="00E377D5">
            <w:pPr>
              <w:rPr>
                <w:rFonts w:cs="Arial"/>
                <w:snapToGrid w:val="0"/>
              </w:rPr>
            </w:pPr>
            <w:r>
              <w:rPr>
                <w:rFonts w:cs="Arial"/>
                <w:snapToGrid w:val="0"/>
              </w:rPr>
              <w:t>Paper (Heavyweight Coated)</w:t>
            </w:r>
          </w:p>
        </w:tc>
        <w:tc>
          <w:tcPr>
            <w:tcW w:w="4500" w:type="dxa"/>
          </w:tcPr>
          <w:p w14:paraId="323A967D" w14:textId="3BE71CCE" w:rsidR="00A24575" w:rsidRDefault="00A24575" w:rsidP="00E377D5">
            <w:pPr>
              <w:rPr>
                <w:rFonts w:cs="Arial"/>
                <w:snapToGrid w:val="0"/>
              </w:rPr>
            </w:pPr>
            <w:r>
              <w:rPr>
                <w:rFonts w:cs="Arial"/>
                <w:snapToGrid w:val="0"/>
              </w:rPr>
              <w:t xml:space="preserve">A heavy stock opaque material </w:t>
            </w:r>
            <w:r w:rsidR="005945BA">
              <w:rPr>
                <w:rFonts w:cs="Arial"/>
                <w:snapToGrid w:val="0"/>
              </w:rPr>
              <w:t>with a coating of unspecified type</w:t>
            </w:r>
          </w:p>
        </w:tc>
      </w:tr>
      <w:tr w:rsidR="00D81447" w14:paraId="329732FE"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00981FF" w14:textId="77777777" w:rsidR="007C5E2B" w:rsidRPr="00AA6126" w:rsidRDefault="007C5E2B" w:rsidP="00E377D5">
            <w:pPr>
              <w:rPr>
                <w:rFonts w:eastAsia="MS Mincho" w:cs="Arial"/>
              </w:rPr>
            </w:pPr>
            <w:r w:rsidRPr="000E6DB2">
              <w:rPr>
                <w:rFonts w:cs="Arial"/>
                <w:snapToGrid w:val="0"/>
              </w:rPr>
              <w:t>stationery-inkjet</w:t>
            </w:r>
          </w:p>
        </w:tc>
        <w:tc>
          <w:tcPr>
            <w:tcW w:w="2790" w:type="dxa"/>
          </w:tcPr>
          <w:p w14:paraId="07CCBAC1" w14:textId="272702CB" w:rsidR="007C5E2B" w:rsidRPr="00AA6126" w:rsidRDefault="007C5E2B" w:rsidP="00E377D5">
            <w:pPr>
              <w:rPr>
                <w:rFonts w:cs="Arial"/>
                <w:snapToGrid w:val="0"/>
              </w:rPr>
            </w:pPr>
            <w:r>
              <w:rPr>
                <w:rFonts w:cs="Arial"/>
                <w:snapToGrid w:val="0"/>
              </w:rPr>
              <w:t>Paper (Inkjet)</w:t>
            </w:r>
          </w:p>
        </w:tc>
        <w:tc>
          <w:tcPr>
            <w:tcW w:w="4500" w:type="dxa"/>
          </w:tcPr>
          <w:p w14:paraId="5425360B" w14:textId="0CD0E78C" w:rsidR="007C5E2B" w:rsidRPr="00F30987" w:rsidRDefault="00D81447" w:rsidP="008B7C49">
            <w:pPr>
              <w:rPr>
                <w:rFonts w:eastAsia="MS Mincho" w:cs="Arial"/>
              </w:rPr>
            </w:pPr>
            <w:r>
              <w:rPr>
                <w:rFonts w:cs="Arial"/>
                <w:snapToGrid w:val="0"/>
              </w:rPr>
              <w:t>An</w:t>
            </w:r>
            <w:r w:rsidR="007C5E2B" w:rsidRPr="00AA6126">
              <w:rPr>
                <w:rFonts w:cs="Arial"/>
                <w:snapToGrid w:val="0"/>
              </w:rPr>
              <w:t xml:space="preserve"> opaque material designed to minimize the spread of liquid inks</w:t>
            </w:r>
            <w:r w:rsidR="007C5E2B">
              <w:rPr>
                <w:rFonts w:cs="Arial"/>
                <w:snapToGrid w:val="0"/>
              </w:rPr>
              <w:t xml:space="preserve">. </w:t>
            </w:r>
            <w:r w:rsidR="008B7C49">
              <w:rPr>
                <w:rFonts w:cs="Arial"/>
                <w:snapToGrid w:val="0"/>
              </w:rPr>
              <w:t>Can</w:t>
            </w:r>
            <w:r w:rsidR="008B7C49" w:rsidRPr="00AA6126">
              <w:rPr>
                <w:rFonts w:cs="Arial"/>
                <w:snapToGrid w:val="0"/>
              </w:rPr>
              <w:t xml:space="preserve"> </w:t>
            </w:r>
            <w:r w:rsidR="007C5E2B" w:rsidRPr="00AA6126">
              <w:rPr>
                <w:rFonts w:cs="Arial"/>
                <w:snapToGrid w:val="0"/>
              </w:rPr>
              <w:t>be accomplished using a coating</w:t>
            </w:r>
          </w:p>
        </w:tc>
      </w:tr>
      <w:tr w:rsidR="00D81447" w14:paraId="308D9CFF" w14:textId="77777777" w:rsidTr="00CF01D5">
        <w:tc>
          <w:tcPr>
            <w:tcW w:w="2358" w:type="dxa"/>
          </w:tcPr>
          <w:p w14:paraId="6D8C1BE7" w14:textId="77777777" w:rsidR="007C5E2B" w:rsidRPr="00AA6126" w:rsidRDefault="007C5E2B" w:rsidP="00E377D5">
            <w:pPr>
              <w:rPr>
                <w:rFonts w:eastAsia="MS Mincho" w:cs="Arial"/>
              </w:rPr>
            </w:pPr>
            <w:r w:rsidRPr="000E6DB2">
              <w:rPr>
                <w:rFonts w:cs="Arial"/>
                <w:snapToGrid w:val="0"/>
              </w:rPr>
              <w:t>stationery-letterhead</w:t>
            </w:r>
          </w:p>
        </w:tc>
        <w:tc>
          <w:tcPr>
            <w:tcW w:w="2790" w:type="dxa"/>
          </w:tcPr>
          <w:p w14:paraId="331760C2" w14:textId="1EA2EE21" w:rsidR="007C5E2B" w:rsidRPr="00F30987" w:rsidRDefault="007C5E2B" w:rsidP="00E377D5">
            <w:pPr>
              <w:rPr>
                <w:rFonts w:cs="Arial"/>
                <w:snapToGrid w:val="0"/>
              </w:rPr>
            </w:pPr>
            <w:r>
              <w:rPr>
                <w:rFonts w:cs="Arial"/>
                <w:snapToGrid w:val="0"/>
              </w:rPr>
              <w:t>Paper (Letterhead)</w:t>
            </w:r>
          </w:p>
        </w:tc>
        <w:tc>
          <w:tcPr>
            <w:tcW w:w="4500" w:type="dxa"/>
          </w:tcPr>
          <w:p w14:paraId="22E7C56D" w14:textId="0207371F" w:rsidR="007C5E2B" w:rsidRPr="00F30987" w:rsidRDefault="00D81447" w:rsidP="00E377D5">
            <w:pPr>
              <w:rPr>
                <w:rFonts w:eastAsia="MS Mincho" w:cs="Arial"/>
              </w:rPr>
            </w:pPr>
            <w:r>
              <w:rPr>
                <w:rFonts w:cs="Arial"/>
                <w:snapToGrid w:val="0"/>
              </w:rPr>
              <w:t>A</w:t>
            </w:r>
            <w:r w:rsidR="007C5E2B" w:rsidRPr="00F30987">
              <w:rPr>
                <w:rFonts w:cs="Arial"/>
                <w:snapToGrid w:val="0"/>
              </w:rPr>
              <w:t>n opaque material with a preprinted letterhead</w:t>
            </w:r>
            <w:r w:rsidR="007C5E2B">
              <w:rPr>
                <w:rFonts w:cs="Arial"/>
                <w:snapToGrid w:val="0"/>
              </w:rPr>
              <w:t xml:space="preserve"> [PWG5100.3]</w:t>
            </w:r>
          </w:p>
        </w:tc>
      </w:tr>
      <w:tr w:rsidR="00D81447" w14:paraId="534D8C9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3CCB788" w14:textId="77777777" w:rsidR="007C5E2B" w:rsidRPr="00AA6126" w:rsidRDefault="007C5E2B" w:rsidP="00E377D5">
            <w:pPr>
              <w:rPr>
                <w:rFonts w:eastAsia="MS Mincho" w:cs="Arial"/>
              </w:rPr>
            </w:pPr>
            <w:r w:rsidRPr="000E6DB2">
              <w:rPr>
                <w:rFonts w:cs="Arial"/>
                <w:snapToGrid w:val="0"/>
              </w:rPr>
              <w:t>stationery-lightweight</w:t>
            </w:r>
          </w:p>
        </w:tc>
        <w:tc>
          <w:tcPr>
            <w:tcW w:w="2790" w:type="dxa"/>
          </w:tcPr>
          <w:p w14:paraId="1FA9AE88" w14:textId="6B962D4B" w:rsidR="007C5E2B" w:rsidRPr="00F30987" w:rsidRDefault="007C5E2B" w:rsidP="00E377D5">
            <w:pPr>
              <w:rPr>
                <w:rFonts w:cs="Arial"/>
                <w:snapToGrid w:val="0"/>
              </w:rPr>
            </w:pPr>
            <w:r>
              <w:rPr>
                <w:rFonts w:cs="Arial"/>
                <w:snapToGrid w:val="0"/>
              </w:rPr>
              <w:t>Paper (Lightweight)</w:t>
            </w:r>
          </w:p>
        </w:tc>
        <w:tc>
          <w:tcPr>
            <w:tcW w:w="4500" w:type="dxa"/>
          </w:tcPr>
          <w:p w14:paraId="4B994DE1" w14:textId="69DA56A8" w:rsidR="007C5E2B" w:rsidRPr="00F30987" w:rsidRDefault="00D81447" w:rsidP="00E377D5">
            <w:pPr>
              <w:rPr>
                <w:rFonts w:eastAsia="MS Mincho" w:cs="Arial"/>
              </w:rPr>
            </w:pPr>
            <w:r>
              <w:rPr>
                <w:rFonts w:cs="Arial"/>
                <w:snapToGrid w:val="0"/>
              </w:rPr>
              <w:t>A</w:t>
            </w:r>
            <w:r w:rsidR="007C5E2B" w:rsidRPr="00F30987">
              <w:rPr>
                <w:rFonts w:cs="Arial"/>
                <w:snapToGrid w:val="0"/>
              </w:rPr>
              <w:t xml:space="preserve"> light stock opaque material</w:t>
            </w:r>
          </w:p>
        </w:tc>
      </w:tr>
      <w:tr w:rsidR="00D81447" w14:paraId="04DAB47E" w14:textId="77777777" w:rsidTr="00CF01D5">
        <w:tc>
          <w:tcPr>
            <w:tcW w:w="2358" w:type="dxa"/>
          </w:tcPr>
          <w:p w14:paraId="6117BDF2" w14:textId="77777777" w:rsidR="007C5E2B" w:rsidRPr="00AA6126" w:rsidRDefault="007C5E2B" w:rsidP="00E377D5">
            <w:pPr>
              <w:rPr>
                <w:rFonts w:eastAsia="MS Mincho" w:cs="Arial"/>
              </w:rPr>
            </w:pPr>
            <w:r w:rsidRPr="000E6DB2">
              <w:rPr>
                <w:rFonts w:cs="Arial"/>
                <w:snapToGrid w:val="0"/>
              </w:rPr>
              <w:t>stationery-preprinted</w:t>
            </w:r>
          </w:p>
        </w:tc>
        <w:tc>
          <w:tcPr>
            <w:tcW w:w="2790" w:type="dxa"/>
          </w:tcPr>
          <w:p w14:paraId="66DECA1F" w14:textId="7B54971F" w:rsidR="007C5E2B" w:rsidRPr="00F30987" w:rsidRDefault="007C5E2B" w:rsidP="00E377D5">
            <w:pPr>
              <w:rPr>
                <w:rFonts w:cs="Arial"/>
                <w:snapToGrid w:val="0"/>
              </w:rPr>
            </w:pPr>
            <w:r>
              <w:rPr>
                <w:rFonts w:cs="Arial"/>
                <w:snapToGrid w:val="0"/>
              </w:rPr>
              <w:t>Paper (Preprinted)</w:t>
            </w:r>
          </w:p>
        </w:tc>
        <w:tc>
          <w:tcPr>
            <w:tcW w:w="4500" w:type="dxa"/>
          </w:tcPr>
          <w:p w14:paraId="0BFD05F8" w14:textId="783B664A" w:rsidR="007C5E2B" w:rsidRPr="00F30987" w:rsidRDefault="00D81447" w:rsidP="00E377D5">
            <w:pPr>
              <w:rPr>
                <w:rFonts w:eastAsia="MS Mincho" w:cs="Arial"/>
              </w:rPr>
            </w:pPr>
            <w:r>
              <w:rPr>
                <w:rFonts w:cs="Arial"/>
                <w:snapToGrid w:val="0"/>
              </w:rPr>
              <w:t>A</w:t>
            </w:r>
            <w:r w:rsidR="007C5E2B" w:rsidRPr="00F30987">
              <w:rPr>
                <w:rFonts w:cs="Arial"/>
                <w:snapToGrid w:val="0"/>
              </w:rPr>
              <w:t>n opaque material with a preprinted image</w:t>
            </w:r>
            <w:r w:rsidR="007C5E2B">
              <w:rPr>
                <w:rFonts w:cs="Arial"/>
                <w:snapToGrid w:val="0"/>
              </w:rPr>
              <w:t xml:space="preserve"> [PWG5100.3]</w:t>
            </w:r>
          </w:p>
        </w:tc>
      </w:tr>
      <w:tr w:rsidR="00D81447" w14:paraId="69FC080B"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54AFE7E" w14:textId="77777777" w:rsidR="007C5E2B" w:rsidRPr="00AA6126" w:rsidRDefault="007C5E2B" w:rsidP="00E377D5">
            <w:pPr>
              <w:rPr>
                <w:rFonts w:eastAsia="MS Mincho" w:cs="Arial"/>
              </w:rPr>
            </w:pPr>
            <w:r w:rsidRPr="000E6DB2">
              <w:rPr>
                <w:rFonts w:cs="Arial"/>
                <w:snapToGrid w:val="0"/>
              </w:rPr>
              <w:t>stationery-</w:t>
            </w:r>
            <w:proofErr w:type="spellStart"/>
            <w:r w:rsidRPr="000E6DB2">
              <w:rPr>
                <w:rFonts w:cs="Arial"/>
                <w:snapToGrid w:val="0"/>
              </w:rPr>
              <w:t>prepunched</w:t>
            </w:r>
            <w:proofErr w:type="spellEnd"/>
          </w:p>
        </w:tc>
        <w:tc>
          <w:tcPr>
            <w:tcW w:w="2790" w:type="dxa"/>
          </w:tcPr>
          <w:p w14:paraId="391214DF" w14:textId="66C61888" w:rsidR="007C5E2B" w:rsidRPr="00F30987" w:rsidRDefault="007C5E2B" w:rsidP="00E377D5">
            <w:pPr>
              <w:rPr>
                <w:rFonts w:cs="Arial"/>
                <w:snapToGrid w:val="0"/>
              </w:rPr>
            </w:pPr>
            <w:r>
              <w:rPr>
                <w:rFonts w:cs="Arial"/>
                <w:snapToGrid w:val="0"/>
              </w:rPr>
              <w:t>Paper (</w:t>
            </w:r>
            <w:proofErr w:type="spellStart"/>
            <w:r>
              <w:rPr>
                <w:rFonts w:cs="Arial"/>
                <w:snapToGrid w:val="0"/>
              </w:rPr>
              <w:t>Prepunched</w:t>
            </w:r>
            <w:proofErr w:type="spellEnd"/>
            <w:r>
              <w:rPr>
                <w:rFonts w:cs="Arial"/>
                <w:snapToGrid w:val="0"/>
              </w:rPr>
              <w:t>)</w:t>
            </w:r>
          </w:p>
        </w:tc>
        <w:tc>
          <w:tcPr>
            <w:tcW w:w="4500" w:type="dxa"/>
          </w:tcPr>
          <w:p w14:paraId="05B77479" w14:textId="454FA360" w:rsidR="007C5E2B" w:rsidRPr="00F30987" w:rsidRDefault="00D81447" w:rsidP="009B281A">
            <w:pPr>
              <w:rPr>
                <w:rFonts w:eastAsia="MS Mincho" w:cs="Arial"/>
              </w:rPr>
            </w:pPr>
            <w:r>
              <w:rPr>
                <w:rFonts w:cs="Arial"/>
                <w:snapToGrid w:val="0"/>
              </w:rPr>
              <w:t>A</w:t>
            </w:r>
            <w:r w:rsidR="007C5E2B" w:rsidRPr="00F30987">
              <w:rPr>
                <w:rFonts w:cs="Arial"/>
                <w:snapToGrid w:val="0"/>
              </w:rPr>
              <w:t xml:space="preserve">n opaque material that </w:t>
            </w:r>
            <w:r w:rsidR="009B281A">
              <w:rPr>
                <w:rFonts w:cs="Arial"/>
                <w:snapToGrid w:val="0"/>
              </w:rPr>
              <w:t>is</w:t>
            </w:r>
            <w:r w:rsidR="009B281A" w:rsidRPr="00F30987">
              <w:rPr>
                <w:rFonts w:cs="Arial"/>
                <w:snapToGrid w:val="0"/>
              </w:rPr>
              <w:t xml:space="preserve"> </w:t>
            </w:r>
            <w:r w:rsidR="007C5E2B" w:rsidRPr="00F30987">
              <w:rPr>
                <w:rFonts w:cs="Arial"/>
                <w:snapToGrid w:val="0"/>
              </w:rPr>
              <w:t>punched with an unspecified hole pattern</w:t>
            </w:r>
          </w:p>
        </w:tc>
      </w:tr>
      <w:tr w:rsidR="00D81447" w14:paraId="624AA845" w14:textId="77777777" w:rsidTr="00CF01D5">
        <w:tc>
          <w:tcPr>
            <w:tcW w:w="2358" w:type="dxa"/>
          </w:tcPr>
          <w:p w14:paraId="04CD6FC8" w14:textId="77777777" w:rsidR="007C5E2B" w:rsidRPr="00AA6126" w:rsidRDefault="007C5E2B" w:rsidP="00E377D5">
            <w:pPr>
              <w:rPr>
                <w:rFonts w:eastAsia="MS Mincho" w:cs="Arial"/>
              </w:rPr>
            </w:pPr>
            <w:r w:rsidRPr="000E6DB2">
              <w:rPr>
                <w:rFonts w:eastAsia="MS Mincho" w:cs="Arial"/>
              </w:rPr>
              <w:t>tab-stock</w:t>
            </w:r>
          </w:p>
        </w:tc>
        <w:tc>
          <w:tcPr>
            <w:tcW w:w="2790" w:type="dxa"/>
          </w:tcPr>
          <w:p w14:paraId="584600B4" w14:textId="06A46292" w:rsidR="007C5E2B" w:rsidRPr="00AA6126" w:rsidRDefault="007C5E2B" w:rsidP="00E377D5">
            <w:pPr>
              <w:rPr>
                <w:rFonts w:eastAsia="MS Mincho" w:cs="Arial"/>
              </w:rPr>
            </w:pPr>
            <w:r>
              <w:rPr>
                <w:rFonts w:eastAsia="MS Mincho" w:cs="Arial"/>
              </w:rPr>
              <w:t>Tab Stock</w:t>
            </w:r>
          </w:p>
        </w:tc>
        <w:tc>
          <w:tcPr>
            <w:tcW w:w="4500" w:type="dxa"/>
          </w:tcPr>
          <w:p w14:paraId="1095EA50" w14:textId="77777777" w:rsidR="007C5E2B" w:rsidRPr="00AA6126" w:rsidRDefault="007C5E2B" w:rsidP="00E377D5">
            <w:pPr>
              <w:rPr>
                <w:rFonts w:eastAsia="MS Mincho" w:cs="Arial"/>
              </w:rPr>
            </w:pPr>
            <w:r w:rsidRPr="00AA6126">
              <w:rPr>
                <w:rFonts w:eastAsia="MS Mincho" w:cs="Arial"/>
              </w:rPr>
              <w:t xml:space="preserve">Media with tabs (either pre-cut or </w:t>
            </w:r>
            <w:proofErr w:type="gramStart"/>
            <w:r w:rsidRPr="00AA6126">
              <w:rPr>
                <w:rFonts w:eastAsia="MS Mincho" w:cs="Arial"/>
              </w:rPr>
              <w:t>full-cut</w:t>
            </w:r>
            <w:proofErr w:type="gramEnd"/>
            <w:r w:rsidRPr="00AA6126">
              <w:rPr>
                <w:rFonts w:eastAsia="MS Mincho" w:cs="Arial"/>
              </w:rPr>
              <w:t>)</w:t>
            </w:r>
            <w:r>
              <w:rPr>
                <w:rFonts w:eastAsia="MS Mincho" w:cs="Arial"/>
              </w:rPr>
              <w:t xml:space="preserve"> [RFC3805]</w:t>
            </w:r>
          </w:p>
        </w:tc>
      </w:tr>
      <w:tr w:rsidR="00D81447" w14:paraId="640DBF0F"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413EF25" w14:textId="66B86AC8" w:rsidR="0059484B" w:rsidRPr="000E6DB2" w:rsidRDefault="0059484B" w:rsidP="00E377D5">
            <w:pPr>
              <w:rPr>
                <w:rFonts w:eastAsia="MS Mincho" w:cs="Arial"/>
              </w:rPr>
            </w:pPr>
            <w:r>
              <w:rPr>
                <w:rFonts w:eastAsia="MS Mincho" w:cs="Arial"/>
              </w:rPr>
              <w:t>tractor</w:t>
            </w:r>
          </w:p>
        </w:tc>
        <w:tc>
          <w:tcPr>
            <w:tcW w:w="2790" w:type="dxa"/>
          </w:tcPr>
          <w:p w14:paraId="7BCA3E0C" w14:textId="4BE55FBC" w:rsidR="0059484B" w:rsidRDefault="0059484B" w:rsidP="00E377D5">
            <w:pPr>
              <w:rPr>
                <w:rFonts w:eastAsia="MS Mincho" w:cs="Arial"/>
              </w:rPr>
            </w:pPr>
            <w:r>
              <w:rPr>
                <w:rFonts w:eastAsia="MS Mincho" w:cs="Arial"/>
              </w:rPr>
              <w:t>Tractor Feed</w:t>
            </w:r>
          </w:p>
        </w:tc>
        <w:tc>
          <w:tcPr>
            <w:tcW w:w="4500" w:type="dxa"/>
          </w:tcPr>
          <w:p w14:paraId="18BB49DF" w14:textId="39968A69" w:rsidR="0059484B" w:rsidRPr="00AA6126" w:rsidRDefault="0059484B" w:rsidP="00E377D5">
            <w:pPr>
              <w:rPr>
                <w:rFonts w:eastAsia="MS Mincho" w:cs="Arial"/>
              </w:rPr>
            </w:pPr>
            <w:r>
              <w:rPr>
                <w:rFonts w:eastAsia="MS Mincho" w:cs="Arial"/>
              </w:rPr>
              <w:t>Tractor feed media</w:t>
            </w:r>
          </w:p>
        </w:tc>
      </w:tr>
      <w:tr w:rsidR="00D81447" w14:paraId="675255CF" w14:textId="77777777" w:rsidTr="00CF01D5">
        <w:tc>
          <w:tcPr>
            <w:tcW w:w="2358" w:type="dxa"/>
          </w:tcPr>
          <w:p w14:paraId="65265B85" w14:textId="62E6635B" w:rsidR="007C5E2B" w:rsidRPr="000E6DB2" w:rsidRDefault="007C5E2B" w:rsidP="003030E8">
            <w:pPr>
              <w:rPr>
                <w:rFonts w:eastAsia="MS Mincho" w:cs="Arial"/>
              </w:rPr>
            </w:pPr>
            <w:r>
              <w:rPr>
                <w:rFonts w:eastAsia="MS Mincho" w:cs="Arial"/>
              </w:rPr>
              <w:t>transfer</w:t>
            </w:r>
          </w:p>
        </w:tc>
        <w:tc>
          <w:tcPr>
            <w:tcW w:w="2790" w:type="dxa"/>
          </w:tcPr>
          <w:p w14:paraId="0B91F235" w14:textId="5555E3B5" w:rsidR="007C5E2B" w:rsidDel="003030E8" w:rsidRDefault="007C5E2B" w:rsidP="00FB5AD0">
            <w:pPr>
              <w:rPr>
                <w:rFonts w:eastAsia="MS Mincho" w:cs="Arial"/>
              </w:rPr>
            </w:pPr>
            <w:r>
              <w:rPr>
                <w:rFonts w:eastAsia="MS Mincho" w:cs="Arial"/>
              </w:rPr>
              <w:t>Transfer</w:t>
            </w:r>
          </w:p>
        </w:tc>
        <w:tc>
          <w:tcPr>
            <w:tcW w:w="4500" w:type="dxa"/>
          </w:tcPr>
          <w:p w14:paraId="79059C83" w14:textId="3B7E759F" w:rsidR="007C5E2B" w:rsidRPr="00AA6126" w:rsidRDefault="007C5E2B" w:rsidP="00FB5AD0">
            <w:pPr>
              <w:rPr>
                <w:rFonts w:eastAsia="MS Mincho" w:cs="Arial"/>
              </w:rPr>
            </w:pPr>
            <w:r>
              <w:rPr>
                <w:rFonts w:eastAsia="MS Mincho" w:cs="Arial"/>
              </w:rPr>
              <w:t>Transfer paper, such as for T-shirt printing</w:t>
            </w:r>
          </w:p>
        </w:tc>
      </w:tr>
      <w:tr w:rsidR="00D81447" w14:paraId="0A852352"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CB2C8BA" w14:textId="77777777" w:rsidR="007C5E2B" w:rsidRPr="00AA6126" w:rsidRDefault="007C5E2B" w:rsidP="00E377D5">
            <w:pPr>
              <w:rPr>
                <w:rFonts w:eastAsia="MS Mincho" w:cs="Arial"/>
              </w:rPr>
            </w:pPr>
            <w:r w:rsidRPr="000E6DB2">
              <w:rPr>
                <w:rFonts w:eastAsia="MS Mincho" w:cs="Arial"/>
              </w:rPr>
              <w:t>transparency</w:t>
            </w:r>
          </w:p>
        </w:tc>
        <w:tc>
          <w:tcPr>
            <w:tcW w:w="2790" w:type="dxa"/>
          </w:tcPr>
          <w:p w14:paraId="51CB824D" w14:textId="7D130803" w:rsidR="007C5E2B" w:rsidRPr="00AA6126" w:rsidDel="003030E8" w:rsidRDefault="007C5E2B" w:rsidP="00E377D5">
            <w:pPr>
              <w:rPr>
                <w:rFonts w:eastAsia="MS Mincho" w:cs="Arial"/>
              </w:rPr>
            </w:pPr>
            <w:r>
              <w:rPr>
                <w:rFonts w:eastAsia="MS Mincho" w:cs="Arial"/>
              </w:rPr>
              <w:t>Transparency</w:t>
            </w:r>
          </w:p>
        </w:tc>
        <w:tc>
          <w:tcPr>
            <w:tcW w:w="4500" w:type="dxa"/>
          </w:tcPr>
          <w:p w14:paraId="0752B20C" w14:textId="7D732D40" w:rsidR="007C5E2B" w:rsidRPr="00AA6126" w:rsidRDefault="007C5E2B" w:rsidP="00E377D5">
            <w:pPr>
              <w:rPr>
                <w:rFonts w:eastAsia="MS Mincho" w:cs="Arial"/>
              </w:rPr>
            </w:pPr>
            <w:r>
              <w:rPr>
                <w:rFonts w:eastAsia="MS Mincho" w:cs="Arial"/>
              </w:rPr>
              <w:t>A</w:t>
            </w:r>
            <w:r w:rsidRPr="00AA6126">
              <w:rPr>
                <w:rFonts w:eastAsia="MS Mincho" w:cs="Arial"/>
              </w:rPr>
              <w:t xml:space="preserve"> transparent material</w:t>
            </w:r>
            <w:r>
              <w:rPr>
                <w:rFonts w:eastAsia="MS Mincho" w:cs="Arial"/>
              </w:rPr>
              <w:t xml:space="preserve"> [RFC2534] [RFC3805]</w:t>
            </w:r>
          </w:p>
        </w:tc>
      </w:tr>
      <w:tr w:rsidR="00D81447" w14:paraId="4582FD61" w14:textId="77777777" w:rsidTr="00CF01D5">
        <w:tc>
          <w:tcPr>
            <w:tcW w:w="2358" w:type="dxa"/>
          </w:tcPr>
          <w:p w14:paraId="2CEAE08B" w14:textId="57DD9935" w:rsidR="002A23F5" w:rsidRPr="000E6DB2" w:rsidRDefault="002A23F5" w:rsidP="00E377D5">
            <w:pPr>
              <w:rPr>
                <w:rFonts w:eastAsia="MS Mincho" w:cs="Arial"/>
              </w:rPr>
            </w:pPr>
            <w:r>
              <w:rPr>
                <w:rFonts w:eastAsia="MS Mincho" w:cs="Arial"/>
              </w:rPr>
              <w:t>triple-wall</w:t>
            </w:r>
          </w:p>
        </w:tc>
        <w:tc>
          <w:tcPr>
            <w:tcW w:w="2790" w:type="dxa"/>
          </w:tcPr>
          <w:p w14:paraId="49B4ECC4" w14:textId="6B4B6483" w:rsidR="002A23F5" w:rsidRDefault="002A23F5" w:rsidP="00E377D5">
            <w:pPr>
              <w:rPr>
                <w:rFonts w:eastAsia="MS Mincho" w:cs="Arial"/>
              </w:rPr>
            </w:pPr>
            <w:r>
              <w:rPr>
                <w:rFonts w:eastAsia="MS Mincho" w:cs="Arial"/>
              </w:rPr>
              <w:t>Cardboard (Triple Wall)</w:t>
            </w:r>
          </w:p>
        </w:tc>
        <w:tc>
          <w:tcPr>
            <w:tcW w:w="4500" w:type="dxa"/>
          </w:tcPr>
          <w:p w14:paraId="3CEC04DA" w14:textId="1A0C8D75" w:rsidR="002A23F5" w:rsidRDefault="008F4CEF" w:rsidP="00A57AAE">
            <w:pPr>
              <w:rPr>
                <w:rFonts w:eastAsia="MS Mincho" w:cs="Arial"/>
              </w:rPr>
            </w:pPr>
            <w:r>
              <w:rPr>
                <w:rFonts w:eastAsia="MS Mincho" w:cs="Arial"/>
              </w:rPr>
              <w:t>Cardboard with three layers or</w:t>
            </w:r>
            <w:r w:rsidR="002A23F5">
              <w:rPr>
                <w:rFonts w:eastAsia="MS Mincho" w:cs="Arial"/>
              </w:rPr>
              <w:t xml:space="preserve"> wall</w:t>
            </w:r>
            <w:r>
              <w:rPr>
                <w:rFonts w:eastAsia="MS Mincho" w:cs="Arial"/>
              </w:rPr>
              <w:t>s</w:t>
            </w:r>
          </w:p>
        </w:tc>
      </w:tr>
    </w:tbl>
    <w:p w14:paraId="1E5288A4" w14:textId="1FD46260" w:rsidR="00C37A3C" w:rsidRDefault="00C37A3C" w:rsidP="009443DA">
      <w:pPr>
        <w:pStyle w:val="IEEEStdsLevel2Header"/>
      </w:pPr>
      <w:bookmarkStart w:id="37" w:name="_Toc1558510"/>
      <w:bookmarkStart w:id="38" w:name="_Toc1558875"/>
      <w:bookmarkStart w:id="39" w:name="_Toc1559334"/>
      <w:bookmarkStart w:id="40" w:name="_Toc1559693"/>
      <w:bookmarkStart w:id="41" w:name="_Toc145942975"/>
      <w:r>
        <w:t>Vendor Media Type Names</w:t>
      </w:r>
      <w:bookmarkEnd w:id="41"/>
    </w:p>
    <w:p w14:paraId="37FEDF3D" w14:textId="4A193556" w:rsidR="00C37A3C" w:rsidRDefault="00C37A3C" w:rsidP="00DD3814">
      <w:pPr>
        <w:pStyle w:val="IEEEStdsParagraph"/>
      </w:pPr>
      <w:r>
        <w:t xml:space="preserve">Vendor Media Type Names </w:t>
      </w:r>
      <w:r w:rsidR="008B7C49">
        <w:t xml:space="preserve">MAY </w:t>
      </w:r>
      <w:r>
        <w:t>be added without an update to this specification by prefixing the names with a reverse-DNS identifier, e.g. "</w:t>
      </w:r>
      <w:proofErr w:type="spellStart"/>
      <w:r w:rsidR="002A0FD5">
        <w:t>org.pwg</w:t>
      </w:r>
      <w:proofErr w:type="spellEnd"/>
      <w:r w:rsidR="00E96983">
        <w:t>-</w:t>
      </w:r>
      <w:r w:rsidR="00F346F9">
        <w:t>my-type</w:t>
      </w:r>
      <w:r>
        <w:t>"</w:t>
      </w:r>
      <w:r w:rsidR="00DD3814">
        <w:t xml:space="preserve">, or using </w:t>
      </w:r>
      <w:r w:rsidR="00DD3814" w:rsidRPr="00DD3814">
        <w:rPr>
          <w:lang w:val="en-CA"/>
        </w:rPr>
        <w:lastRenderedPageBreak/>
        <w:t>'</w:t>
      </w:r>
      <w:proofErr w:type="spellStart"/>
      <w:r w:rsidR="00DD3814" w:rsidRPr="00DD3814">
        <w:rPr>
          <w:lang w:val="en-CA"/>
        </w:rPr>
        <w:t>smiNNN</w:t>
      </w:r>
      <w:proofErr w:type="spellEnd"/>
      <w:r w:rsidR="00DD3814" w:rsidRPr="00DD3814">
        <w:rPr>
          <w:lang w:val="en-CA"/>
        </w:rPr>
        <w:t>-' where NNN is an SMI Private Enterprise Number (PEN) [</w:t>
      </w:r>
      <w:hyperlink r:id="rId28" w:anchor="ref-IANA-PEN" w:history="1">
        <w:r w:rsidR="00DD3814" w:rsidRPr="00DD3814">
          <w:rPr>
            <w:rStyle w:val="Hyperlink"/>
            <w:lang w:val="en-CA"/>
          </w:rPr>
          <w:t>IANA-PEN</w:t>
        </w:r>
      </w:hyperlink>
      <w:r w:rsidR="00DD3814" w:rsidRPr="00DD3814">
        <w:rPr>
          <w:lang w:val="en-CA"/>
        </w:rPr>
        <w:t>]</w:t>
      </w:r>
      <w:r>
        <w:t>. The format is defined by the following ABNF</w:t>
      </w:r>
      <w:r w:rsidR="00301B37">
        <w:t xml:space="preserve"> [STD68]</w:t>
      </w:r>
      <w:r>
        <w:t>:</w:t>
      </w:r>
    </w:p>
    <w:p w14:paraId="172EBBBA" w14:textId="19245E8E" w:rsidR="00DD3814" w:rsidRDefault="00C37A3C" w:rsidP="00C37A3C">
      <w:pPr>
        <w:pStyle w:val="Example"/>
      </w:pPr>
      <w:r>
        <w:t xml:space="preserve">vendor-type-name = </w:t>
      </w:r>
      <w:proofErr w:type="gramStart"/>
      <w:r w:rsidR="003453FB">
        <w:t xml:space="preserve">( </w:t>
      </w:r>
      <w:proofErr w:type="spellStart"/>
      <w:r w:rsidR="003453FB">
        <w:t>dns</w:t>
      </w:r>
      <w:proofErr w:type="spellEnd"/>
      <w:proofErr w:type="gramEnd"/>
      <w:r w:rsidR="003453FB">
        <w:t xml:space="preserve">-name / </w:t>
      </w:r>
      <w:proofErr w:type="spellStart"/>
      <w:r w:rsidR="003453FB">
        <w:t>smi</w:t>
      </w:r>
      <w:proofErr w:type="spellEnd"/>
      <w:r w:rsidR="003453FB">
        <w:t>-name )</w:t>
      </w:r>
      <w:r>
        <w:t xml:space="preserve"> </w:t>
      </w:r>
      <w:r w:rsidR="00E96983">
        <w:t xml:space="preserve">"-" </w:t>
      </w:r>
      <w:r w:rsidR="004C24ED">
        <w:t>base-</w:t>
      </w:r>
      <w:r>
        <w:t>name</w:t>
      </w:r>
    </w:p>
    <w:p w14:paraId="121F0ADD" w14:textId="3B5DDBD6" w:rsidR="008E71C8" w:rsidRDefault="008E71C8" w:rsidP="008E71C8">
      <w:pPr>
        <w:pStyle w:val="Example"/>
      </w:pPr>
      <w:r>
        <w:t>base-name</w:t>
      </w:r>
      <w:r w:rsidR="0018315D">
        <w:t xml:space="preserve">       </w:t>
      </w:r>
      <w:r>
        <w:t xml:space="preserve"> = </w:t>
      </w:r>
      <w:proofErr w:type="gramStart"/>
      <w:r>
        <w:t>( ALPHA</w:t>
      </w:r>
      <w:proofErr w:type="gramEnd"/>
      <w:r>
        <w:t xml:space="preserve"> / DIGIT ) *( ALPHA / DIGIT / "-"</w:t>
      </w:r>
      <w:r w:rsidR="00ED7A4C">
        <w:t xml:space="preserve"> / "."</w:t>
      </w:r>
      <w:r>
        <w:t xml:space="preserve"> )</w:t>
      </w:r>
    </w:p>
    <w:p w14:paraId="3447E6CD" w14:textId="1CF486A7" w:rsidR="00C37A3C" w:rsidRDefault="008E71C8" w:rsidP="00C37A3C">
      <w:pPr>
        <w:pStyle w:val="Example"/>
      </w:pPr>
      <w:proofErr w:type="spellStart"/>
      <w:r>
        <w:t>dns</w:t>
      </w:r>
      <w:proofErr w:type="spellEnd"/>
      <w:r>
        <w:t xml:space="preserve">-name </w:t>
      </w:r>
      <w:r w:rsidR="0018315D">
        <w:t xml:space="preserve">        </w:t>
      </w:r>
      <w:r>
        <w:t xml:space="preserve">= </w:t>
      </w:r>
      <w:r w:rsidR="003453FB">
        <w:t>1*ALPHA 1</w:t>
      </w:r>
      <w:proofErr w:type="gramStart"/>
      <w:r w:rsidR="003453FB">
        <w:t xml:space="preserve">*( </w:t>
      </w:r>
      <w:r>
        <w:t>"."</w:t>
      </w:r>
      <w:proofErr w:type="gramEnd"/>
      <w:r>
        <w:t xml:space="preserve"> 1*( ALPHA / DIGIT / "-" )</w:t>
      </w:r>
      <w:r w:rsidR="003453FB">
        <w:t xml:space="preserve"> )</w:t>
      </w:r>
    </w:p>
    <w:p w14:paraId="22C3C977" w14:textId="65515EC2" w:rsidR="003453FB" w:rsidRDefault="003453FB" w:rsidP="00C37A3C">
      <w:pPr>
        <w:pStyle w:val="Example"/>
      </w:pPr>
      <w:proofErr w:type="spellStart"/>
      <w:r>
        <w:t>smi</w:t>
      </w:r>
      <w:proofErr w:type="spellEnd"/>
      <w:r>
        <w:t>-name         = "</w:t>
      </w:r>
      <w:proofErr w:type="spellStart"/>
      <w:r>
        <w:t>smi</w:t>
      </w:r>
      <w:proofErr w:type="spellEnd"/>
      <w:r>
        <w:t>" 1*DIGIT</w:t>
      </w:r>
    </w:p>
    <w:p w14:paraId="2084C296" w14:textId="5F50C0BC" w:rsidR="00777254" w:rsidRDefault="00E0368E" w:rsidP="009443DA">
      <w:pPr>
        <w:pStyle w:val="IEEEStdsLevel2Header"/>
      </w:pPr>
      <w:bookmarkStart w:id="42" w:name="_Toc145942976"/>
      <w:r>
        <w:t>Custom Media Type Names</w:t>
      </w:r>
      <w:bookmarkEnd w:id="37"/>
      <w:bookmarkEnd w:id="38"/>
      <w:bookmarkEnd w:id="39"/>
      <w:bookmarkEnd w:id="40"/>
      <w:bookmarkEnd w:id="42"/>
      <w:r>
        <w:t xml:space="preserve"> </w:t>
      </w:r>
    </w:p>
    <w:p w14:paraId="2029A8CB" w14:textId="3E421CE7" w:rsidR="00777254" w:rsidRDefault="00E0368E" w:rsidP="000F252E">
      <w:pPr>
        <w:pStyle w:val="IEEEStdsParagraph"/>
      </w:pPr>
      <w:r>
        <w:t xml:space="preserve">Media Type Names </w:t>
      </w:r>
      <w:r w:rsidR="008B7C49">
        <w:t xml:space="preserve">MAY </w:t>
      </w:r>
      <w:r>
        <w:t>be locally extended using a Custom Media Type Name without an update to this specification</w:t>
      </w:r>
      <w:r w:rsidR="00F346F9">
        <w:t xml:space="preserve"> by prefixing the names with the string "custom</w:t>
      </w:r>
      <w:r w:rsidR="00E96983">
        <w:t>-</w:t>
      </w:r>
      <w:r w:rsidR="00F346F9">
        <w:t xml:space="preserve">", </w:t>
      </w:r>
      <w:proofErr w:type="gramStart"/>
      <w:r w:rsidR="00F346F9">
        <w:t>e.g.</w:t>
      </w:r>
      <w:proofErr w:type="gramEnd"/>
      <w:r w:rsidR="00F346F9">
        <w:t xml:space="preserve"> "custom</w:t>
      </w:r>
      <w:r w:rsidR="00E96983">
        <w:t>-</w:t>
      </w:r>
      <w:proofErr w:type="spellStart"/>
      <w:r w:rsidR="00F346F9">
        <w:t>xyz</w:t>
      </w:r>
      <w:proofErr w:type="spellEnd"/>
      <w:r w:rsidR="00F346F9">
        <w:t>-letterhead"</w:t>
      </w:r>
      <w:r>
        <w:t>. The format is defined by the following ABNF</w:t>
      </w:r>
      <w:r w:rsidR="00301B37">
        <w:t xml:space="preserve"> [STD68]</w:t>
      </w:r>
      <w:r>
        <w:t>:</w:t>
      </w:r>
    </w:p>
    <w:p w14:paraId="793D4557" w14:textId="39B7A236" w:rsidR="00777254" w:rsidRDefault="00E0368E" w:rsidP="008C0AC3">
      <w:pPr>
        <w:pStyle w:val="Example"/>
      </w:pPr>
      <w:r>
        <w:t>custom-type-name = "custom</w:t>
      </w:r>
      <w:r w:rsidR="00E96983">
        <w:t>-</w:t>
      </w:r>
      <w:r>
        <w:t xml:space="preserve">" </w:t>
      </w:r>
      <w:r w:rsidR="004C24ED">
        <w:t>base-</w:t>
      </w:r>
      <w:r>
        <w:t>name</w:t>
      </w:r>
    </w:p>
    <w:p w14:paraId="2F037195" w14:textId="7010A555" w:rsidR="009505A4" w:rsidRDefault="008E71C8" w:rsidP="00F346F9">
      <w:pPr>
        <w:pStyle w:val="Example"/>
      </w:pPr>
      <w:r>
        <w:t xml:space="preserve">base-name </w:t>
      </w:r>
      <w:r w:rsidR="0018315D">
        <w:t xml:space="preserve">       </w:t>
      </w:r>
      <w:r>
        <w:t xml:space="preserve">= </w:t>
      </w:r>
      <w:proofErr w:type="gramStart"/>
      <w:r>
        <w:t>( ALPHA</w:t>
      </w:r>
      <w:proofErr w:type="gramEnd"/>
      <w:r>
        <w:t xml:space="preserve"> / DIGIT ) *( ALPHA / DIGIT / "-"</w:t>
      </w:r>
      <w:r w:rsidR="00ED7A4C">
        <w:t xml:space="preserve"> / "."</w:t>
      </w:r>
      <w:r>
        <w:t xml:space="preserve"> )</w:t>
      </w:r>
    </w:p>
    <w:p w14:paraId="7D36B7F2" w14:textId="4A457457" w:rsidR="000F6953" w:rsidRDefault="000F6953" w:rsidP="000F6953">
      <w:pPr>
        <w:pStyle w:val="IEEEStdsLevel2Header"/>
      </w:pPr>
      <w:bookmarkStart w:id="43" w:name="_Toc1558511"/>
      <w:bookmarkStart w:id="44" w:name="_Toc1558876"/>
      <w:bookmarkStart w:id="45" w:name="_Toc1559335"/>
      <w:bookmarkStart w:id="46" w:name="_Toc1559694"/>
      <w:bookmarkStart w:id="47" w:name="_Toc145942977"/>
      <w:r>
        <w:t>Derived Media Type Names</w:t>
      </w:r>
      <w:bookmarkEnd w:id="47"/>
    </w:p>
    <w:p w14:paraId="504C5183" w14:textId="76E9E49D" w:rsidR="000F6953" w:rsidRDefault="000F6953" w:rsidP="000F6953">
      <w:pPr>
        <w:pStyle w:val="IEEEStdsParagraph"/>
      </w:pPr>
      <w:r>
        <w:t xml:space="preserve">Media Type Names </w:t>
      </w:r>
      <w:r w:rsidR="008B7C49">
        <w:t xml:space="preserve">MAY </w:t>
      </w:r>
      <w:r>
        <w:t xml:space="preserve">be locally extended from existing standard, vendor, or custom media names by prefixing the names with the string "derived-" and appending the existing name with a leading underscore, </w:t>
      </w:r>
      <w:proofErr w:type="gramStart"/>
      <w:r>
        <w:t>e.g.</w:t>
      </w:r>
      <w:proofErr w:type="gramEnd"/>
      <w:r>
        <w:t xml:space="preserve"> "derived-</w:t>
      </w:r>
      <w:proofErr w:type="spellStart"/>
      <w:r>
        <w:t>xyz</w:t>
      </w:r>
      <w:proofErr w:type="spellEnd"/>
      <w:r>
        <w:t>-</w:t>
      </w:r>
      <w:proofErr w:type="spellStart"/>
      <w:r>
        <w:t>photo_photographic</w:t>
      </w:r>
      <w:proofErr w:type="spellEnd"/>
      <w:r>
        <w:t>-glossy". The format is defined by the following ABNF [STD68]:</w:t>
      </w:r>
    </w:p>
    <w:p w14:paraId="2A0E0B8F" w14:textId="70ADB60C" w:rsidR="000F6953" w:rsidRDefault="000F6953" w:rsidP="000F6953">
      <w:pPr>
        <w:pStyle w:val="Example"/>
      </w:pPr>
      <w:r>
        <w:t xml:space="preserve">derived-type-name = "derived-" </w:t>
      </w:r>
      <w:r w:rsidR="004C24ED">
        <w:t>base-</w:t>
      </w:r>
      <w:r>
        <w:t>name "_"</w:t>
      </w:r>
    </w:p>
    <w:p w14:paraId="0FFB332A" w14:textId="532DDA74" w:rsidR="004C24ED" w:rsidRDefault="000F6953" w:rsidP="000F6953">
      <w:pPr>
        <w:pStyle w:val="Example"/>
      </w:pPr>
      <w:r>
        <w:t xml:space="preserve">                    </w:t>
      </w:r>
      <w:proofErr w:type="gramStart"/>
      <w:r>
        <w:t xml:space="preserve">( </w:t>
      </w:r>
      <w:r w:rsidR="004C24ED">
        <w:t>base</w:t>
      </w:r>
      <w:proofErr w:type="gramEnd"/>
      <w:r w:rsidR="004C24ED">
        <w:t>-</w:t>
      </w:r>
      <w:r>
        <w:t>name / vendor-type-name /</w:t>
      </w:r>
    </w:p>
    <w:p w14:paraId="00C7B54F" w14:textId="346EE278" w:rsidR="000F6953" w:rsidRDefault="004C24ED" w:rsidP="000F6953">
      <w:pPr>
        <w:pStyle w:val="Example"/>
      </w:pPr>
      <w:r>
        <w:t xml:space="preserve">                      </w:t>
      </w:r>
      <w:r w:rsidR="000F6953">
        <w:t>custom-type-</w:t>
      </w:r>
      <w:proofErr w:type="gramStart"/>
      <w:r w:rsidR="000F6953">
        <w:t>name )</w:t>
      </w:r>
      <w:proofErr w:type="gramEnd"/>
    </w:p>
    <w:p w14:paraId="08834F13" w14:textId="49706F10" w:rsidR="000F6953" w:rsidRDefault="008E71C8" w:rsidP="000F6953">
      <w:pPr>
        <w:pStyle w:val="Example"/>
      </w:pPr>
      <w:r>
        <w:t>base-name</w:t>
      </w:r>
      <w:r w:rsidR="0018315D">
        <w:t xml:space="preserve">        </w:t>
      </w:r>
      <w:r>
        <w:t xml:space="preserve"> = </w:t>
      </w:r>
      <w:proofErr w:type="gramStart"/>
      <w:r>
        <w:t>( ALPHA</w:t>
      </w:r>
      <w:proofErr w:type="gramEnd"/>
      <w:r>
        <w:t xml:space="preserve"> / DIGIT ) *( ALPHA / DIGIT / "-" </w:t>
      </w:r>
      <w:r w:rsidR="00ED7A4C">
        <w:t>/ "."</w:t>
      </w:r>
      <w:r>
        <w:t>)</w:t>
      </w:r>
    </w:p>
    <w:p w14:paraId="3593B878" w14:textId="77777777" w:rsidR="00161F04" w:rsidRDefault="00161F04">
      <w:pPr>
        <w:rPr>
          <w:b/>
          <w:sz w:val="32"/>
          <w:szCs w:val="20"/>
        </w:rPr>
      </w:pPr>
      <w:r>
        <w:br w:type="page"/>
      </w:r>
    </w:p>
    <w:p w14:paraId="472C872B" w14:textId="3F5B1972" w:rsidR="00777254" w:rsidRDefault="00E0368E" w:rsidP="009443DA">
      <w:pPr>
        <w:pStyle w:val="IEEEStdsLevel1Header"/>
      </w:pPr>
      <w:bookmarkStart w:id="48" w:name="_Ref204850471"/>
      <w:bookmarkStart w:id="49" w:name="_Toc145942978"/>
      <w:r>
        <w:lastRenderedPageBreak/>
        <w:t>Color Names</w:t>
      </w:r>
      <w:bookmarkEnd w:id="43"/>
      <w:bookmarkEnd w:id="44"/>
      <w:bookmarkEnd w:id="45"/>
      <w:bookmarkEnd w:id="46"/>
      <w:bookmarkEnd w:id="48"/>
      <w:bookmarkEnd w:id="49"/>
    </w:p>
    <w:p w14:paraId="124A6201" w14:textId="6557B94F" w:rsidR="00777254" w:rsidRDefault="007E4BD0" w:rsidP="008C0AC3">
      <w:pPr>
        <w:pStyle w:val="IEEEStdsParagraph"/>
      </w:pPr>
      <w:r>
        <w:fldChar w:fldCharType="begin"/>
      </w:r>
      <w:r>
        <w:instrText xml:space="preserve"> REF _Ref184709519 \h </w:instrText>
      </w:r>
      <w:r>
        <w:fldChar w:fldCharType="separate"/>
      </w:r>
      <w:r w:rsidR="007570FC">
        <w:rPr>
          <w:rFonts w:cs="Arial"/>
        </w:rPr>
        <w:t xml:space="preserve">Table </w:t>
      </w:r>
      <w:r w:rsidR="007570FC">
        <w:rPr>
          <w:noProof/>
        </w:rPr>
        <w:t>2</w:t>
      </w:r>
      <w:r>
        <w:fldChar w:fldCharType="end"/>
      </w:r>
      <w:r>
        <w:t xml:space="preserve"> </w:t>
      </w:r>
      <w:r w:rsidR="00E0368E">
        <w:t>defines the Media Color Names. These names are derived primarily from the Printer MIB</w:t>
      </w:r>
      <w:r>
        <w:t xml:space="preserve"> v2</w:t>
      </w:r>
      <w:r w:rsidR="00E0368E">
        <w:t xml:space="preserve"> [</w:t>
      </w:r>
      <w:r w:rsidR="00F64AB0">
        <w:t>RFC3805</w:t>
      </w:r>
      <w:r w:rsidR="00E0368E">
        <w:t xml:space="preserve">] </w:t>
      </w:r>
      <w:proofErr w:type="spellStart"/>
      <w:r w:rsidR="00E0368E">
        <w:t>prtInputMediaColor</w:t>
      </w:r>
      <w:proofErr w:type="spellEnd"/>
      <w:r w:rsidR="00E0368E">
        <w:t xml:space="preserve"> </w:t>
      </w:r>
      <w:r>
        <w:t xml:space="preserve">and JTAPI [JTAPI] </w:t>
      </w:r>
      <w:r w:rsidR="00E0368E">
        <w:t xml:space="preserve">standard values. </w:t>
      </w:r>
      <w:r>
        <w:t>T</w:t>
      </w:r>
      <w:r w:rsidR="00E0368E">
        <w:t>he name 'transparent' has been replaced by 'no-color'</w:t>
      </w:r>
      <w:r>
        <w:t xml:space="preserve"> to</w:t>
      </w:r>
      <w:r w:rsidR="00E0368E">
        <w:t xml:space="preserve"> allow</w:t>
      </w:r>
      <w:r>
        <w:t xml:space="preserve"> the</w:t>
      </w:r>
      <w:r w:rsidR="00E0368E">
        <w:t xml:space="preserve"> use of a color attribute with the media type ‘transparency’ as defined in </w:t>
      </w:r>
      <w:r w:rsidR="00C706D1">
        <w:fldChar w:fldCharType="begin"/>
      </w:r>
      <w:r w:rsidR="00C706D1">
        <w:instrText xml:space="preserve"> REF _Ref184709519 \h </w:instrText>
      </w:r>
      <w:r w:rsidR="00C706D1">
        <w:fldChar w:fldCharType="separate"/>
      </w:r>
      <w:r w:rsidR="007570FC">
        <w:rPr>
          <w:rFonts w:cs="Arial"/>
        </w:rPr>
        <w:t xml:space="preserve">Table </w:t>
      </w:r>
      <w:r w:rsidR="007570FC">
        <w:rPr>
          <w:noProof/>
        </w:rPr>
        <w:t>2</w:t>
      </w:r>
      <w:r w:rsidR="00C706D1">
        <w:fldChar w:fldCharType="end"/>
      </w:r>
      <w:r w:rsidR="00E0368E">
        <w:t>.</w:t>
      </w:r>
    </w:p>
    <w:p w14:paraId="0E4FEDDD" w14:textId="40829A97" w:rsidR="00777254" w:rsidRDefault="00E0368E">
      <w:pPr>
        <w:pStyle w:val="Caption"/>
        <w:spacing w:before="360"/>
        <w:rPr>
          <w:rFonts w:cs="Arial"/>
        </w:rPr>
      </w:pPr>
      <w:bookmarkStart w:id="50" w:name="_Ref509846320"/>
      <w:bookmarkStart w:id="51" w:name="_Ref184709519"/>
      <w:bookmarkStart w:id="52" w:name="_Toc1557714"/>
      <w:bookmarkStart w:id="53" w:name="_Toc145943022"/>
      <w:r>
        <w:rPr>
          <w:rFonts w:cs="Arial"/>
        </w:rPr>
        <w:t xml:space="preserve">Table </w:t>
      </w:r>
      <w:bookmarkEnd w:id="50"/>
      <w:r>
        <w:fldChar w:fldCharType="begin"/>
      </w:r>
      <w:r>
        <w:instrText xml:space="preserve"> SEQ Table \* ARABIC </w:instrText>
      </w:r>
      <w:r>
        <w:fldChar w:fldCharType="separate"/>
      </w:r>
      <w:r w:rsidR="00541C22">
        <w:rPr>
          <w:noProof/>
        </w:rPr>
        <w:t>2</w:t>
      </w:r>
      <w:r>
        <w:fldChar w:fldCharType="end"/>
      </w:r>
      <w:bookmarkEnd w:id="51"/>
      <w:r>
        <w:rPr>
          <w:noProof/>
        </w:rPr>
        <w:t xml:space="preserve"> </w:t>
      </w:r>
      <w:r>
        <w:rPr>
          <w:rFonts w:cs="Arial"/>
        </w:rPr>
        <w:t>- Color Names</w:t>
      </w:r>
      <w:bookmarkEnd w:id="52"/>
      <w:bookmarkEnd w:id="53"/>
    </w:p>
    <w:tbl>
      <w:tblPr>
        <w:tblStyle w:val="MediumList1-Accent1"/>
        <w:tblW w:w="0" w:type="auto"/>
        <w:tblInd w:w="918" w:type="dxa"/>
        <w:tblLayout w:type="fixed"/>
        <w:tblLook w:val="0420" w:firstRow="1" w:lastRow="0" w:firstColumn="0" w:lastColumn="0" w:noHBand="0" w:noVBand="1"/>
      </w:tblPr>
      <w:tblGrid>
        <w:gridCol w:w="2342"/>
        <w:gridCol w:w="2449"/>
        <w:gridCol w:w="1887"/>
        <w:gridCol w:w="1080"/>
      </w:tblGrid>
      <w:tr w:rsidR="00C706D1" w14:paraId="3A8C29C0" w14:textId="0F93877A" w:rsidTr="000871BA">
        <w:trPr>
          <w:cnfStyle w:val="100000000000" w:firstRow="1" w:lastRow="0" w:firstColumn="0" w:lastColumn="0" w:oddVBand="0" w:evenVBand="0" w:oddHBand="0" w:evenHBand="0" w:firstRowFirstColumn="0" w:firstRowLastColumn="0" w:lastRowFirstColumn="0" w:lastRowLastColumn="0"/>
          <w:tblHeader/>
        </w:trPr>
        <w:tc>
          <w:tcPr>
            <w:tcW w:w="2342" w:type="dxa"/>
            <w:vAlign w:val="bottom"/>
          </w:tcPr>
          <w:p w14:paraId="22FE5E84" w14:textId="3CE34255" w:rsidR="00671A51" w:rsidRPr="007E4BD0" w:rsidRDefault="00671A51" w:rsidP="000871BA">
            <w:pPr>
              <w:rPr>
                <w:b/>
              </w:rPr>
            </w:pPr>
            <w:r w:rsidRPr="007E4BD0">
              <w:rPr>
                <w:b/>
              </w:rPr>
              <w:t>Name</w:t>
            </w:r>
          </w:p>
        </w:tc>
        <w:tc>
          <w:tcPr>
            <w:tcW w:w="2449" w:type="dxa"/>
            <w:vAlign w:val="bottom"/>
          </w:tcPr>
          <w:p w14:paraId="137CB237" w14:textId="69EC1BA2" w:rsidR="00671A51" w:rsidRPr="007E4BD0" w:rsidRDefault="000871BA" w:rsidP="000871BA">
            <w:pPr>
              <w:rPr>
                <w:b/>
              </w:rPr>
            </w:pPr>
            <w:r>
              <w:rPr>
                <w:b/>
              </w:rPr>
              <w:t xml:space="preserve">English </w:t>
            </w:r>
            <w:r w:rsidR="00671A51" w:rsidRPr="007E4BD0">
              <w:rPr>
                <w:b/>
              </w:rPr>
              <w:t>Localized Name</w:t>
            </w:r>
          </w:p>
        </w:tc>
        <w:tc>
          <w:tcPr>
            <w:tcW w:w="1887" w:type="dxa"/>
            <w:vAlign w:val="bottom"/>
          </w:tcPr>
          <w:p w14:paraId="31CDADAA" w14:textId="07728F05" w:rsidR="00671A51" w:rsidRPr="007E4BD0" w:rsidRDefault="00671A51" w:rsidP="000871BA">
            <w:pPr>
              <w:rPr>
                <w:b/>
              </w:rPr>
            </w:pPr>
            <w:proofErr w:type="spellStart"/>
            <w:r w:rsidRPr="007E4BD0">
              <w:rPr>
                <w:b/>
              </w:rPr>
              <w:t>sRGB</w:t>
            </w:r>
            <w:r>
              <w:rPr>
                <w:b/>
              </w:rPr>
              <w:t>A</w:t>
            </w:r>
            <w:proofErr w:type="spellEnd"/>
            <w:r w:rsidRPr="007E4BD0">
              <w:rPr>
                <w:b/>
              </w:rPr>
              <w:t xml:space="preserve"> Value</w:t>
            </w:r>
          </w:p>
        </w:tc>
        <w:tc>
          <w:tcPr>
            <w:tcW w:w="1080" w:type="dxa"/>
            <w:vAlign w:val="bottom"/>
          </w:tcPr>
          <w:p w14:paraId="29C10B4B" w14:textId="5CBF9796" w:rsidR="00671A51" w:rsidRPr="007E4BD0" w:rsidRDefault="00671A51" w:rsidP="000871BA">
            <w:pPr>
              <w:rPr>
                <w:b/>
              </w:rPr>
            </w:pPr>
            <w:r>
              <w:rPr>
                <w:b/>
              </w:rPr>
              <w:t>Sample</w:t>
            </w:r>
          </w:p>
        </w:tc>
      </w:tr>
      <w:tr w:rsidR="00C706D1" w14:paraId="0E764E97" w14:textId="6DDB0A05"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2E2A802B" w14:textId="68921C1E" w:rsidR="00671A51" w:rsidRDefault="00671A51" w:rsidP="007E4BD0">
            <w:r>
              <w:t>no-color</w:t>
            </w:r>
          </w:p>
        </w:tc>
        <w:tc>
          <w:tcPr>
            <w:tcW w:w="2449" w:type="dxa"/>
          </w:tcPr>
          <w:p w14:paraId="2F83CE29" w14:textId="5680B12C" w:rsidR="00671A51" w:rsidRDefault="00671A51" w:rsidP="007E4BD0">
            <w:r>
              <w:t>Transparent</w:t>
            </w:r>
          </w:p>
        </w:tc>
        <w:tc>
          <w:tcPr>
            <w:tcW w:w="1887" w:type="dxa"/>
            <w:tcBorders>
              <w:right w:val="single" w:sz="8" w:space="0" w:color="4F81BD" w:themeColor="accent1"/>
            </w:tcBorders>
          </w:tcPr>
          <w:p w14:paraId="6E88BAE1" w14:textId="6458EB76" w:rsidR="00671A51" w:rsidRDefault="00671A51" w:rsidP="007E4BD0">
            <w:r>
              <w:t>0xFFFFFF00</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cPr>
          <w:p w14:paraId="071C507D" w14:textId="77777777" w:rsidR="00671A51" w:rsidRDefault="00671A51" w:rsidP="007E4BD0"/>
        </w:tc>
      </w:tr>
      <w:tr w:rsidR="00C706D1" w14:paraId="73871C88" w14:textId="644889D3" w:rsidTr="00C706D1">
        <w:tc>
          <w:tcPr>
            <w:tcW w:w="2342" w:type="dxa"/>
          </w:tcPr>
          <w:p w14:paraId="6BB1AC47" w14:textId="7E90B67B" w:rsidR="00671A51" w:rsidRDefault="00671A51" w:rsidP="007E4BD0">
            <w:r>
              <w:t>black</w:t>
            </w:r>
          </w:p>
        </w:tc>
        <w:tc>
          <w:tcPr>
            <w:tcW w:w="2449" w:type="dxa"/>
          </w:tcPr>
          <w:p w14:paraId="1A2B0D31" w14:textId="7A1C4F1F" w:rsidR="00671A51" w:rsidRDefault="00671A51" w:rsidP="007E4BD0">
            <w:r>
              <w:t>Black</w:t>
            </w:r>
          </w:p>
        </w:tc>
        <w:tc>
          <w:tcPr>
            <w:tcW w:w="1887" w:type="dxa"/>
            <w:tcBorders>
              <w:right w:val="single" w:sz="8" w:space="0" w:color="4F81BD" w:themeColor="accent1"/>
            </w:tcBorders>
          </w:tcPr>
          <w:p w14:paraId="00A5CBC6" w14:textId="67482A83" w:rsidR="00671A51" w:rsidRDefault="00671A51" w:rsidP="007E4BD0">
            <w:r>
              <w:t>0x000000FF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0000"/>
          </w:tcPr>
          <w:p w14:paraId="4DDC4941" w14:textId="77777777" w:rsidR="00671A51" w:rsidRDefault="00671A51" w:rsidP="007E4BD0"/>
        </w:tc>
      </w:tr>
      <w:tr w:rsidR="00C706D1" w14:paraId="394E06A3" w14:textId="16F32825"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57A336BD" w14:textId="7562FAAE" w:rsidR="00671A51" w:rsidRDefault="00671A51" w:rsidP="007E4BD0">
            <w:r>
              <w:t>clear-black</w:t>
            </w:r>
          </w:p>
        </w:tc>
        <w:tc>
          <w:tcPr>
            <w:tcW w:w="2449" w:type="dxa"/>
          </w:tcPr>
          <w:p w14:paraId="2B77E3AD" w14:textId="29BD0FCC" w:rsidR="00671A51" w:rsidRDefault="00671A51" w:rsidP="007E4BD0">
            <w:r>
              <w:t>Clear Black</w:t>
            </w:r>
          </w:p>
        </w:tc>
        <w:tc>
          <w:tcPr>
            <w:tcW w:w="1887" w:type="dxa"/>
            <w:tcBorders>
              <w:right w:val="single" w:sz="8" w:space="0" w:color="4F81BD" w:themeColor="accent1"/>
            </w:tcBorders>
          </w:tcPr>
          <w:p w14:paraId="316636B8" w14:textId="71BBFF5F" w:rsidR="00671A51" w:rsidRDefault="00671A51" w:rsidP="007E4BD0">
            <w:r>
              <w:t>0x0000007F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8080"/>
          </w:tcPr>
          <w:p w14:paraId="0957CBA4" w14:textId="77777777" w:rsidR="00671A51" w:rsidRDefault="00671A51" w:rsidP="007E4BD0"/>
        </w:tc>
      </w:tr>
      <w:tr w:rsidR="00C706D1" w14:paraId="56482977" w14:textId="082C0EE6" w:rsidTr="00C706D1">
        <w:tc>
          <w:tcPr>
            <w:tcW w:w="2342" w:type="dxa"/>
          </w:tcPr>
          <w:p w14:paraId="3A9EB36D" w14:textId="41862747" w:rsidR="00671A51" w:rsidRDefault="00671A51" w:rsidP="007E4BD0">
            <w:proofErr w:type="gramStart"/>
            <w:r>
              <w:t>light-black</w:t>
            </w:r>
            <w:proofErr w:type="gramEnd"/>
          </w:p>
        </w:tc>
        <w:tc>
          <w:tcPr>
            <w:tcW w:w="2449" w:type="dxa"/>
          </w:tcPr>
          <w:p w14:paraId="7556426C" w14:textId="05AEFE58" w:rsidR="00671A51" w:rsidRDefault="00671A51" w:rsidP="007E4BD0">
            <w:r>
              <w:t>Light Black</w:t>
            </w:r>
          </w:p>
        </w:tc>
        <w:tc>
          <w:tcPr>
            <w:tcW w:w="1887" w:type="dxa"/>
            <w:tcBorders>
              <w:right w:val="single" w:sz="8" w:space="0" w:color="4F81BD" w:themeColor="accent1"/>
            </w:tcBorders>
          </w:tcPr>
          <w:p w14:paraId="093F23AC" w14:textId="62A563D2" w:rsidR="00671A51" w:rsidRDefault="00671A51" w:rsidP="007E4BD0">
            <w:r>
              <w:t>0x808080FF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8080"/>
          </w:tcPr>
          <w:p w14:paraId="1D444980" w14:textId="77777777" w:rsidR="00671A51" w:rsidRDefault="00671A51" w:rsidP="007E4BD0"/>
        </w:tc>
      </w:tr>
      <w:tr w:rsidR="00C706D1" w14:paraId="2DFF3CB8" w14:textId="5FC472F6"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483443DD" w14:textId="1C67FE58" w:rsidR="00671A51" w:rsidRDefault="00671A51" w:rsidP="007E4BD0">
            <w:r>
              <w:t>blue</w:t>
            </w:r>
          </w:p>
        </w:tc>
        <w:tc>
          <w:tcPr>
            <w:tcW w:w="2449" w:type="dxa"/>
          </w:tcPr>
          <w:p w14:paraId="181C4C94" w14:textId="5931C51D" w:rsidR="00671A51" w:rsidRDefault="00671A51" w:rsidP="007E4BD0">
            <w:r>
              <w:t>Blue</w:t>
            </w:r>
          </w:p>
        </w:tc>
        <w:tc>
          <w:tcPr>
            <w:tcW w:w="1887" w:type="dxa"/>
            <w:tcBorders>
              <w:right w:val="single" w:sz="8" w:space="0" w:color="4F81BD" w:themeColor="accent1"/>
            </w:tcBorders>
          </w:tcPr>
          <w:p w14:paraId="10B294B2" w14:textId="24D21E56" w:rsidR="00671A51" w:rsidRDefault="00671A51" w:rsidP="007E4BD0">
            <w:r>
              <w:t>0x0000FFFF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00FF"/>
          </w:tcPr>
          <w:p w14:paraId="0E7B41CE" w14:textId="77777777" w:rsidR="00671A51" w:rsidRDefault="00671A51" w:rsidP="007E4BD0"/>
        </w:tc>
      </w:tr>
      <w:tr w:rsidR="00C706D1" w14:paraId="227F00E7" w14:textId="299827AC" w:rsidTr="00C706D1">
        <w:tc>
          <w:tcPr>
            <w:tcW w:w="2342" w:type="dxa"/>
          </w:tcPr>
          <w:p w14:paraId="159E9589" w14:textId="65E885E5" w:rsidR="00671A51" w:rsidRDefault="00671A51" w:rsidP="007E4BD0">
            <w:r>
              <w:t>clear-blue</w:t>
            </w:r>
          </w:p>
        </w:tc>
        <w:tc>
          <w:tcPr>
            <w:tcW w:w="2449" w:type="dxa"/>
          </w:tcPr>
          <w:p w14:paraId="7FDB5DF7" w14:textId="5D7F2B0A" w:rsidR="00671A51" w:rsidRDefault="00671A51" w:rsidP="007E4BD0">
            <w:r>
              <w:t>Clear Blue</w:t>
            </w:r>
          </w:p>
        </w:tc>
        <w:tc>
          <w:tcPr>
            <w:tcW w:w="1887" w:type="dxa"/>
            <w:tcBorders>
              <w:right w:val="single" w:sz="8" w:space="0" w:color="4F81BD" w:themeColor="accent1"/>
            </w:tcBorders>
          </w:tcPr>
          <w:p w14:paraId="1DB0CB96" w14:textId="7B590DBC" w:rsidR="00671A51" w:rsidRDefault="00671A51" w:rsidP="007E4BD0">
            <w:r>
              <w:t>0x0000FF7F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366FF"/>
          </w:tcPr>
          <w:p w14:paraId="4D36AEED" w14:textId="77777777" w:rsidR="00671A51" w:rsidRDefault="00671A51" w:rsidP="007E4BD0"/>
        </w:tc>
      </w:tr>
      <w:tr w:rsidR="00C706D1" w14:paraId="290DC56A" w14:textId="45E191D7"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71BF0914" w14:textId="459747CD" w:rsidR="00671A51" w:rsidRDefault="00671A51" w:rsidP="007E4BD0">
            <w:proofErr w:type="gramStart"/>
            <w:r>
              <w:t>dark-blue</w:t>
            </w:r>
            <w:proofErr w:type="gramEnd"/>
          </w:p>
        </w:tc>
        <w:tc>
          <w:tcPr>
            <w:tcW w:w="2449" w:type="dxa"/>
          </w:tcPr>
          <w:p w14:paraId="48CC3110" w14:textId="62EB2919" w:rsidR="00671A51" w:rsidRDefault="00671A51" w:rsidP="007E4BD0">
            <w:r>
              <w:t>Dark Blue</w:t>
            </w:r>
          </w:p>
        </w:tc>
        <w:tc>
          <w:tcPr>
            <w:tcW w:w="1887" w:type="dxa"/>
            <w:tcBorders>
              <w:right w:val="single" w:sz="8" w:space="0" w:color="4F81BD" w:themeColor="accent1"/>
            </w:tcBorders>
          </w:tcPr>
          <w:p w14:paraId="5C8302C2" w14:textId="17EC0D6D" w:rsidR="00671A51" w:rsidRDefault="00671A51" w:rsidP="007E4BD0">
            <w:r>
              <w:t>0x00008BFF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0080"/>
          </w:tcPr>
          <w:p w14:paraId="79A4B37A" w14:textId="77777777" w:rsidR="00671A51" w:rsidRDefault="00671A51" w:rsidP="007E4BD0"/>
        </w:tc>
      </w:tr>
      <w:tr w:rsidR="00C706D1" w14:paraId="5ECD2BC5" w14:textId="3E864F60" w:rsidTr="00C706D1">
        <w:tc>
          <w:tcPr>
            <w:tcW w:w="2342" w:type="dxa"/>
          </w:tcPr>
          <w:p w14:paraId="621185FA" w14:textId="5A6915FD" w:rsidR="00671A51" w:rsidRDefault="00671A51" w:rsidP="007E4BD0">
            <w:proofErr w:type="gramStart"/>
            <w:r>
              <w:t>light-blue</w:t>
            </w:r>
            <w:proofErr w:type="gramEnd"/>
          </w:p>
        </w:tc>
        <w:tc>
          <w:tcPr>
            <w:tcW w:w="2449" w:type="dxa"/>
          </w:tcPr>
          <w:p w14:paraId="554DA5A1" w14:textId="3EBA9204" w:rsidR="00671A51" w:rsidRDefault="00671A51" w:rsidP="007E4BD0">
            <w:r>
              <w:t>Light Blue</w:t>
            </w:r>
          </w:p>
        </w:tc>
        <w:tc>
          <w:tcPr>
            <w:tcW w:w="1887" w:type="dxa"/>
            <w:tcBorders>
              <w:right w:val="single" w:sz="8" w:space="0" w:color="4F81BD" w:themeColor="accent1"/>
            </w:tcBorders>
          </w:tcPr>
          <w:p w14:paraId="1ED7FB37" w14:textId="376C07A8" w:rsidR="00671A51" w:rsidRDefault="00671A51" w:rsidP="007E4BD0">
            <w:r>
              <w:t>0xADD8E6FF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366FF"/>
          </w:tcPr>
          <w:p w14:paraId="419FD9AF" w14:textId="77777777" w:rsidR="00671A51" w:rsidRDefault="00671A51" w:rsidP="007E4BD0"/>
        </w:tc>
      </w:tr>
      <w:tr w:rsidR="00C706D1" w14:paraId="662C1CE6" w14:textId="2C6EF72D"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5DBDFFCC" w14:textId="35A36182" w:rsidR="00671A51" w:rsidRDefault="00671A51" w:rsidP="007E4BD0">
            <w:r>
              <w:t>brown</w:t>
            </w:r>
          </w:p>
        </w:tc>
        <w:tc>
          <w:tcPr>
            <w:tcW w:w="2449" w:type="dxa"/>
          </w:tcPr>
          <w:p w14:paraId="5D0B0AAD" w14:textId="020433EA" w:rsidR="00671A51" w:rsidRDefault="00671A51" w:rsidP="007E4BD0">
            <w:r>
              <w:t>Brown</w:t>
            </w:r>
          </w:p>
        </w:tc>
        <w:tc>
          <w:tcPr>
            <w:tcW w:w="1887" w:type="dxa"/>
            <w:tcBorders>
              <w:right w:val="single" w:sz="8" w:space="0" w:color="4F81BD" w:themeColor="accent1"/>
            </w:tcBorders>
          </w:tcPr>
          <w:p w14:paraId="0BA57953" w14:textId="26FA2D01" w:rsidR="00671A51" w:rsidRDefault="00671A51" w:rsidP="007E4BD0">
            <w:r>
              <w:t>0xA52A2AFF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93300"/>
          </w:tcPr>
          <w:p w14:paraId="380D42B4" w14:textId="77777777" w:rsidR="00671A51" w:rsidRDefault="00671A51" w:rsidP="007E4BD0"/>
        </w:tc>
      </w:tr>
      <w:tr w:rsidR="00C706D1" w14:paraId="31A1D850" w14:textId="6FC4C68F" w:rsidTr="00C706D1">
        <w:tc>
          <w:tcPr>
            <w:tcW w:w="2342" w:type="dxa"/>
          </w:tcPr>
          <w:p w14:paraId="1CE45A43" w14:textId="63B82F35" w:rsidR="00671A51" w:rsidRDefault="00671A51" w:rsidP="007E4BD0">
            <w:r>
              <w:t>clear-brown</w:t>
            </w:r>
          </w:p>
        </w:tc>
        <w:tc>
          <w:tcPr>
            <w:tcW w:w="2449" w:type="dxa"/>
          </w:tcPr>
          <w:p w14:paraId="7F67731C" w14:textId="6A29A4E4" w:rsidR="00671A51" w:rsidRDefault="00671A51" w:rsidP="007E4BD0">
            <w:r>
              <w:t>Clear Brown</w:t>
            </w:r>
          </w:p>
        </w:tc>
        <w:tc>
          <w:tcPr>
            <w:tcW w:w="1887" w:type="dxa"/>
            <w:tcBorders>
              <w:right w:val="single" w:sz="8" w:space="0" w:color="4F81BD" w:themeColor="accent1"/>
            </w:tcBorders>
          </w:tcPr>
          <w:p w14:paraId="3EB7F0E8" w14:textId="7A4EFC32" w:rsidR="00671A51" w:rsidRDefault="00671A51" w:rsidP="007E4BD0">
            <w:r>
              <w:t>0xA52A2A7F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1543E"/>
          </w:tcPr>
          <w:p w14:paraId="6B024D9D" w14:textId="77777777" w:rsidR="00671A51" w:rsidRDefault="00671A51" w:rsidP="007E4BD0"/>
        </w:tc>
      </w:tr>
      <w:tr w:rsidR="00C706D1" w14:paraId="6A57932F" w14:textId="52686F01"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07FFD1A6" w14:textId="008982D0" w:rsidR="00671A51" w:rsidRDefault="00671A51" w:rsidP="007E4BD0">
            <w:proofErr w:type="gramStart"/>
            <w:r>
              <w:t>dark-brown</w:t>
            </w:r>
            <w:proofErr w:type="gramEnd"/>
          </w:p>
        </w:tc>
        <w:tc>
          <w:tcPr>
            <w:tcW w:w="2449" w:type="dxa"/>
          </w:tcPr>
          <w:p w14:paraId="7C1A8AF8" w14:textId="4DA5E37F" w:rsidR="00671A51" w:rsidRDefault="00671A51" w:rsidP="007E4BD0">
            <w:r>
              <w:t>Dark Brown</w:t>
            </w:r>
          </w:p>
        </w:tc>
        <w:tc>
          <w:tcPr>
            <w:tcW w:w="1887" w:type="dxa"/>
            <w:tcBorders>
              <w:right w:val="single" w:sz="8" w:space="0" w:color="4F81BD" w:themeColor="accent1"/>
            </w:tcBorders>
          </w:tcPr>
          <w:p w14:paraId="215238BE" w14:textId="2DF3AE6B" w:rsidR="00671A51" w:rsidRDefault="00671A51" w:rsidP="007E4BD0">
            <w:r>
              <w:t>0x5C4033FF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81508"/>
          </w:tcPr>
          <w:p w14:paraId="0B7753A8" w14:textId="77777777" w:rsidR="00671A51" w:rsidRDefault="00671A51" w:rsidP="007E4BD0"/>
        </w:tc>
      </w:tr>
      <w:tr w:rsidR="00C706D1" w14:paraId="3C9E488A" w14:textId="7BD102C8" w:rsidTr="00C706D1">
        <w:tc>
          <w:tcPr>
            <w:tcW w:w="2342" w:type="dxa"/>
          </w:tcPr>
          <w:p w14:paraId="4D01F0D5" w14:textId="0B3F6DBF" w:rsidR="00671A51" w:rsidRDefault="00671A51" w:rsidP="007E4BD0">
            <w:proofErr w:type="gramStart"/>
            <w:r>
              <w:t>light-brown</w:t>
            </w:r>
            <w:proofErr w:type="gramEnd"/>
          </w:p>
        </w:tc>
        <w:tc>
          <w:tcPr>
            <w:tcW w:w="2449" w:type="dxa"/>
          </w:tcPr>
          <w:p w14:paraId="5E81094C" w14:textId="390E6003" w:rsidR="00671A51" w:rsidRDefault="00671A51" w:rsidP="007E4BD0">
            <w:r>
              <w:t>Light Brown</w:t>
            </w:r>
          </w:p>
        </w:tc>
        <w:tc>
          <w:tcPr>
            <w:tcW w:w="1887" w:type="dxa"/>
            <w:tcBorders>
              <w:right w:val="single" w:sz="8" w:space="0" w:color="4F81BD" w:themeColor="accent1"/>
            </w:tcBorders>
          </w:tcPr>
          <w:p w14:paraId="174E945C" w14:textId="570E45FB" w:rsidR="00671A51" w:rsidRDefault="00671A51" w:rsidP="007E4BD0">
            <w:r>
              <w:t>0x9966FFFF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33B1A"/>
          </w:tcPr>
          <w:p w14:paraId="1C64C00C" w14:textId="77777777" w:rsidR="00671A51" w:rsidRDefault="00671A51" w:rsidP="007E4BD0"/>
        </w:tc>
      </w:tr>
      <w:tr w:rsidR="00C706D1" w14:paraId="33E20D79" w14:textId="60285CE8"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35C4CE76" w14:textId="3102C551" w:rsidR="00671A51" w:rsidRDefault="00671A51" w:rsidP="007E4BD0">
            <w:r>
              <w:t>buff</w:t>
            </w:r>
          </w:p>
        </w:tc>
        <w:tc>
          <w:tcPr>
            <w:tcW w:w="2449" w:type="dxa"/>
          </w:tcPr>
          <w:p w14:paraId="5A31606E" w14:textId="243EA4FF" w:rsidR="00671A51" w:rsidRDefault="00671A51" w:rsidP="007E4BD0">
            <w:r>
              <w:t>Buff</w:t>
            </w:r>
          </w:p>
        </w:tc>
        <w:tc>
          <w:tcPr>
            <w:tcW w:w="1887" w:type="dxa"/>
            <w:tcBorders>
              <w:right w:val="single" w:sz="8" w:space="0" w:color="4F81BD" w:themeColor="accent1"/>
            </w:tcBorders>
          </w:tcPr>
          <w:p w14:paraId="334D3474" w14:textId="3BE40F8C" w:rsidR="00671A51" w:rsidRDefault="00671A51" w:rsidP="007E4BD0">
            <w:r>
              <w:t>0xF0DC82FF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0DC82"/>
          </w:tcPr>
          <w:p w14:paraId="0781143D" w14:textId="77777777" w:rsidR="00671A51" w:rsidRDefault="00671A51" w:rsidP="007E4BD0"/>
        </w:tc>
      </w:tr>
      <w:tr w:rsidR="00C706D1" w14:paraId="45BEC474" w14:textId="7DF22779" w:rsidTr="00C706D1">
        <w:tc>
          <w:tcPr>
            <w:tcW w:w="2342" w:type="dxa"/>
          </w:tcPr>
          <w:p w14:paraId="15B98DEA" w14:textId="468B3CDA" w:rsidR="00671A51" w:rsidRDefault="00671A51" w:rsidP="007E4BD0">
            <w:proofErr w:type="gramStart"/>
            <w:r>
              <w:t>clear-buff</w:t>
            </w:r>
            <w:proofErr w:type="gramEnd"/>
          </w:p>
        </w:tc>
        <w:tc>
          <w:tcPr>
            <w:tcW w:w="2449" w:type="dxa"/>
          </w:tcPr>
          <w:p w14:paraId="0A860222" w14:textId="437629E0" w:rsidR="00671A51" w:rsidRDefault="00671A51" w:rsidP="007E4BD0">
            <w:r>
              <w:t>Clear Buff</w:t>
            </w:r>
          </w:p>
        </w:tc>
        <w:tc>
          <w:tcPr>
            <w:tcW w:w="1887" w:type="dxa"/>
            <w:tcBorders>
              <w:right w:val="single" w:sz="8" w:space="0" w:color="4F81BD" w:themeColor="accent1"/>
            </w:tcBorders>
          </w:tcPr>
          <w:p w14:paraId="520C87B3" w14:textId="4BD7B972" w:rsidR="00671A51" w:rsidRDefault="00671A51" w:rsidP="007E4BD0">
            <w:r>
              <w:t>0xF0DC827F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CDFAB"/>
          </w:tcPr>
          <w:p w14:paraId="4DE13974" w14:textId="77777777" w:rsidR="00671A51" w:rsidRDefault="00671A51" w:rsidP="007E4BD0"/>
        </w:tc>
      </w:tr>
      <w:tr w:rsidR="00C706D1" w14:paraId="639E4F3D" w14:textId="5465F194"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5744EF25" w14:textId="674C667E" w:rsidR="00671A51" w:rsidRDefault="00671A51" w:rsidP="007E4BD0">
            <w:proofErr w:type="gramStart"/>
            <w:r>
              <w:t>dark-buff</w:t>
            </w:r>
            <w:proofErr w:type="gramEnd"/>
          </w:p>
        </w:tc>
        <w:tc>
          <w:tcPr>
            <w:tcW w:w="2449" w:type="dxa"/>
          </w:tcPr>
          <w:p w14:paraId="0A9748D8" w14:textId="20A467EF" w:rsidR="00671A51" w:rsidRDefault="00671A51" w:rsidP="007E4BD0">
            <w:r>
              <w:t>Dark Buff</w:t>
            </w:r>
          </w:p>
        </w:tc>
        <w:tc>
          <w:tcPr>
            <w:tcW w:w="1887" w:type="dxa"/>
            <w:tcBorders>
              <w:right w:val="single" w:sz="8" w:space="0" w:color="4F81BD" w:themeColor="accent1"/>
            </w:tcBorders>
          </w:tcPr>
          <w:p w14:paraId="68D2373F" w14:textId="73DD45B1" w:rsidR="00671A51" w:rsidRDefault="00671A51" w:rsidP="007E4BD0">
            <w:r>
              <w:t>0x976638FF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77943"/>
          </w:tcPr>
          <w:p w14:paraId="65F19DD2" w14:textId="77777777" w:rsidR="00671A51" w:rsidRDefault="00671A51" w:rsidP="007E4BD0"/>
        </w:tc>
      </w:tr>
      <w:tr w:rsidR="00C706D1" w14:paraId="676FF89D" w14:textId="01406014" w:rsidTr="00C706D1">
        <w:tc>
          <w:tcPr>
            <w:tcW w:w="2342" w:type="dxa"/>
          </w:tcPr>
          <w:p w14:paraId="5B3E4B51" w14:textId="33C4946D" w:rsidR="00671A51" w:rsidRDefault="00671A51" w:rsidP="007E4BD0">
            <w:r>
              <w:t>light-buff</w:t>
            </w:r>
          </w:p>
        </w:tc>
        <w:tc>
          <w:tcPr>
            <w:tcW w:w="2449" w:type="dxa"/>
          </w:tcPr>
          <w:p w14:paraId="7FDC4B19" w14:textId="3D10B542" w:rsidR="00671A51" w:rsidRDefault="00671A51" w:rsidP="007E4BD0">
            <w:r>
              <w:t>Light Buff</w:t>
            </w:r>
          </w:p>
        </w:tc>
        <w:tc>
          <w:tcPr>
            <w:tcW w:w="1887" w:type="dxa"/>
            <w:tcBorders>
              <w:right w:val="single" w:sz="8" w:space="0" w:color="4F81BD" w:themeColor="accent1"/>
            </w:tcBorders>
          </w:tcPr>
          <w:p w14:paraId="4139F4C5" w14:textId="3D66A4B1" w:rsidR="00671A51" w:rsidRDefault="00671A51" w:rsidP="007E4BD0">
            <w:r>
              <w:t>0xECD9B0FF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CD9B0"/>
          </w:tcPr>
          <w:p w14:paraId="1DB28A21" w14:textId="77777777" w:rsidR="00671A51" w:rsidRDefault="00671A51" w:rsidP="007E4BD0"/>
        </w:tc>
      </w:tr>
      <w:tr w:rsidR="00C706D1" w14:paraId="0A5C4804" w14:textId="6569C391"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4AACC978" w14:textId="01F5CF93" w:rsidR="00671A51" w:rsidRDefault="00671A51" w:rsidP="007E4BD0">
            <w:r>
              <w:t>cyan</w:t>
            </w:r>
          </w:p>
        </w:tc>
        <w:tc>
          <w:tcPr>
            <w:tcW w:w="2449" w:type="dxa"/>
          </w:tcPr>
          <w:p w14:paraId="61B9D9C2" w14:textId="0AF92B37" w:rsidR="00671A51" w:rsidRDefault="00671A51" w:rsidP="007E4BD0">
            <w:r>
              <w:t>Cyan</w:t>
            </w:r>
          </w:p>
        </w:tc>
        <w:tc>
          <w:tcPr>
            <w:tcW w:w="1887" w:type="dxa"/>
            <w:tcBorders>
              <w:right w:val="single" w:sz="8" w:space="0" w:color="4F81BD" w:themeColor="accent1"/>
            </w:tcBorders>
          </w:tcPr>
          <w:p w14:paraId="31E3C729" w14:textId="4AD94F02" w:rsidR="00671A51" w:rsidRDefault="00671A51" w:rsidP="007E4BD0">
            <w:r>
              <w:t>0x00FFFFFF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FFFF"/>
          </w:tcPr>
          <w:p w14:paraId="25808421" w14:textId="77777777" w:rsidR="00671A51" w:rsidRDefault="00671A51" w:rsidP="007E4BD0"/>
        </w:tc>
      </w:tr>
      <w:tr w:rsidR="00C706D1" w14:paraId="69DAB498" w14:textId="4E59BE1A" w:rsidTr="00C706D1">
        <w:tc>
          <w:tcPr>
            <w:tcW w:w="2342" w:type="dxa"/>
          </w:tcPr>
          <w:p w14:paraId="5463CBB2" w14:textId="5FF9561B" w:rsidR="00671A51" w:rsidRDefault="00671A51" w:rsidP="007E4BD0">
            <w:r>
              <w:t>clear-cyan</w:t>
            </w:r>
          </w:p>
        </w:tc>
        <w:tc>
          <w:tcPr>
            <w:tcW w:w="2449" w:type="dxa"/>
          </w:tcPr>
          <w:p w14:paraId="138A4535" w14:textId="702DECDF" w:rsidR="00671A51" w:rsidRDefault="00671A51" w:rsidP="007E4BD0">
            <w:r>
              <w:t>Clear Cyan</w:t>
            </w:r>
          </w:p>
        </w:tc>
        <w:tc>
          <w:tcPr>
            <w:tcW w:w="1887" w:type="dxa"/>
            <w:tcBorders>
              <w:right w:val="single" w:sz="8" w:space="0" w:color="4F81BD" w:themeColor="accent1"/>
            </w:tcBorders>
          </w:tcPr>
          <w:p w14:paraId="3A8DB80E" w14:textId="348E2A14" w:rsidR="00671A51" w:rsidRDefault="00671A51" w:rsidP="007E4BD0">
            <w:r>
              <w:t>0x00FFFF7F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CFFFF"/>
          </w:tcPr>
          <w:p w14:paraId="63DEDCA9" w14:textId="77777777" w:rsidR="00671A51" w:rsidRDefault="00671A51" w:rsidP="007E4BD0"/>
        </w:tc>
      </w:tr>
      <w:tr w:rsidR="00C706D1" w14:paraId="7FDAB6D9" w14:textId="77C42AD7"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45FA334C" w14:textId="59D91FFC" w:rsidR="00671A51" w:rsidRDefault="00671A51" w:rsidP="007E4BD0">
            <w:proofErr w:type="gramStart"/>
            <w:r>
              <w:t>dark-cyan</w:t>
            </w:r>
            <w:proofErr w:type="gramEnd"/>
          </w:p>
        </w:tc>
        <w:tc>
          <w:tcPr>
            <w:tcW w:w="2449" w:type="dxa"/>
          </w:tcPr>
          <w:p w14:paraId="2A8EBBC2" w14:textId="27F7067E" w:rsidR="00671A51" w:rsidRDefault="00671A51" w:rsidP="007E4BD0">
            <w:r>
              <w:t>Dark Cyan</w:t>
            </w:r>
          </w:p>
        </w:tc>
        <w:tc>
          <w:tcPr>
            <w:tcW w:w="1887" w:type="dxa"/>
            <w:tcBorders>
              <w:right w:val="single" w:sz="8" w:space="0" w:color="4F81BD" w:themeColor="accent1"/>
            </w:tcBorders>
          </w:tcPr>
          <w:p w14:paraId="40C5D074" w14:textId="06E2A9B7" w:rsidR="00671A51" w:rsidRDefault="00671A51" w:rsidP="007E4BD0">
            <w:r>
              <w:t>0x008B8BFF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3CCCC"/>
          </w:tcPr>
          <w:p w14:paraId="3BAC6614" w14:textId="77777777" w:rsidR="00671A51" w:rsidRDefault="00671A51" w:rsidP="007E4BD0"/>
        </w:tc>
      </w:tr>
      <w:tr w:rsidR="00C706D1" w14:paraId="5D10E1AE" w14:textId="5FD4DD5D" w:rsidTr="00C706D1">
        <w:tc>
          <w:tcPr>
            <w:tcW w:w="2342" w:type="dxa"/>
          </w:tcPr>
          <w:p w14:paraId="41B9958F" w14:textId="577E6D17" w:rsidR="00671A51" w:rsidRDefault="00671A51" w:rsidP="007E4BD0">
            <w:proofErr w:type="gramStart"/>
            <w:r>
              <w:t>light-cyan</w:t>
            </w:r>
            <w:proofErr w:type="gramEnd"/>
          </w:p>
        </w:tc>
        <w:tc>
          <w:tcPr>
            <w:tcW w:w="2449" w:type="dxa"/>
          </w:tcPr>
          <w:p w14:paraId="07AB6CC3" w14:textId="0402A025" w:rsidR="00671A51" w:rsidRDefault="00671A51" w:rsidP="007E4BD0">
            <w:r>
              <w:t>Light Cyan</w:t>
            </w:r>
          </w:p>
        </w:tc>
        <w:tc>
          <w:tcPr>
            <w:tcW w:w="1887" w:type="dxa"/>
            <w:tcBorders>
              <w:right w:val="single" w:sz="8" w:space="0" w:color="4F81BD" w:themeColor="accent1"/>
            </w:tcBorders>
          </w:tcPr>
          <w:p w14:paraId="56783833" w14:textId="7F2E4357" w:rsidR="00671A51" w:rsidRDefault="00671A51" w:rsidP="007E4BD0">
            <w:r>
              <w:t>0xE0FFFFFF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CFFFF"/>
          </w:tcPr>
          <w:p w14:paraId="043D194C" w14:textId="77777777" w:rsidR="00671A51" w:rsidRDefault="00671A51" w:rsidP="007E4BD0"/>
        </w:tc>
      </w:tr>
      <w:tr w:rsidR="00C706D1" w14:paraId="31B7C482" w14:textId="37002A4A"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14F22C29" w14:textId="337790A7" w:rsidR="00671A51" w:rsidRDefault="00671A51" w:rsidP="007E4BD0">
            <w:r>
              <w:t>gold</w:t>
            </w:r>
          </w:p>
        </w:tc>
        <w:tc>
          <w:tcPr>
            <w:tcW w:w="2449" w:type="dxa"/>
          </w:tcPr>
          <w:p w14:paraId="2994E8E7" w14:textId="3E12DBA1" w:rsidR="00671A51" w:rsidRDefault="00671A51" w:rsidP="007E4BD0">
            <w:r>
              <w:t>Gold</w:t>
            </w:r>
          </w:p>
        </w:tc>
        <w:tc>
          <w:tcPr>
            <w:tcW w:w="1887" w:type="dxa"/>
            <w:tcBorders>
              <w:right w:val="single" w:sz="8" w:space="0" w:color="4F81BD" w:themeColor="accent1"/>
            </w:tcBorders>
          </w:tcPr>
          <w:p w14:paraId="50B7AEBF" w14:textId="5F7EA820" w:rsidR="00671A51" w:rsidRDefault="00671A51" w:rsidP="007E4BD0">
            <w:r>
              <w:t>0xFFD700FF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CC00"/>
          </w:tcPr>
          <w:p w14:paraId="1C631CC5" w14:textId="77777777" w:rsidR="00671A51" w:rsidRDefault="00671A51" w:rsidP="007E4BD0"/>
        </w:tc>
      </w:tr>
      <w:tr w:rsidR="00C706D1" w14:paraId="501C0090" w14:textId="21537AC6" w:rsidTr="00C706D1">
        <w:tc>
          <w:tcPr>
            <w:tcW w:w="2342" w:type="dxa"/>
          </w:tcPr>
          <w:p w14:paraId="6D7C7FB6" w14:textId="41AEF882" w:rsidR="00671A51" w:rsidRDefault="00671A51" w:rsidP="007E4BD0">
            <w:proofErr w:type="gramStart"/>
            <w:r>
              <w:t>clear-gold</w:t>
            </w:r>
            <w:proofErr w:type="gramEnd"/>
          </w:p>
        </w:tc>
        <w:tc>
          <w:tcPr>
            <w:tcW w:w="2449" w:type="dxa"/>
          </w:tcPr>
          <w:p w14:paraId="5C3C6905" w14:textId="3E087AB3" w:rsidR="00671A51" w:rsidRDefault="00671A51" w:rsidP="007E4BD0">
            <w:r>
              <w:t>Clear Gold</w:t>
            </w:r>
          </w:p>
        </w:tc>
        <w:tc>
          <w:tcPr>
            <w:tcW w:w="1887" w:type="dxa"/>
            <w:tcBorders>
              <w:right w:val="single" w:sz="8" w:space="0" w:color="4F81BD" w:themeColor="accent1"/>
            </w:tcBorders>
          </w:tcPr>
          <w:p w14:paraId="1495C10E" w14:textId="4D077270" w:rsidR="00671A51" w:rsidRDefault="00671A51" w:rsidP="007E4BD0">
            <w:r>
              <w:t>0xFFD7007F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EDD71"/>
          </w:tcPr>
          <w:p w14:paraId="1A99C32B" w14:textId="77777777" w:rsidR="00671A51" w:rsidRDefault="00671A51" w:rsidP="007E4BD0"/>
        </w:tc>
      </w:tr>
      <w:tr w:rsidR="00C706D1" w14:paraId="41A6F965" w14:textId="17E0F5CE"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2EF9338B" w14:textId="35028E07" w:rsidR="00671A51" w:rsidRDefault="00671A51" w:rsidP="007E4BD0">
            <w:proofErr w:type="gramStart"/>
            <w:r>
              <w:t>dark-gold</w:t>
            </w:r>
            <w:proofErr w:type="gramEnd"/>
          </w:p>
        </w:tc>
        <w:tc>
          <w:tcPr>
            <w:tcW w:w="2449" w:type="dxa"/>
          </w:tcPr>
          <w:p w14:paraId="293B2BBF" w14:textId="750FE198" w:rsidR="00671A51" w:rsidRDefault="00671A51" w:rsidP="007E4BD0">
            <w:r>
              <w:t>Dark Gold</w:t>
            </w:r>
          </w:p>
        </w:tc>
        <w:tc>
          <w:tcPr>
            <w:tcW w:w="1887" w:type="dxa"/>
            <w:tcBorders>
              <w:right w:val="single" w:sz="8" w:space="0" w:color="4F81BD" w:themeColor="accent1"/>
            </w:tcBorders>
          </w:tcPr>
          <w:p w14:paraId="5E0A0677" w14:textId="559BE236" w:rsidR="00671A51" w:rsidRDefault="00671A51" w:rsidP="007E4BD0">
            <w:r>
              <w:t>0xEEBC1DFF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67312"/>
          </w:tcPr>
          <w:p w14:paraId="2C42A79E" w14:textId="77777777" w:rsidR="00671A51" w:rsidRDefault="00671A51" w:rsidP="007E4BD0"/>
        </w:tc>
      </w:tr>
      <w:tr w:rsidR="00C706D1" w14:paraId="7AFE3E47" w14:textId="142532B1" w:rsidTr="00C706D1">
        <w:tc>
          <w:tcPr>
            <w:tcW w:w="2342" w:type="dxa"/>
          </w:tcPr>
          <w:p w14:paraId="013F09E1" w14:textId="695C7E21" w:rsidR="00671A51" w:rsidRDefault="00671A51" w:rsidP="007E4BD0">
            <w:r>
              <w:t>light-gold</w:t>
            </w:r>
          </w:p>
        </w:tc>
        <w:tc>
          <w:tcPr>
            <w:tcW w:w="2449" w:type="dxa"/>
          </w:tcPr>
          <w:p w14:paraId="6A6AA14D" w14:textId="165D80BA" w:rsidR="00671A51" w:rsidRDefault="00671A51" w:rsidP="007E4BD0">
            <w:r>
              <w:t>Light Gold</w:t>
            </w:r>
          </w:p>
        </w:tc>
        <w:tc>
          <w:tcPr>
            <w:tcW w:w="1887" w:type="dxa"/>
            <w:tcBorders>
              <w:right w:val="single" w:sz="8" w:space="0" w:color="4F81BD" w:themeColor="accent1"/>
            </w:tcBorders>
          </w:tcPr>
          <w:p w14:paraId="17BAF964" w14:textId="2CC4D5CB" w:rsidR="00671A51" w:rsidRDefault="00671A51" w:rsidP="007E4BD0">
            <w:r>
              <w:t>0xF1E5ACFF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DD44D"/>
          </w:tcPr>
          <w:p w14:paraId="72165F0E" w14:textId="77777777" w:rsidR="00671A51" w:rsidRDefault="00671A51" w:rsidP="007E4BD0"/>
        </w:tc>
      </w:tr>
      <w:tr w:rsidR="00C706D1" w14:paraId="2ECD0E6F" w14:textId="5F49831C"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215E70B1" w14:textId="6A6D12CA" w:rsidR="00671A51" w:rsidRDefault="00671A51" w:rsidP="007E4BD0">
            <w:r>
              <w:t>goldenrod</w:t>
            </w:r>
          </w:p>
        </w:tc>
        <w:tc>
          <w:tcPr>
            <w:tcW w:w="2449" w:type="dxa"/>
          </w:tcPr>
          <w:p w14:paraId="3F15E8E1" w14:textId="4CE5D30D" w:rsidR="00671A51" w:rsidRDefault="00671A51" w:rsidP="007E4BD0">
            <w:r>
              <w:t>Goldenrod</w:t>
            </w:r>
          </w:p>
        </w:tc>
        <w:tc>
          <w:tcPr>
            <w:tcW w:w="1887" w:type="dxa"/>
            <w:tcBorders>
              <w:right w:val="single" w:sz="8" w:space="0" w:color="4F81BD" w:themeColor="accent1"/>
            </w:tcBorders>
          </w:tcPr>
          <w:p w14:paraId="4693CA84" w14:textId="4D41B61F" w:rsidR="00671A51" w:rsidRDefault="00671A51" w:rsidP="007E4BD0">
            <w:r>
              <w:t>0xDAA520FF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AA520"/>
          </w:tcPr>
          <w:p w14:paraId="2237C016" w14:textId="77777777" w:rsidR="00671A51" w:rsidRDefault="00671A51" w:rsidP="007E4BD0"/>
        </w:tc>
      </w:tr>
      <w:tr w:rsidR="00C706D1" w14:paraId="6FC0E398" w14:textId="4FD0C995" w:rsidTr="00C706D1">
        <w:tc>
          <w:tcPr>
            <w:tcW w:w="2342" w:type="dxa"/>
          </w:tcPr>
          <w:p w14:paraId="3B1956FB" w14:textId="7576C4B8" w:rsidR="00671A51" w:rsidRDefault="00671A51" w:rsidP="007E4BD0">
            <w:proofErr w:type="gramStart"/>
            <w:r>
              <w:t>clear-goldenrod</w:t>
            </w:r>
            <w:proofErr w:type="gramEnd"/>
          </w:p>
        </w:tc>
        <w:tc>
          <w:tcPr>
            <w:tcW w:w="2449" w:type="dxa"/>
          </w:tcPr>
          <w:p w14:paraId="562AAC1B" w14:textId="0658BCA8" w:rsidR="00671A51" w:rsidRDefault="00671A51" w:rsidP="007E4BD0">
            <w:r>
              <w:t>Clear Goldenrod</w:t>
            </w:r>
          </w:p>
        </w:tc>
        <w:tc>
          <w:tcPr>
            <w:tcW w:w="1887" w:type="dxa"/>
            <w:tcBorders>
              <w:right w:val="single" w:sz="8" w:space="0" w:color="4F81BD" w:themeColor="accent1"/>
            </w:tcBorders>
          </w:tcPr>
          <w:p w14:paraId="3E19683E" w14:textId="3DAF70D2" w:rsidR="00671A51" w:rsidRDefault="00671A51" w:rsidP="007E4BD0">
            <w:r>
              <w:t>0xDAA5207F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FB26E"/>
          </w:tcPr>
          <w:p w14:paraId="17D23ECF" w14:textId="77777777" w:rsidR="00671A51" w:rsidRDefault="00671A51" w:rsidP="007E4BD0"/>
        </w:tc>
      </w:tr>
      <w:tr w:rsidR="00C706D1" w14:paraId="45C29CB9" w14:textId="77C05154"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3150CF41" w14:textId="6865B1EA" w:rsidR="00671A51" w:rsidRDefault="00671A51" w:rsidP="007E4BD0">
            <w:proofErr w:type="gramStart"/>
            <w:r>
              <w:t>dark-goldenrod</w:t>
            </w:r>
            <w:proofErr w:type="gramEnd"/>
          </w:p>
        </w:tc>
        <w:tc>
          <w:tcPr>
            <w:tcW w:w="2449" w:type="dxa"/>
          </w:tcPr>
          <w:p w14:paraId="042BB2A1" w14:textId="78BE498D" w:rsidR="00671A51" w:rsidRDefault="00671A51" w:rsidP="007E4BD0">
            <w:r>
              <w:t>Dark Goldenrod</w:t>
            </w:r>
          </w:p>
        </w:tc>
        <w:tc>
          <w:tcPr>
            <w:tcW w:w="1887" w:type="dxa"/>
            <w:tcBorders>
              <w:right w:val="single" w:sz="8" w:space="0" w:color="4F81BD" w:themeColor="accent1"/>
            </w:tcBorders>
          </w:tcPr>
          <w:p w14:paraId="1B707EF1" w14:textId="13C09DE0" w:rsidR="00671A51" w:rsidRDefault="00671A51" w:rsidP="007E4BD0">
            <w:r>
              <w:t>0xB8860BFF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860B"/>
          </w:tcPr>
          <w:p w14:paraId="27FD0452" w14:textId="77777777" w:rsidR="00671A51" w:rsidRDefault="00671A51" w:rsidP="007E4BD0"/>
        </w:tc>
      </w:tr>
      <w:tr w:rsidR="00C706D1" w14:paraId="514DDCE5" w14:textId="309B7A8F" w:rsidTr="00C706D1">
        <w:tc>
          <w:tcPr>
            <w:tcW w:w="2342" w:type="dxa"/>
          </w:tcPr>
          <w:p w14:paraId="4588C760" w14:textId="20674D94" w:rsidR="00671A51" w:rsidRDefault="00671A51" w:rsidP="007E4BD0">
            <w:r>
              <w:t>light-goldenrod</w:t>
            </w:r>
          </w:p>
        </w:tc>
        <w:tc>
          <w:tcPr>
            <w:tcW w:w="2449" w:type="dxa"/>
          </w:tcPr>
          <w:p w14:paraId="2B559AAC" w14:textId="4B2F9F4D" w:rsidR="00671A51" w:rsidRDefault="00671A51" w:rsidP="007E4BD0">
            <w:r>
              <w:t>Light Goldenrod</w:t>
            </w:r>
          </w:p>
        </w:tc>
        <w:tc>
          <w:tcPr>
            <w:tcW w:w="1887" w:type="dxa"/>
            <w:tcBorders>
              <w:right w:val="single" w:sz="8" w:space="0" w:color="4F81BD" w:themeColor="accent1"/>
            </w:tcBorders>
          </w:tcPr>
          <w:p w14:paraId="0E1B8870" w14:textId="34B69928" w:rsidR="00671A51" w:rsidRDefault="00671A51" w:rsidP="007E4BD0">
            <w:r>
              <w:t>0xFFEC8BFF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EC8B"/>
          </w:tcPr>
          <w:p w14:paraId="57B97F56" w14:textId="77777777" w:rsidR="00671A51" w:rsidRDefault="00671A51" w:rsidP="007E4BD0"/>
        </w:tc>
      </w:tr>
      <w:tr w:rsidR="00C706D1" w14:paraId="7C9277D1" w14:textId="0256F9B6"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25D68DD6" w14:textId="3617EC00" w:rsidR="00671A51" w:rsidRDefault="00671A51" w:rsidP="007E4BD0">
            <w:r>
              <w:t>gray</w:t>
            </w:r>
          </w:p>
        </w:tc>
        <w:tc>
          <w:tcPr>
            <w:tcW w:w="2449" w:type="dxa"/>
          </w:tcPr>
          <w:p w14:paraId="330C0B42" w14:textId="120B255C" w:rsidR="00671A51" w:rsidRDefault="00671A51" w:rsidP="007E4BD0">
            <w:r>
              <w:t>Gray</w:t>
            </w:r>
          </w:p>
        </w:tc>
        <w:tc>
          <w:tcPr>
            <w:tcW w:w="1887" w:type="dxa"/>
            <w:tcBorders>
              <w:right w:val="single" w:sz="8" w:space="0" w:color="4F81BD" w:themeColor="accent1"/>
            </w:tcBorders>
          </w:tcPr>
          <w:p w14:paraId="7018A583" w14:textId="17259DE0" w:rsidR="00671A51" w:rsidRDefault="00671A51" w:rsidP="007E4BD0">
            <w:r>
              <w:t>0x808080FF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8080"/>
          </w:tcPr>
          <w:p w14:paraId="5DB66B12" w14:textId="77777777" w:rsidR="00671A51" w:rsidRDefault="00671A51" w:rsidP="007E4BD0"/>
        </w:tc>
      </w:tr>
      <w:tr w:rsidR="00C706D1" w14:paraId="6B32B3CD" w14:textId="3A3674F9" w:rsidTr="00C706D1">
        <w:tc>
          <w:tcPr>
            <w:tcW w:w="2342" w:type="dxa"/>
          </w:tcPr>
          <w:p w14:paraId="3351B0AF" w14:textId="4EC58F8B" w:rsidR="00671A51" w:rsidRDefault="00671A51" w:rsidP="007E4BD0">
            <w:r>
              <w:t>clear-gray</w:t>
            </w:r>
          </w:p>
        </w:tc>
        <w:tc>
          <w:tcPr>
            <w:tcW w:w="2449" w:type="dxa"/>
          </w:tcPr>
          <w:p w14:paraId="5FF40031" w14:textId="50A4EA86" w:rsidR="00671A51" w:rsidRDefault="00671A51" w:rsidP="007E4BD0">
            <w:r>
              <w:t>Clear Gray</w:t>
            </w:r>
          </w:p>
        </w:tc>
        <w:tc>
          <w:tcPr>
            <w:tcW w:w="1887" w:type="dxa"/>
            <w:tcBorders>
              <w:right w:val="single" w:sz="8" w:space="0" w:color="4F81BD" w:themeColor="accent1"/>
            </w:tcBorders>
          </w:tcPr>
          <w:p w14:paraId="2EB830BE" w14:textId="19265798" w:rsidR="00671A51" w:rsidRDefault="00671A51" w:rsidP="007E4BD0">
            <w:r>
              <w:t>0x8080807F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C0C0"/>
          </w:tcPr>
          <w:p w14:paraId="5632405C" w14:textId="77777777" w:rsidR="00671A51" w:rsidRDefault="00671A51" w:rsidP="007E4BD0"/>
        </w:tc>
      </w:tr>
      <w:tr w:rsidR="00C706D1" w14:paraId="6A1A43C9" w14:textId="60DBE356"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4D49A0D8" w14:textId="0C20B5A5" w:rsidR="00671A51" w:rsidRDefault="00671A51" w:rsidP="007E4BD0">
            <w:proofErr w:type="gramStart"/>
            <w:r>
              <w:t>dark-gray</w:t>
            </w:r>
            <w:proofErr w:type="gramEnd"/>
          </w:p>
        </w:tc>
        <w:tc>
          <w:tcPr>
            <w:tcW w:w="2449" w:type="dxa"/>
          </w:tcPr>
          <w:p w14:paraId="1CAC6FB0" w14:textId="61C6080B" w:rsidR="00671A51" w:rsidRDefault="00671A51" w:rsidP="007E4BD0">
            <w:r>
              <w:t>Dark Gray</w:t>
            </w:r>
          </w:p>
        </w:tc>
        <w:tc>
          <w:tcPr>
            <w:tcW w:w="1887" w:type="dxa"/>
            <w:tcBorders>
              <w:right w:val="single" w:sz="8" w:space="0" w:color="4F81BD" w:themeColor="accent1"/>
            </w:tcBorders>
          </w:tcPr>
          <w:p w14:paraId="1E457806" w14:textId="6A50550C" w:rsidR="00671A51" w:rsidRDefault="00671A51" w:rsidP="00671A51">
            <w:r>
              <w:t>0x404040FF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04040"/>
          </w:tcPr>
          <w:p w14:paraId="6EAD32E1" w14:textId="77777777" w:rsidR="00671A51" w:rsidDel="00671A51" w:rsidRDefault="00671A51" w:rsidP="00671A51"/>
        </w:tc>
      </w:tr>
      <w:tr w:rsidR="00C706D1" w14:paraId="543A8F94" w14:textId="0585DD60" w:rsidTr="00C706D1">
        <w:tc>
          <w:tcPr>
            <w:tcW w:w="2342" w:type="dxa"/>
          </w:tcPr>
          <w:p w14:paraId="56BD0826" w14:textId="5DE52EDD" w:rsidR="00671A51" w:rsidRDefault="00671A51" w:rsidP="007E4BD0">
            <w:proofErr w:type="gramStart"/>
            <w:r>
              <w:t>light-gray</w:t>
            </w:r>
            <w:proofErr w:type="gramEnd"/>
          </w:p>
        </w:tc>
        <w:tc>
          <w:tcPr>
            <w:tcW w:w="2449" w:type="dxa"/>
          </w:tcPr>
          <w:p w14:paraId="2CEE8CE5" w14:textId="052F8762" w:rsidR="00671A51" w:rsidRDefault="00671A51" w:rsidP="007E4BD0">
            <w:r>
              <w:t>Light Gray</w:t>
            </w:r>
          </w:p>
        </w:tc>
        <w:tc>
          <w:tcPr>
            <w:tcW w:w="1887" w:type="dxa"/>
            <w:tcBorders>
              <w:right w:val="single" w:sz="8" w:space="0" w:color="4F81BD" w:themeColor="accent1"/>
            </w:tcBorders>
          </w:tcPr>
          <w:p w14:paraId="56A00708" w14:textId="56AEA31A" w:rsidR="00671A51" w:rsidRDefault="00671A51" w:rsidP="007E4BD0">
            <w:r>
              <w:t>0xD3D3D3FF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6E6E6"/>
          </w:tcPr>
          <w:p w14:paraId="7B8A5442" w14:textId="77777777" w:rsidR="00671A51" w:rsidRDefault="00671A51" w:rsidP="007E4BD0"/>
        </w:tc>
      </w:tr>
      <w:tr w:rsidR="00C706D1" w14:paraId="5865F074" w14:textId="04CF6483"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641C5769" w14:textId="3C43CFC4" w:rsidR="00671A51" w:rsidRDefault="00671A51" w:rsidP="007E4BD0">
            <w:r>
              <w:t>green</w:t>
            </w:r>
          </w:p>
        </w:tc>
        <w:tc>
          <w:tcPr>
            <w:tcW w:w="2449" w:type="dxa"/>
          </w:tcPr>
          <w:p w14:paraId="2E523807" w14:textId="0B6977F9" w:rsidR="00671A51" w:rsidRDefault="00671A51" w:rsidP="007E4BD0">
            <w:r>
              <w:t>Green</w:t>
            </w:r>
          </w:p>
        </w:tc>
        <w:tc>
          <w:tcPr>
            <w:tcW w:w="1887" w:type="dxa"/>
            <w:tcBorders>
              <w:right w:val="single" w:sz="8" w:space="0" w:color="4F81BD" w:themeColor="accent1"/>
            </w:tcBorders>
          </w:tcPr>
          <w:p w14:paraId="233C3910" w14:textId="04B40DF7" w:rsidR="00671A51" w:rsidRDefault="00671A51" w:rsidP="007E4BD0">
            <w:r>
              <w:t>0x008000FF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8000"/>
          </w:tcPr>
          <w:p w14:paraId="234FA4DF" w14:textId="77777777" w:rsidR="00671A51" w:rsidRDefault="00671A51" w:rsidP="007E4BD0"/>
        </w:tc>
      </w:tr>
      <w:tr w:rsidR="00C706D1" w14:paraId="26283E40" w14:textId="4174CA17" w:rsidTr="00C706D1">
        <w:tc>
          <w:tcPr>
            <w:tcW w:w="2342" w:type="dxa"/>
          </w:tcPr>
          <w:p w14:paraId="6E311F5F" w14:textId="1086793C" w:rsidR="00671A51" w:rsidRDefault="00671A51" w:rsidP="007E4BD0">
            <w:r>
              <w:t>clear-green</w:t>
            </w:r>
          </w:p>
        </w:tc>
        <w:tc>
          <w:tcPr>
            <w:tcW w:w="2449" w:type="dxa"/>
          </w:tcPr>
          <w:p w14:paraId="6D8D74EC" w14:textId="682C35DD" w:rsidR="00671A51" w:rsidRDefault="00671A51" w:rsidP="007E4BD0">
            <w:r>
              <w:t>Clear Green</w:t>
            </w:r>
          </w:p>
        </w:tc>
        <w:tc>
          <w:tcPr>
            <w:tcW w:w="1887" w:type="dxa"/>
            <w:tcBorders>
              <w:right w:val="single" w:sz="8" w:space="0" w:color="4F81BD" w:themeColor="accent1"/>
            </w:tcBorders>
          </w:tcPr>
          <w:p w14:paraId="66CB73D9" w14:textId="0A887754" w:rsidR="00671A51" w:rsidRDefault="00671A51" w:rsidP="007E4BD0">
            <w:r>
              <w:t>0x0080007F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C080"/>
          </w:tcPr>
          <w:p w14:paraId="3879AE58" w14:textId="77777777" w:rsidR="00671A51" w:rsidRDefault="00671A51" w:rsidP="007E4BD0"/>
        </w:tc>
      </w:tr>
      <w:tr w:rsidR="00C706D1" w14:paraId="7391BEA9" w14:textId="2F224594"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17DA1506" w14:textId="11E59CE9" w:rsidR="00671A51" w:rsidRDefault="00671A51" w:rsidP="007E4BD0">
            <w:proofErr w:type="gramStart"/>
            <w:r>
              <w:t>dark-green</w:t>
            </w:r>
            <w:proofErr w:type="gramEnd"/>
          </w:p>
        </w:tc>
        <w:tc>
          <w:tcPr>
            <w:tcW w:w="2449" w:type="dxa"/>
          </w:tcPr>
          <w:p w14:paraId="24654872" w14:textId="031B5826" w:rsidR="00671A51" w:rsidRDefault="00671A51" w:rsidP="007E4BD0">
            <w:r>
              <w:t>Dark Green</w:t>
            </w:r>
          </w:p>
        </w:tc>
        <w:tc>
          <w:tcPr>
            <w:tcW w:w="1887" w:type="dxa"/>
            <w:tcBorders>
              <w:right w:val="single" w:sz="8" w:space="0" w:color="4F81BD" w:themeColor="accent1"/>
            </w:tcBorders>
          </w:tcPr>
          <w:p w14:paraId="5C98F8E8" w14:textId="305686A4" w:rsidR="00671A51" w:rsidRDefault="00671A51" w:rsidP="007E4BD0">
            <w:r>
              <w:t>0x006400FF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6400"/>
          </w:tcPr>
          <w:p w14:paraId="50D40FEA" w14:textId="77777777" w:rsidR="00671A51" w:rsidRDefault="00671A51" w:rsidP="007E4BD0"/>
        </w:tc>
      </w:tr>
      <w:tr w:rsidR="00C706D1" w14:paraId="2DD91A13" w14:textId="727352FB" w:rsidTr="00C706D1">
        <w:tc>
          <w:tcPr>
            <w:tcW w:w="2342" w:type="dxa"/>
          </w:tcPr>
          <w:p w14:paraId="49905F12" w14:textId="30C14D45" w:rsidR="00671A51" w:rsidRDefault="00671A51" w:rsidP="007E4BD0">
            <w:proofErr w:type="gramStart"/>
            <w:r>
              <w:t>light-green</w:t>
            </w:r>
            <w:proofErr w:type="gramEnd"/>
          </w:p>
        </w:tc>
        <w:tc>
          <w:tcPr>
            <w:tcW w:w="2449" w:type="dxa"/>
          </w:tcPr>
          <w:p w14:paraId="429C1F1D" w14:textId="4B115CC1" w:rsidR="00671A51" w:rsidRDefault="00671A51" w:rsidP="007E4BD0">
            <w:r>
              <w:t>Light Green</w:t>
            </w:r>
          </w:p>
        </w:tc>
        <w:tc>
          <w:tcPr>
            <w:tcW w:w="1887" w:type="dxa"/>
            <w:tcBorders>
              <w:right w:val="single" w:sz="8" w:space="0" w:color="4F81BD" w:themeColor="accent1"/>
            </w:tcBorders>
          </w:tcPr>
          <w:p w14:paraId="7A6272C0" w14:textId="0278131B" w:rsidR="00671A51" w:rsidRDefault="00671A51" w:rsidP="007E4BD0">
            <w:r>
              <w:t>0x90EE90FF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0E990"/>
          </w:tcPr>
          <w:p w14:paraId="4D435241" w14:textId="77777777" w:rsidR="00671A51" w:rsidRDefault="00671A51" w:rsidP="007E4BD0"/>
        </w:tc>
      </w:tr>
      <w:tr w:rsidR="00C706D1" w14:paraId="3C177503" w14:textId="2AB7772F"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369AF299" w14:textId="02BE1382" w:rsidR="00671A51" w:rsidRDefault="00671A51" w:rsidP="007E4BD0">
            <w:r>
              <w:t>ivory</w:t>
            </w:r>
          </w:p>
        </w:tc>
        <w:tc>
          <w:tcPr>
            <w:tcW w:w="2449" w:type="dxa"/>
          </w:tcPr>
          <w:p w14:paraId="7159AE7F" w14:textId="742045BC" w:rsidR="00671A51" w:rsidRDefault="00671A51" w:rsidP="007E4BD0">
            <w:r>
              <w:t>Ivory</w:t>
            </w:r>
          </w:p>
        </w:tc>
        <w:tc>
          <w:tcPr>
            <w:tcW w:w="1887" w:type="dxa"/>
            <w:tcBorders>
              <w:right w:val="single" w:sz="8" w:space="0" w:color="4F81BD" w:themeColor="accent1"/>
            </w:tcBorders>
          </w:tcPr>
          <w:p w14:paraId="188832F4" w14:textId="538197E6" w:rsidR="00671A51" w:rsidRDefault="00671A51" w:rsidP="007E4BD0">
            <w:r>
              <w:t>0xFFFFF0FF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0"/>
          </w:tcPr>
          <w:p w14:paraId="5B640B4E" w14:textId="77777777" w:rsidR="00671A51" w:rsidRDefault="00671A51" w:rsidP="007E4BD0"/>
        </w:tc>
      </w:tr>
      <w:tr w:rsidR="00C706D1" w14:paraId="601A7429" w14:textId="2812A93F" w:rsidTr="00C706D1">
        <w:tc>
          <w:tcPr>
            <w:tcW w:w="2342" w:type="dxa"/>
          </w:tcPr>
          <w:p w14:paraId="21538D03" w14:textId="50FF019F" w:rsidR="00671A51" w:rsidRDefault="00671A51" w:rsidP="007E4BD0">
            <w:proofErr w:type="gramStart"/>
            <w:r>
              <w:t>clear-ivory</w:t>
            </w:r>
            <w:proofErr w:type="gramEnd"/>
          </w:p>
        </w:tc>
        <w:tc>
          <w:tcPr>
            <w:tcW w:w="2449" w:type="dxa"/>
          </w:tcPr>
          <w:p w14:paraId="1D556410" w14:textId="1520242D" w:rsidR="00671A51" w:rsidRDefault="00671A51" w:rsidP="007E4BD0">
            <w:r>
              <w:t>Clear Ivory</w:t>
            </w:r>
          </w:p>
        </w:tc>
        <w:tc>
          <w:tcPr>
            <w:tcW w:w="1887" w:type="dxa"/>
            <w:tcBorders>
              <w:right w:val="single" w:sz="8" w:space="0" w:color="4F81BD" w:themeColor="accent1"/>
            </w:tcBorders>
          </w:tcPr>
          <w:p w14:paraId="6FEC8796" w14:textId="2DAD2907" w:rsidR="00671A51" w:rsidRDefault="00671A51" w:rsidP="007E4BD0">
            <w:r>
              <w:t>0xFFFFF07F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8"/>
          </w:tcPr>
          <w:p w14:paraId="6EF39DAA" w14:textId="77777777" w:rsidR="00671A51" w:rsidRDefault="00671A51" w:rsidP="007E4BD0"/>
        </w:tc>
      </w:tr>
      <w:tr w:rsidR="00C706D1" w14:paraId="2522A307" w14:textId="12F4836A" w:rsidTr="00732AFC">
        <w:trPr>
          <w:cnfStyle w:val="000000100000" w:firstRow="0" w:lastRow="0" w:firstColumn="0" w:lastColumn="0" w:oddVBand="0" w:evenVBand="0" w:oddHBand="1" w:evenHBand="0" w:firstRowFirstColumn="0" w:firstRowLastColumn="0" w:lastRowFirstColumn="0" w:lastRowLastColumn="0"/>
        </w:trPr>
        <w:tc>
          <w:tcPr>
            <w:tcW w:w="2342" w:type="dxa"/>
          </w:tcPr>
          <w:p w14:paraId="754D86DF" w14:textId="61EE0EB9" w:rsidR="00671A51" w:rsidRDefault="00671A51" w:rsidP="007E4BD0">
            <w:proofErr w:type="gramStart"/>
            <w:r>
              <w:t>dark-ivory</w:t>
            </w:r>
            <w:proofErr w:type="gramEnd"/>
          </w:p>
        </w:tc>
        <w:tc>
          <w:tcPr>
            <w:tcW w:w="2449" w:type="dxa"/>
          </w:tcPr>
          <w:p w14:paraId="3A3C220E" w14:textId="0D1894F6" w:rsidR="00671A51" w:rsidRDefault="00671A51" w:rsidP="007E4BD0">
            <w:r>
              <w:t>Dark Ivory</w:t>
            </w:r>
          </w:p>
        </w:tc>
        <w:tc>
          <w:tcPr>
            <w:tcW w:w="1887" w:type="dxa"/>
            <w:tcBorders>
              <w:right w:val="single" w:sz="8" w:space="0" w:color="4F81BD" w:themeColor="accent1"/>
            </w:tcBorders>
          </w:tcPr>
          <w:p w14:paraId="2FF35578" w14:textId="670BAD2F" w:rsidR="00671A51" w:rsidRDefault="00671A51" w:rsidP="007E4BD0">
            <w:r>
              <w:t>0xF2E58FFF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2E58F"/>
          </w:tcPr>
          <w:p w14:paraId="49622856" w14:textId="77777777" w:rsidR="00671A51" w:rsidRDefault="00671A51" w:rsidP="007E4BD0"/>
        </w:tc>
      </w:tr>
      <w:tr w:rsidR="00C706D1" w14:paraId="29B9726E" w14:textId="55B2593C" w:rsidTr="00732AFC">
        <w:tc>
          <w:tcPr>
            <w:tcW w:w="2342" w:type="dxa"/>
          </w:tcPr>
          <w:p w14:paraId="21B803C0" w14:textId="04B7B783" w:rsidR="00671A51" w:rsidRDefault="00671A51" w:rsidP="007E4BD0">
            <w:r>
              <w:lastRenderedPageBreak/>
              <w:t>light-ivory</w:t>
            </w:r>
          </w:p>
        </w:tc>
        <w:tc>
          <w:tcPr>
            <w:tcW w:w="2449" w:type="dxa"/>
          </w:tcPr>
          <w:p w14:paraId="2B74AD00" w14:textId="03176734" w:rsidR="00671A51" w:rsidRDefault="00671A51" w:rsidP="007E4BD0">
            <w:r>
              <w:t>Light Ivory</w:t>
            </w:r>
          </w:p>
        </w:tc>
        <w:tc>
          <w:tcPr>
            <w:tcW w:w="1887" w:type="dxa"/>
            <w:tcBorders>
              <w:right w:val="single" w:sz="8" w:space="0" w:color="4F81BD" w:themeColor="accent1"/>
            </w:tcBorders>
          </w:tcPr>
          <w:p w14:paraId="361DA115" w14:textId="45FFD464" w:rsidR="00671A51" w:rsidRDefault="00671A51" w:rsidP="007E4BD0">
            <w:r>
              <w:t>0xFFF8C9FF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8C9"/>
          </w:tcPr>
          <w:p w14:paraId="36164583" w14:textId="77777777" w:rsidR="00671A51" w:rsidRDefault="00671A51" w:rsidP="007E4BD0"/>
        </w:tc>
      </w:tr>
      <w:tr w:rsidR="00C706D1" w14:paraId="2D5BE78E" w14:textId="0F758FF4" w:rsidTr="00732AFC">
        <w:trPr>
          <w:cnfStyle w:val="000000100000" w:firstRow="0" w:lastRow="0" w:firstColumn="0" w:lastColumn="0" w:oddVBand="0" w:evenVBand="0" w:oddHBand="1" w:evenHBand="0" w:firstRowFirstColumn="0" w:firstRowLastColumn="0" w:lastRowFirstColumn="0" w:lastRowLastColumn="0"/>
        </w:trPr>
        <w:tc>
          <w:tcPr>
            <w:tcW w:w="2342" w:type="dxa"/>
          </w:tcPr>
          <w:p w14:paraId="64A67938" w14:textId="2A66D431" w:rsidR="00671A51" w:rsidRDefault="00671A51" w:rsidP="007E4BD0">
            <w:r>
              <w:t>magenta</w:t>
            </w:r>
          </w:p>
        </w:tc>
        <w:tc>
          <w:tcPr>
            <w:tcW w:w="2449" w:type="dxa"/>
          </w:tcPr>
          <w:p w14:paraId="61854AA2" w14:textId="33DEF475" w:rsidR="00671A51" w:rsidRDefault="00671A51" w:rsidP="007E4BD0">
            <w:r>
              <w:t>Magenta</w:t>
            </w:r>
          </w:p>
        </w:tc>
        <w:tc>
          <w:tcPr>
            <w:tcW w:w="1887" w:type="dxa"/>
            <w:tcBorders>
              <w:right w:val="single" w:sz="8" w:space="0" w:color="4F81BD" w:themeColor="accent1"/>
            </w:tcBorders>
          </w:tcPr>
          <w:p w14:paraId="518D1B44" w14:textId="0283E4E3" w:rsidR="00671A51" w:rsidRDefault="00671A51" w:rsidP="007E4BD0">
            <w:r>
              <w:t>0xFF00FFFF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00FF"/>
          </w:tcPr>
          <w:p w14:paraId="2C20438E" w14:textId="77777777" w:rsidR="00671A51" w:rsidRDefault="00671A51" w:rsidP="007E4BD0"/>
        </w:tc>
      </w:tr>
      <w:tr w:rsidR="00C706D1" w14:paraId="47911B4D" w14:textId="6CCC761A" w:rsidTr="00732AFC">
        <w:tc>
          <w:tcPr>
            <w:tcW w:w="2342" w:type="dxa"/>
          </w:tcPr>
          <w:p w14:paraId="7335282D" w14:textId="03CAC74D" w:rsidR="00671A51" w:rsidRDefault="00671A51" w:rsidP="007E4BD0">
            <w:proofErr w:type="gramStart"/>
            <w:r>
              <w:t>clear-magenta</w:t>
            </w:r>
            <w:proofErr w:type="gramEnd"/>
          </w:p>
        </w:tc>
        <w:tc>
          <w:tcPr>
            <w:tcW w:w="2449" w:type="dxa"/>
          </w:tcPr>
          <w:p w14:paraId="59534E31" w14:textId="0B54F9B0" w:rsidR="00671A51" w:rsidRDefault="00671A51" w:rsidP="007E4BD0">
            <w:r>
              <w:t>Clear Magenta</w:t>
            </w:r>
          </w:p>
        </w:tc>
        <w:tc>
          <w:tcPr>
            <w:tcW w:w="1887" w:type="dxa"/>
            <w:tcBorders>
              <w:right w:val="single" w:sz="8" w:space="0" w:color="4F81BD" w:themeColor="accent1"/>
            </w:tcBorders>
          </w:tcPr>
          <w:p w14:paraId="6BEB93C7" w14:textId="18F082CD" w:rsidR="00671A51" w:rsidRDefault="00671A51" w:rsidP="007E4BD0">
            <w:r>
              <w:t>0xFF00FF7F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99CC"/>
          </w:tcPr>
          <w:p w14:paraId="7ADBA346" w14:textId="77777777" w:rsidR="00671A51" w:rsidRDefault="00671A51" w:rsidP="007E4BD0"/>
        </w:tc>
      </w:tr>
      <w:tr w:rsidR="00C706D1" w14:paraId="766ADDCF" w14:textId="5713C0EB" w:rsidTr="00732AFC">
        <w:trPr>
          <w:cnfStyle w:val="000000100000" w:firstRow="0" w:lastRow="0" w:firstColumn="0" w:lastColumn="0" w:oddVBand="0" w:evenVBand="0" w:oddHBand="1" w:evenHBand="0" w:firstRowFirstColumn="0" w:firstRowLastColumn="0" w:lastRowFirstColumn="0" w:lastRowLastColumn="0"/>
        </w:trPr>
        <w:tc>
          <w:tcPr>
            <w:tcW w:w="2342" w:type="dxa"/>
          </w:tcPr>
          <w:p w14:paraId="64334EAD" w14:textId="73EB1BEA" w:rsidR="00671A51" w:rsidRDefault="00671A51" w:rsidP="007E4BD0">
            <w:proofErr w:type="gramStart"/>
            <w:r>
              <w:t>dark-magenta</w:t>
            </w:r>
            <w:proofErr w:type="gramEnd"/>
          </w:p>
        </w:tc>
        <w:tc>
          <w:tcPr>
            <w:tcW w:w="2449" w:type="dxa"/>
          </w:tcPr>
          <w:p w14:paraId="1F5E2049" w14:textId="55FB7C80" w:rsidR="00671A51" w:rsidRDefault="00671A51" w:rsidP="007E4BD0">
            <w:r>
              <w:t>Dark Magenta</w:t>
            </w:r>
          </w:p>
        </w:tc>
        <w:tc>
          <w:tcPr>
            <w:tcW w:w="1887" w:type="dxa"/>
            <w:tcBorders>
              <w:right w:val="single" w:sz="8" w:space="0" w:color="4F81BD" w:themeColor="accent1"/>
            </w:tcBorders>
          </w:tcPr>
          <w:p w14:paraId="79095766" w14:textId="696EDEDE" w:rsidR="00671A51" w:rsidRDefault="00671A51" w:rsidP="007E4BD0">
            <w:r>
              <w:t>0x8B008BFF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B008B"/>
          </w:tcPr>
          <w:p w14:paraId="2BDCE764" w14:textId="77777777" w:rsidR="00671A51" w:rsidRDefault="00671A51" w:rsidP="007E4BD0"/>
        </w:tc>
      </w:tr>
      <w:tr w:rsidR="00C706D1" w14:paraId="52FD07DD" w14:textId="54A5B002" w:rsidTr="00732AFC">
        <w:tc>
          <w:tcPr>
            <w:tcW w:w="2342" w:type="dxa"/>
          </w:tcPr>
          <w:p w14:paraId="603C76CF" w14:textId="2A4D6A4B" w:rsidR="00671A51" w:rsidRDefault="00671A51" w:rsidP="007E4BD0">
            <w:r>
              <w:t>light-magenta</w:t>
            </w:r>
          </w:p>
        </w:tc>
        <w:tc>
          <w:tcPr>
            <w:tcW w:w="2449" w:type="dxa"/>
          </w:tcPr>
          <w:p w14:paraId="0AA6D59E" w14:textId="2BE410BE" w:rsidR="00671A51" w:rsidRDefault="00671A51" w:rsidP="007E4BD0">
            <w:r>
              <w:t>Light Magenta</w:t>
            </w:r>
          </w:p>
        </w:tc>
        <w:tc>
          <w:tcPr>
            <w:tcW w:w="1887" w:type="dxa"/>
            <w:tcBorders>
              <w:right w:val="single" w:sz="8" w:space="0" w:color="4F81BD" w:themeColor="accent1"/>
            </w:tcBorders>
          </w:tcPr>
          <w:p w14:paraId="3D5DCFE3" w14:textId="5D68CAC8" w:rsidR="00671A51" w:rsidRDefault="00671A51" w:rsidP="007E4BD0">
            <w:r>
              <w:t>0xFF77FFFF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77FF"/>
          </w:tcPr>
          <w:p w14:paraId="735E1DE8" w14:textId="77777777" w:rsidR="00671A51" w:rsidRDefault="00671A51" w:rsidP="007E4BD0"/>
        </w:tc>
      </w:tr>
      <w:tr w:rsidR="00C706D1" w14:paraId="693198F0" w14:textId="7CAE3DAC"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107BD10A" w14:textId="6F7D653E" w:rsidR="00671A51" w:rsidRDefault="00671A51" w:rsidP="007E4BD0">
            <w:r>
              <w:t>multi-color</w:t>
            </w:r>
          </w:p>
        </w:tc>
        <w:tc>
          <w:tcPr>
            <w:tcW w:w="2449" w:type="dxa"/>
          </w:tcPr>
          <w:p w14:paraId="790F13D1" w14:textId="6763257C" w:rsidR="00671A51" w:rsidRDefault="00671A51" w:rsidP="007E4BD0">
            <w:r>
              <w:t>Multi-Color</w:t>
            </w:r>
          </w:p>
        </w:tc>
        <w:tc>
          <w:tcPr>
            <w:tcW w:w="1887" w:type="dxa"/>
            <w:tcBorders>
              <w:right w:val="single" w:sz="8" w:space="0" w:color="4F81BD" w:themeColor="accent1"/>
            </w:tcBorders>
          </w:tcPr>
          <w:p w14:paraId="5278390D" w14:textId="26DB961C" w:rsidR="00671A51" w:rsidRDefault="00C706D1" w:rsidP="007E4BD0">
            <w:r>
              <w:t>Undefined</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380DB02" w14:textId="77777777" w:rsidR="00671A51" w:rsidRDefault="00671A51" w:rsidP="007E4BD0"/>
        </w:tc>
      </w:tr>
      <w:tr w:rsidR="00C706D1" w14:paraId="151BBE0C" w14:textId="415EA861" w:rsidTr="007E66FA">
        <w:tc>
          <w:tcPr>
            <w:tcW w:w="2342" w:type="dxa"/>
          </w:tcPr>
          <w:p w14:paraId="7AE68062" w14:textId="7D48BD22" w:rsidR="00671A51" w:rsidRDefault="00671A51" w:rsidP="007E4BD0">
            <w:r>
              <w:t>clear-multi-color</w:t>
            </w:r>
          </w:p>
        </w:tc>
        <w:tc>
          <w:tcPr>
            <w:tcW w:w="2449" w:type="dxa"/>
          </w:tcPr>
          <w:p w14:paraId="77D83220" w14:textId="61A1E56E" w:rsidR="00671A51" w:rsidRDefault="00671A51" w:rsidP="007E4BD0">
            <w:r>
              <w:t>Clear Multi-Color</w:t>
            </w:r>
          </w:p>
        </w:tc>
        <w:tc>
          <w:tcPr>
            <w:tcW w:w="1887" w:type="dxa"/>
            <w:tcBorders>
              <w:right w:val="single" w:sz="8" w:space="0" w:color="4F81BD" w:themeColor="accent1"/>
            </w:tcBorders>
          </w:tcPr>
          <w:p w14:paraId="3C07DFA6" w14:textId="511A8776" w:rsidR="00671A51" w:rsidRDefault="00C706D1" w:rsidP="007E4BD0">
            <w:r>
              <w:t>Undefined</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6E641B" w14:textId="77777777" w:rsidR="00671A51" w:rsidRDefault="00671A51" w:rsidP="007E4BD0"/>
        </w:tc>
      </w:tr>
      <w:tr w:rsidR="00C706D1" w14:paraId="36CA93C3" w14:textId="11035BF8" w:rsidTr="007E66FA">
        <w:trPr>
          <w:cnfStyle w:val="000000100000" w:firstRow="0" w:lastRow="0" w:firstColumn="0" w:lastColumn="0" w:oddVBand="0" w:evenVBand="0" w:oddHBand="1" w:evenHBand="0" w:firstRowFirstColumn="0" w:firstRowLastColumn="0" w:lastRowFirstColumn="0" w:lastRowLastColumn="0"/>
        </w:trPr>
        <w:tc>
          <w:tcPr>
            <w:tcW w:w="2342" w:type="dxa"/>
          </w:tcPr>
          <w:p w14:paraId="29C579E4" w14:textId="68E23738" w:rsidR="00671A51" w:rsidRDefault="00671A51" w:rsidP="007E4BD0">
            <w:r>
              <w:t>mustard</w:t>
            </w:r>
          </w:p>
        </w:tc>
        <w:tc>
          <w:tcPr>
            <w:tcW w:w="2449" w:type="dxa"/>
          </w:tcPr>
          <w:p w14:paraId="17E1EC38" w14:textId="5568220A" w:rsidR="00671A51" w:rsidRDefault="00671A51" w:rsidP="007E4BD0">
            <w:r>
              <w:t>Mustard</w:t>
            </w:r>
          </w:p>
        </w:tc>
        <w:tc>
          <w:tcPr>
            <w:tcW w:w="1887" w:type="dxa"/>
            <w:tcBorders>
              <w:right w:val="single" w:sz="8" w:space="0" w:color="4F81BD" w:themeColor="accent1"/>
            </w:tcBorders>
          </w:tcPr>
          <w:p w14:paraId="512FEE02" w14:textId="5D4D6C58" w:rsidR="00671A51" w:rsidRDefault="00671A51" w:rsidP="007E4BD0">
            <w:r>
              <w:t>0xFFDB58FF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DB58"/>
          </w:tcPr>
          <w:p w14:paraId="48EBEBBF" w14:textId="77777777" w:rsidR="00671A51" w:rsidRDefault="00671A51" w:rsidP="007E4BD0"/>
        </w:tc>
      </w:tr>
      <w:tr w:rsidR="00C706D1" w14:paraId="6F2385C2" w14:textId="1DBFD023" w:rsidTr="007E66FA">
        <w:tc>
          <w:tcPr>
            <w:tcW w:w="2342" w:type="dxa"/>
          </w:tcPr>
          <w:p w14:paraId="06E3761F" w14:textId="45EB27D7" w:rsidR="00671A51" w:rsidRDefault="00671A51" w:rsidP="007E4BD0">
            <w:proofErr w:type="gramStart"/>
            <w:r>
              <w:t>clear-mustard</w:t>
            </w:r>
            <w:proofErr w:type="gramEnd"/>
          </w:p>
        </w:tc>
        <w:tc>
          <w:tcPr>
            <w:tcW w:w="2449" w:type="dxa"/>
          </w:tcPr>
          <w:p w14:paraId="5F37420D" w14:textId="16EEAD55" w:rsidR="00671A51" w:rsidRDefault="00671A51" w:rsidP="007E4BD0">
            <w:r>
              <w:t>Clear Mustard</w:t>
            </w:r>
          </w:p>
        </w:tc>
        <w:tc>
          <w:tcPr>
            <w:tcW w:w="1887" w:type="dxa"/>
            <w:tcBorders>
              <w:right w:val="single" w:sz="8" w:space="0" w:color="4F81BD" w:themeColor="accent1"/>
            </w:tcBorders>
          </w:tcPr>
          <w:p w14:paraId="65EDCECD" w14:textId="7E425803" w:rsidR="00671A51" w:rsidRDefault="00671A51" w:rsidP="007E4BD0">
            <w:r>
              <w:t>0xFFDB587F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EE9A4"/>
          </w:tcPr>
          <w:p w14:paraId="62A088B5" w14:textId="77777777" w:rsidR="00671A51" w:rsidRDefault="00671A51" w:rsidP="007E4BD0"/>
        </w:tc>
      </w:tr>
      <w:tr w:rsidR="00C706D1" w14:paraId="66528AD3" w14:textId="43A97839" w:rsidTr="007E66FA">
        <w:trPr>
          <w:cnfStyle w:val="000000100000" w:firstRow="0" w:lastRow="0" w:firstColumn="0" w:lastColumn="0" w:oddVBand="0" w:evenVBand="0" w:oddHBand="1" w:evenHBand="0" w:firstRowFirstColumn="0" w:firstRowLastColumn="0" w:lastRowFirstColumn="0" w:lastRowLastColumn="0"/>
        </w:trPr>
        <w:tc>
          <w:tcPr>
            <w:tcW w:w="2342" w:type="dxa"/>
          </w:tcPr>
          <w:p w14:paraId="0BAF820F" w14:textId="4A180EEA" w:rsidR="00671A51" w:rsidRDefault="00671A51" w:rsidP="007E4BD0">
            <w:proofErr w:type="gramStart"/>
            <w:r>
              <w:t>dark-mustard</w:t>
            </w:r>
            <w:proofErr w:type="gramEnd"/>
          </w:p>
        </w:tc>
        <w:tc>
          <w:tcPr>
            <w:tcW w:w="2449" w:type="dxa"/>
          </w:tcPr>
          <w:p w14:paraId="671D22BC" w14:textId="01CBAB2A" w:rsidR="00671A51" w:rsidRDefault="00671A51" w:rsidP="00C706D1">
            <w:r>
              <w:t>Dark Mustard</w:t>
            </w:r>
          </w:p>
        </w:tc>
        <w:tc>
          <w:tcPr>
            <w:tcW w:w="1887" w:type="dxa"/>
            <w:tcBorders>
              <w:right w:val="single" w:sz="8" w:space="0" w:color="4F81BD" w:themeColor="accent1"/>
            </w:tcBorders>
          </w:tcPr>
          <w:p w14:paraId="63CA635B" w14:textId="52376872" w:rsidR="00671A51" w:rsidRDefault="00671A51" w:rsidP="007E4BD0">
            <w:r>
              <w:t>0x7C7C40FF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7C7C40"/>
          </w:tcPr>
          <w:p w14:paraId="5775EED5" w14:textId="77777777" w:rsidR="00671A51" w:rsidRDefault="00671A51" w:rsidP="007E4BD0"/>
        </w:tc>
      </w:tr>
      <w:tr w:rsidR="00C706D1" w14:paraId="4247E662" w14:textId="62585032" w:rsidTr="007E66FA">
        <w:tc>
          <w:tcPr>
            <w:tcW w:w="2342" w:type="dxa"/>
          </w:tcPr>
          <w:p w14:paraId="07A4A8A8" w14:textId="72CAFAA2" w:rsidR="00671A51" w:rsidRDefault="00671A51" w:rsidP="007E4BD0">
            <w:r>
              <w:t>light-mustard</w:t>
            </w:r>
          </w:p>
        </w:tc>
        <w:tc>
          <w:tcPr>
            <w:tcW w:w="2449" w:type="dxa"/>
          </w:tcPr>
          <w:p w14:paraId="52E6ED00" w14:textId="0378E0D9" w:rsidR="00671A51" w:rsidRDefault="00671A51" w:rsidP="007E4BD0">
            <w:r>
              <w:t>Light Mustard</w:t>
            </w:r>
          </w:p>
        </w:tc>
        <w:tc>
          <w:tcPr>
            <w:tcW w:w="1887" w:type="dxa"/>
            <w:tcBorders>
              <w:right w:val="single" w:sz="8" w:space="0" w:color="4F81BD" w:themeColor="accent1"/>
            </w:tcBorders>
          </w:tcPr>
          <w:p w14:paraId="001F0D25" w14:textId="32AEB2E9" w:rsidR="00671A51" w:rsidRDefault="00671A51" w:rsidP="007E4BD0">
            <w:r>
              <w:t>0xEEDD62FF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EDD62"/>
          </w:tcPr>
          <w:p w14:paraId="710980CD" w14:textId="77777777" w:rsidR="00671A51" w:rsidRDefault="00671A51" w:rsidP="007E4BD0"/>
        </w:tc>
      </w:tr>
      <w:tr w:rsidR="00C706D1" w14:paraId="527FD137" w14:textId="149F353B" w:rsidTr="007E66FA">
        <w:trPr>
          <w:cnfStyle w:val="000000100000" w:firstRow="0" w:lastRow="0" w:firstColumn="0" w:lastColumn="0" w:oddVBand="0" w:evenVBand="0" w:oddHBand="1" w:evenHBand="0" w:firstRowFirstColumn="0" w:firstRowLastColumn="0" w:lastRowFirstColumn="0" w:lastRowLastColumn="0"/>
        </w:trPr>
        <w:tc>
          <w:tcPr>
            <w:tcW w:w="2342" w:type="dxa"/>
          </w:tcPr>
          <w:p w14:paraId="5B5E224E" w14:textId="7078AC4F" w:rsidR="00671A51" w:rsidRDefault="00671A51" w:rsidP="007E4BD0">
            <w:r>
              <w:t>orange</w:t>
            </w:r>
          </w:p>
        </w:tc>
        <w:tc>
          <w:tcPr>
            <w:tcW w:w="2449" w:type="dxa"/>
          </w:tcPr>
          <w:p w14:paraId="4556F75B" w14:textId="68A189B2" w:rsidR="00671A51" w:rsidRDefault="00671A51" w:rsidP="007E4BD0">
            <w:r>
              <w:t>Orange</w:t>
            </w:r>
          </w:p>
        </w:tc>
        <w:tc>
          <w:tcPr>
            <w:tcW w:w="1887" w:type="dxa"/>
            <w:tcBorders>
              <w:right w:val="single" w:sz="8" w:space="0" w:color="4F81BD" w:themeColor="accent1"/>
            </w:tcBorders>
          </w:tcPr>
          <w:p w14:paraId="345C42EA" w14:textId="731251C9" w:rsidR="00671A51" w:rsidRDefault="00671A51" w:rsidP="007E4BD0">
            <w:r>
              <w:t>0xFFA500FF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6600"/>
          </w:tcPr>
          <w:p w14:paraId="3AC9DC8B" w14:textId="77777777" w:rsidR="00671A51" w:rsidRDefault="00671A51" w:rsidP="007E4BD0"/>
        </w:tc>
      </w:tr>
      <w:tr w:rsidR="00C706D1" w14:paraId="6392260A" w14:textId="6D1E9E9B" w:rsidTr="007E66FA">
        <w:tc>
          <w:tcPr>
            <w:tcW w:w="2342" w:type="dxa"/>
          </w:tcPr>
          <w:p w14:paraId="785D8827" w14:textId="607746E9" w:rsidR="00671A51" w:rsidRDefault="00671A51" w:rsidP="007E4BD0">
            <w:proofErr w:type="gramStart"/>
            <w:r>
              <w:t>clear-orange</w:t>
            </w:r>
            <w:proofErr w:type="gramEnd"/>
          </w:p>
        </w:tc>
        <w:tc>
          <w:tcPr>
            <w:tcW w:w="2449" w:type="dxa"/>
          </w:tcPr>
          <w:p w14:paraId="373D2AA4" w14:textId="182C5266" w:rsidR="00671A51" w:rsidRDefault="00671A51" w:rsidP="007E4BD0">
            <w:r>
              <w:t>Clear Orange</w:t>
            </w:r>
          </w:p>
        </w:tc>
        <w:tc>
          <w:tcPr>
            <w:tcW w:w="1887" w:type="dxa"/>
            <w:tcBorders>
              <w:right w:val="single" w:sz="8" w:space="0" w:color="4F81BD" w:themeColor="accent1"/>
            </w:tcBorders>
          </w:tcPr>
          <w:p w14:paraId="4099B3C3" w14:textId="20D86E41" w:rsidR="00671A51" w:rsidRDefault="00671A51" w:rsidP="007E4BD0">
            <w:r>
              <w:t>0xFFA5007F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6A470"/>
          </w:tcPr>
          <w:p w14:paraId="4AB77F8B" w14:textId="77777777" w:rsidR="00671A51" w:rsidRDefault="00671A51" w:rsidP="007E4BD0"/>
        </w:tc>
      </w:tr>
      <w:tr w:rsidR="00C706D1" w14:paraId="0309C539" w14:textId="7CA4CC3D" w:rsidTr="007E66FA">
        <w:trPr>
          <w:cnfStyle w:val="000000100000" w:firstRow="0" w:lastRow="0" w:firstColumn="0" w:lastColumn="0" w:oddVBand="0" w:evenVBand="0" w:oddHBand="1" w:evenHBand="0" w:firstRowFirstColumn="0" w:firstRowLastColumn="0" w:lastRowFirstColumn="0" w:lastRowLastColumn="0"/>
        </w:trPr>
        <w:tc>
          <w:tcPr>
            <w:tcW w:w="2342" w:type="dxa"/>
          </w:tcPr>
          <w:p w14:paraId="6D41CDFC" w14:textId="5AE84E5B" w:rsidR="00671A51" w:rsidRDefault="00671A51" w:rsidP="007E4BD0">
            <w:proofErr w:type="gramStart"/>
            <w:r>
              <w:t>dark-orange</w:t>
            </w:r>
            <w:proofErr w:type="gramEnd"/>
          </w:p>
        </w:tc>
        <w:tc>
          <w:tcPr>
            <w:tcW w:w="2449" w:type="dxa"/>
          </w:tcPr>
          <w:p w14:paraId="108831E3" w14:textId="7761D9A2" w:rsidR="00671A51" w:rsidRDefault="00671A51" w:rsidP="007E4BD0">
            <w:r>
              <w:t>Dark Orange</w:t>
            </w:r>
          </w:p>
        </w:tc>
        <w:tc>
          <w:tcPr>
            <w:tcW w:w="1887" w:type="dxa"/>
            <w:tcBorders>
              <w:right w:val="single" w:sz="8" w:space="0" w:color="4F81BD" w:themeColor="accent1"/>
            </w:tcBorders>
          </w:tcPr>
          <w:p w14:paraId="53EE9653" w14:textId="6CE5263B" w:rsidR="00671A51" w:rsidRDefault="00671A51" w:rsidP="00191651">
            <w:r>
              <w:t>0xFF8C00FF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8C00"/>
          </w:tcPr>
          <w:p w14:paraId="593C2AB5" w14:textId="77777777" w:rsidR="00671A51" w:rsidRDefault="00671A51" w:rsidP="00191651"/>
        </w:tc>
      </w:tr>
      <w:tr w:rsidR="00C706D1" w14:paraId="36BDC3CE" w14:textId="743F46FB" w:rsidTr="007E66FA">
        <w:tc>
          <w:tcPr>
            <w:tcW w:w="2342" w:type="dxa"/>
          </w:tcPr>
          <w:p w14:paraId="6FDDB1D3" w14:textId="1D12E09D" w:rsidR="00671A51" w:rsidRDefault="00671A51" w:rsidP="007E4BD0">
            <w:proofErr w:type="gramStart"/>
            <w:r>
              <w:t>light-orange</w:t>
            </w:r>
            <w:proofErr w:type="gramEnd"/>
          </w:p>
        </w:tc>
        <w:tc>
          <w:tcPr>
            <w:tcW w:w="2449" w:type="dxa"/>
          </w:tcPr>
          <w:p w14:paraId="26FBCFAF" w14:textId="7FE72019" w:rsidR="00671A51" w:rsidRDefault="00671A51" w:rsidP="007E4BD0">
            <w:r>
              <w:t>Light Orange</w:t>
            </w:r>
          </w:p>
        </w:tc>
        <w:tc>
          <w:tcPr>
            <w:tcW w:w="1887" w:type="dxa"/>
            <w:tcBorders>
              <w:right w:val="single" w:sz="8" w:space="0" w:color="4F81BD" w:themeColor="accent1"/>
            </w:tcBorders>
          </w:tcPr>
          <w:p w14:paraId="255B32EF" w14:textId="352584EA" w:rsidR="00671A51" w:rsidRDefault="00671A51" w:rsidP="007E4BD0">
            <w:r>
              <w:t>0xD9A465FF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9900"/>
          </w:tcPr>
          <w:p w14:paraId="3A92F43C" w14:textId="77777777" w:rsidR="00671A51" w:rsidRDefault="00671A51" w:rsidP="007E4BD0"/>
        </w:tc>
      </w:tr>
      <w:tr w:rsidR="00C706D1" w14:paraId="07623331" w14:textId="32B06EC0"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21524DD6" w14:textId="783F9B8F" w:rsidR="00671A51" w:rsidRDefault="00671A51" w:rsidP="007E4BD0">
            <w:r>
              <w:t>pink</w:t>
            </w:r>
          </w:p>
        </w:tc>
        <w:tc>
          <w:tcPr>
            <w:tcW w:w="2449" w:type="dxa"/>
          </w:tcPr>
          <w:p w14:paraId="6D80C376" w14:textId="594F1FE8" w:rsidR="00671A51" w:rsidRDefault="00671A51" w:rsidP="007E4BD0">
            <w:r>
              <w:t>Pink</w:t>
            </w:r>
          </w:p>
        </w:tc>
        <w:tc>
          <w:tcPr>
            <w:tcW w:w="1887" w:type="dxa"/>
            <w:tcBorders>
              <w:right w:val="single" w:sz="8" w:space="0" w:color="4F81BD" w:themeColor="accent1"/>
            </w:tcBorders>
          </w:tcPr>
          <w:p w14:paraId="7FD772F6" w14:textId="7B68CE6F" w:rsidR="00671A51" w:rsidRDefault="00671A51" w:rsidP="007E4BD0">
            <w:r>
              <w:t>0xFFC0CBFF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C0CB"/>
          </w:tcPr>
          <w:p w14:paraId="35958422" w14:textId="77777777" w:rsidR="00671A51" w:rsidRDefault="00671A51" w:rsidP="007E4BD0"/>
        </w:tc>
      </w:tr>
      <w:tr w:rsidR="00C706D1" w14:paraId="71EAD359" w14:textId="43FAD1A9" w:rsidTr="004578AF">
        <w:tc>
          <w:tcPr>
            <w:tcW w:w="2342" w:type="dxa"/>
          </w:tcPr>
          <w:p w14:paraId="07DF769A" w14:textId="3B3FA374" w:rsidR="00671A51" w:rsidRDefault="00671A51" w:rsidP="007E4BD0">
            <w:r>
              <w:t>clear-pink</w:t>
            </w:r>
          </w:p>
        </w:tc>
        <w:tc>
          <w:tcPr>
            <w:tcW w:w="2449" w:type="dxa"/>
          </w:tcPr>
          <w:p w14:paraId="22D5B409" w14:textId="4B87EC95" w:rsidR="00671A51" w:rsidRDefault="00671A51" w:rsidP="007E4BD0">
            <w:r>
              <w:t>Clear Pink</w:t>
            </w:r>
          </w:p>
        </w:tc>
        <w:tc>
          <w:tcPr>
            <w:tcW w:w="1887" w:type="dxa"/>
            <w:tcBorders>
              <w:right w:val="single" w:sz="8" w:space="0" w:color="4F81BD" w:themeColor="accent1"/>
            </w:tcBorders>
          </w:tcPr>
          <w:p w14:paraId="7B6878AF" w14:textId="7EC478D3" w:rsidR="00671A51" w:rsidRDefault="00671A51" w:rsidP="007E4BD0">
            <w:r>
              <w:t>0xFFC0CB7F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ADAE0"/>
          </w:tcPr>
          <w:p w14:paraId="084A1AE9" w14:textId="77777777" w:rsidR="00671A51" w:rsidRDefault="00671A51" w:rsidP="007E4BD0"/>
        </w:tc>
      </w:tr>
      <w:tr w:rsidR="00C706D1" w14:paraId="095F9F70" w14:textId="1DF7204F"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1E395DC1" w14:textId="136E5F34" w:rsidR="00671A51" w:rsidRDefault="00671A51" w:rsidP="007E4BD0">
            <w:proofErr w:type="gramStart"/>
            <w:r>
              <w:t>dark-pink</w:t>
            </w:r>
            <w:proofErr w:type="gramEnd"/>
          </w:p>
        </w:tc>
        <w:tc>
          <w:tcPr>
            <w:tcW w:w="2449" w:type="dxa"/>
          </w:tcPr>
          <w:p w14:paraId="19CE6D63" w14:textId="388C0026" w:rsidR="00671A51" w:rsidRDefault="00671A51" w:rsidP="007E4BD0">
            <w:r>
              <w:t>Dark Pink</w:t>
            </w:r>
          </w:p>
        </w:tc>
        <w:tc>
          <w:tcPr>
            <w:tcW w:w="1887" w:type="dxa"/>
            <w:tcBorders>
              <w:right w:val="single" w:sz="8" w:space="0" w:color="4F81BD" w:themeColor="accent1"/>
            </w:tcBorders>
          </w:tcPr>
          <w:p w14:paraId="1F473241" w14:textId="525C2446" w:rsidR="00671A51" w:rsidRDefault="00671A51" w:rsidP="007E4BD0">
            <w:r>
              <w:t>0xE75480FF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75480"/>
          </w:tcPr>
          <w:p w14:paraId="2C9F2B00" w14:textId="77777777" w:rsidR="00671A51" w:rsidRDefault="00671A51" w:rsidP="007E4BD0"/>
        </w:tc>
      </w:tr>
      <w:tr w:rsidR="00C706D1" w14:paraId="196DC8ED" w14:textId="71417098" w:rsidTr="004578AF">
        <w:tc>
          <w:tcPr>
            <w:tcW w:w="2342" w:type="dxa"/>
          </w:tcPr>
          <w:p w14:paraId="445374E7" w14:textId="2357DCF9" w:rsidR="00671A51" w:rsidRDefault="00671A51" w:rsidP="007E4BD0">
            <w:proofErr w:type="gramStart"/>
            <w:r>
              <w:t>light-pink</w:t>
            </w:r>
            <w:proofErr w:type="gramEnd"/>
          </w:p>
        </w:tc>
        <w:tc>
          <w:tcPr>
            <w:tcW w:w="2449" w:type="dxa"/>
          </w:tcPr>
          <w:p w14:paraId="50B8904B" w14:textId="6DEE7A7C" w:rsidR="00671A51" w:rsidRDefault="00671A51" w:rsidP="007E4BD0">
            <w:r>
              <w:t>Light Pink</w:t>
            </w:r>
          </w:p>
        </w:tc>
        <w:tc>
          <w:tcPr>
            <w:tcW w:w="1887" w:type="dxa"/>
            <w:tcBorders>
              <w:right w:val="single" w:sz="8" w:space="0" w:color="4F81BD" w:themeColor="accent1"/>
            </w:tcBorders>
          </w:tcPr>
          <w:p w14:paraId="538466EF" w14:textId="33E86161" w:rsidR="00671A51" w:rsidRDefault="00671A51" w:rsidP="007E4BD0">
            <w:r>
              <w:t>0xFFB6C1FF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B6C1"/>
          </w:tcPr>
          <w:p w14:paraId="76897000" w14:textId="77777777" w:rsidR="00671A51" w:rsidRDefault="00671A51" w:rsidP="007E4BD0"/>
        </w:tc>
      </w:tr>
      <w:tr w:rsidR="00C706D1" w14:paraId="10A76009" w14:textId="119AA8B6"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7B36692A" w14:textId="0C070AF4" w:rsidR="00671A51" w:rsidRDefault="00671A51" w:rsidP="007E4BD0">
            <w:r>
              <w:t>red</w:t>
            </w:r>
          </w:p>
        </w:tc>
        <w:tc>
          <w:tcPr>
            <w:tcW w:w="2449" w:type="dxa"/>
          </w:tcPr>
          <w:p w14:paraId="716D5D9D" w14:textId="70DDC83A" w:rsidR="00671A51" w:rsidRDefault="00671A51" w:rsidP="007E4BD0">
            <w:r>
              <w:t>Red</w:t>
            </w:r>
          </w:p>
        </w:tc>
        <w:tc>
          <w:tcPr>
            <w:tcW w:w="1887" w:type="dxa"/>
            <w:tcBorders>
              <w:right w:val="single" w:sz="8" w:space="0" w:color="4F81BD" w:themeColor="accent1"/>
            </w:tcBorders>
          </w:tcPr>
          <w:p w14:paraId="0BAD411B" w14:textId="74EC98CE" w:rsidR="00671A51" w:rsidRDefault="00671A51" w:rsidP="007E4BD0">
            <w:r>
              <w:t>0xFF0000FF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0000"/>
          </w:tcPr>
          <w:p w14:paraId="75471991" w14:textId="77777777" w:rsidR="00671A51" w:rsidRDefault="00671A51" w:rsidP="007E4BD0"/>
        </w:tc>
      </w:tr>
      <w:tr w:rsidR="00C706D1" w14:paraId="15AE8356" w14:textId="43ACCC82" w:rsidTr="004578AF">
        <w:tc>
          <w:tcPr>
            <w:tcW w:w="2342" w:type="dxa"/>
          </w:tcPr>
          <w:p w14:paraId="4DC1A438" w14:textId="053BF388" w:rsidR="00671A51" w:rsidRDefault="00671A51" w:rsidP="007E4BD0">
            <w:r>
              <w:t>clear-red</w:t>
            </w:r>
          </w:p>
        </w:tc>
        <w:tc>
          <w:tcPr>
            <w:tcW w:w="2449" w:type="dxa"/>
          </w:tcPr>
          <w:p w14:paraId="18C5C419" w14:textId="0757498B" w:rsidR="00671A51" w:rsidRDefault="00671A51" w:rsidP="007E4BD0">
            <w:r>
              <w:t>Clear Red</w:t>
            </w:r>
          </w:p>
        </w:tc>
        <w:tc>
          <w:tcPr>
            <w:tcW w:w="1887" w:type="dxa"/>
            <w:tcBorders>
              <w:right w:val="single" w:sz="8" w:space="0" w:color="4F81BD" w:themeColor="accent1"/>
            </w:tcBorders>
          </w:tcPr>
          <w:p w14:paraId="7600BF0E" w14:textId="33AF1D7C" w:rsidR="00671A51" w:rsidRDefault="00671A51" w:rsidP="007E4BD0">
            <w:r>
              <w:t>0xFF00007F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07173"/>
          </w:tcPr>
          <w:p w14:paraId="572E6261" w14:textId="77777777" w:rsidR="00671A51" w:rsidRDefault="00671A51" w:rsidP="007E4BD0"/>
        </w:tc>
      </w:tr>
      <w:tr w:rsidR="00C706D1" w14:paraId="39B803E0" w14:textId="29810432"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41C92134" w14:textId="67FA676B" w:rsidR="00671A51" w:rsidRDefault="00671A51" w:rsidP="007E4BD0">
            <w:proofErr w:type="gramStart"/>
            <w:r>
              <w:t>dark-red</w:t>
            </w:r>
            <w:proofErr w:type="gramEnd"/>
          </w:p>
        </w:tc>
        <w:tc>
          <w:tcPr>
            <w:tcW w:w="2449" w:type="dxa"/>
          </w:tcPr>
          <w:p w14:paraId="5C0BADF1" w14:textId="3AACFF56" w:rsidR="00671A51" w:rsidRDefault="00671A51" w:rsidP="007E4BD0">
            <w:r>
              <w:t>Dark Red</w:t>
            </w:r>
          </w:p>
        </w:tc>
        <w:tc>
          <w:tcPr>
            <w:tcW w:w="1887" w:type="dxa"/>
            <w:tcBorders>
              <w:right w:val="single" w:sz="8" w:space="0" w:color="4F81BD" w:themeColor="accent1"/>
            </w:tcBorders>
          </w:tcPr>
          <w:p w14:paraId="471CDF86" w14:textId="600AE142" w:rsidR="00671A51" w:rsidRDefault="00671A51" w:rsidP="007E4BD0">
            <w:r>
              <w:t>0x8B0000FF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0000"/>
          </w:tcPr>
          <w:p w14:paraId="558ACDA7" w14:textId="77777777" w:rsidR="00671A51" w:rsidRDefault="00671A51" w:rsidP="007E4BD0"/>
        </w:tc>
      </w:tr>
      <w:tr w:rsidR="00C706D1" w14:paraId="54331626" w14:textId="49005131" w:rsidTr="004578AF">
        <w:tc>
          <w:tcPr>
            <w:tcW w:w="2342" w:type="dxa"/>
          </w:tcPr>
          <w:p w14:paraId="2BB566EC" w14:textId="0C5E6ADC" w:rsidR="00671A51" w:rsidRDefault="00671A51" w:rsidP="007E4BD0">
            <w:proofErr w:type="gramStart"/>
            <w:r>
              <w:t>light-red</w:t>
            </w:r>
            <w:proofErr w:type="gramEnd"/>
          </w:p>
        </w:tc>
        <w:tc>
          <w:tcPr>
            <w:tcW w:w="2449" w:type="dxa"/>
          </w:tcPr>
          <w:p w14:paraId="693A2367" w14:textId="19CC55AB" w:rsidR="00671A51" w:rsidRDefault="00671A51" w:rsidP="007E4BD0">
            <w:r>
              <w:t>Light Red</w:t>
            </w:r>
          </w:p>
        </w:tc>
        <w:tc>
          <w:tcPr>
            <w:tcW w:w="1887" w:type="dxa"/>
            <w:tcBorders>
              <w:right w:val="single" w:sz="8" w:space="0" w:color="4F81BD" w:themeColor="accent1"/>
            </w:tcBorders>
          </w:tcPr>
          <w:p w14:paraId="766D250B" w14:textId="1C707832" w:rsidR="00671A51" w:rsidRDefault="00671A51" w:rsidP="007E4BD0">
            <w:r>
              <w:t>0xFF3333FF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3333"/>
          </w:tcPr>
          <w:p w14:paraId="2C379041" w14:textId="77777777" w:rsidR="00671A51" w:rsidRDefault="00671A51" w:rsidP="007E4BD0"/>
        </w:tc>
      </w:tr>
      <w:tr w:rsidR="00C706D1" w14:paraId="46C8685A" w14:textId="6AA5E414"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2F6912F9" w14:textId="1D363E7C" w:rsidR="00671A51" w:rsidRDefault="00671A51" w:rsidP="007E4BD0">
            <w:r>
              <w:t>silver</w:t>
            </w:r>
          </w:p>
        </w:tc>
        <w:tc>
          <w:tcPr>
            <w:tcW w:w="2449" w:type="dxa"/>
          </w:tcPr>
          <w:p w14:paraId="6D09ADA0" w14:textId="4EFF4947" w:rsidR="00671A51" w:rsidRDefault="00671A51" w:rsidP="007E4BD0">
            <w:r>
              <w:t>Silver</w:t>
            </w:r>
          </w:p>
        </w:tc>
        <w:tc>
          <w:tcPr>
            <w:tcW w:w="1887" w:type="dxa"/>
            <w:tcBorders>
              <w:right w:val="single" w:sz="8" w:space="0" w:color="4F81BD" w:themeColor="accent1"/>
            </w:tcBorders>
          </w:tcPr>
          <w:p w14:paraId="2756C4CB" w14:textId="21BFDA20" w:rsidR="00671A51" w:rsidRDefault="00671A51" w:rsidP="007E4BD0">
            <w:r>
              <w:t>0xC0C0C0FF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C0C0"/>
          </w:tcPr>
          <w:p w14:paraId="792BC4A1" w14:textId="77777777" w:rsidR="00671A51" w:rsidRDefault="00671A51" w:rsidP="007E4BD0"/>
        </w:tc>
      </w:tr>
      <w:tr w:rsidR="00C706D1" w14:paraId="7DA9A207" w14:textId="1F234DE0" w:rsidTr="004578AF">
        <w:tc>
          <w:tcPr>
            <w:tcW w:w="2342" w:type="dxa"/>
          </w:tcPr>
          <w:p w14:paraId="5960F420" w14:textId="4507D63E" w:rsidR="00671A51" w:rsidRDefault="00671A51" w:rsidP="007E4BD0">
            <w:proofErr w:type="gramStart"/>
            <w:r>
              <w:t>clear-silver</w:t>
            </w:r>
            <w:proofErr w:type="gramEnd"/>
          </w:p>
        </w:tc>
        <w:tc>
          <w:tcPr>
            <w:tcW w:w="2449" w:type="dxa"/>
          </w:tcPr>
          <w:p w14:paraId="77825CF1" w14:textId="56A2428D" w:rsidR="00671A51" w:rsidRDefault="00671A51" w:rsidP="007E4BD0">
            <w:r>
              <w:t>Clear Silver</w:t>
            </w:r>
          </w:p>
        </w:tc>
        <w:tc>
          <w:tcPr>
            <w:tcW w:w="1887" w:type="dxa"/>
            <w:tcBorders>
              <w:right w:val="single" w:sz="8" w:space="0" w:color="4F81BD" w:themeColor="accent1"/>
            </w:tcBorders>
          </w:tcPr>
          <w:p w14:paraId="5F348A47" w14:textId="581FCDCC" w:rsidR="00671A51" w:rsidRDefault="00671A51" w:rsidP="007E4BD0">
            <w:r>
              <w:t>0xC0C0C07F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0E0E0"/>
          </w:tcPr>
          <w:p w14:paraId="286F47BE" w14:textId="77777777" w:rsidR="00671A51" w:rsidRDefault="00671A51" w:rsidP="007E4BD0"/>
        </w:tc>
      </w:tr>
      <w:tr w:rsidR="00C706D1" w14:paraId="6B4D33E2" w14:textId="502014CC"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62212312" w14:textId="58B2CF08" w:rsidR="00671A51" w:rsidRDefault="00671A51" w:rsidP="007E4BD0">
            <w:proofErr w:type="gramStart"/>
            <w:r>
              <w:t>dark-silver</w:t>
            </w:r>
            <w:proofErr w:type="gramEnd"/>
          </w:p>
        </w:tc>
        <w:tc>
          <w:tcPr>
            <w:tcW w:w="2449" w:type="dxa"/>
          </w:tcPr>
          <w:p w14:paraId="2C4B549D" w14:textId="29E00074" w:rsidR="00671A51" w:rsidRDefault="00671A51" w:rsidP="007E4BD0">
            <w:r>
              <w:t>Dark Silver</w:t>
            </w:r>
          </w:p>
        </w:tc>
        <w:tc>
          <w:tcPr>
            <w:tcW w:w="1887" w:type="dxa"/>
            <w:tcBorders>
              <w:right w:val="single" w:sz="8" w:space="0" w:color="4F81BD" w:themeColor="accent1"/>
            </w:tcBorders>
          </w:tcPr>
          <w:p w14:paraId="60F9D42A" w14:textId="5726F296" w:rsidR="00671A51" w:rsidRDefault="00671A51" w:rsidP="007E4BD0">
            <w:r>
              <w:t>0xAFAFAFFF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3B3B3"/>
          </w:tcPr>
          <w:p w14:paraId="79CAA89A" w14:textId="77777777" w:rsidR="00671A51" w:rsidRDefault="00671A51" w:rsidP="007E4BD0"/>
        </w:tc>
      </w:tr>
      <w:tr w:rsidR="00C706D1" w14:paraId="66BE9D6F" w14:textId="6EB31B9F" w:rsidTr="004578AF">
        <w:tc>
          <w:tcPr>
            <w:tcW w:w="2342" w:type="dxa"/>
          </w:tcPr>
          <w:p w14:paraId="4CC79C30" w14:textId="5EBD3CD2" w:rsidR="00671A51" w:rsidRDefault="00671A51" w:rsidP="007E4BD0">
            <w:r>
              <w:t>light-silver</w:t>
            </w:r>
          </w:p>
        </w:tc>
        <w:tc>
          <w:tcPr>
            <w:tcW w:w="2449" w:type="dxa"/>
          </w:tcPr>
          <w:p w14:paraId="20BFBD93" w14:textId="117E24D4" w:rsidR="00671A51" w:rsidRDefault="00671A51" w:rsidP="007E4BD0">
            <w:r>
              <w:t>Light Silver</w:t>
            </w:r>
          </w:p>
        </w:tc>
        <w:tc>
          <w:tcPr>
            <w:tcW w:w="1887" w:type="dxa"/>
            <w:tcBorders>
              <w:right w:val="single" w:sz="8" w:space="0" w:color="4F81BD" w:themeColor="accent1"/>
            </w:tcBorders>
          </w:tcPr>
          <w:p w14:paraId="76D86599" w14:textId="1BDA9EC5" w:rsidR="00671A51" w:rsidRDefault="00671A51" w:rsidP="00671A51">
            <w:r>
              <w:t>0xE1E1E1FF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6E6E6"/>
          </w:tcPr>
          <w:p w14:paraId="68379061" w14:textId="77777777" w:rsidR="00671A51" w:rsidRDefault="00671A51" w:rsidP="007E4BD0"/>
        </w:tc>
      </w:tr>
      <w:tr w:rsidR="00C706D1" w14:paraId="32454E29" w14:textId="36AACF8D" w:rsidTr="00217ADA">
        <w:trPr>
          <w:cnfStyle w:val="000000100000" w:firstRow="0" w:lastRow="0" w:firstColumn="0" w:lastColumn="0" w:oddVBand="0" w:evenVBand="0" w:oddHBand="1" w:evenHBand="0" w:firstRowFirstColumn="0" w:firstRowLastColumn="0" w:lastRowFirstColumn="0" w:lastRowLastColumn="0"/>
        </w:trPr>
        <w:tc>
          <w:tcPr>
            <w:tcW w:w="2342" w:type="dxa"/>
          </w:tcPr>
          <w:p w14:paraId="014EBD67" w14:textId="1CD3391B" w:rsidR="00671A51" w:rsidRDefault="00671A51" w:rsidP="007E4BD0">
            <w:r>
              <w:t>turquoise</w:t>
            </w:r>
          </w:p>
        </w:tc>
        <w:tc>
          <w:tcPr>
            <w:tcW w:w="2449" w:type="dxa"/>
          </w:tcPr>
          <w:p w14:paraId="44C4BA10" w14:textId="2F57A5D2" w:rsidR="00671A51" w:rsidRDefault="00671A51" w:rsidP="007E4BD0">
            <w:r>
              <w:t>Turquoise</w:t>
            </w:r>
          </w:p>
        </w:tc>
        <w:tc>
          <w:tcPr>
            <w:tcW w:w="1887" w:type="dxa"/>
            <w:tcBorders>
              <w:right w:val="single" w:sz="8" w:space="0" w:color="4F81BD" w:themeColor="accent1"/>
            </w:tcBorders>
          </w:tcPr>
          <w:p w14:paraId="4A22C0A5" w14:textId="2B692CCE" w:rsidR="00671A51" w:rsidRDefault="00671A51" w:rsidP="007E4BD0">
            <w:r>
              <w:t>0x30D5C8FF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0D5C8"/>
          </w:tcPr>
          <w:p w14:paraId="51E926CB" w14:textId="77777777" w:rsidR="00671A51" w:rsidRDefault="00671A51" w:rsidP="007E4BD0"/>
        </w:tc>
      </w:tr>
      <w:tr w:rsidR="00C706D1" w14:paraId="044E6C69" w14:textId="78821A07" w:rsidTr="00217ADA">
        <w:tc>
          <w:tcPr>
            <w:tcW w:w="2342" w:type="dxa"/>
          </w:tcPr>
          <w:p w14:paraId="4CE31B94" w14:textId="6E427B1A" w:rsidR="00671A51" w:rsidRDefault="00671A51" w:rsidP="007E4BD0">
            <w:proofErr w:type="gramStart"/>
            <w:r>
              <w:t>clear-turquoise</w:t>
            </w:r>
            <w:proofErr w:type="gramEnd"/>
          </w:p>
        </w:tc>
        <w:tc>
          <w:tcPr>
            <w:tcW w:w="2449" w:type="dxa"/>
          </w:tcPr>
          <w:p w14:paraId="3FA5E25E" w14:textId="5F710E49" w:rsidR="00671A51" w:rsidRDefault="00671A51" w:rsidP="007E4BD0">
            <w:r>
              <w:t>Clear Turquoise</w:t>
            </w:r>
          </w:p>
        </w:tc>
        <w:tc>
          <w:tcPr>
            <w:tcW w:w="1887" w:type="dxa"/>
            <w:tcBorders>
              <w:right w:val="single" w:sz="8" w:space="0" w:color="4F81BD" w:themeColor="accent1"/>
            </w:tcBorders>
          </w:tcPr>
          <w:p w14:paraId="59EA15AD" w14:textId="7CE89BF2" w:rsidR="00671A51" w:rsidRDefault="00671A51" w:rsidP="007E4BD0">
            <w:r>
              <w:t>0x30D5C87F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C9C2"/>
          </w:tcPr>
          <w:p w14:paraId="322D680B" w14:textId="77777777" w:rsidR="00671A51" w:rsidRDefault="00671A51" w:rsidP="007E4BD0"/>
        </w:tc>
      </w:tr>
      <w:tr w:rsidR="00C706D1" w14:paraId="119EC791" w14:textId="12FD3E3F" w:rsidTr="00217ADA">
        <w:trPr>
          <w:cnfStyle w:val="000000100000" w:firstRow="0" w:lastRow="0" w:firstColumn="0" w:lastColumn="0" w:oddVBand="0" w:evenVBand="0" w:oddHBand="1" w:evenHBand="0" w:firstRowFirstColumn="0" w:firstRowLastColumn="0" w:lastRowFirstColumn="0" w:lastRowLastColumn="0"/>
        </w:trPr>
        <w:tc>
          <w:tcPr>
            <w:tcW w:w="2342" w:type="dxa"/>
          </w:tcPr>
          <w:p w14:paraId="3445722A" w14:textId="5A5A6350" w:rsidR="00671A51" w:rsidRDefault="00671A51" w:rsidP="007E4BD0">
            <w:proofErr w:type="gramStart"/>
            <w:r>
              <w:t>dark-turquoise</w:t>
            </w:r>
            <w:proofErr w:type="gramEnd"/>
          </w:p>
        </w:tc>
        <w:tc>
          <w:tcPr>
            <w:tcW w:w="2449" w:type="dxa"/>
          </w:tcPr>
          <w:p w14:paraId="67398CFF" w14:textId="7A40122E" w:rsidR="00671A51" w:rsidRDefault="00671A51" w:rsidP="007E4BD0">
            <w:r>
              <w:t>Dark Turquoise</w:t>
            </w:r>
          </w:p>
        </w:tc>
        <w:tc>
          <w:tcPr>
            <w:tcW w:w="1887" w:type="dxa"/>
            <w:tcBorders>
              <w:right w:val="single" w:sz="8" w:space="0" w:color="4F81BD" w:themeColor="accent1"/>
            </w:tcBorders>
          </w:tcPr>
          <w:p w14:paraId="25E30760" w14:textId="02B398B4" w:rsidR="00671A51" w:rsidRDefault="00671A51" w:rsidP="007E4BD0">
            <w:r>
              <w:t>0x00CED1FF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CED1"/>
          </w:tcPr>
          <w:p w14:paraId="1849BEF8" w14:textId="77777777" w:rsidR="00671A51" w:rsidRDefault="00671A51" w:rsidP="007E4BD0"/>
        </w:tc>
      </w:tr>
      <w:tr w:rsidR="00C706D1" w14:paraId="52E651F8" w14:textId="602FFFE4" w:rsidTr="006E426C">
        <w:tc>
          <w:tcPr>
            <w:tcW w:w="2342" w:type="dxa"/>
          </w:tcPr>
          <w:p w14:paraId="0682B8D0" w14:textId="58A0EB59" w:rsidR="00671A51" w:rsidRDefault="00671A51" w:rsidP="007E4BD0">
            <w:proofErr w:type="gramStart"/>
            <w:r>
              <w:t>light-turquoise</w:t>
            </w:r>
            <w:proofErr w:type="gramEnd"/>
          </w:p>
        </w:tc>
        <w:tc>
          <w:tcPr>
            <w:tcW w:w="2449" w:type="dxa"/>
          </w:tcPr>
          <w:p w14:paraId="5FF8AEA5" w14:textId="546FADDF" w:rsidR="00671A51" w:rsidRDefault="00671A51" w:rsidP="007E4BD0">
            <w:r>
              <w:t>Light Turquoise</w:t>
            </w:r>
          </w:p>
        </w:tc>
        <w:tc>
          <w:tcPr>
            <w:tcW w:w="1887" w:type="dxa"/>
            <w:tcBorders>
              <w:right w:val="single" w:sz="8" w:space="0" w:color="4F81BD" w:themeColor="accent1"/>
            </w:tcBorders>
          </w:tcPr>
          <w:p w14:paraId="6250DACA" w14:textId="3EF5DDF9" w:rsidR="00671A51" w:rsidRDefault="00671A51" w:rsidP="007E4BD0">
            <w:r>
              <w:t>0xAFE4DEFF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FE4E2"/>
          </w:tcPr>
          <w:p w14:paraId="2C78B8D4" w14:textId="77777777" w:rsidR="00671A51" w:rsidRDefault="00671A51" w:rsidP="007E4BD0"/>
        </w:tc>
      </w:tr>
      <w:tr w:rsidR="00C706D1" w14:paraId="79635826" w14:textId="2E575F2E"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30489C24" w14:textId="307195C4" w:rsidR="00671A51" w:rsidRDefault="00671A51" w:rsidP="007E4BD0">
            <w:r>
              <w:t>violet</w:t>
            </w:r>
          </w:p>
        </w:tc>
        <w:tc>
          <w:tcPr>
            <w:tcW w:w="2449" w:type="dxa"/>
          </w:tcPr>
          <w:p w14:paraId="6C9ACFB7" w14:textId="2B95B932" w:rsidR="00671A51" w:rsidRDefault="00671A51" w:rsidP="007E4BD0">
            <w:r>
              <w:t>Violet</w:t>
            </w:r>
          </w:p>
        </w:tc>
        <w:tc>
          <w:tcPr>
            <w:tcW w:w="1887" w:type="dxa"/>
            <w:tcBorders>
              <w:right w:val="single" w:sz="8" w:space="0" w:color="4F81BD" w:themeColor="accent1"/>
            </w:tcBorders>
          </w:tcPr>
          <w:p w14:paraId="0A1F99FE" w14:textId="79517638" w:rsidR="00671A51" w:rsidRDefault="00671A51" w:rsidP="007E4BD0">
            <w:r>
              <w:t>0xEE82EEFF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E82EE"/>
          </w:tcPr>
          <w:p w14:paraId="68EB2A18" w14:textId="77777777" w:rsidR="00671A51" w:rsidRDefault="00671A51" w:rsidP="007E4BD0"/>
        </w:tc>
      </w:tr>
      <w:tr w:rsidR="00C706D1" w14:paraId="23573821" w14:textId="20BAD860" w:rsidTr="006E426C">
        <w:tc>
          <w:tcPr>
            <w:tcW w:w="2342" w:type="dxa"/>
          </w:tcPr>
          <w:p w14:paraId="77AF28CD" w14:textId="108B5147" w:rsidR="00671A51" w:rsidRDefault="00671A51" w:rsidP="007E4BD0">
            <w:proofErr w:type="gramStart"/>
            <w:r>
              <w:t>clear-violet</w:t>
            </w:r>
            <w:proofErr w:type="gramEnd"/>
          </w:p>
        </w:tc>
        <w:tc>
          <w:tcPr>
            <w:tcW w:w="2449" w:type="dxa"/>
          </w:tcPr>
          <w:p w14:paraId="15BD2900" w14:textId="29EE7853" w:rsidR="00671A51" w:rsidRDefault="00671A51" w:rsidP="007E4BD0">
            <w:r>
              <w:t>Clear Violet</w:t>
            </w:r>
          </w:p>
        </w:tc>
        <w:tc>
          <w:tcPr>
            <w:tcW w:w="1887" w:type="dxa"/>
            <w:tcBorders>
              <w:right w:val="single" w:sz="8" w:space="0" w:color="4F81BD" w:themeColor="accent1"/>
            </w:tcBorders>
          </w:tcPr>
          <w:p w14:paraId="14DAA777" w14:textId="45312E3E" w:rsidR="00671A51" w:rsidRDefault="00671A51" w:rsidP="007E4BD0">
            <w:r>
              <w:t>0xEE82EE7F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1B0EB"/>
          </w:tcPr>
          <w:p w14:paraId="3B0BA5CE" w14:textId="77777777" w:rsidR="00671A51" w:rsidRDefault="00671A51" w:rsidP="007E4BD0"/>
        </w:tc>
      </w:tr>
      <w:tr w:rsidR="00C706D1" w14:paraId="507570EB" w14:textId="48E49BE3"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6084FB50" w14:textId="4BB9D8CC" w:rsidR="00671A51" w:rsidRDefault="00671A51" w:rsidP="007E4BD0">
            <w:proofErr w:type="gramStart"/>
            <w:r>
              <w:t>dark-violet</w:t>
            </w:r>
            <w:proofErr w:type="gramEnd"/>
          </w:p>
        </w:tc>
        <w:tc>
          <w:tcPr>
            <w:tcW w:w="2449" w:type="dxa"/>
          </w:tcPr>
          <w:p w14:paraId="68AA0AEB" w14:textId="3C8AD4BB" w:rsidR="00671A51" w:rsidRDefault="00671A51" w:rsidP="007E4BD0">
            <w:r>
              <w:t>Dark Violet</w:t>
            </w:r>
          </w:p>
        </w:tc>
        <w:tc>
          <w:tcPr>
            <w:tcW w:w="1887" w:type="dxa"/>
            <w:tcBorders>
              <w:right w:val="single" w:sz="8" w:space="0" w:color="4F81BD" w:themeColor="accent1"/>
            </w:tcBorders>
          </w:tcPr>
          <w:p w14:paraId="5E71D7EC" w14:textId="0AC7C995" w:rsidR="00671A51" w:rsidRDefault="00671A51" w:rsidP="007E4BD0">
            <w:r>
              <w:t>0x9400D3FF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400CF"/>
          </w:tcPr>
          <w:p w14:paraId="053D3B52" w14:textId="77777777" w:rsidR="00671A51" w:rsidRDefault="00671A51" w:rsidP="007E4BD0"/>
        </w:tc>
      </w:tr>
      <w:tr w:rsidR="00C706D1" w14:paraId="3C57E279" w14:textId="191962D4" w:rsidTr="006E426C">
        <w:tc>
          <w:tcPr>
            <w:tcW w:w="2342" w:type="dxa"/>
          </w:tcPr>
          <w:p w14:paraId="64AA9627" w14:textId="33BEF94E" w:rsidR="00671A51" w:rsidRDefault="00671A51" w:rsidP="007E4BD0">
            <w:r>
              <w:t>light-violet</w:t>
            </w:r>
          </w:p>
        </w:tc>
        <w:tc>
          <w:tcPr>
            <w:tcW w:w="2449" w:type="dxa"/>
          </w:tcPr>
          <w:p w14:paraId="7F4F3433" w14:textId="350FD5D6" w:rsidR="00671A51" w:rsidRDefault="00671A51" w:rsidP="007E4BD0">
            <w:r>
              <w:t>Light Violet</w:t>
            </w:r>
          </w:p>
        </w:tc>
        <w:tc>
          <w:tcPr>
            <w:tcW w:w="1887" w:type="dxa"/>
            <w:tcBorders>
              <w:right w:val="single" w:sz="8" w:space="0" w:color="4F81BD" w:themeColor="accent1"/>
            </w:tcBorders>
          </w:tcPr>
          <w:p w14:paraId="1C928729" w14:textId="2D8D106D" w:rsidR="00671A51" w:rsidRDefault="00671A51" w:rsidP="007E4BD0">
            <w:r>
              <w:t>0x7A5299FF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7A5299"/>
          </w:tcPr>
          <w:p w14:paraId="7DF10EAB" w14:textId="77777777" w:rsidR="00671A51" w:rsidRDefault="00671A51" w:rsidP="007E4BD0"/>
        </w:tc>
      </w:tr>
      <w:tr w:rsidR="00C706D1" w14:paraId="4E19C9DD" w14:textId="23CCA40B"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74660FD3" w14:textId="406EEE17" w:rsidR="00671A51" w:rsidRDefault="00671A51" w:rsidP="007E4BD0">
            <w:r>
              <w:t>white</w:t>
            </w:r>
          </w:p>
        </w:tc>
        <w:tc>
          <w:tcPr>
            <w:tcW w:w="2449" w:type="dxa"/>
          </w:tcPr>
          <w:p w14:paraId="0A7A1515" w14:textId="3B8B4CA8" w:rsidR="00671A51" w:rsidRDefault="00671A51" w:rsidP="007E4BD0">
            <w:r>
              <w:t>White</w:t>
            </w:r>
          </w:p>
        </w:tc>
        <w:tc>
          <w:tcPr>
            <w:tcW w:w="1887" w:type="dxa"/>
            <w:tcBorders>
              <w:right w:val="single" w:sz="8" w:space="0" w:color="4F81BD" w:themeColor="accent1"/>
            </w:tcBorders>
          </w:tcPr>
          <w:p w14:paraId="08876AD3" w14:textId="17BC0163" w:rsidR="00671A51" w:rsidRDefault="00671A51" w:rsidP="007E4BD0">
            <w:r>
              <w:t>0xFFFFFFFF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cPr>
          <w:p w14:paraId="7CBDFF74" w14:textId="77777777" w:rsidR="00671A51" w:rsidRDefault="00671A51" w:rsidP="007E4BD0"/>
        </w:tc>
      </w:tr>
      <w:tr w:rsidR="00C706D1" w14:paraId="7FD0EFBD" w14:textId="1FFDED98" w:rsidTr="006E426C">
        <w:tc>
          <w:tcPr>
            <w:tcW w:w="2342" w:type="dxa"/>
          </w:tcPr>
          <w:p w14:paraId="54F1337B" w14:textId="7AB0D081" w:rsidR="00671A51" w:rsidRDefault="00671A51" w:rsidP="007E4BD0">
            <w:r>
              <w:t>clear-white</w:t>
            </w:r>
          </w:p>
        </w:tc>
        <w:tc>
          <w:tcPr>
            <w:tcW w:w="2449" w:type="dxa"/>
          </w:tcPr>
          <w:p w14:paraId="4450CF13" w14:textId="6A08A1AB" w:rsidR="00671A51" w:rsidRDefault="00671A51" w:rsidP="007E4BD0">
            <w:r>
              <w:t>Clear White</w:t>
            </w:r>
          </w:p>
        </w:tc>
        <w:tc>
          <w:tcPr>
            <w:tcW w:w="1887" w:type="dxa"/>
            <w:tcBorders>
              <w:right w:val="single" w:sz="8" w:space="0" w:color="4F81BD" w:themeColor="accent1"/>
            </w:tcBorders>
          </w:tcPr>
          <w:p w14:paraId="6B24DA20" w14:textId="228DFA00" w:rsidR="00671A51" w:rsidRDefault="00671A51" w:rsidP="007E4BD0">
            <w:r>
              <w:t>0xFFFFFF7F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cPr>
          <w:p w14:paraId="6B909BC9" w14:textId="77777777" w:rsidR="00671A51" w:rsidRDefault="00671A51" w:rsidP="007E4BD0"/>
        </w:tc>
      </w:tr>
      <w:tr w:rsidR="00C706D1" w14:paraId="06D5082F" w14:textId="25B5575F"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0C8A0C64" w14:textId="6C3BD122" w:rsidR="00671A51" w:rsidRDefault="00671A51" w:rsidP="007E4BD0">
            <w:r>
              <w:t>yellow</w:t>
            </w:r>
          </w:p>
        </w:tc>
        <w:tc>
          <w:tcPr>
            <w:tcW w:w="2449" w:type="dxa"/>
          </w:tcPr>
          <w:p w14:paraId="270A10E7" w14:textId="682F18C0" w:rsidR="00671A51" w:rsidRDefault="00671A51" w:rsidP="007E4BD0">
            <w:r>
              <w:t>Yellow</w:t>
            </w:r>
          </w:p>
        </w:tc>
        <w:tc>
          <w:tcPr>
            <w:tcW w:w="1887" w:type="dxa"/>
            <w:tcBorders>
              <w:right w:val="single" w:sz="8" w:space="0" w:color="4F81BD" w:themeColor="accent1"/>
            </w:tcBorders>
          </w:tcPr>
          <w:p w14:paraId="483726B7" w14:textId="3BBC8CF8" w:rsidR="00671A51" w:rsidRDefault="00671A51" w:rsidP="007E4BD0">
            <w:r>
              <w:t>0xFFFF00FF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00"/>
          </w:tcPr>
          <w:p w14:paraId="38E599F9" w14:textId="77777777" w:rsidR="00671A51" w:rsidRDefault="00671A51" w:rsidP="007E4BD0"/>
        </w:tc>
      </w:tr>
      <w:tr w:rsidR="00C706D1" w14:paraId="0960DAB9" w14:textId="5B50C3B7" w:rsidTr="006E426C">
        <w:tc>
          <w:tcPr>
            <w:tcW w:w="2342" w:type="dxa"/>
          </w:tcPr>
          <w:p w14:paraId="0C77B853" w14:textId="2FE4F9B6" w:rsidR="00671A51" w:rsidRDefault="00671A51" w:rsidP="007E4BD0">
            <w:r>
              <w:t>clear-yellow</w:t>
            </w:r>
          </w:p>
        </w:tc>
        <w:tc>
          <w:tcPr>
            <w:tcW w:w="2449" w:type="dxa"/>
          </w:tcPr>
          <w:p w14:paraId="67E6F688" w14:textId="71D572B6" w:rsidR="00671A51" w:rsidRDefault="00671A51" w:rsidP="007E4BD0">
            <w:r>
              <w:t>Clear Yellow</w:t>
            </w:r>
          </w:p>
        </w:tc>
        <w:tc>
          <w:tcPr>
            <w:tcW w:w="1887" w:type="dxa"/>
            <w:tcBorders>
              <w:right w:val="single" w:sz="8" w:space="0" w:color="4F81BD" w:themeColor="accent1"/>
            </w:tcBorders>
          </w:tcPr>
          <w:p w14:paraId="228CA9F5" w14:textId="4B78DE0F" w:rsidR="00671A51" w:rsidRDefault="00671A51" w:rsidP="007E4BD0">
            <w:r>
              <w:t>0xFFFF007F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B6F"/>
          </w:tcPr>
          <w:p w14:paraId="447130A7" w14:textId="77777777" w:rsidR="00671A51" w:rsidRDefault="00671A51" w:rsidP="007E4BD0"/>
        </w:tc>
      </w:tr>
      <w:tr w:rsidR="00C706D1" w14:paraId="5D705D31" w14:textId="45644318"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50E55195" w14:textId="7E4C85E4" w:rsidR="00671A51" w:rsidRDefault="00671A51" w:rsidP="007E4BD0">
            <w:proofErr w:type="gramStart"/>
            <w:r>
              <w:t>dark-yellow</w:t>
            </w:r>
            <w:proofErr w:type="gramEnd"/>
          </w:p>
        </w:tc>
        <w:tc>
          <w:tcPr>
            <w:tcW w:w="2449" w:type="dxa"/>
          </w:tcPr>
          <w:p w14:paraId="0877A636" w14:textId="249E9EB7" w:rsidR="00671A51" w:rsidRDefault="00671A51" w:rsidP="007E4BD0">
            <w:r>
              <w:t>Dark Yellow</w:t>
            </w:r>
          </w:p>
        </w:tc>
        <w:tc>
          <w:tcPr>
            <w:tcW w:w="1887" w:type="dxa"/>
            <w:tcBorders>
              <w:right w:val="single" w:sz="8" w:space="0" w:color="4F81BD" w:themeColor="accent1"/>
            </w:tcBorders>
          </w:tcPr>
          <w:p w14:paraId="71301A5D" w14:textId="76EBC8BA" w:rsidR="00671A51" w:rsidRDefault="00671A51" w:rsidP="007E4BD0">
            <w:r>
              <w:t>0xFFCC00FF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CC00"/>
          </w:tcPr>
          <w:p w14:paraId="326ED40D" w14:textId="77777777" w:rsidR="00671A51" w:rsidRDefault="00671A51" w:rsidP="007E4BD0"/>
        </w:tc>
      </w:tr>
      <w:tr w:rsidR="00C706D1" w14:paraId="6D11AF1B" w14:textId="60C9B284" w:rsidTr="006E426C">
        <w:tc>
          <w:tcPr>
            <w:tcW w:w="2342" w:type="dxa"/>
          </w:tcPr>
          <w:p w14:paraId="71B791D5" w14:textId="58B986AB" w:rsidR="00671A51" w:rsidRDefault="00671A51" w:rsidP="007E4BD0">
            <w:r>
              <w:t>light-yellow</w:t>
            </w:r>
          </w:p>
        </w:tc>
        <w:tc>
          <w:tcPr>
            <w:tcW w:w="2449" w:type="dxa"/>
          </w:tcPr>
          <w:p w14:paraId="2A629596" w14:textId="743B89DA" w:rsidR="00671A51" w:rsidRDefault="00671A51" w:rsidP="007E4BD0">
            <w:r>
              <w:t>Light Yellow</w:t>
            </w:r>
          </w:p>
        </w:tc>
        <w:tc>
          <w:tcPr>
            <w:tcW w:w="1887" w:type="dxa"/>
            <w:tcBorders>
              <w:right w:val="single" w:sz="8" w:space="0" w:color="4F81BD" w:themeColor="accent1"/>
            </w:tcBorders>
          </w:tcPr>
          <w:p w14:paraId="2311630D" w14:textId="4E807B42" w:rsidR="00671A51" w:rsidRDefault="00671A51" w:rsidP="007E4BD0">
            <w:r>
              <w:t>0xFFFFE0FF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99"/>
          </w:tcPr>
          <w:p w14:paraId="34D249D8" w14:textId="77777777" w:rsidR="00671A51" w:rsidRDefault="00671A51" w:rsidP="007E4BD0"/>
        </w:tc>
      </w:tr>
    </w:tbl>
    <w:p w14:paraId="047AC3FD" w14:textId="2D09ACAE" w:rsidR="00F346F9" w:rsidRDefault="00F346F9" w:rsidP="008C0AC3">
      <w:pPr>
        <w:pStyle w:val="IEEEStdsLevel2Header"/>
      </w:pPr>
      <w:bookmarkStart w:id="54" w:name="_Toc1558512"/>
      <w:bookmarkStart w:id="55" w:name="_Toc1558877"/>
      <w:bookmarkStart w:id="56" w:name="_Toc1559336"/>
      <w:bookmarkStart w:id="57" w:name="_Toc1559695"/>
      <w:bookmarkStart w:id="58" w:name="_Toc497616986"/>
      <w:bookmarkStart w:id="59" w:name="_Toc145942979"/>
      <w:r>
        <w:t>Vendor Color Names</w:t>
      </w:r>
      <w:bookmarkEnd w:id="59"/>
    </w:p>
    <w:p w14:paraId="0FFCEA91" w14:textId="39FCB8AA" w:rsidR="00F346F9" w:rsidRDefault="00F346F9" w:rsidP="00F346F9">
      <w:r>
        <w:t xml:space="preserve">Vendor Color Names </w:t>
      </w:r>
      <w:r w:rsidR="008B7C49">
        <w:t xml:space="preserve">MAY </w:t>
      </w:r>
      <w:r>
        <w:t>be added without an update to this specification by prefixing the names with</w:t>
      </w:r>
      <w:r w:rsidR="001961A9">
        <w:t xml:space="preserve"> </w:t>
      </w:r>
      <w:r>
        <w:t>a reverse-DNS identifier</w:t>
      </w:r>
      <w:r w:rsidR="003453FB">
        <w:t xml:space="preserve"> or SMI enterprise number</w:t>
      </w:r>
      <w:r w:rsidR="001961A9">
        <w:t xml:space="preserve"> and </w:t>
      </w:r>
      <w:r w:rsidR="00212623">
        <w:t xml:space="preserve">optionally adding one or more </w:t>
      </w:r>
      <w:proofErr w:type="spellStart"/>
      <w:r w:rsidR="001961A9">
        <w:t>sRGBA</w:t>
      </w:r>
      <w:proofErr w:type="spellEnd"/>
      <w:r w:rsidR="001961A9">
        <w:t xml:space="preserve"> color</w:t>
      </w:r>
      <w:r w:rsidR="00212623">
        <w:t>s</w:t>
      </w:r>
      <w:r w:rsidR="001961A9">
        <w:t xml:space="preserve"> on the end</w:t>
      </w:r>
      <w:r>
        <w:t xml:space="preserve">, </w:t>
      </w:r>
      <w:proofErr w:type="gramStart"/>
      <w:r>
        <w:t>e.g.</w:t>
      </w:r>
      <w:proofErr w:type="gramEnd"/>
      <w:r>
        <w:t xml:space="preserve"> "</w:t>
      </w:r>
      <w:r w:rsidR="002A0FD5">
        <w:t>org.pwg</w:t>
      </w:r>
      <w:r w:rsidR="00B602F3">
        <w:t>-</w:t>
      </w:r>
      <w:r>
        <w:t>my-color</w:t>
      </w:r>
      <w:r w:rsidR="00B602F3">
        <w:t>_ff0000ff</w:t>
      </w:r>
      <w:r>
        <w:t>". The format is defined by the following ABNF</w:t>
      </w:r>
      <w:r w:rsidR="00301B37">
        <w:t xml:space="preserve"> [STD68]</w:t>
      </w:r>
      <w:r>
        <w:t>:</w:t>
      </w:r>
    </w:p>
    <w:p w14:paraId="3D9834E1" w14:textId="0D86B938" w:rsidR="00212623" w:rsidRDefault="00F346F9" w:rsidP="00E96983">
      <w:pPr>
        <w:pStyle w:val="Example"/>
      </w:pPr>
      <w:r>
        <w:lastRenderedPageBreak/>
        <w:t xml:space="preserve">vendor-color-name = </w:t>
      </w:r>
      <w:proofErr w:type="gramStart"/>
      <w:r w:rsidR="003453FB">
        <w:t xml:space="preserve">( </w:t>
      </w:r>
      <w:proofErr w:type="spellStart"/>
      <w:r>
        <w:t>dns</w:t>
      </w:r>
      <w:proofErr w:type="spellEnd"/>
      <w:proofErr w:type="gramEnd"/>
      <w:r>
        <w:t>-name</w:t>
      </w:r>
      <w:r w:rsidR="003453FB">
        <w:t xml:space="preserve"> / </w:t>
      </w:r>
      <w:proofErr w:type="spellStart"/>
      <w:r w:rsidR="003453FB">
        <w:t>smi</w:t>
      </w:r>
      <w:proofErr w:type="spellEnd"/>
      <w:r w:rsidR="003453FB">
        <w:t>-name )</w:t>
      </w:r>
      <w:r w:rsidR="00E96983">
        <w:t xml:space="preserve"> </w:t>
      </w:r>
      <w:r>
        <w:t>"</w:t>
      </w:r>
      <w:r w:rsidR="00E96983">
        <w:t>-</w:t>
      </w:r>
      <w:r>
        <w:t xml:space="preserve">" </w:t>
      </w:r>
      <w:r w:rsidR="004C24ED">
        <w:t>base-</w:t>
      </w:r>
      <w:r>
        <w:t>name</w:t>
      </w:r>
    </w:p>
    <w:p w14:paraId="1252BB20" w14:textId="22B05F37" w:rsidR="00212623" w:rsidRDefault="00212623" w:rsidP="00212623">
      <w:pPr>
        <w:pStyle w:val="Example"/>
      </w:pPr>
      <w:r>
        <w:t xml:space="preserve">                   </w:t>
      </w:r>
      <w:r w:rsidR="00697AAC">
        <w:t xml:space="preserve"> </w:t>
      </w:r>
      <w:proofErr w:type="gramStart"/>
      <w:r>
        <w:t xml:space="preserve">*( </w:t>
      </w:r>
      <w:r w:rsidR="00697AAC">
        <w:t>"</w:t>
      </w:r>
      <w:proofErr w:type="gramEnd"/>
      <w:r w:rsidR="00697AAC">
        <w:t>_" red-color</w:t>
      </w:r>
      <w:r>
        <w:t xml:space="preserve"> </w:t>
      </w:r>
      <w:r w:rsidR="00697AAC">
        <w:t>green-color blue-color</w:t>
      </w:r>
    </w:p>
    <w:p w14:paraId="74BF7069" w14:textId="2CCD74FA" w:rsidR="00F346F9" w:rsidRDefault="00212623" w:rsidP="00212623">
      <w:pPr>
        <w:pStyle w:val="Example"/>
      </w:pPr>
      <w:r>
        <w:t xml:space="preserve">                      </w:t>
      </w:r>
      <w:r w:rsidR="00697AAC">
        <w:t xml:space="preserve"> [ alpha-</w:t>
      </w:r>
      <w:proofErr w:type="gramStart"/>
      <w:r w:rsidR="00697AAC">
        <w:t>color ]</w:t>
      </w:r>
      <w:proofErr w:type="gramEnd"/>
      <w:r>
        <w:t xml:space="preserve"> )</w:t>
      </w:r>
    </w:p>
    <w:p w14:paraId="22685817" w14:textId="35406244" w:rsidR="008E71C8" w:rsidRDefault="008E71C8" w:rsidP="008E71C8">
      <w:pPr>
        <w:pStyle w:val="Example"/>
      </w:pPr>
      <w:r>
        <w:t xml:space="preserve">base-name </w:t>
      </w:r>
      <w:r w:rsidR="0018315D">
        <w:t xml:space="preserve">        </w:t>
      </w:r>
      <w:r>
        <w:t xml:space="preserve">= </w:t>
      </w:r>
      <w:proofErr w:type="gramStart"/>
      <w:r>
        <w:t>( ALPHA</w:t>
      </w:r>
      <w:proofErr w:type="gramEnd"/>
      <w:r>
        <w:t xml:space="preserve"> / DIGIT ) *( ALPHA / DIGIT / "-"</w:t>
      </w:r>
      <w:r w:rsidR="00ED7A4C">
        <w:t xml:space="preserve"> / "."</w:t>
      </w:r>
      <w:r>
        <w:t xml:space="preserve"> )</w:t>
      </w:r>
    </w:p>
    <w:p w14:paraId="26B1A26F" w14:textId="210CE592" w:rsidR="003453FB" w:rsidRDefault="003453FB" w:rsidP="003453FB">
      <w:pPr>
        <w:pStyle w:val="Example"/>
      </w:pPr>
      <w:proofErr w:type="spellStart"/>
      <w:r>
        <w:t>dns</w:t>
      </w:r>
      <w:proofErr w:type="spellEnd"/>
      <w:r>
        <w:t>-name          = 1*ALPHA 1</w:t>
      </w:r>
      <w:proofErr w:type="gramStart"/>
      <w:r>
        <w:t>*( "."</w:t>
      </w:r>
      <w:proofErr w:type="gramEnd"/>
      <w:r>
        <w:t xml:space="preserve"> 1*( ALPHA / DIGIT / "-" ) )</w:t>
      </w:r>
    </w:p>
    <w:p w14:paraId="10A29A74" w14:textId="4AABA4D8" w:rsidR="003453FB" w:rsidRDefault="003453FB" w:rsidP="003453FB">
      <w:pPr>
        <w:pStyle w:val="Example"/>
      </w:pPr>
      <w:proofErr w:type="spellStart"/>
      <w:r>
        <w:t>smi</w:t>
      </w:r>
      <w:proofErr w:type="spellEnd"/>
      <w:r>
        <w:t>-name          = "</w:t>
      </w:r>
      <w:proofErr w:type="spellStart"/>
      <w:r>
        <w:t>smi</w:t>
      </w:r>
      <w:proofErr w:type="spellEnd"/>
      <w:r>
        <w:t>" 1*DIGIT</w:t>
      </w:r>
    </w:p>
    <w:p w14:paraId="23575697" w14:textId="68F4BCA5" w:rsidR="0018315D" w:rsidRDefault="0018315D" w:rsidP="0018315D">
      <w:pPr>
        <w:pStyle w:val="Example"/>
      </w:pPr>
      <w:proofErr w:type="gramStart"/>
      <w:r>
        <w:t>red-color</w:t>
      </w:r>
      <w:proofErr w:type="gramEnd"/>
      <w:r>
        <w:t xml:space="preserve">         = 2HEXDIG</w:t>
      </w:r>
    </w:p>
    <w:p w14:paraId="68A19806" w14:textId="30E69E9C" w:rsidR="0018315D" w:rsidRDefault="0018315D" w:rsidP="0018315D">
      <w:pPr>
        <w:pStyle w:val="Example"/>
      </w:pPr>
      <w:proofErr w:type="gramStart"/>
      <w:r>
        <w:t>green-color</w:t>
      </w:r>
      <w:proofErr w:type="gramEnd"/>
      <w:r>
        <w:t xml:space="preserve">       = 2HEXDIG</w:t>
      </w:r>
    </w:p>
    <w:p w14:paraId="1A520EB9" w14:textId="5C726AD9" w:rsidR="0018315D" w:rsidRDefault="0018315D" w:rsidP="0018315D">
      <w:pPr>
        <w:pStyle w:val="Example"/>
      </w:pPr>
      <w:proofErr w:type="gramStart"/>
      <w:r>
        <w:t>blue-color</w:t>
      </w:r>
      <w:proofErr w:type="gramEnd"/>
      <w:r>
        <w:t xml:space="preserve">        = 2HEXDIG</w:t>
      </w:r>
    </w:p>
    <w:p w14:paraId="48936DEE" w14:textId="382FC928" w:rsidR="00697AAC" w:rsidRDefault="0018315D" w:rsidP="00697AAC">
      <w:pPr>
        <w:pStyle w:val="Example"/>
      </w:pPr>
      <w:r>
        <w:t>alpha-color       = 2HEXDIG</w:t>
      </w:r>
    </w:p>
    <w:p w14:paraId="1077E93B" w14:textId="1B639DA5" w:rsidR="00777254" w:rsidRDefault="00E0368E" w:rsidP="008C0AC3">
      <w:pPr>
        <w:pStyle w:val="IEEEStdsLevel2Header"/>
      </w:pPr>
      <w:bookmarkStart w:id="60" w:name="_Toc145942980"/>
      <w:r>
        <w:t>Custom Color Names</w:t>
      </w:r>
      <w:bookmarkEnd w:id="54"/>
      <w:bookmarkEnd w:id="55"/>
      <w:bookmarkEnd w:id="56"/>
      <w:bookmarkEnd w:id="57"/>
      <w:bookmarkEnd w:id="60"/>
    </w:p>
    <w:p w14:paraId="633B37B3" w14:textId="05572955" w:rsidR="00777254" w:rsidRDefault="00E0368E" w:rsidP="008C0AC3">
      <w:pPr>
        <w:pStyle w:val="IEEEStdsParagraph"/>
      </w:pPr>
      <w:r>
        <w:t xml:space="preserve">Media Color Names </w:t>
      </w:r>
      <w:r w:rsidR="008B7C49">
        <w:t xml:space="preserve">MAY </w:t>
      </w:r>
      <w:r>
        <w:t>be locally extended using a Custom Media Color Name without an update to this specification</w:t>
      </w:r>
      <w:r w:rsidR="00F346F9">
        <w:t xml:space="preserve"> by prefixing the color name with the string "custom-"</w:t>
      </w:r>
      <w:r w:rsidR="00697AAC">
        <w:t xml:space="preserve"> and </w:t>
      </w:r>
      <w:r w:rsidR="0009575C">
        <w:t xml:space="preserve">optionally </w:t>
      </w:r>
      <w:r w:rsidR="00697AAC">
        <w:t xml:space="preserve">adding </w:t>
      </w:r>
      <w:r w:rsidR="00212623">
        <w:t xml:space="preserve">one or more </w:t>
      </w:r>
      <w:proofErr w:type="spellStart"/>
      <w:r w:rsidR="00697AAC">
        <w:t>sRGBA</w:t>
      </w:r>
      <w:proofErr w:type="spellEnd"/>
      <w:r w:rsidR="00697AAC">
        <w:t xml:space="preserve"> color</w:t>
      </w:r>
      <w:r w:rsidR="00212623">
        <w:t>s</w:t>
      </w:r>
      <w:r w:rsidR="00697AAC">
        <w:t xml:space="preserve"> to the end</w:t>
      </w:r>
      <w:r w:rsidR="00F346F9">
        <w:t xml:space="preserve">, </w:t>
      </w:r>
      <w:proofErr w:type="gramStart"/>
      <w:r w:rsidR="00F346F9">
        <w:t>e.g.</w:t>
      </w:r>
      <w:proofErr w:type="gramEnd"/>
      <w:r w:rsidR="00F346F9">
        <w:t xml:space="preserve"> "custom-mauve</w:t>
      </w:r>
      <w:r w:rsidR="00697AAC">
        <w:t>_b996ae</w:t>
      </w:r>
      <w:r w:rsidR="00F346F9">
        <w:t>"</w:t>
      </w:r>
      <w:r w:rsidR="005506B2">
        <w:t xml:space="preserve">. </w:t>
      </w:r>
      <w:r>
        <w:t>The format is defined by the following ABNF:</w:t>
      </w:r>
    </w:p>
    <w:p w14:paraId="40796388" w14:textId="25ECA0C1" w:rsidR="00212623" w:rsidRDefault="00E0368E" w:rsidP="008C0AC3">
      <w:pPr>
        <w:pStyle w:val="Example"/>
      </w:pPr>
      <w:r>
        <w:t xml:space="preserve">custom-color-name = "custom-" </w:t>
      </w:r>
      <w:r w:rsidR="006367C3">
        <w:t>base</w:t>
      </w:r>
      <w:r>
        <w:t>-name</w:t>
      </w:r>
    </w:p>
    <w:p w14:paraId="6B00DEBE" w14:textId="5CDF9268" w:rsidR="00212623" w:rsidRDefault="00212623" w:rsidP="00212623">
      <w:pPr>
        <w:pStyle w:val="Example"/>
      </w:pPr>
      <w:r>
        <w:t xml:space="preserve">                   </w:t>
      </w:r>
      <w:r w:rsidR="00697AAC">
        <w:t xml:space="preserve"> </w:t>
      </w:r>
      <w:proofErr w:type="gramStart"/>
      <w:r>
        <w:t xml:space="preserve">*( </w:t>
      </w:r>
      <w:r w:rsidR="00697AAC">
        <w:t>"</w:t>
      </w:r>
      <w:proofErr w:type="gramEnd"/>
      <w:r w:rsidR="00697AAC">
        <w:t>_" red-color</w:t>
      </w:r>
      <w:r>
        <w:t xml:space="preserve"> </w:t>
      </w:r>
      <w:r w:rsidR="00697AAC">
        <w:t>green-color blue-color</w:t>
      </w:r>
    </w:p>
    <w:p w14:paraId="64713F3B" w14:textId="0800963F" w:rsidR="00697AAC" w:rsidRDefault="00212623" w:rsidP="00212623">
      <w:pPr>
        <w:pStyle w:val="Example"/>
      </w:pPr>
      <w:r>
        <w:t xml:space="preserve">                      </w:t>
      </w:r>
      <w:r w:rsidR="00697AAC">
        <w:t xml:space="preserve"> [ alpha-</w:t>
      </w:r>
      <w:proofErr w:type="gramStart"/>
      <w:r w:rsidR="00697AAC">
        <w:t>color ]</w:t>
      </w:r>
      <w:proofErr w:type="gramEnd"/>
      <w:r w:rsidR="0009575C">
        <w:t xml:space="preserve"> </w:t>
      </w:r>
      <w:r>
        <w:t>)</w:t>
      </w:r>
    </w:p>
    <w:p w14:paraId="5A507CD2" w14:textId="3401CE84" w:rsidR="0018315D" w:rsidRDefault="0018315D" w:rsidP="0018315D">
      <w:pPr>
        <w:pStyle w:val="Example"/>
      </w:pPr>
      <w:r>
        <w:t xml:space="preserve">base-name         = </w:t>
      </w:r>
      <w:proofErr w:type="gramStart"/>
      <w:r>
        <w:t>( ALPHA</w:t>
      </w:r>
      <w:proofErr w:type="gramEnd"/>
      <w:r>
        <w:t xml:space="preserve"> / DIGIT ) *( ALPHA / DIGIT / "-"</w:t>
      </w:r>
      <w:r w:rsidR="00ED7A4C">
        <w:t xml:space="preserve"> / "."</w:t>
      </w:r>
      <w:r>
        <w:t xml:space="preserve"> )</w:t>
      </w:r>
    </w:p>
    <w:p w14:paraId="6859BB0B" w14:textId="77777777" w:rsidR="0018315D" w:rsidRDefault="0018315D" w:rsidP="0018315D">
      <w:pPr>
        <w:pStyle w:val="Example"/>
      </w:pPr>
      <w:proofErr w:type="gramStart"/>
      <w:r>
        <w:t>red-color</w:t>
      </w:r>
      <w:proofErr w:type="gramEnd"/>
      <w:r>
        <w:t xml:space="preserve">         = 2HEXDIG</w:t>
      </w:r>
    </w:p>
    <w:p w14:paraId="55698F6E" w14:textId="77777777" w:rsidR="0018315D" w:rsidRDefault="0018315D" w:rsidP="0018315D">
      <w:pPr>
        <w:pStyle w:val="Example"/>
      </w:pPr>
      <w:proofErr w:type="gramStart"/>
      <w:r>
        <w:t>green-color</w:t>
      </w:r>
      <w:proofErr w:type="gramEnd"/>
      <w:r>
        <w:t xml:space="preserve">       = 2HEXDIG</w:t>
      </w:r>
    </w:p>
    <w:p w14:paraId="4DB04128" w14:textId="77777777" w:rsidR="0018315D" w:rsidRDefault="0018315D" w:rsidP="0018315D">
      <w:pPr>
        <w:pStyle w:val="Example"/>
      </w:pPr>
      <w:proofErr w:type="gramStart"/>
      <w:r>
        <w:t>blue-color</w:t>
      </w:r>
      <w:proofErr w:type="gramEnd"/>
      <w:r>
        <w:t xml:space="preserve">        = 2HEXDIG</w:t>
      </w:r>
    </w:p>
    <w:p w14:paraId="495A55CA" w14:textId="12CD02EA" w:rsidR="00697AAC" w:rsidRDefault="0018315D" w:rsidP="00697AAC">
      <w:pPr>
        <w:pStyle w:val="Example"/>
      </w:pPr>
      <w:r>
        <w:t>alpha-color       = 2HEXDIG</w:t>
      </w:r>
    </w:p>
    <w:p w14:paraId="25413B78" w14:textId="77777777" w:rsidR="0018315D" w:rsidRDefault="0018315D">
      <w:pPr>
        <w:rPr>
          <w:b/>
          <w:sz w:val="32"/>
          <w:szCs w:val="20"/>
        </w:rPr>
      </w:pPr>
      <w:r>
        <w:br w:type="page"/>
      </w:r>
    </w:p>
    <w:p w14:paraId="421B85BB" w14:textId="6AA34A0A" w:rsidR="00777254" w:rsidRDefault="00E0368E" w:rsidP="008C0AC3">
      <w:pPr>
        <w:pStyle w:val="IEEEStdsLevel1Header"/>
      </w:pPr>
      <w:bookmarkStart w:id="61" w:name="_Toc1558513"/>
      <w:bookmarkStart w:id="62" w:name="_Toc1558878"/>
      <w:bookmarkStart w:id="63" w:name="_Toc1559337"/>
      <w:bookmarkStart w:id="64" w:name="_Toc1559696"/>
      <w:bookmarkStart w:id="65" w:name="_Ref204850491"/>
      <w:bookmarkStart w:id="66" w:name="_Toc145942981"/>
      <w:r>
        <w:lastRenderedPageBreak/>
        <w:t>Media Size Self-Describing Names</w:t>
      </w:r>
      <w:bookmarkEnd w:id="61"/>
      <w:bookmarkEnd w:id="62"/>
      <w:bookmarkEnd w:id="63"/>
      <w:bookmarkEnd w:id="64"/>
      <w:bookmarkEnd w:id="65"/>
      <w:bookmarkEnd w:id="66"/>
    </w:p>
    <w:p w14:paraId="34E6333F" w14:textId="35DFD5E6" w:rsidR="00777254" w:rsidRDefault="00E0368E" w:rsidP="008C0AC3">
      <w:pPr>
        <w:pStyle w:val="IEEEStdsParagraph"/>
      </w:pPr>
      <w:r>
        <w:t>The media size specifications defined in this document, labeled as Media Size Self-Describing Names, are cross indexed to Legacy Names and Alias (common) names</w:t>
      </w:r>
      <w:r w:rsidR="005506B2">
        <w:t xml:space="preserve">. </w:t>
      </w:r>
      <w:r>
        <w:t>The Legacy Names define the names currently used in the ISO D</w:t>
      </w:r>
      <w:r w:rsidR="00B014AE">
        <w:t xml:space="preserve">ocument </w:t>
      </w:r>
      <w:r>
        <w:t>P</w:t>
      </w:r>
      <w:r w:rsidR="00B014AE">
        <w:t xml:space="preserve">rinting </w:t>
      </w:r>
      <w:r>
        <w:t>A</w:t>
      </w:r>
      <w:r w:rsidR="00B014AE">
        <w:t>pplication [ISO10175]</w:t>
      </w:r>
      <w:r>
        <w:t>, Printer MIB</w:t>
      </w:r>
      <w:r w:rsidR="00B014AE">
        <w:t xml:space="preserve"> v2 [RFC3805]</w:t>
      </w:r>
      <w:r>
        <w:t xml:space="preserve">, or </w:t>
      </w:r>
      <w:r w:rsidR="00B014AE">
        <w:t xml:space="preserve">Internet Printing Protocol/1.1 [STD92] </w:t>
      </w:r>
      <w:r>
        <w:t>documents</w:t>
      </w:r>
      <w:r w:rsidR="005506B2">
        <w:t>.</w:t>
      </w:r>
    </w:p>
    <w:p w14:paraId="31D1A3F8" w14:textId="10C1AA8C" w:rsidR="00CD5192" w:rsidRDefault="00CD5192" w:rsidP="008C0AC3">
      <w:pPr>
        <w:pStyle w:val="IEEEStdsParagraph"/>
      </w:pPr>
      <w:r>
        <w:t>Media size names defined in this specification and registered in the IANA IPP registry [IANA-IPP] have unique dimensions - no two self-describing media size names can have dimensions</w:t>
      </w:r>
      <w:r w:rsidR="00220C83">
        <w:t xml:space="preserve"> matching within 1mm or 0.01in</w:t>
      </w:r>
      <w:r>
        <w:t>.</w:t>
      </w:r>
      <w:r w:rsidR="00673EFC">
        <w:t xml:space="preserve"> Sizes MUST be defined using the original units of measure (inches or millimeters) to avoid conversion errors or accidental duplication.</w:t>
      </w:r>
    </w:p>
    <w:p w14:paraId="61121115" w14:textId="77777777" w:rsidR="00777254" w:rsidRDefault="00E0368E" w:rsidP="008C0AC3">
      <w:pPr>
        <w:pStyle w:val="IEEEStdsLevel2Header"/>
      </w:pPr>
      <w:bookmarkStart w:id="67" w:name="_Toc1558514"/>
      <w:bookmarkStart w:id="68" w:name="_Toc1558879"/>
      <w:bookmarkStart w:id="69" w:name="_Toc1559338"/>
      <w:bookmarkStart w:id="70" w:name="_Toc1559697"/>
      <w:bookmarkStart w:id="71" w:name="_Toc145942982"/>
      <w:r>
        <w:t>Media Size Self-Describing Name Format</w:t>
      </w:r>
      <w:bookmarkEnd w:id="67"/>
      <w:bookmarkEnd w:id="68"/>
      <w:bookmarkEnd w:id="69"/>
      <w:bookmarkEnd w:id="70"/>
      <w:bookmarkEnd w:id="71"/>
    </w:p>
    <w:p w14:paraId="72D7E2B7" w14:textId="3E73DD80" w:rsidR="00EA25B9" w:rsidRDefault="00E0368E" w:rsidP="00EA25B9">
      <w:pPr>
        <w:pStyle w:val="IEEEStdsParagraph"/>
      </w:pPr>
      <w:r>
        <w:t>This specification defines a Media Size Self-Describing Name format that is recommended to be used by all new implementations</w:t>
      </w:r>
      <w:r w:rsidR="005506B2">
        <w:t xml:space="preserve">. </w:t>
      </w:r>
      <w:r w:rsidR="00EA25B9">
        <w:t>Names conforming to this format do not contain any space characters (0x20) - only letters, numbers, period ("."), hyphen ("-"), and underscore ("_") are allowed.</w:t>
      </w:r>
    </w:p>
    <w:p w14:paraId="5F217659" w14:textId="46641166" w:rsidR="00EA25B9" w:rsidRDefault="00EA25B9" w:rsidP="00EA25B9">
      <w:pPr>
        <w:pStyle w:val="IEEEStdsParagraph"/>
      </w:pPr>
      <w:r>
        <w:t>Wherever possible, the Media Size Self-Describing Name has been derived from the Legacy Name. In many cases the '</w:t>
      </w:r>
      <w:proofErr w:type="spellStart"/>
      <w:r>
        <w:t>class_size</w:t>
      </w:r>
      <w:proofErr w:type="spellEnd"/>
      <w:r>
        <w:t xml:space="preserve">-name' portion is identical to the Legacy Name. In the remaining cases, the 'class' portion </w:t>
      </w:r>
      <w:r w:rsidR="005570D7">
        <w:t>MUST</w:t>
      </w:r>
      <w:r>
        <w:t xml:space="preserve"> be ignored to match the Legacy Name.</w:t>
      </w:r>
    </w:p>
    <w:p w14:paraId="0D2640DA" w14:textId="4B8E0863" w:rsidR="00777254" w:rsidRDefault="00E0368E" w:rsidP="008C0AC3">
      <w:pPr>
        <w:pStyle w:val="IEEEStdsParagraph"/>
      </w:pPr>
      <w:r>
        <w:t xml:space="preserve">This format has the Media Size Name and the Media Dimensions embedded within the string and allows a device to operate without a Media Size Name to Media Dimensions </w:t>
      </w:r>
      <w:r w:rsidR="00EA25B9">
        <w:t xml:space="preserve">localization </w:t>
      </w:r>
      <w:r>
        <w:t>table</w:t>
      </w:r>
      <w:r w:rsidR="005506B2">
        <w:t xml:space="preserve">. </w:t>
      </w:r>
      <w:r w:rsidR="005F48AE">
        <w:t xml:space="preserve">A long-dim value of 0 is used for reporting the width of roll-fed media (section </w:t>
      </w:r>
      <w:r w:rsidR="005F48AE">
        <w:fldChar w:fldCharType="begin"/>
      </w:r>
      <w:r w:rsidR="005F48AE">
        <w:instrText xml:space="preserve"> REF _Ref199580396 \r \h </w:instrText>
      </w:r>
      <w:r w:rsidR="005F48AE">
        <w:fldChar w:fldCharType="separate"/>
      </w:r>
      <w:r w:rsidR="007570FC">
        <w:t>5.1.3</w:t>
      </w:r>
      <w:r w:rsidR="005F48AE">
        <w:fldChar w:fldCharType="end"/>
      </w:r>
      <w:r w:rsidR="005F48AE">
        <w:t xml:space="preserve">). </w:t>
      </w:r>
      <w:r>
        <w:t xml:space="preserve">The Media Size Self-Describing Name format is structured </w:t>
      </w:r>
      <w:r w:rsidR="00151F11">
        <w:t xml:space="preserve">using the </w:t>
      </w:r>
      <w:r>
        <w:t>follow</w:t>
      </w:r>
      <w:r w:rsidR="00151F11">
        <w:t>ing</w:t>
      </w:r>
      <w:r>
        <w:t xml:space="preserve"> ABNF</w:t>
      </w:r>
      <w:r w:rsidR="00151F11">
        <w:t xml:space="preserve"> [STD68]</w:t>
      </w:r>
      <w:r>
        <w:t>:</w:t>
      </w:r>
    </w:p>
    <w:p w14:paraId="49A9BB4B" w14:textId="77777777" w:rsidR="00E52492" w:rsidRDefault="00E0368E" w:rsidP="00634005">
      <w:pPr>
        <w:pStyle w:val="Example"/>
        <w:ind w:right="-342"/>
      </w:pPr>
      <w:r>
        <w:t>media-size-self-describing-name =</w:t>
      </w:r>
    </w:p>
    <w:p w14:paraId="491B3659" w14:textId="2907F177" w:rsidR="00E52492" w:rsidRDefault="00E52492" w:rsidP="00634005">
      <w:pPr>
        <w:pStyle w:val="Example"/>
        <w:ind w:right="-342"/>
      </w:pPr>
      <w:r>
        <w:t xml:space="preserve">                 </w:t>
      </w:r>
      <w:r w:rsidR="00E0368E">
        <w:t xml:space="preserve"> </w:t>
      </w:r>
      <w:r>
        <w:t xml:space="preserve">media-size-name / "choice" </w:t>
      </w:r>
      <w:r w:rsidR="00BD0FAE">
        <w:t>2</w:t>
      </w:r>
      <w:proofErr w:type="gramStart"/>
      <w:r>
        <w:t>*( "</w:t>
      </w:r>
      <w:proofErr w:type="gramEnd"/>
      <w:r>
        <w:t>_" media-size-name )</w:t>
      </w:r>
    </w:p>
    <w:p w14:paraId="09B25D92" w14:textId="7A6F0B18" w:rsidR="00777254" w:rsidRDefault="00E52492" w:rsidP="00634005">
      <w:pPr>
        <w:pStyle w:val="Example"/>
        <w:ind w:right="-342"/>
      </w:pPr>
      <w:r>
        <w:t>media-size-name =</w:t>
      </w:r>
      <w:r w:rsidR="002E44F0">
        <w:t xml:space="preserve"> </w:t>
      </w:r>
      <w:r w:rsidR="00E0368E">
        <w:t xml:space="preserve">class-in "_" </w:t>
      </w:r>
      <w:r w:rsidR="00634005">
        <w:t>size</w:t>
      </w:r>
      <w:r w:rsidR="00E0368E">
        <w:t xml:space="preserve">-name "_" </w:t>
      </w:r>
      <w:r w:rsidR="00634005">
        <w:t>width</w:t>
      </w:r>
      <w:r w:rsidR="00E0368E">
        <w:t xml:space="preserve">-dim "x" </w:t>
      </w:r>
      <w:r w:rsidR="00634005">
        <w:t>length</w:t>
      </w:r>
      <w:r w:rsidR="00E0368E">
        <w:t xml:space="preserve">-dim "in" </w:t>
      </w:r>
      <w:r w:rsidR="002E44F0">
        <w:t>/</w:t>
      </w:r>
    </w:p>
    <w:p w14:paraId="1ABC5A5F" w14:textId="681C1F99" w:rsidR="00777254" w:rsidRDefault="002E44F0" w:rsidP="00634005">
      <w:pPr>
        <w:pStyle w:val="Example"/>
        <w:ind w:right="-342"/>
      </w:pPr>
      <w:r>
        <w:t xml:space="preserve">                 </w:t>
      </w:r>
      <w:r w:rsidR="00E52492">
        <w:t xml:space="preserve"> </w:t>
      </w:r>
      <w:r w:rsidR="00E0368E">
        <w:t xml:space="preserve">class-mm "_" </w:t>
      </w:r>
      <w:r w:rsidR="00634005">
        <w:t>size</w:t>
      </w:r>
      <w:r w:rsidR="00E0368E">
        <w:t xml:space="preserve">-name "_" </w:t>
      </w:r>
      <w:r w:rsidR="00634005">
        <w:t>width</w:t>
      </w:r>
      <w:r w:rsidR="00E0368E">
        <w:t xml:space="preserve">-dim "x" </w:t>
      </w:r>
      <w:r w:rsidR="00634005">
        <w:t>length</w:t>
      </w:r>
      <w:r w:rsidR="00E0368E">
        <w:t>-dim "mm"</w:t>
      </w:r>
      <w:r w:rsidR="00AC3A5E">
        <w:t xml:space="preserve"> /</w:t>
      </w:r>
    </w:p>
    <w:p w14:paraId="4D31556C" w14:textId="2E3071D0" w:rsidR="00AC3A5E" w:rsidRDefault="00AC3A5E" w:rsidP="00634005">
      <w:pPr>
        <w:pStyle w:val="Example"/>
        <w:ind w:right="-342"/>
      </w:pPr>
      <w:r>
        <w:t xml:space="preserve">                  "</w:t>
      </w:r>
      <w:proofErr w:type="gramStart"/>
      <w:r>
        <w:t>disc</w:t>
      </w:r>
      <w:proofErr w:type="gramEnd"/>
      <w:r>
        <w:t>_" size-name "_" inner-dim "x" outer-dim "mm"</w:t>
      </w:r>
    </w:p>
    <w:p w14:paraId="46E3A80E" w14:textId="78B8A5BB" w:rsidR="00777254" w:rsidRDefault="00E0368E" w:rsidP="00634005">
      <w:pPr>
        <w:pStyle w:val="Example"/>
        <w:ind w:right="-342"/>
      </w:pPr>
      <w:r>
        <w:t xml:space="preserve">class-in </w:t>
      </w:r>
      <w:r w:rsidR="002E44F0">
        <w:t xml:space="preserve">      </w:t>
      </w:r>
      <w:r w:rsidR="00E52492">
        <w:t xml:space="preserve"> </w:t>
      </w:r>
      <w:r>
        <w:t xml:space="preserve">= "custom" </w:t>
      </w:r>
      <w:r w:rsidR="002E44F0">
        <w:t xml:space="preserve">/ </w:t>
      </w:r>
      <w:r>
        <w:t>"</w:t>
      </w:r>
      <w:proofErr w:type="spellStart"/>
      <w:r>
        <w:t>na</w:t>
      </w:r>
      <w:proofErr w:type="spellEnd"/>
      <w:r>
        <w:t xml:space="preserve">" </w:t>
      </w:r>
      <w:r w:rsidR="002E44F0">
        <w:t xml:space="preserve">/ </w:t>
      </w:r>
      <w:r>
        <w:t>"</w:t>
      </w:r>
      <w:proofErr w:type="spellStart"/>
      <w:r>
        <w:t>asme</w:t>
      </w:r>
      <w:proofErr w:type="spellEnd"/>
      <w:r>
        <w:t xml:space="preserve">" </w:t>
      </w:r>
      <w:r w:rsidR="002E44F0">
        <w:t xml:space="preserve">/ </w:t>
      </w:r>
      <w:r>
        <w:t xml:space="preserve">"roc" </w:t>
      </w:r>
      <w:r w:rsidR="002E44F0">
        <w:t xml:space="preserve">/ </w:t>
      </w:r>
      <w:r>
        <w:t>"</w:t>
      </w:r>
      <w:proofErr w:type="spellStart"/>
      <w:r>
        <w:t>oe</w:t>
      </w:r>
      <w:proofErr w:type="spellEnd"/>
      <w:r>
        <w:t xml:space="preserve">" </w:t>
      </w:r>
      <w:r w:rsidR="002E44F0">
        <w:t xml:space="preserve">/ </w:t>
      </w:r>
      <w:r w:rsidR="009505A4">
        <w:t>"roll"</w:t>
      </w:r>
    </w:p>
    <w:p w14:paraId="008A7666" w14:textId="61BA7D26" w:rsidR="0018315D" w:rsidRDefault="00E0368E" w:rsidP="00634005">
      <w:pPr>
        <w:pStyle w:val="Example"/>
        <w:ind w:right="-342"/>
      </w:pPr>
      <w:r>
        <w:t>class-mm</w:t>
      </w:r>
      <w:r w:rsidR="002E44F0">
        <w:t xml:space="preserve">      </w:t>
      </w:r>
      <w:r>
        <w:t xml:space="preserve"> </w:t>
      </w:r>
      <w:r w:rsidR="00E52492">
        <w:t xml:space="preserve"> </w:t>
      </w:r>
      <w:r>
        <w:t xml:space="preserve">= "custom" </w:t>
      </w:r>
      <w:r w:rsidR="002E44F0">
        <w:t xml:space="preserve">/ </w:t>
      </w:r>
      <w:r>
        <w:t xml:space="preserve">"iso" </w:t>
      </w:r>
      <w:r w:rsidR="002E44F0">
        <w:t xml:space="preserve">/ </w:t>
      </w:r>
      <w:r>
        <w:t>"</w:t>
      </w:r>
      <w:proofErr w:type="spellStart"/>
      <w:r>
        <w:t>jis</w:t>
      </w:r>
      <w:proofErr w:type="spellEnd"/>
      <w:r>
        <w:t xml:space="preserve">" </w:t>
      </w:r>
      <w:r w:rsidR="002E44F0">
        <w:t xml:space="preserve">/ </w:t>
      </w:r>
      <w:r>
        <w:t>"</w:t>
      </w:r>
      <w:proofErr w:type="spellStart"/>
      <w:r>
        <w:t>jpn</w:t>
      </w:r>
      <w:proofErr w:type="spellEnd"/>
      <w:r>
        <w:t xml:space="preserve">" </w:t>
      </w:r>
      <w:r w:rsidR="002E44F0">
        <w:t xml:space="preserve">/ </w:t>
      </w:r>
      <w:r>
        <w:t>"</w:t>
      </w:r>
      <w:proofErr w:type="spellStart"/>
      <w:r>
        <w:t>prc</w:t>
      </w:r>
      <w:proofErr w:type="spellEnd"/>
      <w:r>
        <w:t xml:space="preserve">" </w:t>
      </w:r>
      <w:r w:rsidR="002E44F0">
        <w:t xml:space="preserve">/ </w:t>
      </w:r>
      <w:r>
        <w:t>"om"</w:t>
      </w:r>
      <w:r w:rsidR="009505A4">
        <w:t xml:space="preserve"> </w:t>
      </w:r>
      <w:r w:rsidR="002E44F0">
        <w:t xml:space="preserve">/ </w:t>
      </w:r>
      <w:r w:rsidR="009505A4">
        <w:t>"roll"</w:t>
      </w:r>
    </w:p>
    <w:p w14:paraId="538D649C" w14:textId="12AD9AFC" w:rsidR="00634005" w:rsidRDefault="00634005" w:rsidP="00634005">
      <w:pPr>
        <w:pStyle w:val="Example"/>
        <w:ind w:right="-342"/>
      </w:pPr>
      <w:r>
        <w:t>size-name       = base-name</w:t>
      </w:r>
    </w:p>
    <w:p w14:paraId="7D488C5A" w14:textId="2E6E8BF4" w:rsidR="0018315D" w:rsidRPr="0018315D" w:rsidRDefault="0018315D" w:rsidP="00634005">
      <w:pPr>
        <w:pStyle w:val="Example"/>
        <w:ind w:right="-342"/>
      </w:pPr>
      <w:r w:rsidRPr="0018315D">
        <w:t xml:space="preserve">base-name       = </w:t>
      </w:r>
      <w:proofErr w:type="gramStart"/>
      <w:r w:rsidRPr="0018315D">
        <w:t>( ALPHA</w:t>
      </w:r>
      <w:proofErr w:type="gramEnd"/>
      <w:r w:rsidRPr="0018315D">
        <w:t xml:space="preserve"> / DIGIT ) *( ALPHA / DIGIT / "-"</w:t>
      </w:r>
      <w:r w:rsidR="00ED7A4C">
        <w:t xml:space="preserve"> / "."</w:t>
      </w:r>
      <w:r w:rsidRPr="0018315D">
        <w:t xml:space="preserve"> )</w:t>
      </w:r>
    </w:p>
    <w:p w14:paraId="79D96DF6" w14:textId="19F530F0" w:rsidR="00777254" w:rsidRDefault="00634005" w:rsidP="00634005">
      <w:pPr>
        <w:pStyle w:val="Example"/>
        <w:ind w:right="-342"/>
      </w:pPr>
      <w:r>
        <w:t>width</w:t>
      </w:r>
      <w:r w:rsidR="00E0368E">
        <w:t xml:space="preserve">-dim </w:t>
      </w:r>
      <w:r w:rsidR="002E44F0">
        <w:t xml:space="preserve">     </w:t>
      </w:r>
      <w:r w:rsidR="00E52492">
        <w:t xml:space="preserve"> </w:t>
      </w:r>
      <w:r w:rsidR="00E0368E">
        <w:t>= dim</w:t>
      </w:r>
    </w:p>
    <w:p w14:paraId="255C7E24" w14:textId="6BE01378" w:rsidR="00777254" w:rsidRDefault="00634005" w:rsidP="00634005">
      <w:pPr>
        <w:pStyle w:val="Example"/>
        <w:ind w:right="-342"/>
      </w:pPr>
      <w:r>
        <w:t>length</w:t>
      </w:r>
      <w:r w:rsidR="00E0368E">
        <w:t xml:space="preserve">-dim </w:t>
      </w:r>
      <w:r w:rsidR="002E44F0">
        <w:t xml:space="preserve">    </w:t>
      </w:r>
      <w:r w:rsidR="00E52492">
        <w:t xml:space="preserve"> </w:t>
      </w:r>
      <w:r w:rsidR="00E0368E">
        <w:t>= dim</w:t>
      </w:r>
      <w:r w:rsidR="00151F11">
        <w:t xml:space="preserve"> / "0"</w:t>
      </w:r>
    </w:p>
    <w:p w14:paraId="138B0717" w14:textId="787CA5B6" w:rsidR="00AC3A5E" w:rsidRDefault="00AC3A5E" w:rsidP="00634005">
      <w:pPr>
        <w:pStyle w:val="Example"/>
        <w:ind w:right="-342"/>
      </w:pPr>
      <w:proofErr w:type="gramStart"/>
      <w:r>
        <w:t>inner-dim</w:t>
      </w:r>
      <w:proofErr w:type="gramEnd"/>
      <w:r>
        <w:t xml:space="preserve">       = dim</w:t>
      </w:r>
    </w:p>
    <w:p w14:paraId="5D9A0347" w14:textId="4277D878" w:rsidR="00AC3A5E" w:rsidRDefault="00AC3A5E" w:rsidP="00634005">
      <w:pPr>
        <w:pStyle w:val="Example"/>
        <w:ind w:right="-342"/>
      </w:pPr>
      <w:proofErr w:type="gramStart"/>
      <w:r>
        <w:t>outer-dim</w:t>
      </w:r>
      <w:proofErr w:type="gramEnd"/>
      <w:r>
        <w:t xml:space="preserve">       = dim</w:t>
      </w:r>
    </w:p>
    <w:p w14:paraId="685FE3A6" w14:textId="2259C67C" w:rsidR="00777254" w:rsidRDefault="00E0368E" w:rsidP="00634005">
      <w:pPr>
        <w:pStyle w:val="Example"/>
        <w:ind w:right="-342"/>
      </w:pPr>
      <w:r>
        <w:t xml:space="preserve">dim </w:t>
      </w:r>
      <w:r w:rsidR="002E44F0">
        <w:t xml:space="preserve">           </w:t>
      </w:r>
      <w:r w:rsidR="00E52492">
        <w:t xml:space="preserve"> </w:t>
      </w:r>
      <w:r>
        <w:t xml:space="preserve">= integer-part [fraction-part] </w:t>
      </w:r>
      <w:r w:rsidR="002E44F0">
        <w:t xml:space="preserve">/ </w:t>
      </w:r>
      <w:r>
        <w:t>"0" fraction-part</w:t>
      </w:r>
    </w:p>
    <w:p w14:paraId="41AD3677" w14:textId="3690BE1F" w:rsidR="00777254" w:rsidRDefault="00E0368E" w:rsidP="00634005">
      <w:pPr>
        <w:pStyle w:val="Example"/>
        <w:ind w:right="-342"/>
      </w:pPr>
      <w:r>
        <w:t xml:space="preserve">integer-part </w:t>
      </w:r>
      <w:r w:rsidR="002E44F0">
        <w:t xml:space="preserve">  </w:t>
      </w:r>
      <w:r w:rsidR="00E52492">
        <w:t xml:space="preserve"> </w:t>
      </w:r>
      <w:r>
        <w:t>= non-zero-digit *digit</w:t>
      </w:r>
    </w:p>
    <w:p w14:paraId="2D0F40EF" w14:textId="5AB120AA" w:rsidR="00777254" w:rsidRPr="00711EC6" w:rsidRDefault="00E0368E" w:rsidP="00634005">
      <w:pPr>
        <w:pStyle w:val="Example"/>
        <w:ind w:right="-342"/>
        <w:rPr>
          <w:lang w:val="es-ES"/>
        </w:rPr>
      </w:pPr>
      <w:r>
        <w:t xml:space="preserve">fraction-part </w:t>
      </w:r>
      <w:r w:rsidR="002E44F0">
        <w:t xml:space="preserve"> </w:t>
      </w:r>
      <w:r w:rsidR="00E52492">
        <w:t xml:space="preserve"> </w:t>
      </w:r>
      <w:r>
        <w:t xml:space="preserve">= "." </w:t>
      </w:r>
      <w:r w:rsidRPr="00711EC6">
        <w:rPr>
          <w:lang w:val="es-ES"/>
        </w:rPr>
        <w:t>*</w:t>
      </w:r>
      <w:proofErr w:type="spellStart"/>
      <w:r w:rsidRPr="00711EC6">
        <w:rPr>
          <w:lang w:val="es-ES"/>
        </w:rPr>
        <w:t>digit</w:t>
      </w:r>
      <w:proofErr w:type="spellEnd"/>
      <w:r w:rsidRPr="00711EC6">
        <w:rPr>
          <w:lang w:val="es-ES"/>
        </w:rPr>
        <w:t xml:space="preserve"> non-</w:t>
      </w:r>
      <w:proofErr w:type="spellStart"/>
      <w:r w:rsidRPr="00711EC6">
        <w:rPr>
          <w:lang w:val="es-ES"/>
        </w:rPr>
        <w:t>zero</w:t>
      </w:r>
      <w:proofErr w:type="spellEnd"/>
      <w:r w:rsidRPr="00711EC6">
        <w:rPr>
          <w:lang w:val="es-ES"/>
        </w:rPr>
        <w:t>-</w:t>
      </w:r>
      <w:proofErr w:type="spellStart"/>
      <w:r w:rsidRPr="00711EC6">
        <w:rPr>
          <w:lang w:val="es-ES"/>
        </w:rPr>
        <w:t>digit</w:t>
      </w:r>
      <w:proofErr w:type="spellEnd"/>
    </w:p>
    <w:p w14:paraId="74A52FE6" w14:textId="14740C0E" w:rsidR="00777254" w:rsidRPr="00711EC6" w:rsidRDefault="00E0368E" w:rsidP="00634005">
      <w:pPr>
        <w:pStyle w:val="Example"/>
        <w:ind w:right="-342"/>
        <w:rPr>
          <w:lang w:val="es-ES"/>
        </w:rPr>
      </w:pPr>
      <w:r w:rsidRPr="00711EC6">
        <w:rPr>
          <w:lang w:val="es-ES"/>
        </w:rPr>
        <w:t>non-</w:t>
      </w:r>
      <w:proofErr w:type="spellStart"/>
      <w:r w:rsidRPr="00711EC6">
        <w:rPr>
          <w:lang w:val="es-ES"/>
        </w:rPr>
        <w:t>zero</w:t>
      </w:r>
      <w:proofErr w:type="spellEnd"/>
      <w:r w:rsidRPr="00711EC6">
        <w:rPr>
          <w:lang w:val="es-ES"/>
        </w:rPr>
        <w:t>-</w:t>
      </w:r>
      <w:proofErr w:type="spellStart"/>
      <w:proofErr w:type="gramStart"/>
      <w:r w:rsidRPr="00711EC6">
        <w:rPr>
          <w:lang w:val="es-ES"/>
        </w:rPr>
        <w:t>digit</w:t>
      </w:r>
      <w:proofErr w:type="spellEnd"/>
      <w:r w:rsidRPr="00711EC6">
        <w:rPr>
          <w:lang w:val="es-ES"/>
        </w:rPr>
        <w:t xml:space="preserve"> </w:t>
      </w:r>
      <w:r w:rsidR="00E52492" w:rsidRPr="00711EC6">
        <w:rPr>
          <w:lang w:val="es-ES"/>
        </w:rPr>
        <w:t xml:space="preserve"> </w:t>
      </w:r>
      <w:r w:rsidRPr="00711EC6">
        <w:rPr>
          <w:lang w:val="es-ES"/>
        </w:rPr>
        <w:t>=</w:t>
      </w:r>
      <w:proofErr w:type="gramEnd"/>
      <w:r w:rsidRPr="00711EC6">
        <w:rPr>
          <w:lang w:val="es-ES"/>
        </w:rPr>
        <w:t xml:space="preserve"> </w:t>
      </w:r>
      <w:r w:rsidR="00C01840" w:rsidRPr="00711EC6">
        <w:rPr>
          <w:lang w:val="es-ES"/>
        </w:rPr>
        <w:t>%x31-39</w:t>
      </w:r>
    </w:p>
    <w:p w14:paraId="002B75DB" w14:textId="5AF531AB" w:rsidR="00777254" w:rsidRDefault="0089599F" w:rsidP="008C0AC3">
      <w:pPr>
        <w:pStyle w:val="IEEEStdsParagraph"/>
      </w:pPr>
      <w:r>
        <w:t>Note:</w:t>
      </w:r>
      <w:r w:rsidR="005506B2">
        <w:t xml:space="preserve"> </w:t>
      </w:r>
      <w:r w:rsidR="00E0368E">
        <w:t xml:space="preserve">The </w:t>
      </w:r>
      <w:r w:rsidR="00E41181">
        <w:t>online PWG Media Names ABNF [MSN-ABNF]</w:t>
      </w:r>
      <w:r w:rsidR="00E0368E">
        <w:t xml:space="preserve"> </w:t>
      </w:r>
      <w:r w:rsidR="009341EE">
        <w:t xml:space="preserve">is </w:t>
      </w:r>
      <w:r w:rsidR="00E0368E">
        <w:t xml:space="preserve">the </w:t>
      </w:r>
      <w:r>
        <w:t xml:space="preserve">most up-to-date </w:t>
      </w:r>
      <w:r w:rsidR="00E0368E">
        <w:t xml:space="preserve">reference for use with this </w:t>
      </w:r>
      <w:r w:rsidR="002A2B47">
        <w:rPr>
          <w:snapToGrid w:val="0"/>
        </w:rPr>
        <w:t>specification</w:t>
      </w:r>
      <w:r w:rsidR="00E41181">
        <w:t>.</w:t>
      </w:r>
    </w:p>
    <w:p w14:paraId="2959D5C3" w14:textId="1A7CA838" w:rsidR="008C0AC3" w:rsidRPr="00A40614" w:rsidRDefault="00E0368E" w:rsidP="008C0AC3">
      <w:pPr>
        <w:pStyle w:val="IEEEStdsLevel3Header"/>
      </w:pPr>
      <w:bookmarkStart w:id="72" w:name="_Toc145942983"/>
      <w:r w:rsidRPr="00A40614">
        <w:lastRenderedPageBreak/>
        <w:t>class-</w:t>
      </w:r>
      <w:r w:rsidR="000F0CA2">
        <w:t xml:space="preserve">in, </w:t>
      </w:r>
      <w:r w:rsidR="00A40614" w:rsidRPr="00A40614">
        <w:t>class-mm</w:t>
      </w:r>
      <w:r w:rsidR="000F0CA2">
        <w:t>, "choice", and "disc"</w:t>
      </w:r>
      <w:bookmarkEnd w:id="72"/>
    </w:p>
    <w:p w14:paraId="03499257" w14:textId="0E57D802" w:rsidR="0009575C" w:rsidRDefault="00E0368E" w:rsidP="008C0AC3">
      <w:pPr>
        <w:pStyle w:val="IEEEStdsParagraph"/>
      </w:pPr>
      <w:r>
        <w:t xml:space="preserve">This string part is present to indicate the name space or jurisdiction for the size name </w:t>
      </w:r>
      <w:r w:rsidR="00634005">
        <w:t>to</w:t>
      </w:r>
      <w:r>
        <w:t xml:space="preserve"> prevent name clashes</w:t>
      </w:r>
      <w:r w:rsidR="005506B2">
        <w:t xml:space="preserve">. </w:t>
      </w:r>
      <w:r>
        <w:t xml:space="preserve">Currently defined </w:t>
      </w:r>
      <w:r w:rsidR="00151F11">
        <w:t xml:space="preserve">classes </w:t>
      </w:r>
      <w:r>
        <w:t>are</w:t>
      </w:r>
      <w:r w:rsidR="0009575C">
        <w:t>:</w:t>
      </w:r>
    </w:p>
    <w:p w14:paraId="6D5BE6F1" w14:textId="3CC631F3" w:rsidR="0009575C" w:rsidRDefault="0009575C" w:rsidP="00A203CA">
      <w:pPr>
        <w:pStyle w:val="ListParagraph"/>
      </w:pPr>
      <w:r>
        <w:t>'</w:t>
      </w:r>
      <w:proofErr w:type="spellStart"/>
      <w:r w:rsidR="00E0368E">
        <w:t>asme</w:t>
      </w:r>
      <w:proofErr w:type="spellEnd"/>
      <w:r>
        <w:t xml:space="preserve">'; </w:t>
      </w:r>
      <w:r w:rsidR="00E0368E">
        <w:t>American Society of Mechanical Engineers</w:t>
      </w:r>
      <w:r>
        <w:t xml:space="preserve"> sizes in inches</w:t>
      </w:r>
      <w:r w:rsidR="00E0368E">
        <w:t>,</w:t>
      </w:r>
    </w:p>
    <w:p w14:paraId="5F85D436" w14:textId="513FFF49" w:rsidR="002C6E11" w:rsidRDefault="002C6E11" w:rsidP="00A203CA">
      <w:pPr>
        <w:pStyle w:val="ListParagraph"/>
      </w:pPr>
      <w:r>
        <w:t>'choice'; Lists two or more self-describing media names that can be used</w:t>
      </w:r>
      <w:r w:rsidR="00681D49">
        <w:t xml:space="preserve"> in alphabetical order</w:t>
      </w:r>
      <w:r>
        <w:t>,</w:t>
      </w:r>
    </w:p>
    <w:p w14:paraId="538106B2" w14:textId="40FF6DB1" w:rsidR="00151F11" w:rsidRDefault="00151F11" w:rsidP="00151F11">
      <w:pPr>
        <w:pStyle w:val="ListParagraph"/>
      </w:pPr>
      <w:r>
        <w:t>'custom'; Site-unique and user-defined sizes in inches or millimeters as defined in section,</w:t>
      </w:r>
    </w:p>
    <w:p w14:paraId="3BE99BEC" w14:textId="2996B8F8" w:rsidR="00AC3A5E" w:rsidRDefault="00AC3A5E" w:rsidP="00151F11">
      <w:pPr>
        <w:pStyle w:val="ListParagraph"/>
      </w:pPr>
      <w:r>
        <w:t>'disc'; Printable optical disc media, sizes are inner and outer printable diameters in millimeters,</w:t>
      </w:r>
    </w:p>
    <w:p w14:paraId="100EC027" w14:textId="35092CBE" w:rsidR="0009575C" w:rsidRDefault="0009575C" w:rsidP="00A203CA">
      <w:pPr>
        <w:pStyle w:val="ListParagraph"/>
      </w:pPr>
      <w:r>
        <w:t>'</w:t>
      </w:r>
      <w:r w:rsidR="00E0368E">
        <w:t>iso</w:t>
      </w:r>
      <w:r>
        <w:t xml:space="preserve">'; </w:t>
      </w:r>
      <w:r w:rsidR="00E0368E">
        <w:t>International Standards Organization</w:t>
      </w:r>
      <w:r>
        <w:t xml:space="preserve"> sizes in millimeters</w:t>
      </w:r>
      <w:r w:rsidR="00E0368E">
        <w:t>,</w:t>
      </w:r>
    </w:p>
    <w:p w14:paraId="7C30A851" w14:textId="29C1B2E7" w:rsidR="0009575C" w:rsidRDefault="0009575C" w:rsidP="00A203CA">
      <w:pPr>
        <w:pStyle w:val="ListParagraph"/>
      </w:pPr>
      <w:r>
        <w:t>'</w:t>
      </w:r>
      <w:proofErr w:type="spellStart"/>
      <w:r w:rsidR="00E0368E">
        <w:t>jis</w:t>
      </w:r>
      <w:proofErr w:type="spellEnd"/>
      <w:r>
        <w:t xml:space="preserve">'; </w:t>
      </w:r>
      <w:r w:rsidR="00E0368E">
        <w:t>Japanese Information Standard</w:t>
      </w:r>
      <w:r>
        <w:t xml:space="preserve"> sizes in millimeters</w:t>
      </w:r>
      <w:r w:rsidR="00E0368E">
        <w:t>,</w:t>
      </w:r>
    </w:p>
    <w:p w14:paraId="235929AE" w14:textId="7A7112B7" w:rsidR="00151F11" w:rsidRDefault="0009575C" w:rsidP="00A203CA">
      <w:pPr>
        <w:pStyle w:val="ListParagraph"/>
      </w:pPr>
      <w:r>
        <w:t>'</w:t>
      </w:r>
      <w:proofErr w:type="spellStart"/>
      <w:r w:rsidR="00E0368E">
        <w:t>jpn</w:t>
      </w:r>
      <w:proofErr w:type="spellEnd"/>
      <w:r>
        <w:t xml:space="preserve">'; </w:t>
      </w:r>
      <w:r w:rsidR="00E0368E">
        <w:t>Japan</w:t>
      </w:r>
      <w:r w:rsidR="00151F11">
        <w:t xml:space="preserve"> sizes in millimeters</w:t>
      </w:r>
      <w:r w:rsidR="00E0368E">
        <w:t>,</w:t>
      </w:r>
    </w:p>
    <w:p w14:paraId="167A6CCB" w14:textId="77777777" w:rsidR="00151F11" w:rsidRDefault="00151F11" w:rsidP="00151F11">
      <w:pPr>
        <w:pStyle w:val="ListParagraph"/>
      </w:pPr>
      <w:r>
        <w:t>'</w:t>
      </w:r>
      <w:proofErr w:type="spellStart"/>
      <w:r>
        <w:t>na</w:t>
      </w:r>
      <w:proofErr w:type="spellEnd"/>
      <w:r>
        <w:t>'; North America sizes in inches,</w:t>
      </w:r>
    </w:p>
    <w:p w14:paraId="2801E1D1" w14:textId="77777777" w:rsidR="00151F11" w:rsidRDefault="00151F11" w:rsidP="00151F11">
      <w:pPr>
        <w:pStyle w:val="ListParagraph"/>
      </w:pPr>
      <w:r>
        <w:t>'</w:t>
      </w:r>
      <w:proofErr w:type="spellStart"/>
      <w:r>
        <w:t>oe</w:t>
      </w:r>
      <w:proofErr w:type="spellEnd"/>
      <w:r>
        <w:t>'; Other vendor-defined (English) sizes in inches,</w:t>
      </w:r>
    </w:p>
    <w:p w14:paraId="6B40D282" w14:textId="77777777" w:rsidR="00151F11" w:rsidRDefault="00151F11" w:rsidP="00151F11">
      <w:pPr>
        <w:pStyle w:val="ListParagraph"/>
      </w:pPr>
      <w:r>
        <w:t>'om'; Other vendor-defined (metric) sizes in millimeters,</w:t>
      </w:r>
    </w:p>
    <w:p w14:paraId="7882E218" w14:textId="39392828" w:rsidR="00151F11" w:rsidRDefault="00151F11" w:rsidP="00A203CA">
      <w:pPr>
        <w:pStyle w:val="ListParagraph"/>
      </w:pPr>
      <w:r>
        <w:t>'</w:t>
      </w:r>
      <w:proofErr w:type="spellStart"/>
      <w:r w:rsidR="00E0368E">
        <w:t>prc</w:t>
      </w:r>
      <w:proofErr w:type="spellEnd"/>
      <w:r>
        <w:t>';</w:t>
      </w:r>
      <w:r w:rsidR="00E0368E">
        <w:t xml:space="preserve"> People's Republic of China</w:t>
      </w:r>
      <w:r>
        <w:t xml:space="preserve"> sizes in millimeters</w:t>
      </w:r>
      <w:r w:rsidR="00E0368E">
        <w:t>,</w:t>
      </w:r>
    </w:p>
    <w:p w14:paraId="6C903766" w14:textId="6D03F8B6" w:rsidR="00151F11" w:rsidRDefault="00151F11" w:rsidP="00A203CA">
      <w:pPr>
        <w:pStyle w:val="ListParagraph"/>
      </w:pPr>
      <w:r>
        <w:t>'</w:t>
      </w:r>
      <w:r w:rsidR="00E0368E">
        <w:t>roc</w:t>
      </w:r>
      <w:r>
        <w:t xml:space="preserve">'; </w:t>
      </w:r>
      <w:r w:rsidR="00E0368E">
        <w:t>Republic of China (Taiwan)</w:t>
      </w:r>
      <w:r>
        <w:t xml:space="preserve"> sizes in </w:t>
      </w:r>
      <w:r w:rsidR="00314839">
        <w:t>inches</w:t>
      </w:r>
      <w:r w:rsidR="00E0368E">
        <w:t>,</w:t>
      </w:r>
      <w:r>
        <w:t xml:space="preserve"> and</w:t>
      </w:r>
    </w:p>
    <w:p w14:paraId="47D6240E" w14:textId="46FB6892" w:rsidR="00151F11" w:rsidRDefault="00151F11" w:rsidP="00A203CA">
      <w:pPr>
        <w:pStyle w:val="ListParagraph"/>
      </w:pPr>
      <w:r>
        <w:t>'</w:t>
      </w:r>
      <w:r w:rsidR="007A3489">
        <w:t>roll</w:t>
      </w:r>
      <w:r>
        <w:t>';</w:t>
      </w:r>
      <w:r w:rsidR="007A3489">
        <w:t xml:space="preserve"> </w:t>
      </w:r>
      <w:r>
        <w:t>R</w:t>
      </w:r>
      <w:r w:rsidR="007A3489">
        <w:t>oll media sizes</w:t>
      </w:r>
      <w:r>
        <w:t xml:space="preserve"> in inches or millimeters.</w:t>
      </w:r>
    </w:p>
    <w:p w14:paraId="3F7651B3" w14:textId="4A183080" w:rsidR="00777254" w:rsidRDefault="00E0368E" w:rsidP="008C0AC3">
      <w:pPr>
        <w:pStyle w:val="IEEEStdsParagraph"/>
      </w:pPr>
      <w:r>
        <w:t xml:space="preserve">New class names </w:t>
      </w:r>
      <w:r w:rsidR="005570D7">
        <w:t xml:space="preserve">MUST </w:t>
      </w:r>
      <w:r>
        <w:t>conform to the following ABNF:</w:t>
      </w:r>
    </w:p>
    <w:p w14:paraId="39292734" w14:textId="2FA58CAC" w:rsidR="00777254" w:rsidRDefault="00A36166" w:rsidP="008C0AC3">
      <w:pPr>
        <w:pStyle w:val="Example"/>
      </w:pPr>
      <w:r>
        <w:t xml:space="preserve">class-name </w:t>
      </w:r>
      <w:r w:rsidRPr="00A36166">
        <w:t xml:space="preserve">= </w:t>
      </w:r>
      <w:proofErr w:type="gramStart"/>
      <w:r w:rsidRPr="00A36166">
        <w:t>( ALPHA</w:t>
      </w:r>
      <w:proofErr w:type="gramEnd"/>
      <w:r w:rsidRPr="00A36166">
        <w:t xml:space="preserve"> / DIGIT ) *( ALPHA / DIGIT / "." )</w:t>
      </w:r>
    </w:p>
    <w:p w14:paraId="36D9F1A2" w14:textId="77777777" w:rsidR="008C0AC3" w:rsidRDefault="00E0368E" w:rsidP="008C0AC3">
      <w:pPr>
        <w:pStyle w:val="IEEEStdsLevel3Header"/>
      </w:pPr>
      <w:bookmarkStart w:id="73" w:name="_Toc145942984"/>
      <w:r>
        <w:t>size-name</w:t>
      </w:r>
      <w:bookmarkEnd w:id="73"/>
    </w:p>
    <w:p w14:paraId="15D416D7" w14:textId="213EAD17" w:rsidR="00EA25B9" w:rsidRDefault="00E0368E" w:rsidP="008C0AC3">
      <w:pPr>
        <w:pStyle w:val="IEEEStdsParagraph"/>
      </w:pPr>
      <w:r>
        <w:t>This string provides a textual description of the media size</w:t>
      </w:r>
      <w:r w:rsidR="005506B2">
        <w:t xml:space="preserve">. </w:t>
      </w:r>
      <w:r>
        <w:t>It is normally derived from the Legacy or Alias name associated with the media size</w:t>
      </w:r>
      <w:r w:rsidR="005506B2">
        <w:t xml:space="preserve">. </w:t>
      </w:r>
      <w:r>
        <w:t>The size-name can consist of multiple parts, with each part separated by a hyphen (0x2D).</w:t>
      </w:r>
    </w:p>
    <w:p w14:paraId="09E3D62E" w14:textId="25E18AAA" w:rsidR="008C0AC3" w:rsidRDefault="00DF62E0" w:rsidP="008C0AC3">
      <w:pPr>
        <w:pStyle w:val="IEEEStdsLevel3Header"/>
      </w:pPr>
      <w:bookmarkStart w:id="74" w:name="_Ref199580396"/>
      <w:bookmarkStart w:id="75" w:name="_Toc145942985"/>
      <w:r>
        <w:t>width</w:t>
      </w:r>
      <w:r w:rsidR="00E0368E">
        <w:t xml:space="preserve">-dim and </w:t>
      </w:r>
      <w:r>
        <w:t>length</w:t>
      </w:r>
      <w:r w:rsidR="00E0368E">
        <w:t>-dim</w:t>
      </w:r>
      <w:bookmarkEnd w:id="74"/>
      <w:bookmarkEnd w:id="75"/>
    </w:p>
    <w:p w14:paraId="5ECA62B7" w14:textId="31640868" w:rsidR="00777254" w:rsidRDefault="00E0368E" w:rsidP="008C0AC3">
      <w:pPr>
        <w:pStyle w:val="IEEEStdsParagraph"/>
      </w:pPr>
      <w:r>
        <w:t>These values define the media size</w:t>
      </w:r>
      <w:r w:rsidR="005506B2">
        <w:t xml:space="preserve">. </w:t>
      </w:r>
      <w:r w:rsidR="00DF62E0">
        <w:t>For sheet</w:t>
      </w:r>
      <w:r w:rsidR="000871BA">
        <w:t xml:space="preserve"> </w:t>
      </w:r>
      <w:r w:rsidR="00DF62E0">
        <w:t>fed media, t</w:t>
      </w:r>
      <w:r>
        <w:t xml:space="preserve">he </w:t>
      </w:r>
      <w:r w:rsidR="00DF62E0">
        <w:t>width</w:t>
      </w:r>
      <w:r w:rsidRPr="00521486">
        <w:t>-dim</w:t>
      </w:r>
      <w:r>
        <w:t xml:space="preserve"> is always the smaller of the two dimensions</w:t>
      </w:r>
      <w:r w:rsidR="005506B2">
        <w:t xml:space="preserve">. </w:t>
      </w:r>
      <w:r>
        <w:t>The dimensions are presented in decimal format to as many places as necessary to define the size</w:t>
      </w:r>
      <w:r w:rsidR="005506B2">
        <w:t xml:space="preserve">. </w:t>
      </w:r>
      <w:r>
        <w:t xml:space="preserve">Trailing zeros </w:t>
      </w:r>
      <w:r w:rsidR="00521486">
        <w:t>MUST NOT</w:t>
      </w:r>
      <w:r>
        <w:t xml:space="preserve"> be used if a decimal portion is </w:t>
      </w:r>
      <w:r>
        <w:lastRenderedPageBreak/>
        <w:t>present.</w:t>
      </w:r>
      <w:r w:rsidR="00F346F9">
        <w:t xml:space="preserve"> </w:t>
      </w:r>
      <w:r w:rsidR="001D61DD">
        <w:t xml:space="preserve">Leading zeros MUST NOT ever be used. </w:t>
      </w:r>
      <w:r w:rsidR="00F346F9">
        <w:t xml:space="preserve">When expressing a supported </w:t>
      </w:r>
      <w:r w:rsidR="00521486">
        <w:t xml:space="preserve">or ready </w:t>
      </w:r>
      <w:r w:rsidR="00F346F9">
        <w:t>media width for roll</w:t>
      </w:r>
      <w:r w:rsidR="000871BA">
        <w:t xml:space="preserve"> </w:t>
      </w:r>
      <w:r w:rsidR="00F346F9">
        <w:t>fed media</w:t>
      </w:r>
      <w:r w:rsidR="00521486">
        <w:t xml:space="preserve"> where the minimum and maximum lengths are unbounded or unknown</w:t>
      </w:r>
      <w:r w:rsidR="00F346F9">
        <w:t xml:space="preserve">, the </w:t>
      </w:r>
      <w:r w:rsidR="00DF62E0">
        <w:t>length</w:t>
      </w:r>
      <w:r w:rsidR="00F346F9" w:rsidRPr="00521486">
        <w:t>-dim</w:t>
      </w:r>
      <w:r w:rsidR="00F346F9">
        <w:rPr>
          <w:b/>
          <w:i/>
        </w:rPr>
        <w:t xml:space="preserve"> </w:t>
      </w:r>
      <w:r w:rsidR="00521486">
        <w:t xml:space="preserve">MUST </w:t>
      </w:r>
      <w:r w:rsidR="00EE090F">
        <w:t>be</w:t>
      </w:r>
      <w:r w:rsidR="00EE090F" w:rsidRPr="00F346F9">
        <w:t xml:space="preserve"> </w:t>
      </w:r>
      <w:r w:rsidR="00F346F9" w:rsidRPr="00F346F9">
        <w:t>0</w:t>
      </w:r>
      <w:r w:rsidR="00F346F9">
        <w:t>.</w:t>
      </w:r>
    </w:p>
    <w:p w14:paraId="7D0FDD7C" w14:textId="6FF9404D" w:rsidR="00353397" w:rsidRDefault="00353397" w:rsidP="008C0AC3">
      <w:pPr>
        <w:pStyle w:val="IEEEStdsParagraph"/>
      </w:pPr>
      <w:r>
        <w:t>Examples:</w:t>
      </w:r>
    </w:p>
    <w:p w14:paraId="66554307" w14:textId="461D962B" w:rsidR="00353397" w:rsidRDefault="00353397" w:rsidP="00410405">
      <w:pPr>
        <w:pStyle w:val="Example"/>
      </w:pPr>
      <w:r>
        <w:t>123</w:t>
      </w:r>
      <w:r w:rsidR="001145D7">
        <w:t xml:space="preserve">      </w:t>
      </w:r>
      <w:proofErr w:type="gramStart"/>
      <w:r w:rsidR="001145D7">
        <w:t xml:space="preserve">   </w:t>
      </w:r>
      <w:r>
        <w:t>(</w:t>
      </w:r>
      <w:proofErr w:type="gramEnd"/>
      <w:r w:rsidR="00727235">
        <w:t>valid</w:t>
      </w:r>
      <w:r>
        <w:t>)</w:t>
      </w:r>
    </w:p>
    <w:p w14:paraId="0E993194" w14:textId="5569BFF0" w:rsidR="00353397" w:rsidRDefault="00353397" w:rsidP="00410405">
      <w:pPr>
        <w:pStyle w:val="Example"/>
      </w:pPr>
      <w:r>
        <w:t>123.456</w:t>
      </w:r>
      <w:r w:rsidR="001145D7">
        <w:t xml:space="preserve">  </w:t>
      </w:r>
      <w:proofErr w:type="gramStart"/>
      <w:r w:rsidR="001145D7">
        <w:t xml:space="preserve">   </w:t>
      </w:r>
      <w:r>
        <w:t>(</w:t>
      </w:r>
      <w:proofErr w:type="gramEnd"/>
      <w:r w:rsidR="00727235">
        <w:t>valid</w:t>
      </w:r>
      <w:r>
        <w:t>)</w:t>
      </w:r>
    </w:p>
    <w:p w14:paraId="1547702C" w14:textId="63FB474A" w:rsidR="00353397" w:rsidRDefault="00353397" w:rsidP="00410405">
      <w:pPr>
        <w:pStyle w:val="Example"/>
      </w:pPr>
      <w:r>
        <w:t>123.</w:t>
      </w:r>
      <w:r w:rsidR="001145D7">
        <w:t xml:space="preserve">     </w:t>
      </w:r>
      <w:proofErr w:type="gramStart"/>
      <w:r w:rsidR="001145D7">
        <w:t xml:space="preserve">   </w:t>
      </w:r>
      <w:r>
        <w:t>(</w:t>
      </w:r>
      <w:proofErr w:type="gramEnd"/>
      <w:r w:rsidR="00727235">
        <w:t>invalid</w:t>
      </w:r>
      <w:r>
        <w:t>, trailing decimal with no digits)</w:t>
      </w:r>
    </w:p>
    <w:p w14:paraId="51AF55DE" w14:textId="07321131" w:rsidR="00353397" w:rsidRDefault="00353397" w:rsidP="00410405">
      <w:pPr>
        <w:pStyle w:val="Example"/>
      </w:pPr>
      <w:r>
        <w:t>123.4560</w:t>
      </w:r>
      <w:r w:rsidR="001145D7">
        <w:t xml:space="preserve"> </w:t>
      </w:r>
      <w:proofErr w:type="gramStart"/>
      <w:r w:rsidR="001145D7">
        <w:t xml:space="preserve">   </w:t>
      </w:r>
      <w:r>
        <w:t>(</w:t>
      </w:r>
      <w:proofErr w:type="gramEnd"/>
      <w:r w:rsidR="00727235">
        <w:t>invalid</w:t>
      </w:r>
      <w:r>
        <w:t>, trailing zero)</w:t>
      </w:r>
    </w:p>
    <w:p w14:paraId="0BBB6894" w14:textId="47AFA627" w:rsidR="00353397" w:rsidRDefault="00353397" w:rsidP="00410405">
      <w:pPr>
        <w:pStyle w:val="Example"/>
      </w:pPr>
      <w:r>
        <w:t>0123.456</w:t>
      </w:r>
      <w:r w:rsidR="001145D7">
        <w:t xml:space="preserve"> </w:t>
      </w:r>
      <w:proofErr w:type="gramStart"/>
      <w:r w:rsidR="001145D7">
        <w:t xml:space="preserve">   </w:t>
      </w:r>
      <w:r>
        <w:t>(</w:t>
      </w:r>
      <w:proofErr w:type="gramEnd"/>
      <w:r w:rsidR="00727235">
        <w:t>invalid</w:t>
      </w:r>
      <w:r>
        <w:t>, leading zero)</w:t>
      </w:r>
    </w:p>
    <w:p w14:paraId="4BBC73EB" w14:textId="2C111CB8" w:rsidR="00AC3A5E" w:rsidRDefault="00AC3A5E" w:rsidP="00FF48BB">
      <w:pPr>
        <w:pStyle w:val="IEEEStdsLevel3Header"/>
      </w:pPr>
      <w:bookmarkStart w:id="76" w:name="_Toc145942986"/>
      <w:r>
        <w:t>inner-dim and outer-dim</w:t>
      </w:r>
      <w:bookmarkEnd w:id="76"/>
    </w:p>
    <w:p w14:paraId="7233109C" w14:textId="2BA34796" w:rsidR="00AC3A5E" w:rsidRDefault="00FF48BB" w:rsidP="008C0AC3">
      <w:pPr>
        <w:pStyle w:val="IEEEStdsParagraph"/>
      </w:pPr>
      <w:r>
        <w:t xml:space="preserve">These values define the inner and outer diameters of the printable area on an optical disc. The dimensions are presented in decimal format to as many places as necessary to define the size. Trailing zeros </w:t>
      </w:r>
      <w:r w:rsidR="0028779D">
        <w:t>MUST NOT</w:t>
      </w:r>
      <w:r>
        <w:t xml:space="preserve"> be used if a decimal portion is present.</w:t>
      </w:r>
      <w:r w:rsidR="001145D7">
        <w:t xml:space="preserve"> See section </w:t>
      </w:r>
      <w:r w:rsidR="001145D7">
        <w:fldChar w:fldCharType="begin"/>
      </w:r>
      <w:r w:rsidR="001145D7">
        <w:instrText xml:space="preserve"> REF _Ref199580396 \r \h </w:instrText>
      </w:r>
      <w:r w:rsidR="001145D7">
        <w:fldChar w:fldCharType="separate"/>
      </w:r>
      <w:r w:rsidR="007570FC">
        <w:t>5.1.3</w:t>
      </w:r>
      <w:r w:rsidR="001145D7">
        <w:fldChar w:fldCharType="end"/>
      </w:r>
      <w:r w:rsidR="001145D7">
        <w:t xml:space="preserve"> for examples.</w:t>
      </w:r>
    </w:p>
    <w:p w14:paraId="0047288A" w14:textId="77777777" w:rsidR="008C0AC3" w:rsidRDefault="008C0AC3" w:rsidP="008C0AC3">
      <w:pPr>
        <w:pStyle w:val="IEEEStdsLevel3Header"/>
      </w:pPr>
      <w:bookmarkStart w:id="77" w:name="_Toc145942987"/>
      <w:r>
        <w:t>Conversion</w:t>
      </w:r>
      <w:bookmarkEnd w:id="77"/>
    </w:p>
    <w:p w14:paraId="1539F11B" w14:textId="57C1D69F" w:rsidR="00777254" w:rsidRDefault="00E0368E" w:rsidP="008C0AC3">
      <w:pPr>
        <w:pStyle w:val="IEEEStdsParagraph"/>
      </w:pPr>
      <w:r>
        <w:t xml:space="preserve">For interchange between programs, the dimensions presented in this </w:t>
      </w:r>
      <w:r w:rsidR="002A2B47">
        <w:rPr>
          <w:snapToGrid w:val="0"/>
        </w:rPr>
        <w:t>specification</w:t>
      </w:r>
      <w:r>
        <w:t xml:space="preserve"> </w:t>
      </w:r>
      <w:r w:rsidR="001145D7">
        <w:t>MUST NOT</w:t>
      </w:r>
      <w:r>
        <w:t xml:space="preserve"> be converted to another system of units but </w:t>
      </w:r>
      <w:r w:rsidR="002A2B47">
        <w:t xml:space="preserve">MUST </w:t>
      </w:r>
      <w:r>
        <w:t xml:space="preserve">remain as defined in this </w:t>
      </w:r>
      <w:r w:rsidR="002A2B47">
        <w:rPr>
          <w:snapToGrid w:val="0"/>
        </w:rPr>
        <w:t>specification</w:t>
      </w:r>
      <w:r w:rsidR="005506B2">
        <w:t>.</w:t>
      </w:r>
    </w:p>
    <w:p w14:paraId="6AE35E7D" w14:textId="73375BD9" w:rsidR="00777254" w:rsidRDefault="00E0368E" w:rsidP="008C0AC3">
      <w:pPr>
        <w:pStyle w:val="IEEEStdsParagraph"/>
      </w:pPr>
      <w:r>
        <w:t xml:space="preserve">The common usage of some names </w:t>
      </w:r>
      <w:r w:rsidR="00A258E9">
        <w:t xml:space="preserve">can </w:t>
      </w:r>
      <w:r>
        <w:t>represent several physical sizes</w:t>
      </w:r>
      <w:r w:rsidR="00F346F9">
        <w:t xml:space="preserve">, </w:t>
      </w:r>
      <w:r>
        <w:t>e.g.</w:t>
      </w:r>
      <w:r w:rsidR="00F346F9">
        <w:t>,</w:t>
      </w:r>
      <w:r>
        <w:t xml:space="preserve"> folio, quarto, foolscap, and executive</w:t>
      </w:r>
      <w:r w:rsidR="005506B2">
        <w:t xml:space="preserve">. </w:t>
      </w:r>
      <w:r>
        <w:t xml:space="preserve">To avoid naming </w:t>
      </w:r>
      <w:r w:rsidR="00A258E9">
        <w:t xml:space="preserve">and sizing </w:t>
      </w:r>
      <w:r>
        <w:t xml:space="preserve">conflicts, a hyphenated identifier </w:t>
      </w:r>
      <w:r w:rsidR="00A258E9">
        <w:t xml:space="preserve">MUST </w:t>
      </w:r>
      <w:r>
        <w:t>be used to link the names to a specific size</w:t>
      </w:r>
      <w:r w:rsidR="005506B2">
        <w:t>.</w:t>
      </w:r>
    </w:p>
    <w:p w14:paraId="1629CDDB" w14:textId="07687C6A" w:rsidR="00777254" w:rsidRDefault="008C0AC3" w:rsidP="008C0AC3">
      <w:pPr>
        <w:pStyle w:val="IEEEStdsLevel3Header"/>
      </w:pPr>
      <w:bookmarkStart w:id="78" w:name="_Toc145942988"/>
      <w:r>
        <w:t>Examples</w:t>
      </w:r>
      <w:bookmarkEnd w:id="78"/>
    </w:p>
    <w:p w14:paraId="20E34CC5" w14:textId="66888F6C" w:rsidR="00782905" w:rsidRDefault="00E0368E" w:rsidP="008C0AC3">
      <w:pPr>
        <w:pStyle w:val="IEEEStdsParagraph"/>
      </w:pPr>
      <w:r>
        <w:t xml:space="preserve">The letter size (8.5 inches by 11 inches) used </w:t>
      </w:r>
      <w:r w:rsidR="00E52492">
        <w:t xml:space="preserve">primarily </w:t>
      </w:r>
      <w:r>
        <w:t>in North America:</w:t>
      </w:r>
    </w:p>
    <w:p w14:paraId="5CCB0321" w14:textId="4B04D857" w:rsidR="00777254" w:rsidRDefault="00E0368E" w:rsidP="00782905">
      <w:pPr>
        <w:pStyle w:val="Example"/>
      </w:pPr>
      <w:r>
        <w:t>na_letter_8.5x11in</w:t>
      </w:r>
    </w:p>
    <w:p w14:paraId="6C3824B3" w14:textId="6E76C709" w:rsidR="00782905" w:rsidRDefault="00E0368E" w:rsidP="008C0AC3">
      <w:pPr>
        <w:pStyle w:val="IEEEStdsParagraph"/>
      </w:pPr>
      <w:r>
        <w:t xml:space="preserve">The </w:t>
      </w:r>
      <w:r w:rsidR="00E52492">
        <w:t xml:space="preserve">ISO </w:t>
      </w:r>
      <w:r>
        <w:t xml:space="preserve">A4 size (210 mm by 297 mm) used </w:t>
      </w:r>
      <w:r w:rsidR="00E52492">
        <w:t>world-wide</w:t>
      </w:r>
      <w:r>
        <w:t>:</w:t>
      </w:r>
    </w:p>
    <w:p w14:paraId="7343E825" w14:textId="40E4C5BD" w:rsidR="00777254" w:rsidRDefault="00E0368E" w:rsidP="00782905">
      <w:pPr>
        <w:pStyle w:val="Example"/>
      </w:pPr>
      <w:r>
        <w:t>iso_a4_210x297mm</w:t>
      </w:r>
    </w:p>
    <w:p w14:paraId="0F2DC782" w14:textId="65A33B85" w:rsidR="00777254" w:rsidRDefault="00E0368E" w:rsidP="008C0AC3">
      <w:pPr>
        <w:pStyle w:val="IEEEStdsLevel3Header"/>
      </w:pPr>
      <w:bookmarkStart w:id="79" w:name="_Toc145942989"/>
      <w:r>
        <w:t xml:space="preserve">Custom </w:t>
      </w:r>
      <w:r w:rsidR="00E52492">
        <w:t>and Roll</w:t>
      </w:r>
      <w:r w:rsidR="000871BA">
        <w:t xml:space="preserve"> </w:t>
      </w:r>
      <w:r w:rsidR="00E52492">
        <w:t xml:space="preserve">Fed </w:t>
      </w:r>
      <w:r>
        <w:t>Media Size Self-Describing Names</w:t>
      </w:r>
      <w:bookmarkEnd w:id="79"/>
      <w:r>
        <w:t xml:space="preserve"> </w:t>
      </w:r>
    </w:p>
    <w:p w14:paraId="0C1E393C" w14:textId="33F5DA99" w:rsidR="00FF48BB" w:rsidRDefault="00E0368E" w:rsidP="008C0AC3">
      <w:pPr>
        <w:pStyle w:val="IEEEStdsParagraph"/>
      </w:pPr>
      <w:r>
        <w:t>The class</w:t>
      </w:r>
      <w:r w:rsidR="00E52492">
        <w:t>es "</w:t>
      </w:r>
      <w:r>
        <w:t xml:space="preserve">custom" </w:t>
      </w:r>
      <w:r w:rsidR="00E52492">
        <w:t xml:space="preserve">and "roll" </w:t>
      </w:r>
      <w:r>
        <w:t>allow extensibility of the media size set without an update to this specification</w:t>
      </w:r>
      <w:r w:rsidR="00EE090F">
        <w:t xml:space="preserve"> or registration with IANA</w:t>
      </w:r>
      <w:r w:rsidR="005506B2">
        <w:t xml:space="preserve">. </w:t>
      </w:r>
      <w:r w:rsidR="00E52492">
        <w:t>These classes are</w:t>
      </w:r>
      <w:r>
        <w:t xml:space="preserve"> primarily intended for special </w:t>
      </w:r>
      <w:r w:rsidR="00E52492">
        <w:t xml:space="preserve">or user-defined </w:t>
      </w:r>
      <w:r>
        <w:t>media sizes that are used at a minimum number of locations</w:t>
      </w:r>
      <w:r w:rsidR="005506B2">
        <w:t xml:space="preserve">. </w:t>
      </w:r>
      <w:r>
        <w:t>Size names that use the "custom"</w:t>
      </w:r>
      <w:r w:rsidR="00283D9D">
        <w:t xml:space="preserve"> or "roll"</w:t>
      </w:r>
      <w:r>
        <w:t xml:space="preserve"> prefix </w:t>
      </w:r>
      <w:r w:rsidR="00720E26">
        <w:t>MUST N</w:t>
      </w:r>
      <w:r w:rsidR="005570D7">
        <w:t>OT</w:t>
      </w:r>
      <w:r w:rsidR="00720E26">
        <w:t xml:space="preserve"> </w:t>
      </w:r>
      <w:r w:rsidR="00745140">
        <w:t>be</w:t>
      </w:r>
      <w:r>
        <w:t xml:space="preserve"> registered </w:t>
      </w:r>
      <w:r w:rsidR="00F73BB5">
        <w:t>with IANA</w:t>
      </w:r>
      <w:r>
        <w:t>.</w:t>
      </w:r>
    </w:p>
    <w:p w14:paraId="6E9F6801" w14:textId="77777777" w:rsidR="00777254" w:rsidRDefault="00E0368E" w:rsidP="00782905">
      <w:pPr>
        <w:pStyle w:val="IEEEStdsLevel3Header"/>
      </w:pPr>
      <w:bookmarkStart w:id="80" w:name="_Toc1558515"/>
      <w:bookmarkStart w:id="81" w:name="_Toc1558880"/>
      <w:bookmarkStart w:id="82" w:name="_Toc1559339"/>
      <w:bookmarkStart w:id="83" w:name="_Toc1559698"/>
      <w:bookmarkStart w:id="84" w:name="_Toc145942990"/>
      <w:r>
        <w:t>Reserved Size Names</w:t>
      </w:r>
      <w:bookmarkEnd w:id="80"/>
      <w:bookmarkEnd w:id="81"/>
      <w:bookmarkEnd w:id="82"/>
      <w:bookmarkEnd w:id="83"/>
      <w:bookmarkEnd w:id="84"/>
    </w:p>
    <w:p w14:paraId="717E4EAC" w14:textId="77777777" w:rsidR="00E127A0" w:rsidRDefault="00E0368E" w:rsidP="008C0AC3">
      <w:pPr>
        <w:pStyle w:val="IEEEStdsParagraph"/>
        <w:rPr>
          <w:b/>
        </w:rPr>
      </w:pPr>
      <w:r>
        <w:t>The</w:t>
      </w:r>
      <w:r w:rsidR="00E127A0">
        <w:t xml:space="preserve"> following</w:t>
      </w:r>
      <w:r>
        <w:t xml:space="preserve"> </w:t>
      </w:r>
      <w:r w:rsidRPr="004266B1">
        <w:t>size</w:t>
      </w:r>
      <w:r w:rsidR="00E127A0">
        <w:rPr>
          <w:b/>
        </w:rPr>
        <w:t xml:space="preserve"> </w:t>
      </w:r>
      <w:r w:rsidR="00E127A0" w:rsidRPr="00F73BB5">
        <w:t>names are reserved</w:t>
      </w:r>
      <w:r w:rsidR="00E127A0">
        <w:rPr>
          <w:b/>
        </w:rPr>
        <w:t>:</w:t>
      </w:r>
    </w:p>
    <w:p w14:paraId="1AAB5217" w14:textId="77777777" w:rsidR="00E30373" w:rsidRDefault="00E30373" w:rsidP="00F73BB5">
      <w:pPr>
        <w:pStyle w:val="ListParagraph"/>
      </w:pPr>
      <w:r>
        <w:lastRenderedPageBreak/>
        <w:t>'current'; indicates the currently loaded media,</w:t>
      </w:r>
    </w:p>
    <w:p w14:paraId="0A963A05" w14:textId="7B2C0DE2" w:rsidR="00E30373" w:rsidRDefault="00E30373" w:rsidP="00F73BB5">
      <w:pPr>
        <w:pStyle w:val="ListParagraph"/>
      </w:pPr>
      <w:r>
        <w:t>'</w:t>
      </w:r>
      <w:proofErr w:type="spellStart"/>
      <w:proofErr w:type="gramStart"/>
      <w:r>
        <w:t>current.</w:t>
      </w:r>
      <w:r w:rsidRPr="00F73BB5">
        <w:rPr>
          <w:i/>
        </w:rPr>
        <w:t>source</w:t>
      </w:r>
      <w:proofErr w:type="spellEnd"/>
      <w:proofErr w:type="gramEnd"/>
      <w:r w:rsidRPr="00F73BB5">
        <w:rPr>
          <w:i/>
        </w:rPr>
        <w:t>-name</w:t>
      </w:r>
      <w:r>
        <w:t>'; indicated the currently loaded media for the given media source,</w:t>
      </w:r>
    </w:p>
    <w:p w14:paraId="101D46D5" w14:textId="12DAD456" w:rsidR="00E127A0" w:rsidRDefault="00E127A0" w:rsidP="00F73BB5">
      <w:pPr>
        <w:pStyle w:val="ListParagraph"/>
      </w:pPr>
      <w:r>
        <w:t>'</w:t>
      </w:r>
      <w:r w:rsidR="00E0368E">
        <w:t>max</w:t>
      </w:r>
      <w:r>
        <w:t>';</w:t>
      </w:r>
      <w:r w:rsidR="00E0368E">
        <w:t xml:space="preserve"> </w:t>
      </w:r>
      <w:r>
        <w:t>I</w:t>
      </w:r>
      <w:r w:rsidR="00E0368E">
        <w:t>ndicate</w:t>
      </w:r>
      <w:r>
        <w:t>s the</w:t>
      </w:r>
      <w:r w:rsidR="00E0368E">
        <w:t xml:space="preserve"> upper size limit of either a device or application</w:t>
      </w:r>
      <w:r>
        <w:t>,</w:t>
      </w:r>
    </w:p>
    <w:p w14:paraId="0EA23CC5" w14:textId="1386FA7D" w:rsidR="00E30373" w:rsidRPr="00E30373" w:rsidRDefault="00E30373" w:rsidP="00F73BB5">
      <w:pPr>
        <w:pStyle w:val="ListParagraph"/>
      </w:pPr>
      <w:r>
        <w:t>'</w:t>
      </w:r>
      <w:proofErr w:type="spellStart"/>
      <w:proofErr w:type="gramStart"/>
      <w:r>
        <w:t>max.</w:t>
      </w:r>
      <w:r>
        <w:rPr>
          <w:i/>
        </w:rPr>
        <w:t>source</w:t>
      </w:r>
      <w:proofErr w:type="spellEnd"/>
      <w:proofErr w:type="gramEnd"/>
      <w:r>
        <w:rPr>
          <w:i/>
        </w:rPr>
        <w:t>-name</w:t>
      </w:r>
      <w:r>
        <w:t>'; indicates the upper size limit for the given media source,</w:t>
      </w:r>
    </w:p>
    <w:p w14:paraId="4211959A" w14:textId="4CA136AF" w:rsidR="00E127A0" w:rsidRDefault="00E127A0" w:rsidP="00F73BB5">
      <w:pPr>
        <w:pStyle w:val="ListParagraph"/>
      </w:pPr>
      <w:r>
        <w:t xml:space="preserve">'min'; </w:t>
      </w:r>
      <w:r w:rsidR="00E0368E">
        <w:t>indicate</w:t>
      </w:r>
      <w:r>
        <w:t>s</w:t>
      </w:r>
      <w:r w:rsidR="00E0368E">
        <w:t xml:space="preserve"> a lower size limit</w:t>
      </w:r>
      <w:r>
        <w:t>,</w:t>
      </w:r>
      <w:r w:rsidR="00E30373">
        <w:t xml:space="preserve"> and</w:t>
      </w:r>
    </w:p>
    <w:p w14:paraId="46FEECF2" w14:textId="761658A8" w:rsidR="00E30373" w:rsidRPr="00E30373" w:rsidRDefault="00E30373" w:rsidP="00F73BB5">
      <w:pPr>
        <w:pStyle w:val="ListParagraph"/>
      </w:pPr>
      <w:r>
        <w:t>'</w:t>
      </w:r>
      <w:proofErr w:type="spellStart"/>
      <w:proofErr w:type="gramStart"/>
      <w:r>
        <w:t>min.</w:t>
      </w:r>
      <w:r>
        <w:rPr>
          <w:i/>
        </w:rPr>
        <w:t>source</w:t>
      </w:r>
      <w:proofErr w:type="spellEnd"/>
      <w:proofErr w:type="gramEnd"/>
      <w:r>
        <w:rPr>
          <w:i/>
        </w:rPr>
        <w:t>-name</w:t>
      </w:r>
      <w:r>
        <w:t>'; indicates the lower size limit for the specified media source.</w:t>
      </w:r>
    </w:p>
    <w:p w14:paraId="7465EEDD" w14:textId="25C93DBB" w:rsidR="00777254" w:rsidRDefault="00E30373" w:rsidP="00F73BB5">
      <w:pPr>
        <w:pStyle w:val="IEEEStdsParagraph"/>
      </w:pPr>
      <w:r>
        <w:t>For e</w:t>
      </w:r>
      <w:r w:rsidR="00E0368E">
        <w:t>xample</w:t>
      </w:r>
      <w:r>
        <w:t>,</w:t>
      </w:r>
      <w:r w:rsidR="00E0368E">
        <w:t xml:space="preserve"> a device that can process forms </w:t>
      </w:r>
      <w:r w:rsidR="00465C0F">
        <w:t>from</w:t>
      </w:r>
      <w:r w:rsidR="00E0368E">
        <w:t xml:space="preserve"> 2 x 3 inches to 18 x 36 inches</w:t>
      </w:r>
      <w:r>
        <w:t xml:space="preserve"> </w:t>
      </w:r>
      <w:r w:rsidR="00465C0F">
        <w:t xml:space="preserve">would </w:t>
      </w:r>
      <w:r>
        <w:t>report</w:t>
      </w:r>
      <w:r w:rsidR="00E0368E">
        <w:t>:</w:t>
      </w:r>
    </w:p>
    <w:p w14:paraId="07CE6A13" w14:textId="77777777" w:rsidR="00E201F6" w:rsidRDefault="00E201F6" w:rsidP="00782905">
      <w:pPr>
        <w:pStyle w:val="Example"/>
      </w:pPr>
      <w:r>
        <w:t>custom_max_18x36in</w:t>
      </w:r>
    </w:p>
    <w:p w14:paraId="058981E9" w14:textId="14C7FEDF" w:rsidR="00777254" w:rsidRDefault="00E0368E" w:rsidP="00782905">
      <w:pPr>
        <w:pStyle w:val="Example"/>
      </w:pPr>
      <w:r>
        <w:t>custom_min_2x3in</w:t>
      </w:r>
    </w:p>
    <w:p w14:paraId="6F40194F" w14:textId="2F669803" w:rsidR="00283D9D" w:rsidRDefault="00E30373" w:rsidP="00F73BB5">
      <w:pPr>
        <w:pStyle w:val="IEEEStdsParagraph"/>
      </w:pPr>
      <w:r>
        <w:t>A device with two roll sources</w:t>
      </w:r>
      <w:r w:rsidR="00F73BB5">
        <w:t>, "roll-1" and "roll-2",</w:t>
      </w:r>
      <w:r>
        <w:t xml:space="preserve"> that accept rolls up to 60 inches in width and 1800 inches (150 feet) in length with a </w:t>
      </w:r>
      <w:proofErr w:type="gramStart"/>
      <w:r>
        <w:t>36 inch</w:t>
      </w:r>
      <w:proofErr w:type="gramEnd"/>
      <w:r>
        <w:t xml:space="preserve"> roll installed with 240 inches (20 feet) remaining </w:t>
      </w:r>
      <w:r w:rsidR="001B416B">
        <w:t xml:space="preserve">would </w:t>
      </w:r>
      <w:r>
        <w:t>report:</w:t>
      </w:r>
    </w:p>
    <w:p w14:paraId="1B5FAC6D" w14:textId="77777777" w:rsidR="00E30373" w:rsidRDefault="00E30373" w:rsidP="00283D9D">
      <w:pPr>
        <w:pStyle w:val="Example"/>
      </w:pPr>
      <w:r>
        <w:t>roll_</w:t>
      </w:r>
      <w:proofErr w:type="gramStart"/>
      <w:r>
        <w:t>current.roll</w:t>
      </w:r>
      <w:proofErr w:type="gramEnd"/>
      <w:r>
        <w:t>-1_36x240in</w:t>
      </w:r>
    </w:p>
    <w:p w14:paraId="3456FE0C" w14:textId="60989F1F" w:rsidR="00283D9D" w:rsidRDefault="00283D9D" w:rsidP="00283D9D">
      <w:pPr>
        <w:pStyle w:val="Example"/>
      </w:pPr>
      <w:r>
        <w:t>roll_max_</w:t>
      </w:r>
      <w:r w:rsidR="00E30373">
        <w:t>60x1800</w:t>
      </w:r>
      <w:r>
        <w:t>in</w:t>
      </w:r>
    </w:p>
    <w:p w14:paraId="48151022" w14:textId="611B281F" w:rsidR="00E127A0" w:rsidRDefault="00283D9D" w:rsidP="00E30373">
      <w:pPr>
        <w:pStyle w:val="Example"/>
      </w:pPr>
      <w:r>
        <w:t>roll_min_2x3in</w:t>
      </w:r>
    </w:p>
    <w:p w14:paraId="516E3CCE" w14:textId="77777777" w:rsidR="005F1B8E" w:rsidRDefault="005F1B8E">
      <w:pPr>
        <w:rPr>
          <w:b/>
          <w:szCs w:val="20"/>
        </w:rPr>
      </w:pPr>
      <w:bookmarkStart w:id="85" w:name="_Toc1558516"/>
      <w:bookmarkStart w:id="86" w:name="_Toc1558881"/>
      <w:bookmarkStart w:id="87" w:name="_Toc1559340"/>
      <w:bookmarkStart w:id="88" w:name="_Toc1559699"/>
      <w:r>
        <w:br w:type="page"/>
      </w:r>
    </w:p>
    <w:p w14:paraId="0749713C" w14:textId="33F29A44" w:rsidR="00777254" w:rsidRDefault="004C5263" w:rsidP="00782905">
      <w:pPr>
        <w:pStyle w:val="IEEEStdsLevel3Header"/>
      </w:pPr>
      <w:bookmarkStart w:id="89" w:name="_Toc145942991"/>
      <w:r>
        <w:lastRenderedPageBreak/>
        <w:t>Standard Media Size</w:t>
      </w:r>
      <w:r w:rsidR="00E0368E">
        <w:t>s</w:t>
      </w:r>
      <w:bookmarkEnd w:id="85"/>
      <w:bookmarkEnd w:id="86"/>
      <w:bookmarkEnd w:id="87"/>
      <w:bookmarkEnd w:id="88"/>
      <w:bookmarkEnd w:id="89"/>
    </w:p>
    <w:p w14:paraId="17CD4F9E" w14:textId="034FB192" w:rsidR="000871BA" w:rsidRDefault="00E0368E" w:rsidP="008C0AC3">
      <w:pPr>
        <w:pStyle w:val="IEEEStdsParagraph"/>
      </w:pPr>
      <w:r>
        <w:t>The rest of this section contains the tables of Media Size Self-Describing Names</w:t>
      </w:r>
      <w:r w:rsidR="005506B2">
        <w:t xml:space="preserve">. </w:t>
      </w:r>
      <w:r>
        <w:t>Within a table</w:t>
      </w:r>
      <w:r w:rsidR="00EE090F">
        <w:t>,</w:t>
      </w:r>
      <w:r>
        <w:t xml:space="preserve"> entries from different sources</w:t>
      </w:r>
      <w:r w:rsidR="00ED7A4C">
        <w:t xml:space="preserve"> </w:t>
      </w:r>
      <w:r>
        <w:t>are grouped together</w:t>
      </w:r>
      <w:r w:rsidR="005506B2">
        <w:t xml:space="preserve">. </w:t>
      </w:r>
      <w:r>
        <w:t>The entries in these groups are arranged in order of increasing size of the smaller dimension</w:t>
      </w:r>
      <w:r w:rsidR="000871BA">
        <w:t xml:space="preserve"> and then the larger dimension</w:t>
      </w:r>
      <w:r w:rsidR="005506B2">
        <w:t>.</w:t>
      </w:r>
      <w:r w:rsidR="000871BA">
        <w:t xml:space="preserve"> The "English Localized Name" column provides the suggested English language equivalent to show in a user interface.</w:t>
      </w:r>
    </w:p>
    <w:p w14:paraId="2789B702" w14:textId="422F50EE" w:rsidR="00777254" w:rsidRDefault="00ED7A4C" w:rsidP="008C0AC3">
      <w:pPr>
        <w:pStyle w:val="IEEEStdsParagraph"/>
      </w:pPr>
      <w:r>
        <w:t xml:space="preserve">Engineering sizes are defined in </w:t>
      </w:r>
      <w:r>
        <w:rPr>
          <w:snapToGrid w:val="0"/>
        </w:rPr>
        <w:t xml:space="preserve">Decimal Inch Drawing Sheet Size and Format </w:t>
      </w:r>
      <w:r>
        <w:t xml:space="preserve">[ASME-IN] and </w:t>
      </w:r>
      <w:r>
        <w:rPr>
          <w:snapToGrid w:val="0"/>
        </w:rPr>
        <w:t xml:space="preserve">Metric Drawing Sheet Size and Format </w:t>
      </w:r>
      <w:r>
        <w:t>[ASME-M].</w:t>
      </w:r>
    </w:p>
    <w:p w14:paraId="693E81A5" w14:textId="5461D6EE" w:rsidR="00777254" w:rsidRDefault="00E0368E" w:rsidP="008C0AC3">
      <w:pPr>
        <w:pStyle w:val="IEEEStdsParagraph"/>
        <w:rPr>
          <w:b/>
        </w:rPr>
      </w:pPr>
      <w:r>
        <w:t>The presence of “(envelope)” in the Alias column indicates this size is also commonly used for envelopes</w:t>
      </w:r>
      <w:r w:rsidR="005506B2">
        <w:t xml:space="preserve">. </w:t>
      </w:r>
      <w:r>
        <w:t>It does not imply that this size is only available as an envelope media type.</w:t>
      </w:r>
    </w:p>
    <w:p w14:paraId="1E008071" w14:textId="73ED61E5" w:rsidR="00777254" w:rsidRDefault="00E0368E">
      <w:pPr>
        <w:pStyle w:val="Caption"/>
      </w:pPr>
      <w:bookmarkStart w:id="90" w:name="_Toc1557715"/>
      <w:bookmarkStart w:id="91" w:name="_Toc145943023"/>
      <w:bookmarkEnd w:id="58"/>
      <w:r>
        <w:t xml:space="preserve">Table </w:t>
      </w:r>
      <w:r w:rsidR="00000000">
        <w:fldChar w:fldCharType="begin"/>
      </w:r>
      <w:r w:rsidR="00000000">
        <w:instrText xml:space="preserve"> SEQ Table \* ARABIC </w:instrText>
      </w:r>
      <w:r w:rsidR="00000000">
        <w:fldChar w:fldCharType="separate"/>
      </w:r>
      <w:r w:rsidR="00541C22">
        <w:rPr>
          <w:noProof/>
        </w:rPr>
        <w:t>3</w:t>
      </w:r>
      <w:r w:rsidR="00000000">
        <w:rPr>
          <w:noProof/>
        </w:rPr>
        <w:fldChar w:fldCharType="end"/>
      </w:r>
      <w:r>
        <w:rPr>
          <w:noProof/>
        </w:rPr>
        <w:t xml:space="preserve"> - North American Sheet Media Sizes</w:t>
      </w:r>
      <w:bookmarkEnd w:id="90"/>
      <w:bookmarkEnd w:id="91"/>
    </w:p>
    <w:tbl>
      <w:tblPr>
        <w:tblStyle w:val="MediumList1-Accent1"/>
        <w:tblW w:w="9900" w:type="dxa"/>
        <w:tblLayout w:type="fixed"/>
        <w:tblLook w:val="0420" w:firstRow="1" w:lastRow="0" w:firstColumn="0" w:lastColumn="0" w:noHBand="0" w:noVBand="1"/>
      </w:tblPr>
      <w:tblGrid>
        <w:gridCol w:w="1674"/>
        <w:gridCol w:w="2060"/>
        <w:gridCol w:w="3286"/>
        <w:gridCol w:w="2880"/>
      </w:tblGrid>
      <w:tr w:rsidR="000C1232" w14:paraId="0203DD9C" w14:textId="27E9D66C" w:rsidTr="000C1232">
        <w:trPr>
          <w:cnfStyle w:val="100000000000" w:firstRow="1" w:lastRow="0" w:firstColumn="0" w:lastColumn="0" w:oddVBand="0" w:evenVBand="0" w:oddHBand="0" w:evenHBand="0" w:firstRowFirstColumn="0" w:firstRowLastColumn="0" w:lastRowFirstColumn="0" w:lastRowLastColumn="0"/>
          <w:tblHeader/>
        </w:trPr>
        <w:tc>
          <w:tcPr>
            <w:tcW w:w="1674" w:type="dxa"/>
            <w:vAlign w:val="bottom"/>
          </w:tcPr>
          <w:p w14:paraId="144C3F4D" w14:textId="2F60AC83" w:rsidR="003F08D0" w:rsidRPr="00782905" w:rsidRDefault="003F08D0" w:rsidP="003F08D0">
            <w:pPr>
              <w:rPr>
                <w:b/>
              </w:rPr>
            </w:pPr>
            <w:r>
              <w:rPr>
                <w:b/>
              </w:rPr>
              <w:t>Legacy Name</w:t>
            </w:r>
          </w:p>
        </w:tc>
        <w:tc>
          <w:tcPr>
            <w:tcW w:w="2060" w:type="dxa"/>
            <w:vAlign w:val="bottom"/>
          </w:tcPr>
          <w:p w14:paraId="643759ED" w14:textId="77777777" w:rsidR="000C1232" w:rsidRDefault="003F08D0" w:rsidP="003F08D0">
            <w:pPr>
              <w:rPr>
                <w:b/>
              </w:rPr>
            </w:pPr>
            <w:r w:rsidRPr="00782905">
              <w:rPr>
                <w:b/>
              </w:rPr>
              <w:t>Alias</w:t>
            </w:r>
          </w:p>
          <w:p w14:paraId="4A7129E2" w14:textId="32E5693C" w:rsidR="003F08D0" w:rsidRPr="00782905" w:rsidRDefault="003F08D0" w:rsidP="003F08D0">
            <w:pPr>
              <w:rPr>
                <w:b/>
              </w:rPr>
            </w:pPr>
            <w:r w:rsidRPr="00782905">
              <w:rPr>
                <w:b/>
              </w:rPr>
              <w:t>(</w:t>
            </w:r>
            <w:r w:rsidR="000C1232">
              <w:rPr>
                <w:b/>
              </w:rPr>
              <w:t>C</w:t>
            </w:r>
            <w:r w:rsidR="000C1232" w:rsidRPr="00782905">
              <w:rPr>
                <w:b/>
              </w:rPr>
              <w:t xml:space="preserve">ommon </w:t>
            </w:r>
            <w:r w:rsidR="000C1232">
              <w:rPr>
                <w:b/>
              </w:rPr>
              <w:t>N</w:t>
            </w:r>
            <w:r w:rsidR="000C1232" w:rsidRPr="00782905">
              <w:rPr>
                <w:b/>
              </w:rPr>
              <w:t>ame</w:t>
            </w:r>
            <w:r w:rsidRPr="00782905">
              <w:rPr>
                <w:b/>
              </w:rPr>
              <w:t>)</w:t>
            </w:r>
          </w:p>
        </w:tc>
        <w:tc>
          <w:tcPr>
            <w:tcW w:w="3286" w:type="dxa"/>
            <w:vAlign w:val="bottom"/>
          </w:tcPr>
          <w:p w14:paraId="7260AE19" w14:textId="2602FF09" w:rsidR="003F08D0" w:rsidRPr="00782905" w:rsidRDefault="003F08D0" w:rsidP="003F08D0">
            <w:pPr>
              <w:rPr>
                <w:b/>
              </w:rPr>
            </w:pPr>
            <w:r w:rsidRPr="00782905">
              <w:rPr>
                <w:b/>
              </w:rPr>
              <w:t>Self-Describing Name</w:t>
            </w:r>
          </w:p>
        </w:tc>
        <w:tc>
          <w:tcPr>
            <w:tcW w:w="2880" w:type="dxa"/>
            <w:vAlign w:val="bottom"/>
          </w:tcPr>
          <w:p w14:paraId="50D3A5E2" w14:textId="6AB6619E" w:rsidR="003F08D0" w:rsidRPr="00782905" w:rsidRDefault="000871BA" w:rsidP="003F08D0">
            <w:pPr>
              <w:rPr>
                <w:b/>
              </w:rPr>
            </w:pPr>
            <w:r>
              <w:rPr>
                <w:b/>
              </w:rPr>
              <w:t xml:space="preserve">English </w:t>
            </w:r>
            <w:r w:rsidR="003F08D0">
              <w:rPr>
                <w:b/>
              </w:rPr>
              <w:t>Localized Name</w:t>
            </w:r>
          </w:p>
        </w:tc>
      </w:tr>
      <w:tr w:rsidR="000871BA" w14:paraId="4A9CE307" w14:textId="628FA5DE"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69596C22" w14:textId="77777777" w:rsidR="003F08D0" w:rsidRDefault="003F08D0" w:rsidP="00782905"/>
        </w:tc>
        <w:tc>
          <w:tcPr>
            <w:tcW w:w="2060" w:type="dxa"/>
          </w:tcPr>
          <w:p w14:paraId="6B208ED8" w14:textId="77777777" w:rsidR="003F08D0" w:rsidRDefault="003F08D0" w:rsidP="00782905">
            <w:r>
              <w:t>index-3x5</w:t>
            </w:r>
          </w:p>
        </w:tc>
        <w:tc>
          <w:tcPr>
            <w:tcW w:w="3286" w:type="dxa"/>
          </w:tcPr>
          <w:p w14:paraId="5B14DE31" w14:textId="77777777" w:rsidR="003F08D0" w:rsidRDefault="003F08D0" w:rsidP="00782905">
            <w:r>
              <w:t>na_index-3x5_3x5in</w:t>
            </w:r>
          </w:p>
        </w:tc>
        <w:tc>
          <w:tcPr>
            <w:tcW w:w="2880" w:type="dxa"/>
          </w:tcPr>
          <w:p w14:paraId="3BDB1C87" w14:textId="6236E9F8" w:rsidR="003F08D0" w:rsidRDefault="003F08D0" w:rsidP="00782905">
            <w:r>
              <w:t>3 x 5"</w:t>
            </w:r>
          </w:p>
        </w:tc>
      </w:tr>
      <w:tr w:rsidR="000C1232" w14:paraId="3F622B81" w14:textId="5FE22994" w:rsidTr="000C1232">
        <w:tc>
          <w:tcPr>
            <w:tcW w:w="1674" w:type="dxa"/>
          </w:tcPr>
          <w:p w14:paraId="7FBE6C97" w14:textId="77777777" w:rsidR="003F08D0" w:rsidRDefault="003F08D0" w:rsidP="00782905"/>
        </w:tc>
        <w:tc>
          <w:tcPr>
            <w:tcW w:w="2060" w:type="dxa"/>
          </w:tcPr>
          <w:p w14:paraId="353130B3" w14:textId="77777777" w:rsidR="003F08D0" w:rsidRDefault="003F08D0" w:rsidP="00782905">
            <w:proofErr w:type="gramStart"/>
            <w:r>
              <w:t>personal  (</w:t>
            </w:r>
            <w:proofErr w:type="gramEnd"/>
            <w:r>
              <w:t>envelope)</w:t>
            </w:r>
          </w:p>
        </w:tc>
        <w:tc>
          <w:tcPr>
            <w:tcW w:w="3286" w:type="dxa"/>
          </w:tcPr>
          <w:p w14:paraId="3B26178C" w14:textId="77777777" w:rsidR="003F08D0" w:rsidRDefault="003F08D0" w:rsidP="00782905">
            <w:r>
              <w:t>na_personal_3.625x6.5in</w:t>
            </w:r>
          </w:p>
        </w:tc>
        <w:tc>
          <w:tcPr>
            <w:tcW w:w="2880" w:type="dxa"/>
          </w:tcPr>
          <w:p w14:paraId="0261F7FF" w14:textId="7F606470" w:rsidR="003F08D0" w:rsidRDefault="003F08D0" w:rsidP="00782905">
            <w:r>
              <w:t>Personal Envelope</w:t>
            </w:r>
          </w:p>
        </w:tc>
      </w:tr>
      <w:tr w:rsidR="000871BA" w14:paraId="2E94EEF6" w14:textId="0373B454"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342BBEF1" w14:textId="77777777" w:rsidR="003F08D0" w:rsidRDefault="003F08D0" w:rsidP="00782905">
            <w:r>
              <w:t>monarch-envelope</w:t>
            </w:r>
          </w:p>
        </w:tc>
        <w:tc>
          <w:tcPr>
            <w:tcW w:w="2060" w:type="dxa"/>
          </w:tcPr>
          <w:p w14:paraId="443376BE" w14:textId="77777777" w:rsidR="003F08D0" w:rsidRDefault="003F08D0" w:rsidP="00782905"/>
        </w:tc>
        <w:tc>
          <w:tcPr>
            <w:tcW w:w="3286" w:type="dxa"/>
          </w:tcPr>
          <w:p w14:paraId="055F282D" w14:textId="77777777" w:rsidR="003F08D0" w:rsidRDefault="003F08D0" w:rsidP="00782905">
            <w:r>
              <w:t>na_monarch_3.875x7.5in</w:t>
            </w:r>
          </w:p>
        </w:tc>
        <w:tc>
          <w:tcPr>
            <w:tcW w:w="2880" w:type="dxa"/>
          </w:tcPr>
          <w:p w14:paraId="08D9A0F6" w14:textId="32938976" w:rsidR="003F08D0" w:rsidRDefault="003F08D0" w:rsidP="00782905">
            <w:r>
              <w:t>Monarch Envelope</w:t>
            </w:r>
          </w:p>
        </w:tc>
      </w:tr>
      <w:tr w:rsidR="000C1232" w14:paraId="433F2BC8" w14:textId="2000A872" w:rsidTr="000C1232">
        <w:tc>
          <w:tcPr>
            <w:tcW w:w="1674" w:type="dxa"/>
          </w:tcPr>
          <w:p w14:paraId="22A01814" w14:textId="77777777" w:rsidR="003F08D0" w:rsidRDefault="003F08D0" w:rsidP="00782905">
            <w:r>
              <w:t>na-number-9-envelope</w:t>
            </w:r>
          </w:p>
        </w:tc>
        <w:tc>
          <w:tcPr>
            <w:tcW w:w="2060" w:type="dxa"/>
          </w:tcPr>
          <w:p w14:paraId="10F28753" w14:textId="77777777" w:rsidR="003F08D0" w:rsidRDefault="003F08D0" w:rsidP="00782905"/>
        </w:tc>
        <w:tc>
          <w:tcPr>
            <w:tcW w:w="3286" w:type="dxa"/>
          </w:tcPr>
          <w:p w14:paraId="433E2C88" w14:textId="77777777" w:rsidR="003F08D0" w:rsidRDefault="003F08D0" w:rsidP="00782905">
            <w:r>
              <w:t>na_</w:t>
            </w:r>
            <w:proofErr w:type="gramStart"/>
            <w:r>
              <w:t>number-9</w:t>
            </w:r>
            <w:proofErr w:type="gramEnd"/>
            <w:r>
              <w:t>_3.875x8.875in</w:t>
            </w:r>
          </w:p>
        </w:tc>
        <w:tc>
          <w:tcPr>
            <w:tcW w:w="2880" w:type="dxa"/>
          </w:tcPr>
          <w:p w14:paraId="544AD2A4" w14:textId="2DF331ED" w:rsidR="003F08D0" w:rsidRDefault="003F08D0" w:rsidP="00782905">
            <w:r>
              <w:t>#9 Envelope</w:t>
            </w:r>
          </w:p>
        </w:tc>
      </w:tr>
      <w:tr w:rsidR="000871BA" w14:paraId="522861A5" w14:textId="557FBD7C"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697F7158" w14:textId="77777777" w:rsidR="003F08D0" w:rsidRDefault="003F08D0" w:rsidP="00782905"/>
        </w:tc>
        <w:tc>
          <w:tcPr>
            <w:tcW w:w="2060" w:type="dxa"/>
          </w:tcPr>
          <w:p w14:paraId="0DE398D0" w14:textId="77777777" w:rsidR="003F08D0" w:rsidRDefault="003F08D0" w:rsidP="00782905">
            <w:r>
              <w:t>index-4x</w:t>
            </w:r>
            <w:proofErr w:type="gramStart"/>
            <w:r>
              <w:t>6  (</w:t>
            </w:r>
            <w:proofErr w:type="gramEnd"/>
            <w:r>
              <w:t>postcard)</w:t>
            </w:r>
          </w:p>
        </w:tc>
        <w:tc>
          <w:tcPr>
            <w:tcW w:w="3286" w:type="dxa"/>
          </w:tcPr>
          <w:p w14:paraId="6F6A0AAC" w14:textId="77777777" w:rsidR="003F08D0" w:rsidRDefault="003F08D0" w:rsidP="00782905">
            <w:r>
              <w:t>na_index-4x6_4x6in</w:t>
            </w:r>
          </w:p>
        </w:tc>
        <w:tc>
          <w:tcPr>
            <w:tcW w:w="2880" w:type="dxa"/>
          </w:tcPr>
          <w:p w14:paraId="20952B12" w14:textId="30FF46D6" w:rsidR="003F08D0" w:rsidRDefault="003F08D0" w:rsidP="00782905">
            <w:r>
              <w:t>4 x 6"</w:t>
            </w:r>
          </w:p>
        </w:tc>
      </w:tr>
      <w:tr w:rsidR="000C1232" w14:paraId="625A661B" w14:textId="15A21008" w:rsidTr="000C1232">
        <w:tc>
          <w:tcPr>
            <w:tcW w:w="1674" w:type="dxa"/>
          </w:tcPr>
          <w:p w14:paraId="7236C5D7" w14:textId="77777777" w:rsidR="003F08D0" w:rsidRDefault="003F08D0" w:rsidP="00782905">
            <w:r>
              <w:t>na-number-10-envelope</w:t>
            </w:r>
          </w:p>
        </w:tc>
        <w:tc>
          <w:tcPr>
            <w:tcW w:w="2060" w:type="dxa"/>
          </w:tcPr>
          <w:p w14:paraId="4411BDDE" w14:textId="77777777" w:rsidR="003F08D0" w:rsidRDefault="003F08D0" w:rsidP="00782905">
            <w:r>
              <w:t>comm-10 (envelope)</w:t>
            </w:r>
          </w:p>
        </w:tc>
        <w:tc>
          <w:tcPr>
            <w:tcW w:w="3286" w:type="dxa"/>
          </w:tcPr>
          <w:p w14:paraId="77ADD1E6" w14:textId="77777777" w:rsidR="003F08D0" w:rsidRDefault="003F08D0" w:rsidP="00782905">
            <w:r>
              <w:t>na_number-10_4.125x9.5in</w:t>
            </w:r>
          </w:p>
        </w:tc>
        <w:tc>
          <w:tcPr>
            <w:tcW w:w="2880" w:type="dxa"/>
          </w:tcPr>
          <w:p w14:paraId="054DC91E" w14:textId="3608849D" w:rsidR="003F08D0" w:rsidRDefault="003F08D0" w:rsidP="00782905">
            <w:r>
              <w:t>#10 Envelope</w:t>
            </w:r>
          </w:p>
        </w:tc>
      </w:tr>
      <w:tr w:rsidR="000871BA" w14:paraId="28B7574C" w14:textId="14293EF2"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410BF5E5" w14:textId="77777777" w:rsidR="003F08D0" w:rsidRDefault="003F08D0" w:rsidP="00782905"/>
        </w:tc>
        <w:tc>
          <w:tcPr>
            <w:tcW w:w="2060" w:type="dxa"/>
          </w:tcPr>
          <w:p w14:paraId="2E32D0EE" w14:textId="77777777" w:rsidR="003F08D0" w:rsidRDefault="003F08D0" w:rsidP="00782905">
            <w:r>
              <w:t>a2 (envelope)</w:t>
            </w:r>
          </w:p>
        </w:tc>
        <w:tc>
          <w:tcPr>
            <w:tcW w:w="3286" w:type="dxa"/>
          </w:tcPr>
          <w:p w14:paraId="6E8613ED" w14:textId="77777777" w:rsidR="003F08D0" w:rsidRDefault="003F08D0" w:rsidP="00782905">
            <w:r>
              <w:t>na_a2_4.375x5.75in</w:t>
            </w:r>
          </w:p>
        </w:tc>
        <w:tc>
          <w:tcPr>
            <w:tcW w:w="2880" w:type="dxa"/>
          </w:tcPr>
          <w:p w14:paraId="0D60827D" w14:textId="536B1ADA" w:rsidR="003F08D0" w:rsidRDefault="003F08D0" w:rsidP="00782905">
            <w:r>
              <w:t>A2 Envelope</w:t>
            </w:r>
          </w:p>
        </w:tc>
      </w:tr>
      <w:tr w:rsidR="000C1232" w14:paraId="3AA50F45" w14:textId="4A7AAE35" w:rsidTr="000C1232">
        <w:tc>
          <w:tcPr>
            <w:tcW w:w="1674" w:type="dxa"/>
          </w:tcPr>
          <w:p w14:paraId="1C9CBD2D" w14:textId="77777777" w:rsidR="003F08D0" w:rsidRDefault="003F08D0" w:rsidP="00782905"/>
        </w:tc>
        <w:tc>
          <w:tcPr>
            <w:tcW w:w="2060" w:type="dxa"/>
          </w:tcPr>
          <w:p w14:paraId="0975D5F8" w14:textId="77777777" w:rsidR="003F08D0" w:rsidRDefault="003F08D0" w:rsidP="00782905">
            <w:r>
              <w:t>number-11 (envelope)</w:t>
            </w:r>
          </w:p>
        </w:tc>
        <w:tc>
          <w:tcPr>
            <w:tcW w:w="3286" w:type="dxa"/>
          </w:tcPr>
          <w:p w14:paraId="089E440B" w14:textId="77777777" w:rsidR="003F08D0" w:rsidRDefault="003F08D0" w:rsidP="00782905">
            <w:r>
              <w:t>na_number-11_4.5x10.375in</w:t>
            </w:r>
          </w:p>
        </w:tc>
        <w:tc>
          <w:tcPr>
            <w:tcW w:w="2880" w:type="dxa"/>
          </w:tcPr>
          <w:p w14:paraId="5F79F4F4" w14:textId="59A04C04" w:rsidR="003F08D0" w:rsidRDefault="003F08D0" w:rsidP="00782905">
            <w:r>
              <w:t>#11 Envelope</w:t>
            </w:r>
          </w:p>
        </w:tc>
      </w:tr>
      <w:tr w:rsidR="000871BA" w14:paraId="08E28FC8" w14:textId="64B71C57"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6947A986" w14:textId="77777777" w:rsidR="003F08D0" w:rsidRDefault="003F08D0" w:rsidP="00782905"/>
        </w:tc>
        <w:tc>
          <w:tcPr>
            <w:tcW w:w="2060" w:type="dxa"/>
          </w:tcPr>
          <w:p w14:paraId="03CF8BD5" w14:textId="77777777" w:rsidR="003F08D0" w:rsidRDefault="003F08D0" w:rsidP="00782905">
            <w:r>
              <w:t>number-12 (envelope)</w:t>
            </w:r>
          </w:p>
        </w:tc>
        <w:tc>
          <w:tcPr>
            <w:tcW w:w="3286" w:type="dxa"/>
          </w:tcPr>
          <w:p w14:paraId="4C342E57" w14:textId="77777777" w:rsidR="003F08D0" w:rsidRDefault="003F08D0" w:rsidP="00782905">
            <w:r>
              <w:t>na_number-12_4.75x11in</w:t>
            </w:r>
          </w:p>
        </w:tc>
        <w:tc>
          <w:tcPr>
            <w:tcW w:w="2880" w:type="dxa"/>
          </w:tcPr>
          <w:p w14:paraId="5FC71E6E" w14:textId="279E9E00" w:rsidR="003F08D0" w:rsidRDefault="003F08D0" w:rsidP="00782905">
            <w:r>
              <w:t>#12 Envelope</w:t>
            </w:r>
          </w:p>
        </w:tc>
      </w:tr>
      <w:tr w:rsidR="000C1232" w14:paraId="41C8049D" w14:textId="74E74038" w:rsidTr="000C1232">
        <w:tc>
          <w:tcPr>
            <w:tcW w:w="1674" w:type="dxa"/>
          </w:tcPr>
          <w:p w14:paraId="76B2ACC4" w14:textId="77777777" w:rsidR="003F08D0" w:rsidRDefault="003F08D0" w:rsidP="00782905"/>
        </w:tc>
        <w:tc>
          <w:tcPr>
            <w:tcW w:w="2060" w:type="dxa"/>
          </w:tcPr>
          <w:p w14:paraId="31FCE0AC" w14:textId="77777777" w:rsidR="003F08D0" w:rsidRDefault="003F08D0" w:rsidP="00782905">
            <w:r>
              <w:t>5x7</w:t>
            </w:r>
          </w:p>
        </w:tc>
        <w:tc>
          <w:tcPr>
            <w:tcW w:w="3286" w:type="dxa"/>
          </w:tcPr>
          <w:p w14:paraId="4D43EC2B" w14:textId="77777777" w:rsidR="003F08D0" w:rsidRDefault="003F08D0" w:rsidP="00782905">
            <w:r>
              <w:t>na_5x7_5x7in</w:t>
            </w:r>
          </w:p>
        </w:tc>
        <w:tc>
          <w:tcPr>
            <w:tcW w:w="2880" w:type="dxa"/>
          </w:tcPr>
          <w:p w14:paraId="66979183" w14:textId="2AC2368F" w:rsidR="003F08D0" w:rsidRDefault="003F08D0" w:rsidP="00782905">
            <w:r>
              <w:t>5 x 7"</w:t>
            </w:r>
          </w:p>
        </w:tc>
      </w:tr>
      <w:tr w:rsidR="000871BA" w14:paraId="720B96CD" w14:textId="5FB64174"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3165D074" w14:textId="77777777" w:rsidR="003F08D0" w:rsidRDefault="003F08D0" w:rsidP="00782905"/>
        </w:tc>
        <w:tc>
          <w:tcPr>
            <w:tcW w:w="2060" w:type="dxa"/>
          </w:tcPr>
          <w:p w14:paraId="15D7A934" w14:textId="77777777" w:rsidR="003F08D0" w:rsidRDefault="003F08D0" w:rsidP="00782905">
            <w:r>
              <w:t>index-5x8</w:t>
            </w:r>
          </w:p>
        </w:tc>
        <w:tc>
          <w:tcPr>
            <w:tcW w:w="3286" w:type="dxa"/>
          </w:tcPr>
          <w:p w14:paraId="0D82E804" w14:textId="77777777" w:rsidR="003F08D0" w:rsidRDefault="003F08D0" w:rsidP="00782905">
            <w:r>
              <w:t>na_index-5x8_5x8in</w:t>
            </w:r>
          </w:p>
        </w:tc>
        <w:tc>
          <w:tcPr>
            <w:tcW w:w="2880" w:type="dxa"/>
          </w:tcPr>
          <w:p w14:paraId="6DF9EA6F" w14:textId="2E65C367" w:rsidR="003F08D0" w:rsidRDefault="003F08D0" w:rsidP="00782905">
            <w:r>
              <w:t>5 x 8"</w:t>
            </w:r>
          </w:p>
        </w:tc>
      </w:tr>
      <w:tr w:rsidR="000C1232" w14:paraId="308635F2" w14:textId="27A3A8B9" w:rsidTr="000C1232">
        <w:tc>
          <w:tcPr>
            <w:tcW w:w="1674" w:type="dxa"/>
          </w:tcPr>
          <w:p w14:paraId="41A51CE6" w14:textId="77777777" w:rsidR="003F08D0" w:rsidRDefault="003F08D0" w:rsidP="00782905"/>
        </w:tc>
        <w:tc>
          <w:tcPr>
            <w:tcW w:w="2060" w:type="dxa"/>
          </w:tcPr>
          <w:p w14:paraId="5761C930" w14:textId="77777777" w:rsidR="003F08D0" w:rsidRDefault="003F08D0" w:rsidP="00782905">
            <w:r>
              <w:t>number-14 (envelope)</w:t>
            </w:r>
          </w:p>
        </w:tc>
        <w:tc>
          <w:tcPr>
            <w:tcW w:w="3286" w:type="dxa"/>
          </w:tcPr>
          <w:p w14:paraId="5D701944" w14:textId="77777777" w:rsidR="003F08D0" w:rsidRDefault="003F08D0" w:rsidP="00782905">
            <w:r>
              <w:t>na_number-14_5x11.5in</w:t>
            </w:r>
          </w:p>
        </w:tc>
        <w:tc>
          <w:tcPr>
            <w:tcW w:w="2880" w:type="dxa"/>
          </w:tcPr>
          <w:p w14:paraId="4C8C998C" w14:textId="09B5FEB8" w:rsidR="003F08D0" w:rsidRDefault="003F08D0" w:rsidP="00782905">
            <w:r>
              <w:t>#14 Envelope</w:t>
            </w:r>
          </w:p>
        </w:tc>
      </w:tr>
      <w:tr w:rsidR="000871BA" w14:paraId="139B701A" w14:textId="48EB6F9E"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27D06280" w14:textId="77777777" w:rsidR="003F08D0" w:rsidRDefault="003F08D0" w:rsidP="00782905">
            <w:r>
              <w:t>invoice</w:t>
            </w:r>
          </w:p>
        </w:tc>
        <w:tc>
          <w:tcPr>
            <w:tcW w:w="2060" w:type="dxa"/>
          </w:tcPr>
          <w:p w14:paraId="6F231DF1" w14:textId="77777777" w:rsidR="003F08D0" w:rsidRDefault="003F08D0" w:rsidP="00782905">
            <w:r>
              <w:t>statement, mini, half-letter</w:t>
            </w:r>
          </w:p>
        </w:tc>
        <w:tc>
          <w:tcPr>
            <w:tcW w:w="3286" w:type="dxa"/>
          </w:tcPr>
          <w:p w14:paraId="31408783" w14:textId="77777777" w:rsidR="003F08D0" w:rsidRDefault="003F08D0" w:rsidP="00782905">
            <w:r>
              <w:t>na_invoice_5.5x8.5in</w:t>
            </w:r>
          </w:p>
        </w:tc>
        <w:tc>
          <w:tcPr>
            <w:tcW w:w="2880" w:type="dxa"/>
          </w:tcPr>
          <w:p w14:paraId="0B25DF7C" w14:textId="6D9CDE15" w:rsidR="003F08D0" w:rsidRDefault="003F08D0" w:rsidP="00782905">
            <w:r>
              <w:t>Statement</w:t>
            </w:r>
          </w:p>
        </w:tc>
      </w:tr>
      <w:tr w:rsidR="000C1232" w14:paraId="40CA4EB9" w14:textId="46FB5EC7" w:rsidTr="000C1232">
        <w:tc>
          <w:tcPr>
            <w:tcW w:w="1674" w:type="dxa"/>
          </w:tcPr>
          <w:p w14:paraId="4D28622C" w14:textId="77777777" w:rsidR="003F08D0" w:rsidRDefault="003F08D0" w:rsidP="00782905"/>
        </w:tc>
        <w:tc>
          <w:tcPr>
            <w:tcW w:w="2060" w:type="dxa"/>
          </w:tcPr>
          <w:p w14:paraId="57116F53" w14:textId="77777777" w:rsidR="003F08D0" w:rsidRDefault="003F08D0" w:rsidP="00782905">
            <w:r>
              <w:t>index-4x6-ext</w:t>
            </w:r>
          </w:p>
        </w:tc>
        <w:tc>
          <w:tcPr>
            <w:tcW w:w="3286" w:type="dxa"/>
          </w:tcPr>
          <w:p w14:paraId="52E89C8A" w14:textId="77777777" w:rsidR="003F08D0" w:rsidRDefault="003F08D0" w:rsidP="00782905">
            <w:r>
              <w:t>na_index-4x6-ext_6x8in</w:t>
            </w:r>
          </w:p>
        </w:tc>
        <w:tc>
          <w:tcPr>
            <w:tcW w:w="2880" w:type="dxa"/>
          </w:tcPr>
          <w:p w14:paraId="346FE41E" w14:textId="53B02921" w:rsidR="003F08D0" w:rsidRDefault="003F08D0" w:rsidP="00782905">
            <w:r>
              <w:t>6 x 8"</w:t>
            </w:r>
          </w:p>
        </w:tc>
      </w:tr>
      <w:tr w:rsidR="000871BA" w14:paraId="59923C1F" w14:textId="438F14FC"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2C3ADAF6" w14:textId="77777777" w:rsidR="003F08D0" w:rsidRDefault="003F08D0" w:rsidP="00782905">
            <w:r>
              <w:t>na-6x9-envelope</w:t>
            </w:r>
          </w:p>
        </w:tc>
        <w:tc>
          <w:tcPr>
            <w:tcW w:w="2060" w:type="dxa"/>
          </w:tcPr>
          <w:p w14:paraId="2E619FDA" w14:textId="77777777" w:rsidR="003F08D0" w:rsidRDefault="003F08D0" w:rsidP="00782905">
            <w:r>
              <w:t>6x9 (envelope)</w:t>
            </w:r>
          </w:p>
        </w:tc>
        <w:tc>
          <w:tcPr>
            <w:tcW w:w="3286" w:type="dxa"/>
          </w:tcPr>
          <w:p w14:paraId="723E42B6" w14:textId="77777777" w:rsidR="003F08D0" w:rsidRDefault="003F08D0" w:rsidP="00782905">
            <w:r>
              <w:t>na_6x9_6x9in</w:t>
            </w:r>
          </w:p>
        </w:tc>
        <w:tc>
          <w:tcPr>
            <w:tcW w:w="2880" w:type="dxa"/>
          </w:tcPr>
          <w:p w14:paraId="6324E954" w14:textId="2826C609" w:rsidR="003F08D0" w:rsidRDefault="003F08D0" w:rsidP="00782905">
            <w:r>
              <w:t>6 x 9"</w:t>
            </w:r>
          </w:p>
        </w:tc>
      </w:tr>
      <w:tr w:rsidR="000C1232" w14:paraId="6AFBED86" w14:textId="1A1816EE" w:rsidTr="000C1232">
        <w:tc>
          <w:tcPr>
            <w:tcW w:w="1674" w:type="dxa"/>
          </w:tcPr>
          <w:p w14:paraId="5A1962C7" w14:textId="77777777" w:rsidR="003F08D0" w:rsidRDefault="003F08D0" w:rsidP="00782905"/>
        </w:tc>
        <w:tc>
          <w:tcPr>
            <w:tcW w:w="2060" w:type="dxa"/>
          </w:tcPr>
          <w:p w14:paraId="69736BBC" w14:textId="77777777" w:rsidR="003F08D0" w:rsidRDefault="003F08D0" w:rsidP="00782905">
            <w:r>
              <w:t>c5 (envelope)</w:t>
            </w:r>
          </w:p>
        </w:tc>
        <w:tc>
          <w:tcPr>
            <w:tcW w:w="3286" w:type="dxa"/>
          </w:tcPr>
          <w:p w14:paraId="0BF90330" w14:textId="77777777" w:rsidR="003F08D0" w:rsidRDefault="003F08D0" w:rsidP="00782905">
            <w:r>
              <w:t>na_c5_6.5x9.5in</w:t>
            </w:r>
          </w:p>
        </w:tc>
        <w:tc>
          <w:tcPr>
            <w:tcW w:w="2880" w:type="dxa"/>
          </w:tcPr>
          <w:p w14:paraId="29347304" w14:textId="72880216" w:rsidR="003F08D0" w:rsidRDefault="003F08D0" w:rsidP="00782905">
            <w:r>
              <w:t>C5 Envelope</w:t>
            </w:r>
          </w:p>
        </w:tc>
      </w:tr>
      <w:tr w:rsidR="000871BA" w14:paraId="52967701" w14:textId="5C2D3007"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5DD42A82" w14:textId="77777777" w:rsidR="003F08D0" w:rsidRDefault="003F08D0" w:rsidP="00782905">
            <w:r>
              <w:t>na-7x9-envelope</w:t>
            </w:r>
          </w:p>
        </w:tc>
        <w:tc>
          <w:tcPr>
            <w:tcW w:w="2060" w:type="dxa"/>
          </w:tcPr>
          <w:p w14:paraId="6A8F8FFA" w14:textId="77777777" w:rsidR="003F08D0" w:rsidRDefault="003F08D0" w:rsidP="00782905">
            <w:r>
              <w:t>7x9 (envelope)</w:t>
            </w:r>
          </w:p>
        </w:tc>
        <w:tc>
          <w:tcPr>
            <w:tcW w:w="3286" w:type="dxa"/>
          </w:tcPr>
          <w:p w14:paraId="20936BAC" w14:textId="77777777" w:rsidR="003F08D0" w:rsidRDefault="003F08D0" w:rsidP="00782905">
            <w:r>
              <w:t>na_7x9_7x9in</w:t>
            </w:r>
          </w:p>
        </w:tc>
        <w:tc>
          <w:tcPr>
            <w:tcW w:w="2880" w:type="dxa"/>
          </w:tcPr>
          <w:p w14:paraId="4C9852A3" w14:textId="66C4F662" w:rsidR="003F08D0" w:rsidRDefault="003F08D0" w:rsidP="00782905">
            <w:r>
              <w:t>7 x 9"</w:t>
            </w:r>
          </w:p>
        </w:tc>
      </w:tr>
      <w:tr w:rsidR="000C1232" w14:paraId="6DD09A29" w14:textId="0AA705BE" w:rsidTr="000C1232">
        <w:tc>
          <w:tcPr>
            <w:tcW w:w="1674" w:type="dxa"/>
          </w:tcPr>
          <w:p w14:paraId="7160532D" w14:textId="77777777" w:rsidR="003F08D0" w:rsidRDefault="003F08D0" w:rsidP="00782905">
            <w:r>
              <w:t>executive</w:t>
            </w:r>
          </w:p>
        </w:tc>
        <w:tc>
          <w:tcPr>
            <w:tcW w:w="2060" w:type="dxa"/>
          </w:tcPr>
          <w:p w14:paraId="6DE8C9DD" w14:textId="77777777" w:rsidR="003F08D0" w:rsidRDefault="003F08D0" w:rsidP="00782905"/>
        </w:tc>
        <w:tc>
          <w:tcPr>
            <w:tcW w:w="3286" w:type="dxa"/>
          </w:tcPr>
          <w:p w14:paraId="1695043F" w14:textId="77777777" w:rsidR="003F08D0" w:rsidRDefault="003F08D0" w:rsidP="00782905">
            <w:r>
              <w:t>na_executive_7.25x10.5in</w:t>
            </w:r>
          </w:p>
        </w:tc>
        <w:tc>
          <w:tcPr>
            <w:tcW w:w="2880" w:type="dxa"/>
          </w:tcPr>
          <w:p w14:paraId="44940B49" w14:textId="2D2CF920" w:rsidR="003F08D0" w:rsidRDefault="003F08D0" w:rsidP="00782905">
            <w:r>
              <w:t>US Executive</w:t>
            </w:r>
          </w:p>
        </w:tc>
      </w:tr>
      <w:tr w:rsidR="000871BA" w14:paraId="22089F28" w14:textId="7E81D15F"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76B6F65A" w14:textId="77777777" w:rsidR="003F08D0" w:rsidRDefault="003F08D0" w:rsidP="00782905">
            <w:r>
              <w:t>na-8x10</w:t>
            </w:r>
          </w:p>
        </w:tc>
        <w:tc>
          <w:tcPr>
            <w:tcW w:w="2060" w:type="dxa"/>
          </w:tcPr>
          <w:p w14:paraId="321D221A" w14:textId="77777777" w:rsidR="003F08D0" w:rsidRDefault="003F08D0" w:rsidP="00782905">
            <w:r>
              <w:t>government-letter</w:t>
            </w:r>
          </w:p>
        </w:tc>
        <w:tc>
          <w:tcPr>
            <w:tcW w:w="3286" w:type="dxa"/>
          </w:tcPr>
          <w:p w14:paraId="22B20222" w14:textId="77777777" w:rsidR="003F08D0" w:rsidRDefault="003F08D0" w:rsidP="00782905">
            <w:r>
              <w:t>na_govt-letter_8x10in</w:t>
            </w:r>
          </w:p>
        </w:tc>
        <w:tc>
          <w:tcPr>
            <w:tcW w:w="2880" w:type="dxa"/>
          </w:tcPr>
          <w:p w14:paraId="554A3241" w14:textId="101AC08A" w:rsidR="003F08D0" w:rsidRDefault="002F3722" w:rsidP="00782905">
            <w:r>
              <w:t>8 x 10"</w:t>
            </w:r>
          </w:p>
        </w:tc>
      </w:tr>
      <w:tr w:rsidR="000C1232" w14:paraId="02A9A065" w14:textId="1A76D47D" w:rsidTr="000C1232">
        <w:tc>
          <w:tcPr>
            <w:tcW w:w="1674" w:type="dxa"/>
          </w:tcPr>
          <w:p w14:paraId="3FCE7BFA" w14:textId="77777777" w:rsidR="003F08D0" w:rsidRDefault="003F08D0" w:rsidP="00782905"/>
        </w:tc>
        <w:tc>
          <w:tcPr>
            <w:tcW w:w="2060" w:type="dxa"/>
          </w:tcPr>
          <w:p w14:paraId="41635D47" w14:textId="77777777" w:rsidR="003F08D0" w:rsidRDefault="003F08D0" w:rsidP="00782905">
            <w:r>
              <w:t>government-legal</w:t>
            </w:r>
          </w:p>
        </w:tc>
        <w:tc>
          <w:tcPr>
            <w:tcW w:w="3286" w:type="dxa"/>
          </w:tcPr>
          <w:p w14:paraId="1BFE37A6" w14:textId="77777777" w:rsidR="003F08D0" w:rsidRDefault="003F08D0" w:rsidP="00782905">
            <w:r>
              <w:t>na_govt-legal_8x13in</w:t>
            </w:r>
          </w:p>
        </w:tc>
        <w:tc>
          <w:tcPr>
            <w:tcW w:w="2880" w:type="dxa"/>
          </w:tcPr>
          <w:p w14:paraId="5BC26FF6" w14:textId="6D592F05" w:rsidR="003F08D0" w:rsidRDefault="002F3722" w:rsidP="00782905">
            <w:r>
              <w:t>8 x 13"</w:t>
            </w:r>
          </w:p>
        </w:tc>
      </w:tr>
      <w:tr w:rsidR="000871BA" w14:paraId="61706BAE" w14:textId="4D4E252E"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407AE1F0" w14:textId="77777777" w:rsidR="003F08D0" w:rsidRDefault="003F08D0" w:rsidP="00782905">
            <w:r>
              <w:t>quarto</w:t>
            </w:r>
          </w:p>
        </w:tc>
        <w:tc>
          <w:tcPr>
            <w:tcW w:w="2060" w:type="dxa"/>
          </w:tcPr>
          <w:p w14:paraId="70EEFC28" w14:textId="77777777" w:rsidR="003F08D0" w:rsidRDefault="003F08D0" w:rsidP="00782905"/>
        </w:tc>
        <w:tc>
          <w:tcPr>
            <w:tcW w:w="3286" w:type="dxa"/>
          </w:tcPr>
          <w:p w14:paraId="1B4C83FE" w14:textId="77777777" w:rsidR="003F08D0" w:rsidRDefault="003F08D0" w:rsidP="00782905">
            <w:r>
              <w:t>na_quarto_8.5x10.83in</w:t>
            </w:r>
          </w:p>
        </w:tc>
        <w:tc>
          <w:tcPr>
            <w:tcW w:w="2880" w:type="dxa"/>
          </w:tcPr>
          <w:p w14:paraId="49F5365E" w14:textId="67F8F0EC" w:rsidR="003F08D0" w:rsidRDefault="003F08D0" w:rsidP="00782905">
            <w:r>
              <w:t>Quarto</w:t>
            </w:r>
          </w:p>
        </w:tc>
      </w:tr>
      <w:tr w:rsidR="000C1232" w14:paraId="6DCC099C" w14:textId="5F339A20" w:rsidTr="000C1232">
        <w:tc>
          <w:tcPr>
            <w:tcW w:w="1674" w:type="dxa"/>
          </w:tcPr>
          <w:p w14:paraId="30DFEC32" w14:textId="77777777" w:rsidR="003F08D0" w:rsidRDefault="003F08D0" w:rsidP="00782905">
            <w:proofErr w:type="spellStart"/>
            <w:r>
              <w:t>na</w:t>
            </w:r>
            <w:proofErr w:type="spellEnd"/>
            <w:r>
              <w:t>-letter</w:t>
            </w:r>
          </w:p>
        </w:tc>
        <w:tc>
          <w:tcPr>
            <w:tcW w:w="2060" w:type="dxa"/>
          </w:tcPr>
          <w:p w14:paraId="39E3CF2D" w14:textId="77777777" w:rsidR="003F08D0" w:rsidRDefault="003F08D0" w:rsidP="00782905">
            <w:r>
              <w:t>letter, a, engineering-a</w:t>
            </w:r>
          </w:p>
        </w:tc>
        <w:tc>
          <w:tcPr>
            <w:tcW w:w="3286" w:type="dxa"/>
          </w:tcPr>
          <w:p w14:paraId="738FC6D7" w14:textId="77777777" w:rsidR="003F08D0" w:rsidRDefault="003F08D0" w:rsidP="00782905">
            <w:r>
              <w:t>na_letter_8.5x11in</w:t>
            </w:r>
          </w:p>
        </w:tc>
        <w:tc>
          <w:tcPr>
            <w:tcW w:w="2880" w:type="dxa"/>
          </w:tcPr>
          <w:p w14:paraId="59AC9FA1" w14:textId="543F7E0D" w:rsidR="003F08D0" w:rsidRDefault="003F08D0" w:rsidP="00782905">
            <w:r>
              <w:t>US Letter</w:t>
            </w:r>
          </w:p>
        </w:tc>
      </w:tr>
      <w:tr w:rsidR="000871BA" w14:paraId="3A7DA72E" w14:textId="4E74D3CE"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479987E7" w14:textId="77777777" w:rsidR="003F08D0" w:rsidRDefault="003F08D0" w:rsidP="00782905"/>
        </w:tc>
        <w:tc>
          <w:tcPr>
            <w:tcW w:w="2060" w:type="dxa"/>
          </w:tcPr>
          <w:p w14:paraId="510B955B" w14:textId="5FE946EE" w:rsidR="003F08D0" w:rsidRDefault="003F08D0" w:rsidP="00965898">
            <w:r>
              <w:t>fanfold-</w:t>
            </w:r>
            <w:proofErr w:type="spellStart"/>
            <w:r w:rsidR="00965898">
              <w:t>european</w:t>
            </w:r>
            <w:proofErr w:type="spellEnd"/>
          </w:p>
        </w:tc>
        <w:tc>
          <w:tcPr>
            <w:tcW w:w="3286" w:type="dxa"/>
          </w:tcPr>
          <w:p w14:paraId="446D91C2" w14:textId="77777777" w:rsidR="003F08D0" w:rsidRDefault="003F08D0" w:rsidP="00782905">
            <w:r>
              <w:t>na_fanfold-eur_8.5x12in</w:t>
            </w:r>
          </w:p>
        </w:tc>
        <w:tc>
          <w:tcPr>
            <w:tcW w:w="2880" w:type="dxa"/>
          </w:tcPr>
          <w:p w14:paraId="72EE6A63" w14:textId="5A1D580E" w:rsidR="003F08D0" w:rsidRDefault="00965898" w:rsidP="00965898">
            <w:r>
              <w:t xml:space="preserve">European </w:t>
            </w:r>
            <w:r w:rsidR="003F08D0">
              <w:t>Fanfold</w:t>
            </w:r>
          </w:p>
        </w:tc>
      </w:tr>
      <w:tr w:rsidR="000C1232" w14:paraId="59E7F6D5" w14:textId="3F744F07" w:rsidTr="000C1232">
        <w:tc>
          <w:tcPr>
            <w:tcW w:w="1674" w:type="dxa"/>
          </w:tcPr>
          <w:p w14:paraId="0183522D" w14:textId="77777777" w:rsidR="003F08D0" w:rsidRDefault="003F08D0" w:rsidP="00782905"/>
        </w:tc>
        <w:tc>
          <w:tcPr>
            <w:tcW w:w="2060" w:type="dxa"/>
          </w:tcPr>
          <w:p w14:paraId="265177B2" w14:textId="77777777" w:rsidR="003F08D0" w:rsidRDefault="003F08D0" w:rsidP="00782905">
            <w:r>
              <w:t>letter-plus</w:t>
            </w:r>
          </w:p>
        </w:tc>
        <w:tc>
          <w:tcPr>
            <w:tcW w:w="3286" w:type="dxa"/>
          </w:tcPr>
          <w:p w14:paraId="1E69BF98" w14:textId="77777777" w:rsidR="003F08D0" w:rsidRDefault="003F08D0" w:rsidP="00782905">
            <w:r>
              <w:t>na_letter-plus_8.5x12.69in</w:t>
            </w:r>
          </w:p>
        </w:tc>
        <w:tc>
          <w:tcPr>
            <w:tcW w:w="2880" w:type="dxa"/>
          </w:tcPr>
          <w:p w14:paraId="6C088B25" w14:textId="770011A6" w:rsidR="003F08D0" w:rsidRDefault="003F08D0" w:rsidP="00782905">
            <w:r>
              <w:t xml:space="preserve">US Letter </w:t>
            </w:r>
            <w:r w:rsidR="002F3722">
              <w:t>(</w:t>
            </w:r>
            <w:r>
              <w:t>Plus</w:t>
            </w:r>
            <w:r w:rsidR="002F3722">
              <w:t>)</w:t>
            </w:r>
          </w:p>
        </w:tc>
      </w:tr>
      <w:tr w:rsidR="000871BA" w14:paraId="612D88CE" w14:textId="1ECEEED9"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32F52BF3" w14:textId="77777777" w:rsidR="003F08D0" w:rsidRDefault="003F08D0" w:rsidP="00782905"/>
        </w:tc>
        <w:tc>
          <w:tcPr>
            <w:tcW w:w="2060" w:type="dxa"/>
          </w:tcPr>
          <w:p w14:paraId="611F4C2B" w14:textId="77777777" w:rsidR="003F08D0" w:rsidRDefault="003F08D0" w:rsidP="00782905">
            <w:r>
              <w:t xml:space="preserve">foolscap, </w:t>
            </w:r>
            <w:proofErr w:type="spellStart"/>
            <w:r>
              <w:t>german</w:t>
            </w:r>
            <w:proofErr w:type="spellEnd"/>
            <w:r>
              <w:t>-legal-fanfold</w:t>
            </w:r>
          </w:p>
        </w:tc>
        <w:tc>
          <w:tcPr>
            <w:tcW w:w="3286" w:type="dxa"/>
          </w:tcPr>
          <w:p w14:paraId="08B9F660" w14:textId="77777777" w:rsidR="003F08D0" w:rsidRDefault="003F08D0" w:rsidP="00782905">
            <w:r>
              <w:t>na_foolscap_8.5x13in</w:t>
            </w:r>
          </w:p>
        </w:tc>
        <w:tc>
          <w:tcPr>
            <w:tcW w:w="2880" w:type="dxa"/>
          </w:tcPr>
          <w:p w14:paraId="03ADBD99" w14:textId="7CDF3406" w:rsidR="003F08D0" w:rsidRDefault="003F08D0" w:rsidP="00782905">
            <w:r>
              <w:t>Foolscap</w:t>
            </w:r>
          </w:p>
        </w:tc>
      </w:tr>
      <w:tr w:rsidR="000C1232" w14:paraId="5740DFD3" w14:textId="77777777" w:rsidTr="000C1232">
        <w:tc>
          <w:tcPr>
            <w:tcW w:w="1674" w:type="dxa"/>
          </w:tcPr>
          <w:p w14:paraId="03BCBE11" w14:textId="77777777" w:rsidR="00485A21" w:rsidRDefault="00485A21" w:rsidP="00782905"/>
        </w:tc>
        <w:tc>
          <w:tcPr>
            <w:tcW w:w="2060" w:type="dxa"/>
          </w:tcPr>
          <w:p w14:paraId="7AD44BA4" w14:textId="6ED77E56" w:rsidR="00485A21" w:rsidRDefault="00485A21" w:rsidP="00782905">
            <w:proofErr w:type="spellStart"/>
            <w:r>
              <w:t>oficio</w:t>
            </w:r>
            <w:proofErr w:type="spellEnd"/>
          </w:p>
        </w:tc>
        <w:tc>
          <w:tcPr>
            <w:tcW w:w="3286" w:type="dxa"/>
          </w:tcPr>
          <w:p w14:paraId="3D66DEFF" w14:textId="5C169D88" w:rsidR="00485A21" w:rsidRDefault="00485A21" w:rsidP="00782905">
            <w:r>
              <w:t>na_oficio_8.5x13.4in</w:t>
            </w:r>
          </w:p>
        </w:tc>
        <w:tc>
          <w:tcPr>
            <w:tcW w:w="2880" w:type="dxa"/>
          </w:tcPr>
          <w:p w14:paraId="2E859F66" w14:textId="6AA640A5" w:rsidR="00485A21" w:rsidRDefault="00485A21" w:rsidP="00782905">
            <w:proofErr w:type="spellStart"/>
            <w:r>
              <w:t>Oficio</w:t>
            </w:r>
            <w:proofErr w:type="spellEnd"/>
            <w:r>
              <w:t xml:space="preserve"> (Mexico)</w:t>
            </w:r>
          </w:p>
        </w:tc>
      </w:tr>
      <w:tr w:rsidR="000871BA" w14:paraId="5A1C1DC8" w14:textId="3B4F43FD"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2AE62F10" w14:textId="77777777" w:rsidR="003F08D0" w:rsidRDefault="003F08D0" w:rsidP="00782905">
            <w:proofErr w:type="spellStart"/>
            <w:r>
              <w:t>na</w:t>
            </w:r>
            <w:proofErr w:type="spellEnd"/>
            <w:r>
              <w:t>-legal</w:t>
            </w:r>
          </w:p>
        </w:tc>
        <w:tc>
          <w:tcPr>
            <w:tcW w:w="2060" w:type="dxa"/>
          </w:tcPr>
          <w:p w14:paraId="618658B6" w14:textId="77777777" w:rsidR="003F08D0" w:rsidRDefault="003F08D0" w:rsidP="00782905">
            <w:r>
              <w:t>legal</w:t>
            </w:r>
          </w:p>
        </w:tc>
        <w:tc>
          <w:tcPr>
            <w:tcW w:w="3286" w:type="dxa"/>
          </w:tcPr>
          <w:p w14:paraId="7A062DE8" w14:textId="77777777" w:rsidR="003F08D0" w:rsidRDefault="003F08D0" w:rsidP="00782905">
            <w:r>
              <w:t>na_legal_8.5x14in</w:t>
            </w:r>
          </w:p>
        </w:tc>
        <w:tc>
          <w:tcPr>
            <w:tcW w:w="2880" w:type="dxa"/>
          </w:tcPr>
          <w:p w14:paraId="6AF01D98" w14:textId="19DBC3F1" w:rsidR="003F08D0" w:rsidRDefault="003F08D0" w:rsidP="00782905">
            <w:r>
              <w:t>US Legal</w:t>
            </w:r>
          </w:p>
        </w:tc>
      </w:tr>
      <w:tr w:rsidR="000C1232" w14:paraId="1D8F13AB" w14:textId="18AC4483" w:rsidTr="000C1232">
        <w:tc>
          <w:tcPr>
            <w:tcW w:w="1674" w:type="dxa"/>
          </w:tcPr>
          <w:p w14:paraId="03AF6F48" w14:textId="77777777" w:rsidR="003F08D0" w:rsidRDefault="003F08D0" w:rsidP="00782905"/>
        </w:tc>
        <w:tc>
          <w:tcPr>
            <w:tcW w:w="2060" w:type="dxa"/>
          </w:tcPr>
          <w:p w14:paraId="286E59BA" w14:textId="77777777" w:rsidR="003F08D0" w:rsidRDefault="003F08D0" w:rsidP="00782905">
            <w:r>
              <w:t>super-a</w:t>
            </w:r>
          </w:p>
        </w:tc>
        <w:tc>
          <w:tcPr>
            <w:tcW w:w="3286" w:type="dxa"/>
          </w:tcPr>
          <w:p w14:paraId="2C74F2B0" w14:textId="77777777" w:rsidR="003F08D0" w:rsidRDefault="003F08D0" w:rsidP="00782905">
            <w:r>
              <w:t>na_super-a_8.94x14in</w:t>
            </w:r>
          </w:p>
        </w:tc>
        <w:tc>
          <w:tcPr>
            <w:tcW w:w="2880" w:type="dxa"/>
          </w:tcPr>
          <w:p w14:paraId="23CD0579" w14:textId="394026DD" w:rsidR="003F08D0" w:rsidRDefault="002F3722" w:rsidP="00782905">
            <w:r>
              <w:t>8.94 x 14"</w:t>
            </w:r>
          </w:p>
        </w:tc>
      </w:tr>
      <w:tr w:rsidR="000871BA" w14:paraId="63860759" w14:textId="0B57A90F"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14F256C6" w14:textId="77777777" w:rsidR="003F08D0" w:rsidRDefault="003F08D0" w:rsidP="00782905">
            <w:r>
              <w:t>na-9x11-envelope</w:t>
            </w:r>
          </w:p>
        </w:tc>
        <w:tc>
          <w:tcPr>
            <w:tcW w:w="2060" w:type="dxa"/>
          </w:tcPr>
          <w:p w14:paraId="49DA0AE4" w14:textId="77777777" w:rsidR="003F08D0" w:rsidRDefault="003F08D0" w:rsidP="00782905">
            <w:r>
              <w:t xml:space="preserve">9x11 (envelope), letter-tab </w:t>
            </w:r>
          </w:p>
        </w:tc>
        <w:tc>
          <w:tcPr>
            <w:tcW w:w="3286" w:type="dxa"/>
          </w:tcPr>
          <w:p w14:paraId="4CE0B4D4" w14:textId="77777777" w:rsidR="003F08D0" w:rsidRDefault="003F08D0" w:rsidP="00782905">
            <w:r>
              <w:t>na_9x11_9x11in</w:t>
            </w:r>
          </w:p>
        </w:tc>
        <w:tc>
          <w:tcPr>
            <w:tcW w:w="2880" w:type="dxa"/>
          </w:tcPr>
          <w:p w14:paraId="3CFD5D78" w14:textId="454A1B18" w:rsidR="003F08D0" w:rsidRDefault="003F08D0" w:rsidP="00782905">
            <w:r>
              <w:t>9 x 11"</w:t>
            </w:r>
          </w:p>
        </w:tc>
      </w:tr>
      <w:tr w:rsidR="000C1232" w14:paraId="6E571C22" w14:textId="5EF7A733" w:rsidTr="000C1232">
        <w:tc>
          <w:tcPr>
            <w:tcW w:w="1674" w:type="dxa"/>
          </w:tcPr>
          <w:p w14:paraId="27D4D579" w14:textId="77777777" w:rsidR="003F08D0" w:rsidRDefault="003F08D0" w:rsidP="00782905">
            <w:r>
              <w:t>arch-a</w:t>
            </w:r>
          </w:p>
        </w:tc>
        <w:tc>
          <w:tcPr>
            <w:tcW w:w="2060" w:type="dxa"/>
          </w:tcPr>
          <w:p w14:paraId="5E6A2E0B" w14:textId="77777777" w:rsidR="003F08D0" w:rsidRDefault="003F08D0" w:rsidP="00782905">
            <w:r>
              <w:t>architecture-a (envelope)</w:t>
            </w:r>
          </w:p>
        </w:tc>
        <w:tc>
          <w:tcPr>
            <w:tcW w:w="3286" w:type="dxa"/>
          </w:tcPr>
          <w:p w14:paraId="2A753AA2" w14:textId="77777777" w:rsidR="003F08D0" w:rsidRDefault="003F08D0" w:rsidP="00782905">
            <w:r>
              <w:t>na_arch-a_9x12in</w:t>
            </w:r>
          </w:p>
        </w:tc>
        <w:tc>
          <w:tcPr>
            <w:tcW w:w="2880" w:type="dxa"/>
          </w:tcPr>
          <w:p w14:paraId="5DD62ADD" w14:textId="6D1FB7CF" w:rsidR="003F08D0" w:rsidRDefault="002F3722" w:rsidP="00782905">
            <w:r>
              <w:t>9 x 12"</w:t>
            </w:r>
          </w:p>
        </w:tc>
      </w:tr>
      <w:tr w:rsidR="000871BA" w14:paraId="55AD843B" w14:textId="7C374A3B"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1EDF48E7" w14:textId="77777777" w:rsidR="003F08D0" w:rsidRDefault="003F08D0" w:rsidP="00782905"/>
        </w:tc>
        <w:tc>
          <w:tcPr>
            <w:tcW w:w="2060" w:type="dxa"/>
          </w:tcPr>
          <w:p w14:paraId="50A713E5" w14:textId="77777777" w:rsidR="003F08D0" w:rsidRDefault="003F08D0" w:rsidP="00782905">
            <w:r>
              <w:t>letter-extra</w:t>
            </w:r>
          </w:p>
        </w:tc>
        <w:tc>
          <w:tcPr>
            <w:tcW w:w="3286" w:type="dxa"/>
          </w:tcPr>
          <w:p w14:paraId="34B31807" w14:textId="77777777" w:rsidR="003F08D0" w:rsidRDefault="003F08D0" w:rsidP="00782905">
            <w:r>
              <w:t>na_letter-extra_9.5x12in</w:t>
            </w:r>
          </w:p>
        </w:tc>
        <w:tc>
          <w:tcPr>
            <w:tcW w:w="2880" w:type="dxa"/>
          </w:tcPr>
          <w:p w14:paraId="7027B37D" w14:textId="43A0EC3B" w:rsidR="003F08D0" w:rsidRDefault="003F08D0" w:rsidP="00782905">
            <w:r>
              <w:t xml:space="preserve">US Letter </w:t>
            </w:r>
            <w:r w:rsidR="002F3722">
              <w:t>(</w:t>
            </w:r>
            <w:r>
              <w:t>Extra</w:t>
            </w:r>
            <w:r w:rsidR="002F3722">
              <w:t>)</w:t>
            </w:r>
          </w:p>
        </w:tc>
      </w:tr>
      <w:tr w:rsidR="000C1232" w14:paraId="049A5763" w14:textId="3E1DBE91" w:rsidTr="000C1232">
        <w:tc>
          <w:tcPr>
            <w:tcW w:w="1674" w:type="dxa"/>
          </w:tcPr>
          <w:p w14:paraId="7CB6B468" w14:textId="77777777" w:rsidR="003F08D0" w:rsidRDefault="003F08D0" w:rsidP="00782905"/>
        </w:tc>
        <w:tc>
          <w:tcPr>
            <w:tcW w:w="2060" w:type="dxa"/>
          </w:tcPr>
          <w:p w14:paraId="4A0A8CC0" w14:textId="77777777" w:rsidR="003F08D0" w:rsidRDefault="003F08D0" w:rsidP="00782905">
            <w:r>
              <w:t>legal-extra</w:t>
            </w:r>
          </w:p>
        </w:tc>
        <w:tc>
          <w:tcPr>
            <w:tcW w:w="3286" w:type="dxa"/>
          </w:tcPr>
          <w:p w14:paraId="11C66EEE" w14:textId="77777777" w:rsidR="003F08D0" w:rsidRDefault="003F08D0" w:rsidP="00782905">
            <w:r>
              <w:t>na_legal-extra_9.5x15in</w:t>
            </w:r>
          </w:p>
        </w:tc>
        <w:tc>
          <w:tcPr>
            <w:tcW w:w="2880" w:type="dxa"/>
          </w:tcPr>
          <w:p w14:paraId="162499C5" w14:textId="238C625B" w:rsidR="003F08D0" w:rsidRDefault="003F08D0" w:rsidP="00782905">
            <w:r>
              <w:t xml:space="preserve">US Legal </w:t>
            </w:r>
            <w:r w:rsidR="002F3722">
              <w:t>(</w:t>
            </w:r>
            <w:r>
              <w:t>Extra</w:t>
            </w:r>
            <w:r w:rsidR="002F3722">
              <w:t>)</w:t>
            </w:r>
          </w:p>
        </w:tc>
      </w:tr>
      <w:tr w:rsidR="000871BA" w14:paraId="755FEFE3" w14:textId="152BCCEC"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301729E9" w14:textId="77777777" w:rsidR="003F08D0" w:rsidRDefault="003F08D0" w:rsidP="00782905"/>
        </w:tc>
        <w:tc>
          <w:tcPr>
            <w:tcW w:w="2060" w:type="dxa"/>
          </w:tcPr>
          <w:p w14:paraId="054AC89E" w14:textId="77777777" w:rsidR="003F08D0" w:rsidRDefault="003F08D0" w:rsidP="00782905">
            <w:r>
              <w:t>10x11</w:t>
            </w:r>
          </w:p>
        </w:tc>
        <w:tc>
          <w:tcPr>
            <w:tcW w:w="3286" w:type="dxa"/>
          </w:tcPr>
          <w:p w14:paraId="20FF189D" w14:textId="77777777" w:rsidR="003F08D0" w:rsidRDefault="003F08D0" w:rsidP="00782905">
            <w:r>
              <w:t>na_10x11_10x11in</w:t>
            </w:r>
          </w:p>
        </w:tc>
        <w:tc>
          <w:tcPr>
            <w:tcW w:w="2880" w:type="dxa"/>
          </w:tcPr>
          <w:p w14:paraId="4C612F9B" w14:textId="4DD39246" w:rsidR="003F08D0" w:rsidRDefault="003F08D0" w:rsidP="00782905">
            <w:r>
              <w:t>10 x 11"</w:t>
            </w:r>
          </w:p>
        </w:tc>
      </w:tr>
      <w:tr w:rsidR="000C1232" w14:paraId="20E940A7" w14:textId="476C3E27" w:rsidTr="000C1232">
        <w:tc>
          <w:tcPr>
            <w:tcW w:w="1674" w:type="dxa"/>
          </w:tcPr>
          <w:p w14:paraId="7C82C1C9" w14:textId="77777777" w:rsidR="003F08D0" w:rsidRDefault="003F08D0" w:rsidP="00782905">
            <w:r>
              <w:t>na-10x13-envelope</w:t>
            </w:r>
          </w:p>
        </w:tc>
        <w:tc>
          <w:tcPr>
            <w:tcW w:w="2060" w:type="dxa"/>
          </w:tcPr>
          <w:p w14:paraId="29103902" w14:textId="77777777" w:rsidR="003F08D0" w:rsidRDefault="003F08D0" w:rsidP="00782905">
            <w:r>
              <w:t>10x13 (envelope)</w:t>
            </w:r>
          </w:p>
        </w:tc>
        <w:tc>
          <w:tcPr>
            <w:tcW w:w="3286" w:type="dxa"/>
          </w:tcPr>
          <w:p w14:paraId="6E67D87E" w14:textId="77777777" w:rsidR="003F08D0" w:rsidRDefault="003F08D0" w:rsidP="00782905">
            <w:r>
              <w:t>na_10x13_10x13in</w:t>
            </w:r>
          </w:p>
        </w:tc>
        <w:tc>
          <w:tcPr>
            <w:tcW w:w="2880" w:type="dxa"/>
          </w:tcPr>
          <w:p w14:paraId="1E9926C7" w14:textId="0F592AD3" w:rsidR="003F08D0" w:rsidRDefault="003F08D0" w:rsidP="002F3722">
            <w:r>
              <w:t>10 x 13"</w:t>
            </w:r>
            <w:r w:rsidR="002F3722">
              <w:t xml:space="preserve"> Envelope</w:t>
            </w:r>
          </w:p>
        </w:tc>
      </w:tr>
      <w:tr w:rsidR="000871BA" w14:paraId="45005A71" w14:textId="74715424"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2F620948" w14:textId="77777777" w:rsidR="003F08D0" w:rsidRDefault="003F08D0" w:rsidP="00782905">
            <w:r>
              <w:t>na-10x14-envelope</w:t>
            </w:r>
          </w:p>
        </w:tc>
        <w:tc>
          <w:tcPr>
            <w:tcW w:w="2060" w:type="dxa"/>
          </w:tcPr>
          <w:p w14:paraId="3D99D2D7" w14:textId="77777777" w:rsidR="003F08D0" w:rsidRDefault="003F08D0" w:rsidP="00782905">
            <w:r>
              <w:t>10x14 (envelope)</w:t>
            </w:r>
          </w:p>
        </w:tc>
        <w:tc>
          <w:tcPr>
            <w:tcW w:w="3286" w:type="dxa"/>
          </w:tcPr>
          <w:p w14:paraId="513A4F48" w14:textId="77777777" w:rsidR="003F08D0" w:rsidRDefault="003F08D0" w:rsidP="00782905">
            <w:r>
              <w:t>na_10x14_10x14in</w:t>
            </w:r>
          </w:p>
        </w:tc>
        <w:tc>
          <w:tcPr>
            <w:tcW w:w="2880" w:type="dxa"/>
          </w:tcPr>
          <w:p w14:paraId="3AB5DD98" w14:textId="596AFEDF" w:rsidR="002F3722" w:rsidRDefault="003F08D0" w:rsidP="002F3722">
            <w:r>
              <w:t>10 x 14"</w:t>
            </w:r>
            <w:r w:rsidR="002F3722">
              <w:t xml:space="preserve"> Envelope</w:t>
            </w:r>
          </w:p>
        </w:tc>
      </w:tr>
      <w:tr w:rsidR="000C1232" w14:paraId="61478884" w14:textId="6E02D513" w:rsidTr="000C1232">
        <w:tc>
          <w:tcPr>
            <w:tcW w:w="1674" w:type="dxa"/>
          </w:tcPr>
          <w:p w14:paraId="399A805C" w14:textId="77777777" w:rsidR="003F08D0" w:rsidRDefault="003F08D0" w:rsidP="00782905">
            <w:r>
              <w:t>na-10x15-envelope</w:t>
            </w:r>
          </w:p>
        </w:tc>
        <w:tc>
          <w:tcPr>
            <w:tcW w:w="2060" w:type="dxa"/>
          </w:tcPr>
          <w:p w14:paraId="33098FE9" w14:textId="77777777" w:rsidR="003F08D0" w:rsidRDefault="003F08D0" w:rsidP="00782905">
            <w:r>
              <w:t>10x15 (envelope)</w:t>
            </w:r>
          </w:p>
        </w:tc>
        <w:tc>
          <w:tcPr>
            <w:tcW w:w="3286" w:type="dxa"/>
          </w:tcPr>
          <w:p w14:paraId="10E2A102" w14:textId="77777777" w:rsidR="003F08D0" w:rsidRDefault="003F08D0" w:rsidP="00782905">
            <w:r>
              <w:t>na_10x15_10x15in</w:t>
            </w:r>
          </w:p>
        </w:tc>
        <w:tc>
          <w:tcPr>
            <w:tcW w:w="2880" w:type="dxa"/>
          </w:tcPr>
          <w:p w14:paraId="7DB53754" w14:textId="28EDB9F9" w:rsidR="003F08D0" w:rsidRDefault="003F08D0" w:rsidP="00782905">
            <w:r>
              <w:t>10 x 15"</w:t>
            </w:r>
            <w:r w:rsidR="002F3722">
              <w:t xml:space="preserve"> Envelope</w:t>
            </w:r>
          </w:p>
        </w:tc>
      </w:tr>
      <w:tr w:rsidR="000871BA" w14:paraId="3F589173" w14:textId="04298563"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4510438A" w14:textId="77777777" w:rsidR="003F08D0" w:rsidRDefault="003F08D0" w:rsidP="00782905"/>
        </w:tc>
        <w:tc>
          <w:tcPr>
            <w:tcW w:w="2060" w:type="dxa"/>
          </w:tcPr>
          <w:p w14:paraId="2627A4D7" w14:textId="77777777" w:rsidR="003F08D0" w:rsidRDefault="003F08D0" w:rsidP="00782905">
            <w:r>
              <w:t>11x12</w:t>
            </w:r>
          </w:p>
        </w:tc>
        <w:tc>
          <w:tcPr>
            <w:tcW w:w="3286" w:type="dxa"/>
          </w:tcPr>
          <w:p w14:paraId="59EB9FA6" w14:textId="77777777" w:rsidR="003F08D0" w:rsidRDefault="003F08D0" w:rsidP="00782905">
            <w:r>
              <w:t>na_11x12_11x12in</w:t>
            </w:r>
          </w:p>
        </w:tc>
        <w:tc>
          <w:tcPr>
            <w:tcW w:w="2880" w:type="dxa"/>
          </w:tcPr>
          <w:p w14:paraId="47EEE77A" w14:textId="1CA0E2B5" w:rsidR="003F08D0" w:rsidRDefault="003F08D0" w:rsidP="00782905">
            <w:r>
              <w:t>11 x 12"</w:t>
            </w:r>
          </w:p>
        </w:tc>
      </w:tr>
      <w:tr w:rsidR="000C1232" w14:paraId="1695CFE8" w14:textId="33331C39" w:rsidTr="000C1232">
        <w:tc>
          <w:tcPr>
            <w:tcW w:w="1674" w:type="dxa"/>
          </w:tcPr>
          <w:p w14:paraId="43D0C311" w14:textId="77777777" w:rsidR="003F08D0" w:rsidRDefault="003F08D0" w:rsidP="00782905"/>
        </w:tc>
        <w:tc>
          <w:tcPr>
            <w:tcW w:w="2060" w:type="dxa"/>
          </w:tcPr>
          <w:p w14:paraId="13F47C47" w14:textId="77777777" w:rsidR="003F08D0" w:rsidRDefault="003F08D0" w:rsidP="00782905">
            <w:proofErr w:type="spellStart"/>
            <w:r>
              <w:t>edp</w:t>
            </w:r>
            <w:proofErr w:type="spellEnd"/>
          </w:p>
        </w:tc>
        <w:tc>
          <w:tcPr>
            <w:tcW w:w="3286" w:type="dxa"/>
          </w:tcPr>
          <w:p w14:paraId="255059E8" w14:textId="77777777" w:rsidR="003F08D0" w:rsidRDefault="003F08D0" w:rsidP="00782905">
            <w:r>
              <w:t>na_edp_11x14in</w:t>
            </w:r>
          </w:p>
        </w:tc>
        <w:tc>
          <w:tcPr>
            <w:tcW w:w="2880" w:type="dxa"/>
          </w:tcPr>
          <w:p w14:paraId="4ACE7592" w14:textId="12C7B910" w:rsidR="003F08D0" w:rsidRDefault="003F08D0" w:rsidP="00782905">
            <w:r>
              <w:t>11 x 14"</w:t>
            </w:r>
          </w:p>
        </w:tc>
      </w:tr>
      <w:tr w:rsidR="000871BA" w14:paraId="170BF6AE" w14:textId="6D814B16"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0C55BAB8" w14:textId="77777777" w:rsidR="003F08D0" w:rsidRPr="00782905" w:rsidRDefault="003F08D0" w:rsidP="00782905">
            <w:pPr>
              <w:rPr>
                <w:rFonts w:cs="Arial"/>
              </w:rPr>
            </w:pPr>
          </w:p>
        </w:tc>
        <w:tc>
          <w:tcPr>
            <w:tcW w:w="2060" w:type="dxa"/>
          </w:tcPr>
          <w:p w14:paraId="357CF3E8" w14:textId="36E1711D" w:rsidR="003F08D0" w:rsidRPr="00782905" w:rsidRDefault="003F08D0" w:rsidP="00782905">
            <w:pPr>
              <w:rPr>
                <w:rFonts w:cs="Arial"/>
              </w:rPr>
            </w:pPr>
            <w:r w:rsidRPr="00782905">
              <w:rPr>
                <w:rFonts w:cs="Arial"/>
              </w:rPr>
              <w:t>fanfold-us</w:t>
            </w:r>
          </w:p>
        </w:tc>
        <w:tc>
          <w:tcPr>
            <w:tcW w:w="3286" w:type="dxa"/>
          </w:tcPr>
          <w:p w14:paraId="15A5DC95" w14:textId="01BD35DD" w:rsidR="003F08D0" w:rsidRPr="00782905" w:rsidRDefault="003F08D0" w:rsidP="00782905">
            <w:pPr>
              <w:rPr>
                <w:rFonts w:cs="Arial"/>
              </w:rPr>
            </w:pPr>
            <w:r w:rsidRPr="00782905">
              <w:rPr>
                <w:rFonts w:cs="Arial"/>
              </w:rPr>
              <w:t>na_fanfold-us</w:t>
            </w:r>
            <w:r w:rsidRPr="00782905">
              <w:rPr>
                <w:rFonts w:cs="Arial"/>
                <w:b/>
              </w:rPr>
              <w:t>_</w:t>
            </w:r>
            <w:r w:rsidRPr="00782905">
              <w:rPr>
                <w:rFonts w:cs="Arial"/>
              </w:rPr>
              <w:t>11x14.875in</w:t>
            </w:r>
          </w:p>
        </w:tc>
        <w:tc>
          <w:tcPr>
            <w:tcW w:w="2880" w:type="dxa"/>
          </w:tcPr>
          <w:p w14:paraId="142A7E29" w14:textId="7B125DFB" w:rsidR="003F08D0" w:rsidRPr="00782905" w:rsidRDefault="003F08D0" w:rsidP="00782905">
            <w:pPr>
              <w:rPr>
                <w:rFonts w:cs="Arial"/>
              </w:rPr>
            </w:pPr>
            <w:r>
              <w:rPr>
                <w:rFonts w:cs="Arial"/>
              </w:rPr>
              <w:t>US Fanfold</w:t>
            </w:r>
          </w:p>
        </w:tc>
      </w:tr>
      <w:tr w:rsidR="000C1232" w14:paraId="6FC645FE" w14:textId="3D36A56A" w:rsidTr="000C1232">
        <w:tc>
          <w:tcPr>
            <w:tcW w:w="1674" w:type="dxa"/>
          </w:tcPr>
          <w:p w14:paraId="07FFEEBC" w14:textId="77777777" w:rsidR="003F08D0" w:rsidRPr="00782905" w:rsidRDefault="003F08D0" w:rsidP="00782905">
            <w:pPr>
              <w:rPr>
                <w:rFonts w:cs="Arial"/>
              </w:rPr>
            </w:pPr>
          </w:p>
        </w:tc>
        <w:tc>
          <w:tcPr>
            <w:tcW w:w="2060" w:type="dxa"/>
          </w:tcPr>
          <w:p w14:paraId="58A848E0" w14:textId="52C807F8" w:rsidR="003F08D0" w:rsidRPr="00782905" w:rsidRDefault="003F08D0" w:rsidP="00782905">
            <w:pPr>
              <w:rPr>
                <w:rFonts w:cs="Arial"/>
              </w:rPr>
            </w:pPr>
            <w:r w:rsidRPr="00782905">
              <w:rPr>
                <w:rFonts w:cs="Arial"/>
              </w:rPr>
              <w:t>11x15</w:t>
            </w:r>
          </w:p>
        </w:tc>
        <w:tc>
          <w:tcPr>
            <w:tcW w:w="3286" w:type="dxa"/>
          </w:tcPr>
          <w:p w14:paraId="4B0090F8" w14:textId="5EE6A723" w:rsidR="003F08D0" w:rsidRPr="00782905" w:rsidRDefault="003F08D0" w:rsidP="00782905">
            <w:pPr>
              <w:rPr>
                <w:rFonts w:cs="Arial"/>
              </w:rPr>
            </w:pPr>
            <w:r w:rsidRPr="00782905">
              <w:rPr>
                <w:rFonts w:cs="Arial"/>
              </w:rPr>
              <w:t>na_11x15</w:t>
            </w:r>
            <w:r w:rsidRPr="00782905">
              <w:rPr>
                <w:rFonts w:cs="Arial"/>
                <w:b/>
              </w:rPr>
              <w:t>_</w:t>
            </w:r>
            <w:r w:rsidRPr="00782905">
              <w:rPr>
                <w:rFonts w:cs="Arial"/>
              </w:rPr>
              <w:t>11x15in</w:t>
            </w:r>
          </w:p>
        </w:tc>
        <w:tc>
          <w:tcPr>
            <w:tcW w:w="2880" w:type="dxa"/>
          </w:tcPr>
          <w:p w14:paraId="7474A806" w14:textId="42F31A4C" w:rsidR="003F08D0" w:rsidRPr="00782905" w:rsidRDefault="003F08D0" w:rsidP="00782905">
            <w:pPr>
              <w:rPr>
                <w:rFonts w:cs="Arial"/>
              </w:rPr>
            </w:pPr>
            <w:r>
              <w:rPr>
                <w:rFonts w:cs="Arial"/>
              </w:rPr>
              <w:t>11 x 15"</w:t>
            </w:r>
          </w:p>
        </w:tc>
      </w:tr>
      <w:tr w:rsidR="000871BA" w14:paraId="423E7F51" w14:textId="3A5EEA30"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1EC090BF" w14:textId="51A6C5BA" w:rsidR="003F08D0" w:rsidRPr="00782905" w:rsidRDefault="003F08D0" w:rsidP="00782905">
            <w:pPr>
              <w:rPr>
                <w:rFonts w:cs="Arial"/>
              </w:rPr>
            </w:pPr>
            <w:r w:rsidRPr="00782905">
              <w:rPr>
                <w:rFonts w:cs="Arial"/>
              </w:rPr>
              <w:t>tabloid</w:t>
            </w:r>
          </w:p>
        </w:tc>
        <w:tc>
          <w:tcPr>
            <w:tcW w:w="2060" w:type="dxa"/>
          </w:tcPr>
          <w:p w14:paraId="5C7E9734" w14:textId="3B0FEC32" w:rsidR="003F08D0" w:rsidRPr="00782905" w:rsidRDefault="003F08D0" w:rsidP="00782905">
            <w:pPr>
              <w:rPr>
                <w:rFonts w:cs="Arial"/>
              </w:rPr>
            </w:pPr>
            <w:r w:rsidRPr="00782905">
              <w:rPr>
                <w:rFonts w:cs="Arial"/>
              </w:rPr>
              <w:t>ledger, b, engineering-b</w:t>
            </w:r>
          </w:p>
        </w:tc>
        <w:tc>
          <w:tcPr>
            <w:tcW w:w="3286" w:type="dxa"/>
          </w:tcPr>
          <w:p w14:paraId="7F7B8F89" w14:textId="6CE51340" w:rsidR="003F08D0" w:rsidRPr="00782905" w:rsidRDefault="003F08D0" w:rsidP="00782905">
            <w:pPr>
              <w:rPr>
                <w:rFonts w:cs="Arial"/>
              </w:rPr>
            </w:pPr>
            <w:r w:rsidRPr="00782905">
              <w:rPr>
                <w:rFonts w:cs="Arial"/>
              </w:rPr>
              <w:t>na_ledger</w:t>
            </w:r>
            <w:r w:rsidRPr="00782905">
              <w:rPr>
                <w:rFonts w:cs="Arial"/>
                <w:b/>
              </w:rPr>
              <w:t>_</w:t>
            </w:r>
            <w:r w:rsidRPr="00782905">
              <w:rPr>
                <w:rFonts w:cs="Arial"/>
              </w:rPr>
              <w:t>11x17in</w:t>
            </w:r>
          </w:p>
        </w:tc>
        <w:tc>
          <w:tcPr>
            <w:tcW w:w="2880" w:type="dxa"/>
          </w:tcPr>
          <w:p w14:paraId="664AFE97" w14:textId="74DB83FF" w:rsidR="003F08D0" w:rsidRPr="00782905" w:rsidRDefault="002F3722" w:rsidP="00782905">
            <w:pPr>
              <w:rPr>
                <w:rFonts w:cs="Arial"/>
              </w:rPr>
            </w:pPr>
            <w:r>
              <w:rPr>
                <w:rFonts w:cs="Arial"/>
              </w:rPr>
              <w:t>11 x 17"</w:t>
            </w:r>
          </w:p>
        </w:tc>
      </w:tr>
      <w:tr w:rsidR="000C1232" w14:paraId="4C4071C7" w14:textId="6615C7D0" w:rsidTr="000C1232">
        <w:tc>
          <w:tcPr>
            <w:tcW w:w="1674" w:type="dxa"/>
          </w:tcPr>
          <w:p w14:paraId="4F8CA977" w14:textId="77777777" w:rsidR="003F08D0" w:rsidRPr="00782905" w:rsidRDefault="003F08D0" w:rsidP="00782905">
            <w:pPr>
              <w:rPr>
                <w:rFonts w:cs="Arial"/>
              </w:rPr>
            </w:pPr>
          </w:p>
        </w:tc>
        <w:tc>
          <w:tcPr>
            <w:tcW w:w="2060" w:type="dxa"/>
          </w:tcPr>
          <w:p w14:paraId="6B250886" w14:textId="2B207D54" w:rsidR="003F08D0" w:rsidRPr="00782905" w:rsidRDefault="003F08D0" w:rsidP="00782905">
            <w:pPr>
              <w:rPr>
                <w:rFonts w:cs="Arial"/>
              </w:rPr>
            </w:pPr>
            <w:proofErr w:type="spellStart"/>
            <w:r w:rsidRPr="00782905">
              <w:rPr>
                <w:rFonts w:cs="Arial"/>
              </w:rPr>
              <w:t>european-edp</w:t>
            </w:r>
            <w:proofErr w:type="spellEnd"/>
          </w:p>
        </w:tc>
        <w:tc>
          <w:tcPr>
            <w:tcW w:w="3286" w:type="dxa"/>
          </w:tcPr>
          <w:p w14:paraId="06C4F039" w14:textId="1874DBC1" w:rsidR="003F08D0" w:rsidRPr="00782905" w:rsidRDefault="003F08D0" w:rsidP="00782905">
            <w:pPr>
              <w:rPr>
                <w:rFonts w:cs="Arial"/>
              </w:rPr>
            </w:pPr>
            <w:r w:rsidRPr="00782905">
              <w:rPr>
                <w:rFonts w:cs="Arial"/>
              </w:rPr>
              <w:t>na_eur-edp</w:t>
            </w:r>
            <w:r w:rsidRPr="00782905">
              <w:rPr>
                <w:rFonts w:cs="Arial"/>
                <w:b/>
              </w:rPr>
              <w:t>_</w:t>
            </w:r>
            <w:r w:rsidRPr="00782905">
              <w:rPr>
                <w:rFonts w:cs="Arial"/>
              </w:rPr>
              <w:t>12x14in</w:t>
            </w:r>
          </w:p>
        </w:tc>
        <w:tc>
          <w:tcPr>
            <w:tcW w:w="2880" w:type="dxa"/>
          </w:tcPr>
          <w:p w14:paraId="6C9F520C" w14:textId="7BCFF162" w:rsidR="003F08D0" w:rsidRPr="00782905" w:rsidRDefault="003F08D0" w:rsidP="00782905">
            <w:pPr>
              <w:rPr>
                <w:rFonts w:cs="Arial"/>
              </w:rPr>
            </w:pPr>
            <w:r>
              <w:rPr>
                <w:rFonts w:cs="Arial"/>
              </w:rPr>
              <w:t>12 x 14"</w:t>
            </w:r>
          </w:p>
        </w:tc>
      </w:tr>
      <w:tr w:rsidR="000871BA" w14:paraId="3A7B6072" w14:textId="371B8E3F"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2C0B0607" w14:textId="561F4597" w:rsidR="003F08D0" w:rsidRPr="00782905" w:rsidRDefault="003F08D0" w:rsidP="00782905">
            <w:pPr>
              <w:rPr>
                <w:rFonts w:cs="Arial"/>
              </w:rPr>
            </w:pPr>
            <w:r w:rsidRPr="00782905">
              <w:rPr>
                <w:rFonts w:cs="Arial"/>
              </w:rPr>
              <w:t>arch-b</w:t>
            </w:r>
          </w:p>
        </w:tc>
        <w:tc>
          <w:tcPr>
            <w:tcW w:w="2060" w:type="dxa"/>
          </w:tcPr>
          <w:p w14:paraId="2EAA2492" w14:textId="6DCF98DD" w:rsidR="003F08D0" w:rsidRPr="00782905" w:rsidRDefault="003F08D0" w:rsidP="00782905">
            <w:pPr>
              <w:rPr>
                <w:rFonts w:cs="Arial"/>
              </w:rPr>
            </w:pPr>
            <w:r w:rsidRPr="00782905">
              <w:rPr>
                <w:rFonts w:cs="Arial"/>
              </w:rPr>
              <w:t>architecture-b, tabloid-extra</w:t>
            </w:r>
          </w:p>
        </w:tc>
        <w:tc>
          <w:tcPr>
            <w:tcW w:w="3286" w:type="dxa"/>
          </w:tcPr>
          <w:p w14:paraId="5049CE47" w14:textId="50284ACC" w:rsidR="003F08D0" w:rsidRPr="00782905" w:rsidRDefault="003F08D0" w:rsidP="00782905">
            <w:pPr>
              <w:rPr>
                <w:rFonts w:cs="Arial"/>
              </w:rPr>
            </w:pPr>
            <w:r w:rsidRPr="00782905">
              <w:rPr>
                <w:rFonts w:cs="Arial"/>
              </w:rPr>
              <w:t>na_arch-b</w:t>
            </w:r>
            <w:r w:rsidRPr="00782905">
              <w:rPr>
                <w:rFonts w:cs="Arial"/>
                <w:b/>
              </w:rPr>
              <w:t>_</w:t>
            </w:r>
            <w:r w:rsidRPr="00782905">
              <w:rPr>
                <w:rFonts w:cs="Arial"/>
              </w:rPr>
              <w:t>12x18in</w:t>
            </w:r>
          </w:p>
        </w:tc>
        <w:tc>
          <w:tcPr>
            <w:tcW w:w="2880" w:type="dxa"/>
          </w:tcPr>
          <w:p w14:paraId="372CD257" w14:textId="2463BAF6" w:rsidR="003F08D0" w:rsidRPr="00782905" w:rsidRDefault="002F3722" w:rsidP="00782905">
            <w:pPr>
              <w:rPr>
                <w:rFonts w:cs="Arial"/>
              </w:rPr>
            </w:pPr>
            <w:r>
              <w:rPr>
                <w:rFonts w:cs="Arial"/>
              </w:rPr>
              <w:t>12 x 18"</w:t>
            </w:r>
          </w:p>
        </w:tc>
      </w:tr>
      <w:tr w:rsidR="000C1232" w14:paraId="4D45F012" w14:textId="4D8E2A12" w:rsidTr="000C1232">
        <w:tc>
          <w:tcPr>
            <w:tcW w:w="1674" w:type="dxa"/>
          </w:tcPr>
          <w:p w14:paraId="695E0AFB" w14:textId="77777777" w:rsidR="003F08D0" w:rsidRPr="00782905" w:rsidRDefault="003F08D0" w:rsidP="00782905">
            <w:pPr>
              <w:rPr>
                <w:rFonts w:cs="Arial"/>
              </w:rPr>
            </w:pPr>
          </w:p>
        </w:tc>
        <w:tc>
          <w:tcPr>
            <w:tcW w:w="2060" w:type="dxa"/>
          </w:tcPr>
          <w:p w14:paraId="1B55898C" w14:textId="34CA5F55" w:rsidR="003F08D0" w:rsidRPr="00782905" w:rsidRDefault="003F08D0" w:rsidP="00782905">
            <w:pPr>
              <w:rPr>
                <w:rFonts w:cs="Arial"/>
              </w:rPr>
            </w:pPr>
            <w:r w:rsidRPr="00782905">
              <w:rPr>
                <w:rFonts w:cs="Arial"/>
              </w:rPr>
              <w:t>12x19</w:t>
            </w:r>
          </w:p>
        </w:tc>
        <w:tc>
          <w:tcPr>
            <w:tcW w:w="3286" w:type="dxa"/>
          </w:tcPr>
          <w:p w14:paraId="3B8A8CBD" w14:textId="52B816F2" w:rsidR="003F08D0" w:rsidRPr="00782905" w:rsidRDefault="003F08D0" w:rsidP="00782905">
            <w:pPr>
              <w:rPr>
                <w:rFonts w:cs="Arial"/>
              </w:rPr>
            </w:pPr>
            <w:r w:rsidRPr="00782905">
              <w:rPr>
                <w:rFonts w:cs="Arial"/>
              </w:rPr>
              <w:t>na_12x19_12x19in</w:t>
            </w:r>
          </w:p>
        </w:tc>
        <w:tc>
          <w:tcPr>
            <w:tcW w:w="2880" w:type="dxa"/>
          </w:tcPr>
          <w:p w14:paraId="61F0E5E7" w14:textId="225B0911" w:rsidR="003F08D0" w:rsidRPr="00782905" w:rsidRDefault="003F08D0" w:rsidP="00782905">
            <w:pPr>
              <w:rPr>
                <w:rFonts w:cs="Arial"/>
              </w:rPr>
            </w:pPr>
            <w:r>
              <w:rPr>
                <w:rFonts w:cs="Arial"/>
              </w:rPr>
              <w:t>12 x 19"</w:t>
            </w:r>
          </w:p>
        </w:tc>
      </w:tr>
      <w:tr w:rsidR="000871BA" w14:paraId="11F61845" w14:textId="71B0C84D"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6A36A001" w14:textId="77777777" w:rsidR="003F08D0" w:rsidRPr="00782905" w:rsidRDefault="003F08D0" w:rsidP="00782905">
            <w:pPr>
              <w:rPr>
                <w:rFonts w:cs="Arial"/>
              </w:rPr>
            </w:pPr>
          </w:p>
        </w:tc>
        <w:tc>
          <w:tcPr>
            <w:tcW w:w="2060" w:type="dxa"/>
          </w:tcPr>
          <w:p w14:paraId="77582AF9" w14:textId="7B551E4C" w:rsidR="003F08D0" w:rsidRPr="00782905" w:rsidRDefault="003F08D0" w:rsidP="00782905">
            <w:pPr>
              <w:rPr>
                <w:rFonts w:cs="Arial"/>
              </w:rPr>
            </w:pPr>
            <w:r w:rsidRPr="00782905">
              <w:rPr>
                <w:rFonts w:cs="Arial"/>
              </w:rPr>
              <w:t>b-plus</w:t>
            </w:r>
          </w:p>
        </w:tc>
        <w:tc>
          <w:tcPr>
            <w:tcW w:w="3286" w:type="dxa"/>
          </w:tcPr>
          <w:p w14:paraId="0C757AD6" w14:textId="0B784864" w:rsidR="003F08D0" w:rsidRPr="00782905" w:rsidRDefault="003F08D0" w:rsidP="00782905">
            <w:pPr>
              <w:rPr>
                <w:rFonts w:cs="Arial"/>
              </w:rPr>
            </w:pPr>
            <w:r w:rsidRPr="00782905">
              <w:rPr>
                <w:rFonts w:cs="Arial"/>
              </w:rPr>
              <w:t>na_b-plus</w:t>
            </w:r>
            <w:r w:rsidRPr="00782905">
              <w:rPr>
                <w:rFonts w:cs="Arial"/>
                <w:b/>
              </w:rPr>
              <w:t>_</w:t>
            </w:r>
            <w:r w:rsidRPr="00782905">
              <w:rPr>
                <w:rFonts w:cs="Arial"/>
              </w:rPr>
              <w:t>12x19.17in</w:t>
            </w:r>
          </w:p>
        </w:tc>
        <w:tc>
          <w:tcPr>
            <w:tcW w:w="2880" w:type="dxa"/>
          </w:tcPr>
          <w:p w14:paraId="260115B4" w14:textId="21082372" w:rsidR="003F08D0" w:rsidRPr="00782905" w:rsidRDefault="002F3722" w:rsidP="00782905">
            <w:pPr>
              <w:rPr>
                <w:rFonts w:cs="Arial"/>
              </w:rPr>
            </w:pPr>
            <w:r>
              <w:rPr>
                <w:rFonts w:cs="Arial"/>
              </w:rPr>
              <w:t>12 x 19 1/6"</w:t>
            </w:r>
          </w:p>
        </w:tc>
      </w:tr>
      <w:tr w:rsidR="000C1232" w14:paraId="687E19C0" w14:textId="12AA6B3E" w:rsidTr="000C1232">
        <w:tc>
          <w:tcPr>
            <w:tcW w:w="1674" w:type="dxa"/>
          </w:tcPr>
          <w:p w14:paraId="2CE43C8A" w14:textId="77777777" w:rsidR="003F08D0" w:rsidRPr="00782905" w:rsidRDefault="003F08D0" w:rsidP="00782905">
            <w:pPr>
              <w:rPr>
                <w:rFonts w:cs="Arial"/>
              </w:rPr>
            </w:pPr>
          </w:p>
        </w:tc>
        <w:tc>
          <w:tcPr>
            <w:tcW w:w="2060" w:type="dxa"/>
          </w:tcPr>
          <w:p w14:paraId="7325D1EC" w14:textId="207DE4B2" w:rsidR="003F08D0" w:rsidRPr="00782905" w:rsidRDefault="003F08D0" w:rsidP="00782905">
            <w:pPr>
              <w:rPr>
                <w:rFonts w:cs="Arial"/>
              </w:rPr>
            </w:pPr>
            <w:r w:rsidRPr="00782905">
              <w:rPr>
                <w:rFonts w:cs="Arial"/>
              </w:rPr>
              <w:t>super-b</w:t>
            </w:r>
          </w:p>
        </w:tc>
        <w:tc>
          <w:tcPr>
            <w:tcW w:w="3286" w:type="dxa"/>
          </w:tcPr>
          <w:p w14:paraId="0CF32FD1" w14:textId="18BB3544" w:rsidR="003F08D0" w:rsidRPr="00782905" w:rsidRDefault="003F08D0" w:rsidP="00782905">
            <w:pPr>
              <w:rPr>
                <w:rFonts w:cs="Arial"/>
              </w:rPr>
            </w:pPr>
            <w:r w:rsidRPr="00782905">
              <w:rPr>
                <w:rFonts w:cs="Arial"/>
              </w:rPr>
              <w:t>na_super-b</w:t>
            </w:r>
            <w:r w:rsidRPr="00782905">
              <w:rPr>
                <w:rFonts w:cs="Arial"/>
                <w:b/>
              </w:rPr>
              <w:t>_</w:t>
            </w:r>
            <w:r w:rsidRPr="00782905">
              <w:rPr>
                <w:rFonts w:cs="Arial"/>
              </w:rPr>
              <w:t>13x19in</w:t>
            </w:r>
          </w:p>
        </w:tc>
        <w:tc>
          <w:tcPr>
            <w:tcW w:w="2880" w:type="dxa"/>
          </w:tcPr>
          <w:p w14:paraId="2EE0DCA0" w14:textId="5044891B" w:rsidR="003F08D0" w:rsidRPr="00782905" w:rsidRDefault="002F3722" w:rsidP="00782905">
            <w:pPr>
              <w:rPr>
                <w:rFonts w:cs="Arial"/>
              </w:rPr>
            </w:pPr>
            <w:r>
              <w:rPr>
                <w:rFonts w:cs="Arial"/>
              </w:rPr>
              <w:t>13 x 19"</w:t>
            </w:r>
          </w:p>
        </w:tc>
      </w:tr>
      <w:tr w:rsidR="000871BA" w14:paraId="711B4D56" w14:textId="037CBB53"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083CA46C" w14:textId="60F738CF" w:rsidR="003F08D0" w:rsidRPr="00782905" w:rsidRDefault="003F08D0" w:rsidP="00782905">
            <w:pPr>
              <w:rPr>
                <w:rFonts w:cs="Arial"/>
              </w:rPr>
            </w:pPr>
            <w:r w:rsidRPr="00782905">
              <w:rPr>
                <w:rFonts w:cs="Arial"/>
              </w:rPr>
              <w:t>c</w:t>
            </w:r>
          </w:p>
        </w:tc>
        <w:tc>
          <w:tcPr>
            <w:tcW w:w="2060" w:type="dxa"/>
          </w:tcPr>
          <w:p w14:paraId="5602BFE0" w14:textId="6DB61358" w:rsidR="003F08D0" w:rsidRPr="00782905" w:rsidRDefault="003F08D0" w:rsidP="00782905">
            <w:pPr>
              <w:rPr>
                <w:rFonts w:cs="Arial"/>
              </w:rPr>
            </w:pPr>
            <w:r w:rsidRPr="00782905">
              <w:rPr>
                <w:rFonts w:cs="Arial"/>
              </w:rPr>
              <w:t>engineering-c</w:t>
            </w:r>
          </w:p>
        </w:tc>
        <w:tc>
          <w:tcPr>
            <w:tcW w:w="3286" w:type="dxa"/>
          </w:tcPr>
          <w:p w14:paraId="4287DC4D" w14:textId="7D10FA9F" w:rsidR="003F08D0" w:rsidRPr="00782905" w:rsidRDefault="003F08D0" w:rsidP="00782905">
            <w:pPr>
              <w:rPr>
                <w:rFonts w:cs="Arial"/>
              </w:rPr>
            </w:pPr>
            <w:r w:rsidRPr="00782905">
              <w:rPr>
                <w:rFonts w:cs="Arial"/>
              </w:rPr>
              <w:t>na_c</w:t>
            </w:r>
            <w:r w:rsidRPr="00782905">
              <w:rPr>
                <w:rFonts w:cs="Arial"/>
                <w:b/>
              </w:rPr>
              <w:t>_</w:t>
            </w:r>
            <w:r w:rsidRPr="00782905">
              <w:rPr>
                <w:rFonts w:cs="Arial"/>
              </w:rPr>
              <w:t>17x22in</w:t>
            </w:r>
          </w:p>
        </w:tc>
        <w:tc>
          <w:tcPr>
            <w:tcW w:w="2880" w:type="dxa"/>
          </w:tcPr>
          <w:p w14:paraId="632B006B" w14:textId="704CAF97" w:rsidR="003F08D0" w:rsidRPr="00782905" w:rsidRDefault="002F3722" w:rsidP="00782905">
            <w:pPr>
              <w:rPr>
                <w:rFonts w:cs="Arial"/>
              </w:rPr>
            </w:pPr>
            <w:r>
              <w:rPr>
                <w:rFonts w:cs="Arial"/>
              </w:rPr>
              <w:t>17 x 22"</w:t>
            </w:r>
          </w:p>
        </w:tc>
      </w:tr>
      <w:tr w:rsidR="000C1232" w14:paraId="6C22F5D7" w14:textId="03BBFB97" w:rsidTr="000C1232">
        <w:tc>
          <w:tcPr>
            <w:tcW w:w="1674" w:type="dxa"/>
          </w:tcPr>
          <w:p w14:paraId="5FBF48EE" w14:textId="0F6B9615" w:rsidR="003F08D0" w:rsidRPr="00782905" w:rsidRDefault="003F08D0" w:rsidP="00782905">
            <w:pPr>
              <w:rPr>
                <w:rFonts w:cs="Arial"/>
              </w:rPr>
            </w:pPr>
            <w:r w:rsidRPr="00782905">
              <w:rPr>
                <w:rFonts w:cs="Arial"/>
              </w:rPr>
              <w:t>arch-c</w:t>
            </w:r>
          </w:p>
        </w:tc>
        <w:tc>
          <w:tcPr>
            <w:tcW w:w="2060" w:type="dxa"/>
          </w:tcPr>
          <w:p w14:paraId="50764BCD" w14:textId="3EDD65DC" w:rsidR="003F08D0" w:rsidRPr="00782905" w:rsidRDefault="003F08D0" w:rsidP="00782905">
            <w:pPr>
              <w:rPr>
                <w:rFonts w:cs="Arial"/>
              </w:rPr>
            </w:pPr>
            <w:r w:rsidRPr="00782905">
              <w:rPr>
                <w:rFonts w:cs="Arial"/>
              </w:rPr>
              <w:t>architecture-c</w:t>
            </w:r>
          </w:p>
        </w:tc>
        <w:tc>
          <w:tcPr>
            <w:tcW w:w="3286" w:type="dxa"/>
          </w:tcPr>
          <w:p w14:paraId="6546E744" w14:textId="4E997054" w:rsidR="003F08D0" w:rsidRPr="00782905" w:rsidRDefault="003F08D0" w:rsidP="00782905">
            <w:pPr>
              <w:rPr>
                <w:rFonts w:cs="Arial"/>
              </w:rPr>
            </w:pPr>
            <w:r w:rsidRPr="00782905">
              <w:rPr>
                <w:rFonts w:cs="Arial"/>
              </w:rPr>
              <w:t>na_arch-c</w:t>
            </w:r>
            <w:r w:rsidRPr="00782905">
              <w:rPr>
                <w:rFonts w:cs="Arial"/>
                <w:b/>
              </w:rPr>
              <w:t>_</w:t>
            </w:r>
            <w:r w:rsidRPr="00782905">
              <w:rPr>
                <w:rFonts w:cs="Arial"/>
              </w:rPr>
              <w:t>18x24in</w:t>
            </w:r>
          </w:p>
        </w:tc>
        <w:tc>
          <w:tcPr>
            <w:tcW w:w="2880" w:type="dxa"/>
          </w:tcPr>
          <w:p w14:paraId="5DAF86DA" w14:textId="48F92B71" w:rsidR="003F08D0" w:rsidRPr="00782905" w:rsidRDefault="002F3722" w:rsidP="00782905">
            <w:pPr>
              <w:rPr>
                <w:rFonts w:cs="Arial"/>
              </w:rPr>
            </w:pPr>
            <w:r>
              <w:rPr>
                <w:rFonts w:cs="Arial"/>
              </w:rPr>
              <w:t>18 x 24"</w:t>
            </w:r>
          </w:p>
        </w:tc>
      </w:tr>
      <w:tr w:rsidR="000871BA" w14:paraId="790B970E" w14:textId="31D53F79"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7DB706B7" w14:textId="6F772453" w:rsidR="003F08D0" w:rsidRPr="00782905" w:rsidRDefault="003F08D0" w:rsidP="00782905">
            <w:pPr>
              <w:rPr>
                <w:rFonts w:cs="Arial"/>
              </w:rPr>
            </w:pPr>
            <w:r w:rsidRPr="00782905">
              <w:rPr>
                <w:rFonts w:cs="Arial"/>
              </w:rPr>
              <w:t>d</w:t>
            </w:r>
          </w:p>
        </w:tc>
        <w:tc>
          <w:tcPr>
            <w:tcW w:w="2060" w:type="dxa"/>
          </w:tcPr>
          <w:p w14:paraId="481F7063" w14:textId="0CB90F9B" w:rsidR="003F08D0" w:rsidRPr="00782905" w:rsidRDefault="003F08D0" w:rsidP="00782905">
            <w:pPr>
              <w:rPr>
                <w:rFonts w:cs="Arial"/>
              </w:rPr>
            </w:pPr>
            <w:r w:rsidRPr="00782905">
              <w:rPr>
                <w:rFonts w:cs="Arial"/>
              </w:rPr>
              <w:t>engineering-d</w:t>
            </w:r>
          </w:p>
        </w:tc>
        <w:tc>
          <w:tcPr>
            <w:tcW w:w="3286" w:type="dxa"/>
          </w:tcPr>
          <w:p w14:paraId="79277049" w14:textId="32986FFF" w:rsidR="003F08D0" w:rsidRPr="00782905" w:rsidRDefault="003F08D0" w:rsidP="00782905">
            <w:pPr>
              <w:rPr>
                <w:rFonts w:cs="Arial"/>
              </w:rPr>
            </w:pPr>
            <w:r w:rsidRPr="00782905">
              <w:rPr>
                <w:rFonts w:cs="Arial"/>
              </w:rPr>
              <w:t>na_d</w:t>
            </w:r>
            <w:r w:rsidRPr="00782905">
              <w:rPr>
                <w:rFonts w:cs="Arial"/>
                <w:b/>
              </w:rPr>
              <w:t>_</w:t>
            </w:r>
            <w:r w:rsidRPr="00782905">
              <w:rPr>
                <w:rFonts w:cs="Arial"/>
              </w:rPr>
              <w:t>22x34in</w:t>
            </w:r>
          </w:p>
        </w:tc>
        <w:tc>
          <w:tcPr>
            <w:tcW w:w="2880" w:type="dxa"/>
          </w:tcPr>
          <w:p w14:paraId="5CF0DC79" w14:textId="1A0463FF" w:rsidR="003F08D0" w:rsidRPr="00782905" w:rsidRDefault="002F3722" w:rsidP="00782905">
            <w:pPr>
              <w:rPr>
                <w:rFonts w:cs="Arial"/>
              </w:rPr>
            </w:pPr>
            <w:r>
              <w:rPr>
                <w:rFonts w:cs="Arial"/>
              </w:rPr>
              <w:t>22 x 34"</w:t>
            </w:r>
          </w:p>
        </w:tc>
      </w:tr>
      <w:tr w:rsidR="000C1232" w14:paraId="4EC09C03" w14:textId="1F46EDCB" w:rsidTr="000C1232">
        <w:tc>
          <w:tcPr>
            <w:tcW w:w="1674" w:type="dxa"/>
          </w:tcPr>
          <w:p w14:paraId="42F1A407" w14:textId="1D0D5671" w:rsidR="003F08D0" w:rsidRPr="00782905" w:rsidRDefault="003F08D0" w:rsidP="00782905">
            <w:pPr>
              <w:rPr>
                <w:rFonts w:cs="Arial"/>
              </w:rPr>
            </w:pPr>
            <w:r w:rsidRPr="00782905">
              <w:rPr>
                <w:rFonts w:cs="Arial"/>
              </w:rPr>
              <w:t>arch-d</w:t>
            </w:r>
          </w:p>
        </w:tc>
        <w:tc>
          <w:tcPr>
            <w:tcW w:w="2060" w:type="dxa"/>
          </w:tcPr>
          <w:p w14:paraId="4E3FB41F" w14:textId="2DF2C0B0" w:rsidR="003F08D0" w:rsidRPr="00782905" w:rsidRDefault="003F08D0" w:rsidP="00782905">
            <w:pPr>
              <w:rPr>
                <w:rFonts w:cs="Arial"/>
              </w:rPr>
            </w:pPr>
            <w:r w:rsidRPr="00782905">
              <w:rPr>
                <w:rFonts w:cs="Arial"/>
              </w:rPr>
              <w:t>architecture-d</w:t>
            </w:r>
          </w:p>
        </w:tc>
        <w:tc>
          <w:tcPr>
            <w:tcW w:w="3286" w:type="dxa"/>
          </w:tcPr>
          <w:p w14:paraId="7CEDED96" w14:textId="54D6F9B3" w:rsidR="003F08D0" w:rsidRPr="00782905" w:rsidRDefault="003F08D0" w:rsidP="00782905">
            <w:pPr>
              <w:rPr>
                <w:rFonts w:cs="Arial"/>
              </w:rPr>
            </w:pPr>
            <w:r w:rsidRPr="00782905">
              <w:rPr>
                <w:rFonts w:cs="Arial"/>
              </w:rPr>
              <w:t>na_arch-d</w:t>
            </w:r>
            <w:r w:rsidRPr="00782905">
              <w:rPr>
                <w:rFonts w:cs="Arial"/>
                <w:b/>
              </w:rPr>
              <w:t>_</w:t>
            </w:r>
            <w:r w:rsidRPr="00782905">
              <w:rPr>
                <w:rFonts w:cs="Arial"/>
              </w:rPr>
              <w:t>24x36in</w:t>
            </w:r>
          </w:p>
        </w:tc>
        <w:tc>
          <w:tcPr>
            <w:tcW w:w="2880" w:type="dxa"/>
          </w:tcPr>
          <w:p w14:paraId="7F1D446E" w14:textId="357CEE3A" w:rsidR="003F08D0" w:rsidRPr="00782905" w:rsidRDefault="002F3722" w:rsidP="00782905">
            <w:pPr>
              <w:rPr>
                <w:rFonts w:cs="Arial"/>
              </w:rPr>
            </w:pPr>
            <w:r>
              <w:rPr>
                <w:rFonts w:cs="Arial"/>
              </w:rPr>
              <w:t>24 x 36"</w:t>
            </w:r>
          </w:p>
        </w:tc>
      </w:tr>
      <w:tr w:rsidR="000871BA" w14:paraId="249931A3" w14:textId="77777777"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0A28433F" w14:textId="77777777" w:rsidR="004C5263" w:rsidRPr="00782905" w:rsidRDefault="004C5263" w:rsidP="00782905">
            <w:pPr>
              <w:rPr>
                <w:rFonts w:cs="Arial"/>
              </w:rPr>
            </w:pPr>
          </w:p>
        </w:tc>
        <w:tc>
          <w:tcPr>
            <w:tcW w:w="2060" w:type="dxa"/>
          </w:tcPr>
          <w:p w14:paraId="45A86B8D" w14:textId="77777777" w:rsidR="004C5263" w:rsidRPr="00782905" w:rsidRDefault="004C5263" w:rsidP="00782905">
            <w:pPr>
              <w:rPr>
                <w:rFonts w:cs="Arial"/>
              </w:rPr>
            </w:pPr>
          </w:p>
        </w:tc>
        <w:tc>
          <w:tcPr>
            <w:tcW w:w="3286" w:type="dxa"/>
          </w:tcPr>
          <w:p w14:paraId="6932EBBE" w14:textId="24A415EF" w:rsidR="004C5263" w:rsidRPr="00782905" w:rsidRDefault="004C5263" w:rsidP="00782905">
            <w:pPr>
              <w:rPr>
                <w:rFonts w:cs="Arial"/>
              </w:rPr>
            </w:pPr>
            <w:r>
              <w:rPr>
                <w:rFonts w:cs="Arial"/>
              </w:rPr>
              <w:t>na_arch-e2_</w:t>
            </w:r>
            <w:r w:rsidR="00541C22">
              <w:rPr>
                <w:rFonts w:cs="Arial"/>
              </w:rPr>
              <w:t>26x38in</w:t>
            </w:r>
          </w:p>
        </w:tc>
        <w:tc>
          <w:tcPr>
            <w:tcW w:w="2880" w:type="dxa"/>
          </w:tcPr>
          <w:p w14:paraId="618ACAF6" w14:textId="3624F8D7" w:rsidR="004C5263" w:rsidRDefault="00541C22" w:rsidP="00782905">
            <w:pPr>
              <w:rPr>
                <w:rFonts w:cs="Arial"/>
              </w:rPr>
            </w:pPr>
            <w:r>
              <w:rPr>
                <w:rFonts w:cs="Arial"/>
              </w:rPr>
              <w:t>26 x 38"</w:t>
            </w:r>
          </w:p>
        </w:tc>
      </w:tr>
      <w:tr w:rsidR="000C1232" w14:paraId="70007AD5" w14:textId="77777777" w:rsidTr="000C1232">
        <w:tc>
          <w:tcPr>
            <w:tcW w:w="1674" w:type="dxa"/>
          </w:tcPr>
          <w:p w14:paraId="4A0D317F" w14:textId="77777777" w:rsidR="004C5263" w:rsidRPr="00782905" w:rsidRDefault="004C5263" w:rsidP="00782905">
            <w:pPr>
              <w:rPr>
                <w:rFonts w:cs="Arial"/>
              </w:rPr>
            </w:pPr>
          </w:p>
        </w:tc>
        <w:tc>
          <w:tcPr>
            <w:tcW w:w="2060" w:type="dxa"/>
          </w:tcPr>
          <w:p w14:paraId="7730B68A" w14:textId="77777777" w:rsidR="004C5263" w:rsidRPr="00782905" w:rsidRDefault="004C5263" w:rsidP="00782905">
            <w:pPr>
              <w:rPr>
                <w:rFonts w:cs="Arial"/>
              </w:rPr>
            </w:pPr>
          </w:p>
        </w:tc>
        <w:tc>
          <w:tcPr>
            <w:tcW w:w="3286" w:type="dxa"/>
          </w:tcPr>
          <w:p w14:paraId="22D7D16F" w14:textId="220AFDEC" w:rsidR="004C5263" w:rsidRPr="00782905" w:rsidRDefault="00541C22" w:rsidP="00782905">
            <w:pPr>
              <w:rPr>
                <w:rFonts w:cs="Arial"/>
              </w:rPr>
            </w:pPr>
            <w:r>
              <w:rPr>
                <w:rFonts w:cs="Arial"/>
              </w:rPr>
              <w:t>na_arch-e3_27x39in</w:t>
            </w:r>
          </w:p>
        </w:tc>
        <w:tc>
          <w:tcPr>
            <w:tcW w:w="2880" w:type="dxa"/>
          </w:tcPr>
          <w:p w14:paraId="4C8A4832" w14:textId="2C038207" w:rsidR="004C5263" w:rsidRDefault="00541C22" w:rsidP="00782905">
            <w:pPr>
              <w:rPr>
                <w:rFonts w:cs="Arial"/>
              </w:rPr>
            </w:pPr>
            <w:r>
              <w:rPr>
                <w:rFonts w:cs="Arial"/>
              </w:rPr>
              <w:t>27 x 39"</w:t>
            </w:r>
          </w:p>
        </w:tc>
      </w:tr>
      <w:tr w:rsidR="000871BA" w14:paraId="770596F4" w14:textId="20D73F4D"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38B01A26" w14:textId="56363918" w:rsidR="003F08D0" w:rsidRPr="00782905" w:rsidRDefault="003F08D0" w:rsidP="00782905">
            <w:pPr>
              <w:rPr>
                <w:rFonts w:cs="Arial"/>
              </w:rPr>
            </w:pPr>
            <w:r w:rsidRPr="00782905">
              <w:rPr>
                <w:rFonts w:cs="Arial"/>
              </w:rPr>
              <w:t>f</w:t>
            </w:r>
          </w:p>
        </w:tc>
        <w:tc>
          <w:tcPr>
            <w:tcW w:w="2060" w:type="dxa"/>
          </w:tcPr>
          <w:p w14:paraId="1A45B3C9" w14:textId="213C4449" w:rsidR="003F08D0" w:rsidRPr="00782905" w:rsidRDefault="003F08D0" w:rsidP="00782905">
            <w:pPr>
              <w:rPr>
                <w:rFonts w:cs="Arial"/>
              </w:rPr>
            </w:pPr>
            <w:r w:rsidRPr="00782905">
              <w:rPr>
                <w:rFonts w:cs="Arial"/>
              </w:rPr>
              <w:t>e1</w:t>
            </w:r>
          </w:p>
        </w:tc>
        <w:tc>
          <w:tcPr>
            <w:tcW w:w="3286" w:type="dxa"/>
          </w:tcPr>
          <w:p w14:paraId="7F0ED4C5" w14:textId="201473DF" w:rsidR="003F08D0" w:rsidRPr="00782905" w:rsidRDefault="003F08D0" w:rsidP="00782905">
            <w:pPr>
              <w:rPr>
                <w:rFonts w:cs="Arial"/>
              </w:rPr>
            </w:pPr>
            <w:r w:rsidRPr="00782905">
              <w:rPr>
                <w:rFonts w:cs="Arial"/>
              </w:rPr>
              <w:t>asme_f</w:t>
            </w:r>
            <w:r w:rsidRPr="00782905">
              <w:rPr>
                <w:rFonts w:cs="Arial"/>
                <w:b/>
              </w:rPr>
              <w:t>_</w:t>
            </w:r>
            <w:r w:rsidRPr="00782905">
              <w:rPr>
                <w:rFonts w:cs="Arial"/>
              </w:rPr>
              <w:t>28x40in</w:t>
            </w:r>
          </w:p>
        </w:tc>
        <w:tc>
          <w:tcPr>
            <w:tcW w:w="2880" w:type="dxa"/>
          </w:tcPr>
          <w:p w14:paraId="7CA432E1" w14:textId="099C3F44" w:rsidR="003F08D0" w:rsidRPr="00782905" w:rsidRDefault="00CF71B8" w:rsidP="00782905">
            <w:pPr>
              <w:rPr>
                <w:rFonts w:cs="Arial"/>
              </w:rPr>
            </w:pPr>
            <w:r>
              <w:rPr>
                <w:rFonts w:cs="Arial"/>
              </w:rPr>
              <w:t>2</w:t>
            </w:r>
            <w:r w:rsidR="002F3722">
              <w:rPr>
                <w:rFonts w:cs="Arial"/>
              </w:rPr>
              <w:t>8 x 40"</w:t>
            </w:r>
          </w:p>
        </w:tc>
      </w:tr>
      <w:tr w:rsidR="000C1232" w14:paraId="43008FA1" w14:textId="4240CDA3" w:rsidTr="000C1232">
        <w:tc>
          <w:tcPr>
            <w:tcW w:w="1674" w:type="dxa"/>
          </w:tcPr>
          <w:p w14:paraId="17CA5391" w14:textId="77777777" w:rsidR="003F08D0" w:rsidRPr="00782905" w:rsidRDefault="003F08D0" w:rsidP="00782905">
            <w:pPr>
              <w:rPr>
                <w:rFonts w:cs="Arial"/>
              </w:rPr>
            </w:pPr>
          </w:p>
        </w:tc>
        <w:tc>
          <w:tcPr>
            <w:tcW w:w="2060" w:type="dxa"/>
          </w:tcPr>
          <w:p w14:paraId="0EF094FD" w14:textId="4BADF333" w:rsidR="003F08D0" w:rsidRPr="00782905" w:rsidRDefault="003F08D0" w:rsidP="00782905">
            <w:pPr>
              <w:rPr>
                <w:rFonts w:cs="Arial"/>
              </w:rPr>
            </w:pPr>
            <w:proofErr w:type="gramStart"/>
            <w:r w:rsidRPr="00782905">
              <w:rPr>
                <w:rFonts w:cs="Arial"/>
              </w:rPr>
              <w:t>wide-format</w:t>
            </w:r>
            <w:proofErr w:type="gramEnd"/>
          </w:p>
        </w:tc>
        <w:tc>
          <w:tcPr>
            <w:tcW w:w="3286" w:type="dxa"/>
          </w:tcPr>
          <w:p w14:paraId="3E905B04" w14:textId="6B57C66A" w:rsidR="003F08D0" w:rsidRPr="00782905" w:rsidRDefault="003F08D0" w:rsidP="00782905">
            <w:pPr>
              <w:rPr>
                <w:rFonts w:cs="Arial"/>
              </w:rPr>
            </w:pPr>
            <w:r w:rsidRPr="00782905">
              <w:rPr>
                <w:rFonts w:cs="Arial"/>
              </w:rPr>
              <w:t>na_</w:t>
            </w:r>
            <w:proofErr w:type="gramStart"/>
            <w:r w:rsidRPr="00782905">
              <w:rPr>
                <w:rFonts w:cs="Arial"/>
              </w:rPr>
              <w:t>wide-format</w:t>
            </w:r>
            <w:proofErr w:type="gramEnd"/>
            <w:r w:rsidRPr="00782905">
              <w:rPr>
                <w:rFonts w:cs="Arial"/>
                <w:b/>
              </w:rPr>
              <w:t>_</w:t>
            </w:r>
            <w:r w:rsidRPr="00782905">
              <w:rPr>
                <w:rFonts w:cs="Arial"/>
              </w:rPr>
              <w:t>30x42in</w:t>
            </w:r>
          </w:p>
        </w:tc>
        <w:tc>
          <w:tcPr>
            <w:tcW w:w="2880" w:type="dxa"/>
          </w:tcPr>
          <w:p w14:paraId="4B1DAF45" w14:textId="6ED91882" w:rsidR="003F08D0" w:rsidRPr="00782905" w:rsidRDefault="002F3722" w:rsidP="00782905">
            <w:pPr>
              <w:rPr>
                <w:rFonts w:cs="Arial"/>
              </w:rPr>
            </w:pPr>
            <w:r>
              <w:rPr>
                <w:rFonts w:cs="Arial"/>
              </w:rPr>
              <w:t>30 x 42"</w:t>
            </w:r>
          </w:p>
        </w:tc>
      </w:tr>
      <w:tr w:rsidR="000871BA" w14:paraId="2607A7EC" w14:textId="4CD9C7BA"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35982DC9" w14:textId="2163B703" w:rsidR="003F08D0" w:rsidRPr="00782905" w:rsidRDefault="003F08D0" w:rsidP="00782905">
            <w:pPr>
              <w:rPr>
                <w:rFonts w:cs="Arial"/>
              </w:rPr>
            </w:pPr>
            <w:r w:rsidRPr="00782905">
              <w:rPr>
                <w:rFonts w:cs="Arial"/>
              </w:rPr>
              <w:t>e</w:t>
            </w:r>
          </w:p>
        </w:tc>
        <w:tc>
          <w:tcPr>
            <w:tcW w:w="2060" w:type="dxa"/>
          </w:tcPr>
          <w:p w14:paraId="5A963EDF" w14:textId="43BBE946" w:rsidR="003F08D0" w:rsidRPr="00782905" w:rsidRDefault="003F08D0" w:rsidP="00782905">
            <w:pPr>
              <w:rPr>
                <w:rFonts w:cs="Arial"/>
              </w:rPr>
            </w:pPr>
            <w:r w:rsidRPr="00782905">
              <w:rPr>
                <w:rFonts w:cs="Arial"/>
              </w:rPr>
              <w:t>engineering-e</w:t>
            </w:r>
          </w:p>
        </w:tc>
        <w:tc>
          <w:tcPr>
            <w:tcW w:w="3286" w:type="dxa"/>
          </w:tcPr>
          <w:p w14:paraId="50F6C59B" w14:textId="1AF1099C" w:rsidR="003F08D0" w:rsidRPr="00782905" w:rsidRDefault="003F08D0" w:rsidP="00782905">
            <w:pPr>
              <w:rPr>
                <w:rFonts w:cs="Arial"/>
              </w:rPr>
            </w:pPr>
            <w:r w:rsidRPr="00782905">
              <w:rPr>
                <w:rFonts w:cs="Arial"/>
              </w:rPr>
              <w:t>na_e</w:t>
            </w:r>
            <w:r w:rsidRPr="00782905">
              <w:rPr>
                <w:rFonts w:cs="Arial"/>
                <w:b/>
              </w:rPr>
              <w:t>_</w:t>
            </w:r>
            <w:r w:rsidRPr="00782905">
              <w:rPr>
                <w:rFonts w:cs="Arial"/>
              </w:rPr>
              <w:t>34x44in</w:t>
            </w:r>
          </w:p>
        </w:tc>
        <w:tc>
          <w:tcPr>
            <w:tcW w:w="2880" w:type="dxa"/>
          </w:tcPr>
          <w:p w14:paraId="59D0065B" w14:textId="198E1CA7" w:rsidR="003F08D0" w:rsidRPr="00782905" w:rsidRDefault="002F3722" w:rsidP="00782905">
            <w:pPr>
              <w:rPr>
                <w:rFonts w:cs="Arial"/>
              </w:rPr>
            </w:pPr>
            <w:r>
              <w:rPr>
                <w:rFonts w:cs="Arial"/>
              </w:rPr>
              <w:t>34 x 44"</w:t>
            </w:r>
          </w:p>
        </w:tc>
      </w:tr>
      <w:tr w:rsidR="000C1232" w14:paraId="672125C3" w14:textId="1C90BE75" w:rsidTr="000C1232">
        <w:tc>
          <w:tcPr>
            <w:tcW w:w="1674" w:type="dxa"/>
          </w:tcPr>
          <w:p w14:paraId="0C536CBA" w14:textId="2C0A5DB8" w:rsidR="003F08D0" w:rsidRPr="00782905" w:rsidRDefault="003F08D0" w:rsidP="00782905">
            <w:pPr>
              <w:rPr>
                <w:rFonts w:cs="Arial"/>
              </w:rPr>
            </w:pPr>
            <w:r w:rsidRPr="00782905">
              <w:rPr>
                <w:rFonts w:cs="Arial"/>
              </w:rPr>
              <w:t>arch-e</w:t>
            </w:r>
          </w:p>
        </w:tc>
        <w:tc>
          <w:tcPr>
            <w:tcW w:w="2060" w:type="dxa"/>
          </w:tcPr>
          <w:p w14:paraId="56CE518C" w14:textId="15E6D50B" w:rsidR="003F08D0" w:rsidRPr="00782905" w:rsidRDefault="003F08D0" w:rsidP="00782905">
            <w:pPr>
              <w:rPr>
                <w:rFonts w:cs="Arial"/>
              </w:rPr>
            </w:pPr>
            <w:r w:rsidRPr="00782905">
              <w:rPr>
                <w:rFonts w:cs="Arial"/>
              </w:rPr>
              <w:t>architecture-e</w:t>
            </w:r>
          </w:p>
        </w:tc>
        <w:tc>
          <w:tcPr>
            <w:tcW w:w="3286" w:type="dxa"/>
          </w:tcPr>
          <w:p w14:paraId="441B51E2" w14:textId="5387C5B6" w:rsidR="003F08D0" w:rsidRPr="00782905" w:rsidRDefault="003F08D0" w:rsidP="00782905">
            <w:pPr>
              <w:rPr>
                <w:rFonts w:cs="Arial"/>
              </w:rPr>
            </w:pPr>
            <w:r w:rsidRPr="00782905">
              <w:rPr>
                <w:rFonts w:cs="Arial"/>
              </w:rPr>
              <w:t>na_arch-e</w:t>
            </w:r>
            <w:r w:rsidRPr="00782905">
              <w:rPr>
                <w:rFonts w:cs="Arial"/>
                <w:b/>
              </w:rPr>
              <w:t>_</w:t>
            </w:r>
            <w:r w:rsidRPr="00782905">
              <w:rPr>
                <w:rFonts w:cs="Arial"/>
              </w:rPr>
              <w:t>36x48in</w:t>
            </w:r>
          </w:p>
        </w:tc>
        <w:tc>
          <w:tcPr>
            <w:tcW w:w="2880" w:type="dxa"/>
          </w:tcPr>
          <w:p w14:paraId="77E74978" w14:textId="7BEDFC05" w:rsidR="003F08D0" w:rsidRPr="00782905" w:rsidRDefault="002F3722" w:rsidP="00782905">
            <w:pPr>
              <w:rPr>
                <w:rFonts w:cs="Arial"/>
              </w:rPr>
            </w:pPr>
            <w:r>
              <w:rPr>
                <w:rFonts w:cs="Arial"/>
              </w:rPr>
              <w:t>36 x 48"</w:t>
            </w:r>
          </w:p>
        </w:tc>
      </w:tr>
      <w:tr w:rsidR="000871BA" w14:paraId="35C93F95" w14:textId="7EFA7EEB" w:rsidTr="000C1232">
        <w:trPr>
          <w:cnfStyle w:val="000000100000" w:firstRow="0" w:lastRow="0" w:firstColumn="0" w:lastColumn="0" w:oddVBand="0" w:evenVBand="0" w:oddHBand="1" w:evenHBand="0" w:firstRowFirstColumn="0" w:firstRowLastColumn="0" w:lastRowFirstColumn="0" w:lastRowLastColumn="0"/>
        </w:trPr>
        <w:tc>
          <w:tcPr>
            <w:tcW w:w="1674" w:type="dxa"/>
          </w:tcPr>
          <w:p w14:paraId="175F0417" w14:textId="77777777" w:rsidR="003F08D0" w:rsidRPr="00782905" w:rsidRDefault="003F08D0" w:rsidP="00782905">
            <w:pPr>
              <w:rPr>
                <w:rFonts w:cs="Arial"/>
              </w:rPr>
            </w:pPr>
          </w:p>
        </w:tc>
        <w:tc>
          <w:tcPr>
            <w:tcW w:w="2060" w:type="dxa"/>
          </w:tcPr>
          <w:p w14:paraId="553B0254" w14:textId="1AB8B23C" w:rsidR="003F08D0" w:rsidRPr="00782905" w:rsidRDefault="003F08D0" w:rsidP="00782905">
            <w:pPr>
              <w:rPr>
                <w:rFonts w:cs="Arial"/>
              </w:rPr>
            </w:pPr>
            <w:r w:rsidRPr="00782905">
              <w:rPr>
                <w:rFonts w:cs="Arial"/>
              </w:rPr>
              <w:t>f, engineering-f</w:t>
            </w:r>
          </w:p>
        </w:tc>
        <w:tc>
          <w:tcPr>
            <w:tcW w:w="3286" w:type="dxa"/>
          </w:tcPr>
          <w:p w14:paraId="53D537C4" w14:textId="3A9A567A" w:rsidR="003F08D0" w:rsidRPr="00782905" w:rsidRDefault="003F08D0" w:rsidP="00782905">
            <w:pPr>
              <w:rPr>
                <w:rFonts w:cs="Arial"/>
              </w:rPr>
            </w:pPr>
            <w:r w:rsidRPr="00782905">
              <w:rPr>
                <w:rFonts w:cs="Arial"/>
              </w:rPr>
              <w:t>na_f</w:t>
            </w:r>
            <w:r w:rsidRPr="00782905">
              <w:rPr>
                <w:rFonts w:cs="Arial"/>
                <w:b/>
              </w:rPr>
              <w:t>_</w:t>
            </w:r>
            <w:r w:rsidRPr="00782905">
              <w:rPr>
                <w:rFonts w:cs="Arial"/>
              </w:rPr>
              <w:t>44x68in</w:t>
            </w:r>
          </w:p>
        </w:tc>
        <w:tc>
          <w:tcPr>
            <w:tcW w:w="2880" w:type="dxa"/>
          </w:tcPr>
          <w:p w14:paraId="6AE40729" w14:textId="73EA4559" w:rsidR="003F08D0" w:rsidRPr="00782905" w:rsidRDefault="002F3722" w:rsidP="00782905">
            <w:pPr>
              <w:rPr>
                <w:rFonts w:cs="Arial"/>
              </w:rPr>
            </w:pPr>
            <w:r>
              <w:rPr>
                <w:rFonts w:cs="Arial"/>
              </w:rPr>
              <w:t>44 x 68"</w:t>
            </w:r>
          </w:p>
        </w:tc>
      </w:tr>
    </w:tbl>
    <w:p w14:paraId="5982DC10" w14:textId="77777777" w:rsidR="00923F28" w:rsidRDefault="00923F28" w:rsidP="00541C22">
      <w:pPr>
        <w:pStyle w:val="Caption"/>
      </w:pPr>
      <w:bookmarkStart w:id="92" w:name="_Toc1557717"/>
    </w:p>
    <w:p w14:paraId="3D6ABDDD" w14:textId="77777777" w:rsidR="00923F28" w:rsidRDefault="00923F28">
      <w:pPr>
        <w:rPr>
          <w:b/>
          <w:bCs/>
          <w:color w:val="000000"/>
          <w:sz w:val="22"/>
          <w:szCs w:val="18"/>
        </w:rPr>
      </w:pPr>
      <w:r>
        <w:br w:type="page"/>
      </w:r>
    </w:p>
    <w:p w14:paraId="0BA79EA9" w14:textId="0C413A6A" w:rsidR="00541C22" w:rsidRDefault="00541C22" w:rsidP="00541C22">
      <w:pPr>
        <w:pStyle w:val="Caption"/>
      </w:pPr>
      <w:bookmarkStart w:id="93" w:name="_Toc145943024"/>
      <w:r>
        <w:lastRenderedPageBreak/>
        <w:t xml:space="preserve">Table </w:t>
      </w:r>
      <w:r w:rsidR="00000000">
        <w:fldChar w:fldCharType="begin"/>
      </w:r>
      <w:r w:rsidR="00000000">
        <w:instrText xml:space="preserve"> SEQ Table \* ARABIC </w:instrText>
      </w:r>
      <w:r w:rsidR="00000000">
        <w:fldChar w:fldCharType="separate"/>
      </w:r>
      <w:r>
        <w:rPr>
          <w:noProof/>
        </w:rPr>
        <w:t>4</w:t>
      </w:r>
      <w:r w:rsidR="00000000">
        <w:rPr>
          <w:noProof/>
        </w:rPr>
        <w:fldChar w:fldCharType="end"/>
      </w:r>
      <w:r>
        <w:t xml:space="preserve"> - Other English Sheet </w:t>
      </w:r>
      <w:r w:rsidR="000F19CF">
        <w:t xml:space="preserve">Media </w:t>
      </w:r>
      <w:r>
        <w:t>Sizes</w:t>
      </w:r>
      <w:bookmarkEnd w:id="93"/>
    </w:p>
    <w:tbl>
      <w:tblPr>
        <w:tblStyle w:val="MediumList1-Accent1"/>
        <w:tblW w:w="9900" w:type="dxa"/>
        <w:tblLook w:val="0420" w:firstRow="1" w:lastRow="0" w:firstColumn="0" w:lastColumn="0" w:noHBand="0" w:noVBand="1"/>
      </w:tblPr>
      <w:tblGrid>
        <w:gridCol w:w="1710"/>
        <w:gridCol w:w="2070"/>
        <w:gridCol w:w="3240"/>
        <w:gridCol w:w="2880"/>
      </w:tblGrid>
      <w:tr w:rsidR="000C1232" w14:paraId="01E0B9AB" w14:textId="77777777" w:rsidTr="000C1232">
        <w:trPr>
          <w:cnfStyle w:val="100000000000" w:firstRow="1" w:lastRow="0" w:firstColumn="0" w:lastColumn="0" w:oddVBand="0" w:evenVBand="0" w:oddHBand="0" w:evenHBand="0" w:firstRowFirstColumn="0" w:firstRowLastColumn="0" w:lastRowFirstColumn="0" w:lastRowLastColumn="0"/>
          <w:tblHeader/>
        </w:trPr>
        <w:tc>
          <w:tcPr>
            <w:tcW w:w="1710" w:type="dxa"/>
            <w:vAlign w:val="bottom"/>
          </w:tcPr>
          <w:p w14:paraId="64580CA7" w14:textId="083FE811" w:rsidR="00541C22" w:rsidRPr="00541C22" w:rsidRDefault="00541C22" w:rsidP="000871BA">
            <w:pPr>
              <w:rPr>
                <w:b/>
                <w:bCs/>
              </w:rPr>
            </w:pPr>
            <w:r w:rsidRPr="00541C22">
              <w:rPr>
                <w:b/>
                <w:bCs/>
              </w:rPr>
              <w:t>Legacy Name</w:t>
            </w:r>
          </w:p>
        </w:tc>
        <w:tc>
          <w:tcPr>
            <w:tcW w:w="2070" w:type="dxa"/>
            <w:vAlign w:val="bottom"/>
          </w:tcPr>
          <w:p w14:paraId="2F90DAE1" w14:textId="5BFEC6BF" w:rsidR="000C1232" w:rsidRDefault="000C1232" w:rsidP="000871BA">
            <w:pPr>
              <w:rPr>
                <w:b/>
                <w:bCs/>
              </w:rPr>
            </w:pPr>
            <w:r w:rsidRPr="00541C22">
              <w:rPr>
                <w:b/>
                <w:bCs/>
              </w:rPr>
              <w:t>Alias</w:t>
            </w:r>
          </w:p>
          <w:p w14:paraId="20EA5323" w14:textId="317E8946" w:rsidR="00541C22" w:rsidRPr="00541C22" w:rsidRDefault="00541C22" w:rsidP="000871BA">
            <w:pPr>
              <w:rPr>
                <w:b/>
                <w:bCs/>
              </w:rPr>
            </w:pPr>
            <w:r w:rsidRPr="00541C22">
              <w:rPr>
                <w:b/>
                <w:bCs/>
              </w:rPr>
              <w:t>(</w:t>
            </w:r>
            <w:r w:rsidR="000C1232">
              <w:rPr>
                <w:b/>
                <w:bCs/>
              </w:rPr>
              <w:t>C</w:t>
            </w:r>
            <w:r w:rsidR="000C1232" w:rsidRPr="00541C22">
              <w:rPr>
                <w:b/>
                <w:bCs/>
              </w:rPr>
              <w:t xml:space="preserve">ommon </w:t>
            </w:r>
            <w:r w:rsidR="000C1232">
              <w:rPr>
                <w:b/>
                <w:bCs/>
              </w:rPr>
              <w:t>N</w:t>
            </w:r>
            <w:r w:rsidR="000C1232" w:rsidRPr="00541C22">
              <w:rPr>
                <w:b/>
                <w:bCs/>
              </w:rPr>
              <w:t>ame</w:t>
            </w:r>
            <w:r w:rsidRPr="00541C22">
              <w:rPr>
                <w:b/>
                <w:bCs/>
              </w:rPr>
              <w:t>)</w:t>
            </w:r>
          </w:p>
        </w:tc>
        <w:tc>
          <w:tcPr>
            <w:tcW w:w="3240" w:type="dxa"/>
            <w:vAlign w:val="bottom"/>
          </w:tcPr>
          <w:p w14:paraId="588431D7" w14:textId="5E651094" w:rsidR="00541C22" w:rsidRPr="00541C22" w:rsidRDefault="00541C22" w:rsidP="000871BA">
            <w:pPr>
              <w:rPr>
                <w:b/>
                <w:bCs/>
              </w:rPr>
            </w:pPr>
            <w:r w:rsidRPr="00541C22">
              <w:rPr>
                <w:b/>
                <w:bCs/>
              </w:rPr>
              <w:t>Self-Describing Name</w:t>
            </w:r>
          </w:p>
        </w:tc>
        <w:tc>
          <w:tcPr>
            <w:tcW w:w="2880" w:type="dxa"/>
            <w:vAlign w:val="bottom"/>
          </w:tcPr>
          <w:p w14:paraId="6278F3EC" w14:textId="342F88D1" w:rsidR="00541C22" w:rsidRPr="00541C22" w:rsidRDefault="000871BA" w:rsidP="000871BA">
            <w:pPr>
              <w:rPr>
                <w:b/>
                <w:bCs/>
              </w:rPr>
            </w:pPr>
            <w:r>
              <w:rPr>
                <w:b/>
                <w:bCs/>
              </w:rPr>
              <w:t xml:space="preserve">English </w:t>
            </w:r>
            <w:r w:rsidR="00541C22" w:rsidRPr="00541C22">
              <w:rPr>
                <w:b/>
                <w:bCs/>
              </w:rPr>
              <w:t>Localized Name</w:t>
            </w:r>
          </w:p>
        </w:tc>
      </w:tr>
      <w:tr w:rsidR="000C1232" w14:paraId="0F4B7B94"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FECA55F" w14:textId="77777777" w:rsidR="007E666C" w:rsidRDefault="007E666C" w:rsidP="00541C22"/>
        </w:tc>
        <w:tc>
          <w:tcPr>
            <w:tcW w:w="2070" w:type="dxa"/>
          </w:tcPr>
          <w:p w14:paraId="34912B51" w14:textId="7D5CB8AF" w:rsidR="007E666C" w:rsidRDefault="007E666C" w:rsidP="00541C22"/>
        </w:tc>
        <w:tc>
          <w:tcPr>
            <w:tcW w:w="3240" w:type="dxa"/>
          </w:tcPr>
          <w:p w14:paraId="40379B5E" w14:textId="3F9E2CB7" w:rsidR="007E666C" w:rsidRDefault="007E666C" w:rsidP="00541C22">
            <w:r w:rsidRPr="007E666C">
              <w:t>oe_business-card_2x3.5in</w:t>
            </w:r>
          </w:p>
        </w:tc>
        <w:tc>
          <w:tcPr>
            <w:tcW w:w="2880" w:type="dxa"/>
          </w:tcPr>
          <w:p w14:paraId="30502FEE" w14:textId="4AFA3F13" w:rsidR="007E666C" w:rsidRDefault="007E666C" w:rsidP="00541C22">
            <w:r>
              <w:t>Business Card</w:t>
            </w:r>
          </w:p>
        </w:tc>
      </w:tr>
      <w:tr w:rsidR="000C1232" w14:paraId="47F511CC" w14:textId="77777777" w:rsidTr="000C1232">
        <w:tc>
          <w:tcPr>
            <w:tcW w:w="1710" w:type="dxa"/>
          </w:tcPr>
          <w:p w14:paraId="0FE2B0B4" w14:textId="77777777" w:rsidR="007E666C" w:rsidRDefault="007E666C" w:rsidP="00541C22"/>
        </w:tc>
        <w:tc>
          <w:tcPr>
            <w:tcW w:w="2070" w:type="dxa"/>
          </w:tcPr>
          <w:p w14:paraId="06A19920" w14:textId="528E8509" w:rsidR="007E666C" w:rsidRDefault="007E666C" w:rsidP="00541C22">
            <w:r>
              <w:t>photo-l</w:t>
            </w:r>
          </w:p>
        </w:tc>
        <w:tc>
          <w:tcPr>
            <w:tcW w:w="3240" w:type="dxa"/>
          </w:tcPr>
          <w:p w14:paraId="007C08CA" w14:textId="32F999E5" w:rsidR="007E666C" w:rsidRDefault="007E666C" w:rsidP="00541C22">
            <w:r w:rsidRPr="007E666C">
              <w:t>oe_photo-l_3.5x5in</w:t>
            </w:r>
          </w:p>
        </w:tc>
        <w:tc>
          <w:tcPr>
            <w:tcW w:w="2880" w:type="dxa"/>
          </w:tcPr>
          <w:p w14:paraId="3169EEA6" w14:textId="294E8EFD" w:rsidR="007E666C" w:rsidRDefault="007E666C" w:rsidP="00541C22">
            <w:r>
              <w:t>3.5 x 5"</w:t>
            </w:r>
            <w:r w:rsidR="00E33B77">
              <w:t xml:space="preserve"> Photo</w:t>
            </w:r>
          </w:p>
        </w:tc>
      </w:tr>
      <w:tr w:rsidR="000C1232" w14:paraId="7EDB963D"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78B88C1" w14:textId="77777777" w:rsidR="007E666C" w:rsidRDefault="007E666C" w:rsidP="00541C22"/>
        </w:tc>
        <w:tc>
          <w:tcPr>
            <w:tcW w:w="2070" w:type="dxa"/>
          </w:tcPr>
          <w:p w14:paraId="3F0A3DD6" w14:textId="14603B55" w:rsidR="007E666C" w:rsidRDefault="007E666C" w:rsidP="00541C22">
            <w:r>
              <w:t>4x4</w:t>
            </w:r>
          </w:p>
        </w:tc>
        <w:tc>
          <w:tcPr>
            <w:tcW w:w="3240" w:type="dxa"/>
          </w:tcPr>
          <w:p w14:paraId="06F31FF9" w14:textId="658FAD3A" w:rsidR="007E666C" w:rsidRDefault="007E666C" w:rsidP="00541C22">
            <w:r>
              <w:t>oe_square-photo_4x4in</w:t>
            </w:r>
          </w:p>
        </w:tc>
        <w:tc>
          <w:tcPr>
            <w:tcW w:w="2880" w:type="dxa"/>
          </w:tcPr>
          <w:p w14:paraId="381E5625" w14:textId="600B6178" w:rsidR="007E666C" w:rsidRDefault="007E666C" w:rsidP="00541C22">
            <w:r>
              <w:t>4 x 4"</w:t>
            </w:r>
            <w:r w:rsidR="00E33B77">
              <w:t xml:space="preserve"> Photo</w:t>
            </w:r>
          </w:p>
        </w:tc>
      </w:tr>
      <w:tr w:rsidR="000C1232" w14:paraId="26901C4D" w14:textId="77777777" w:rsidTr="000C1232">
        <w:tc>
          <w:tcPr>
            <w:tcW w:w="1710" w:type="dxa"/>
          </w:tcPr>
          <w:p w14:paraId="103DDF68" w14:textId="77777777" w:rsidR="007E666C" w:rsidRDefault="007E666C" w:rsidP="00541C22"/>
        </w:tc>
        <w:tc>
          <w:tcPr>
            <w:tcW w:w="2070" w:type="dxa"/>
          </w:tcPr>
          <w:p w14:paraId="30B041B2" w14:textId="21A9F6C6" w:rsidR="007E666C" w:rsidRDefault="007E666C" w:rsidP="00541C22">
            <w:r>
              <w:t>5x5</w:t>
            </w:r>
          </w:p>
        </w:tc>
        <w:tc>
          <w:tcPr>
            <w:tcW w:w="3240" w:type="dxa"/>
          </w:tcPr>
          <w:p w14:paraId="74D503E1" w14:textId="239BB646" w:rsidR="007E666C" w:rsidRDefault="007E666C" w:rsidP="00541C22">
            <w:r>
              <w:t>oe_square-photo_5x5in</w:t>
            </w:r>
          </w:p>
        </w:tc>
        <w:tc>
          <w:tcPr>
            <w:tcW w:w="2880" w:type="dxa"/>
          </w:tcPr>
          <w:p w14:paraId="2B02D41D" w14:textId="697CF106" w:rsidR="007E666C" w:rsidRDefault="007E666C" w:rsidP="00541C22">
            <w:r>
              <w:t>5 x 5"</w:t>
            </w:r>
            <w:r w:rsidR="00E33B77">
              <w:t xml:space="preserve"> Photo</w:t>
            </w:r>
          </w:p>
        </w:tc>
      </w:tr>
      <w:tr w:rsidR="000C1232" w14:paraId="48A49D7C"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3124DCCD" w14:textId="77777777" w:rsidR="007E666C" w:rsidRDefault="007E666C" w:rsidP="00541C22"/>
        </w:tc>
        <w:tc>
          <w:tcPr>
            <w:tcW w:w="2070" w:type="dxa"/>
          </w:tcPr>
          <w:p w14:paraId="6E37649C" w14:textId="62418D6B" w:rsidR="007E666C" w:rsidRDefault="007E666C" w:rsidP="00541C22">
            <w:r>
              <w:t>photo-s8r</w:t>
            </w:r>
          </w:p>
        </w:tc>
        <w:tc>
          <w:tcPr>
            <w:tcW w:w="3240" w:type="dxa"/>
          </w:tcPr>
          <w:p w14:paraId="5E1BA117" w14:textId="531EB872" w:rsidR="007E666C" w:rsidRDefault="007E666C" w:rsidP="00541C22">
            <w:r>
              <w:t>oe_photo-s8r_8x12in</w:t>
            </w:r>
          </w:p>
        </w:tc>
        <w:tc>
          <w:tcPr>
            <w:tcW w:w="2880" w:type="dxa"/>
          </w:tcPr>
          <w:p w14:paraId="64FFE943" w14:textId="34070F97" w:rsidR="007E666C" w:rsidRDefault="007E666C" w:rsidP="00541C22">
            <w:r>
              <w:t>8 x 12"</w:t>
            </w:r>
            <w:r w:rsidR="00E33B77">
              <w:t xml:space="preserve"> Photo</w:t>
            </w:r>
          </w:p>
        </w:tc>
      </w:tr>
      <w:tr w:rsidR="000C1232" w14:paraId="3AE26E3D" w14:textId="77777777" w:rsidTr="000C1232">
        <w:tc>
          <w:tcPr>
            <w:tcW w:w="1710" w:type="dxa"/>
          </w:tcPr>
          <w:p w14:paraId="0C87F578" w14:textId="77777777" w:rsidR="00AF0814" w:rsidRDefault="00AF0814" w:rsidP="00AF0814"/>
        </w:tc>
        <w:tc>
          <w:tcPr>
            <w:tcW w:w="2070" w:type="dxa"/>
          </w:tcPr>
          <w:p w14:paraId="56E0C2A7" w14:textId="2F18B7F0" w:rsidR="00AF0814" w:rsidRDefault="00AF0814" w:rsidP="00AF0814">
            <w:r>
              <w:t>photo-10r</w:t>
            </w:r>
          </w:p>
        </w:tc>
        <w:tc>
          <w:tcPr>
            <w:tcW w:w="3240" w:type="dxa"/>
          </w:tcPr>
          <w:p w14:paraId="07985424" w14:textId="62554894" w:rsidR="00AF0814" w:rsidRDefault="00AF0814" w:rsidP="00AF0814">
            <w:r>
              <w:t>oe_photo-10r_10x12in</w:t>
            </w:r>
          </w:p>
        </w:tc>
        <w:tc>
          <w:tcPr>
            <w:tcW w:w="2880" w:type="dxa"/>
          </w:tcPr>
          <w:p w14:paraId="79E0A9E3" w14:textId="7714E374" w:rsidR="00AF0814" w:rsidRDefault="00AF0814" w:rsidP="00AF0814">
            <w:r>
              <w:t>10 x 12"</w:t>
            </w:r>
            <w:r w:rsidR="00E33B77">
              <w:t xml:space="preserve"> Photo</w:t>
            </w:r>
          </w:p>
        </w:tc>
      </w:tr>
      <w:tr w:rsidR="000C1232" w14:paraId="3F983058"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0ED2078C" w14:textId="77777777" w:rsidR="00AF0814" w:rsidRDefault="00AF0814" w:rsidP="00AF0814"/>
        </w:tc>
        <w:tc>
          <w:tcPr>
            <w:tcW w:w="2070" w:type="dxa"/>
          </w:tcPr>
          <w:p w14:paraId="2A7835AA" w14:textId="24F64D0B" w:rsidR="00AF0814" w:rsidRDefault="00AF0814" w:rsidP="00AF0814">
            <w:r>
              <w:t>photo-s10r</w:t>
            </w:r>
          </w:p>
        </w:tc>
        <w:tc>
          <w:tcPr>
            <w:tcW w:w="3240" w:type="dxa"/>
          </w:tcPr>
          <w:p w14:paraId="60AF9040" w14:textId="1877BD02" w:rsidR="00AF0814" w:rsidRDefault="00AF0814" w:rsidP="00AF0814">
            <w:r>
              <w:t>oe_photo-s10r_10x15in</w:t>
            </w:r>
          </w:p>
        </w:tc>
        <w:tc>
          <w:tcPr>
            <w:tcW w:w="2880" w:type="dxa"/>
          </w:tcPr>
          <w:p w14:paraId="4A3DCAC1" w14:textId="7C777BB3" w:rsidR="00AF0814" w:rsidRDefault="00AF0814" w:rsidP="00AF0814">
            <w:r>
              <w:t>10 x 15"</w:t>
            </w:r>
            <w:r w:rsidR="00E33B77">
              <w:t xml:space="preserve"> Photo</w:t>
            </w:r>
          </w:p>
        </w:tc>
      </w:tr>
      <w:tr w:rsidR="000C1232" w14:paraId="46F8A1A0" w14:textId="77777777" w:rsidTr="000C1232">
        <w:tc>
          <w:tcPr>
            <w:tcW w:w="1710" w:type="dxa"/>
          </w:tcPr>
          <w:p w14:paraId="611BD21F" w14:textId="77777777" w:rsidR="00AF0814" w:rsidRDefault="00AF0814" w:rsidP="00AF0814"/>
        </w:tc>
        <w:tc>
          <w:tcPr>
            <w:tcW w:w="2070" w:type="dxa"/>
          </w:tcPr>
          <w:p w14:paraId="0358CC40" w14:textId="5AFFD3BE" w:rsidR="00AF0814" w:rsidRDefault="00AF0814" w:rsidP="00AF0814">
            <w:r>
              <w:t>photo-12r</w:t>
            </w:r>
          </w:p>
        </w:tc>
        <w:tc>
          <w:tcPr>
            <w:tcW w:w="3240" w:type="dxa"/>
          </w:tcPr>
          <w:p w14:paraId="00A076B1" w14:textId="4013DA4D" w:rsidR="00AF0814" w:rsidRDefault="00AF0814" w:rsidP="00AF0814">
            <w:r>
              <w:t>oe_photo-12r-12x15in</w:t>
            </w:r>
          </w:p>
        </w:tc>
        <w:tc>
          <w:tcPr>
            <w:tcW w:w="2880" w:type="dxa"/>
          </w:tcPr>
          <w:p w14:paraId="26F603B3" w14:textId="3E14A374" w:rsidR="00AF0814" w:rsidRDefault="00AF0814" w:rsidP="00AF0814">
            <w:r>
              <w:t>12 x 15"</w:t>
            </w:r>
            <w:r w:rsidR="00E33B77">
              <w:t xml:space="preserve"> Photo</w:t>
            </w:r>
          </w:p>
        </w:tc>
      </w:tr>
      <w:tr w:rsidR="000C1232" w14:paraId="68304EF7"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4C837ED4" w14:textId="77777777" w:rsidR="00AF0814" w:rsidRDefault="00AF0814" w:rsidP="00AF0814"/>
        </w:tc>
        <w:tc>
          <w:tcPr>
            <w:tcW w:w="2070" w:type="dxa"/>
          </w:tcPr>
          <w:p w14:paraId="6BA56334" w14:textId="4E7DB5CB" w:rsidR="00AF0814" w:rsidRDefault="00AF0814" w:rsidP="00AF0814">
            <w:r>
              <w:t>12x16</w:t>
            </w:r>
          </w:p>
        </w:tc>
        <w:tc>
          <w:tcPr>
            <w:tcW w:w="3240" w:type="dxa"/>
          </w:tcPr>
          <w:p w14:paraId="42DBBA13" w14:textId="47B412F3" w:rsidR="00AF0814" w:rsidRDefault="00AF0814" w:rsidP="00AF0814">
            <w:r>
              <w:t>oe_12x16_12x16in</w:t>
            </w:r>
          </w:p>
        </w:tc>
        <w:tc>
          <w:tcPr>
            <w:tcW w:w="2880" w:type="dxa"/>
          </w:tcPr>
          <w:p w14:paraId="027E523C" w14:textId="6247C4D3" w:rsidR="00AF0814" w:rsidRDefault="00AF0814" w:rsidP="00AF0814">
            <w:r>
              <w:t>12 x 16"</w:t>
            </w:r>
          </w:p>
        </w:tc>
      </w:tr>
      <w:tr w:rsidR="000C1232" w14:paraId="1FD368DB" w14:textId="77777777" w:rsidTr="000C1232">
        <w:tc>
          <w:tcPr>
            <w:tcW w:w="1710" w:type="dxa"/>
          </w:tcPr>
          <w:p w14:paraId="0CFD4061" w14:textId="77777777" w:rsidR="00AF0814" w:rsidRDefault="00AF0814" w:rsidP="00AF0814"/>
        </w:tc>
        <w:tc>
          <w:tcPr>
            <w:tcW w:w="2070" w:type="dxa"/>
          </w:tcPr>
          <w:p w14:paraId="6A9B7ECF" w14:textId="7656B69B" w:rsidR="00AF0814" w:rsidRDefault="00AF0814" w:rsidP="00AF0814">
            <w:r>
              <w:t>14x17</w:t>
            </w:r>
          </w:p>
        </w:tc>
        <w:tc>
          <w:tcPr>
            <w:tcW w:w="3240" w:type="dxa"/>
          </w:tcPr>
          <w:p w14:paraId="6A5CC687" w14:textId="77A83DFC" w:rsidR="00AF0814" w:rsidRDefault="00AF0814" w:rsidP="00AF0814">
            <w:r>
              <w:t>oe_14x17_14x17in</w:t>
            </w:r>
          </w:p>
        </w:tc>
        <w:tc>
          <w:tcPr>
            <w:tcW w:w="2880" w:type="dxa"/>
          </w:tcPr>
          <w:p w14:paraId="04392880" w14:textId="0C5ED91F" w:rsidR="00AF0814" w:rsidRDefault="00AF0814" w:rsidP="00AF0814">
            <w:r>
              <w:t>14 x 17"</w:t>
            </w:r>
          </w:p>
        </w:tc>
      </w:tr>
      <w:tr w:rsidR="000C1232" w14:paraId="1941915A"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75F312F" w14:textId="77777777" w:rsidR="00AF0814" w:rsidRDefault="00AF0814" w:rsidP="00AF0814"/>
        </w:tc>
        <w:tc>
          <w:tcPr>
            <w:tcW w:w="2070" w:type="dxa"/>
          </w:tcPr>
          <w:p w14:paraId="19EED62E" w14:textId="1D352AA9" w:rsidR="00AF0814" w:rsidRDefault="00AF0814" w:rsidP="00AF0814">
            <w:r>
              <w:t>14x18</w:t>
            </w:r>
          </w:p>
        </w:tc>
        <w:tc>
          <w:tcPr>
            <w:tcW w:w="3240" w:type="dxa"/>
          </w:tcPr>
          <w:p w14:paraId="7A9B7128" w14:textId="7642DD39" w:rsidR="00AF0814" w:rsidRDefault="00AF0814" w:rsidP="00AF0814">
            <w:r>
              <w:t>oe_photo-14x18_14x18in</w:t>
            </w:r>
          </w:p>
        </w:tc>
        <w:tc>
          <w:tcPr>
            <w:tcW w:w="2880" w:type="dxa"/>
          </w:tcPr>
          <w:p w14:paraId="3851128E" w14:textId="67AF64E8" w:rsidR="00AF0814" w:rsidRDefault="00AF0814" w:rsidP="00AF0814">
            <w:r>
              <w:t>14 x 18"</w:t>
            </w:r>
            <w:r w:rsidR="00E33B77">
              <w:t xml:space="preserve"> Photo</w:t>
            </w:r>
          </w:p>
        </w:tc>
      </w:tr>
      <w:tr w:rsidR="000C1232" w14:paraId="0653898B" w14:textId="77777777" w:rsidTr="000C1232">
        <w:tc>
          <w:tcPr>
            <w:tcW w:w="1710" w:type="dxa"/>
          </w:tcPr>
          <w:p w14:paraId="4613DDAD" w14:textId="77777777" w:rsidR="00AF0814" w:rsidRDefault="00AF0814" w:rsidP="00AF0814"/>
        </w:tc>
        <w:tc>
          <w:tcPr>
            <w:tcW w:w="2070" w:type="dxa"/>
          </w:tcPr>
          <w:p w14:paraId="032C0CEB" w14:textId="172FAC3B" w:rsidR="00AF0814" w:rsidRDefault="00AF0814" w:rsidP="00AF0814">
            <w:r>
              <w:t>photo-16r</w:t>
            </w:r>
          </w:p>
        </w:tc>
        <w:tc>
          <w:tcPr>
            <w:tcW w:w="3240" w:type="dxa"/>
          </w:tcPr>
          <w:p w14:paraId="4BF84965" w14:textId="2B5C2942" w:rsidR="00AF0814" w:rsidRDefault="00AF0814" w:rsidP="00AF0814">
            <w:r>
              <w:t>oe_photo-16r_16x20in</w:t>
            </w:r>
          </w:p>
        </w:tc>
        <w:tc>
          <w:tcPr>
            <w:tcW w:w="2880" w:type="dxa"/>
          </w:tcPr>
          <w:p w14:paraId="0F24801D" w14:textId="7EB9D0FD" w:rsidR="00AF0814" w:rsidRDefault="00AF0814" w:rsidP="00AF0814">
            <w:r>
              <w:t>16 x 20"</w:t>
            </w:r>
            <w:r w:rsidR="00E33B77">
              <w:t xml:space="preserve"> Photo</w:t>
            </w:r>
          </w:p>
        </w:tc>
      </w:tr>
      <w:tr w:rsidR="000C1232" w14:paraId="4A0CD533"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0C6A4F6F" w14:textId="77777777" w:rsidR="00AF0814" w:rsidRDefault="00AF0814" w:rsidP="00AF0814"/>
        </w:tc>
        <w:tc>
          <w:tcPr>
            <w:tcW w:w="2070" w:type="dxa"/>
          </w:tcPr>
          <w:p w14:paraId="65761FCD" w14:textId="2DBC3562" w:rsidR="00AF0814" w:rsidRDefault="00AF0814" w:rsidP="00AF0814">
            <w:r>
              <w:t>a2-plus</w:t>
            </w:r>
          </w:p>
        </w:tc>
        <w:tc>
          <w:tcPr>
            <w:tcW w:w="3240" w:type="dxa"/>
          </w:tcPr>
          <w:p w14:paraId="7FAEEA70" w14:textId="2858B024" w:rsidR="00AF0814" w:rsidRDefault="00AF0814" w:rsidP="00AF0814">
            <w:r>
              <w:t>oe_a2plus_17x24in</w:t>
            </w:r>
          </w:p>
        </w:tc>
        <w:tc>
          <w:tcPr>
            <w:tcW w:w="2880" w:type="dxa"/>
          </w:tcPr>
          <w:p w14:paraId="7464CB43" w14:textId="6D6A301D" w:rsidR="00AF0814" w:rsidRDefault="00AF0814" w:rsidP="00AF0814">
            <w:r>
              <w:t>17 x 24"</w:t>
            </w:r>
          </w:p>
        </w:tc>
      </w:tr>
      <w:tr w:rsidR="000C1232" w14:paraId="7500B0A6" w14:textId="77777777" w:rsidTr="000C1232">
        <w:tc>
          <w:tcPr>
            <w:tcW w:w="1710" w:type="dxa"/>
          </w:tcPr>
          <w:p w14:paraId="1E3E3F6C" w14:textId="77777777" w:rsidR="00AF0814" w:rsidRDefault="00AF0814" w:rsidP="00AF0814"/>
        </w:tc>
        <w:tc>
          <w:tcPr>
            <w:tcW w:w="2070" w:type="dxa"/>
          </w:tcPr>
          <w:p w14:paraId="5513C2F0" w14:textId="1DC4BCFA" w:rsidR="00AF0814" w:rsidRDefault="00AF0814" w:rsidP="00AF0814">
            <w:r>
              <w:t>18x22</w:t>
            </w:r>
          </w:p>
        </w:tc>
        <w:tc>
          <w:tcPr>
            <w:tcW w:w="3240" w:type="dxa"/>
          </w:tcPr>
          <w:p w14:paraId="722A4D92" w14:textId="1F9280CA" w:rsidR="00AF0814" w:rsidRDefault="00AF0814" w:rsidP="00AF0814">
            <w:r>
              <w:t>oe_18x22_18x22in</w:t>
            </w:r>
          </w:p>
        </w:tc>
        <w:tc>
          <w:tcPr>
            <w:tcW w:w="2880" w:type="dxa"/>
          </w:tcPr>
          <w:p w14:paraId="5BEED8D1" w14:textId="5263812D" w:rsidR="00AF0814" w:rsidRDefault="00AF0814" w:rsidP="00AF0814">
            <w:r>
              <w:t>18 x 22"</w:t>
            </w:r>
          </w:p>
        </w:tc>
      </w:tr>
      <w:tr w:rsidR="000C1232" w14:paraId="7D555DBC"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3685D1A2" w14:textId="77777777" w:rsidR="00AF0814" w:rsidRDefault="00AF0814" w:rsidP="00AF0814"/>
        </w:tc>
        <w:tc>
          <w:tcPr>
            <w:tcW w:w="2070" w:type="dxa"/>
          </w:tcPr>
          <w:p w14:paraId="46C7FB1C" w14:textId="4E5F733D" w:rsidR="00AF0814" w:rsidRDefault="00AF0814" w:rsidP="00AF0814">
            <w:r>
              <w:t>photo-20r</w:t>
            </w:r>
          </w:p>
        </w:tc>
        <w:tc>
          <w:tcPr>
            <w:tcW w:w="3240" w:type="dxa"/>
          </w:tcPr>
          <w:p w14:paraId="00F9310D" w14:textId="3ED4C779" w:rsidR="00AF0814" w:rsidRDefault="00AF0814" w:rsidP="00AF0814">
            <w:r>
              <w:t>oe_photo-20r_20x24in</w:t>
            </w:r>
          </w:p>
        </w:tc>
        <w:tc>
          <w:tcPr>
            <w:tcW w:w="2880" w:type="dxa"/>
          </w:tcPr>
          <w:p w14:paraId="72DB64F6" w14:textId="52B732FE" w:rsidR="00AF0814" w:rsidRDefault="00AF0814" w:rsidP="00AF0814">
            <w:r>
              <w:t>20 x 24"</w:t>
            </w:r>
            <w:r w:rsidR="00E33B77">
              <w:t xml:space="preserve"> Photo</w:t>
            </w:r>
          </w:p>
        </w:tc>
      </w:tr>
      <w:tr w:rsidR="000C1232" w14:paraId="171004DD" w14:textId="77777777" w:rsidTr="000C1232">
        <w:tc>
          <w:tcPr>
            <w:tcW w:w="1710" w:type="dxa"/>
          </w:tcPr>
          <w:p w14:paraId="4DC78B75" w14:textId="77777777" w:rsidR="00AF0814" w:rsidRDefault="00AF0814" w:rsidP="00AF0814"/>
        </w:tc>
        <w:tc>
          <w:tcPr>
            <w:tcW w:w="2070" w:type="dxa"/>
          </w:tcPr>
          <w:p w14:paraId="7B3DD68D" w14:textId="28F87952" w:rsidR="00AF0814" w:rsidRDefault="00AF0814" w:rsidP="00AF0814">
            <w:r>
              <w:t>22x28</w:t>
            </w:r>
          </w:p>
        </w:tc>
        <w:tc>
          <w:tcPr>
            <w:tcW w:w="3240" w:type="dxa"/>
          </w:tcPr>
          <w:p w14:paraId="0E5CD144" w14:textId="5F52FBDB" w:rsidR="00AF0814" w:rsidRDefault="00AF0814" w:rsidP="00AF0814">
            <w:r>
              <w:t>oe_photo-22x28_22x28in</w:t>
            </w:r>
          </w:p>
        </w:tc>
        <w:tc>
          <w:tcPr>
            <w:tcW w:w="2880" w:type="dxa"/>
          </w:tcPr>
          <w:p w14:paraId="19D4E2DD" w14:textId="7A1342D6" w:rsidR="00AF0814" w:rsidRDefault="00AF0814" w:rsidP="00AF0814">
            <w:r>
              <w:t>22 x 28"</w:t>
            </w:r>
            <w:r w:rsidR="00E33B77">
              <w:t xml:space="preserve"> Photo</w:t>
            </w:r>
          </w:p>
        </w:tc>
      </w:tr>
      <w:tr w:rsidR="000C1232" w14:paraId="06FD37E1"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5069AA89" w14:textId="77777777" w:rsidR="00AF0814" w:rsidRDefault="00AF0814" w:rsidP="00AF0814"/>
        </w:tc>
        <w:tc>
          <w:tcPr>
            <w:tcW w:w="2070" w:type="dxa"/>
          </w:tcPr>
          <w:p w14:paraId="00C01D3E" w14:textId="421A4393" w:rsidR="00AF0814" w:rsidRDefault="00AF0814" w:rsidP="00AF0814">
            <w:r>
              <w:t>photo-22r</w:t>
            </w:r>
          </w:p>
        </w:tc>
        <w:tc>
          <w:tcPr>
            <w:tcW w:w="3240" w:type="dxa"/>
          </w:tcPr>
          <w:p w14:paraId="652E9456" w14:textId="31BBE6DC" w:rsidR="00AF0814" w:rsidRDefault="00AF0814" w:rsidP="00AF0814">
            <w:r>
              <w:t>oe_photo-22r_22x29.5in</w:t>
            </w:r>
          </w:p>
        </w:tc>
        <w:tc>
          <w:tcPr>
            <w:tcW w:w="2880" w:type="dxa"/>
          </w:tcPr>
          <w:p w14:paraId="46FD85A7" w14:textId="455A7B63" w:rsidR="00AF0814" w:rsidRDefault="00AF0814" w:rsidP="00AF0814">
            <w:r>
              <w:t>22 x 29.5"</w:t>
            </w:r>
            <w:r w:rsidR="00E33B77">
              <w:t xml:space="preserve"> Photo</w:t>
            </w:r>
          </w:p>
        </w:tc>
      </w:tr>
      <w:tr w:rsidR="000C1232" w14:paraId="6EAC3524" w14:textId="77777777" w:rsidTr="000C1232">
        <w:tc>
          <w:tcPr>
            <w:tcW w:w="1710" w:type="dxa"/>
          </w:tcPr>
          <w:p w14:paraId="3994B2CC" w14:textId="77777777" w:rsidR="00AF0814" w:rsidRDefault="00AF0814" w:rsidP="00AF0814"/>
        </w:tc>
        <w:tc>
          <w:tcPr>
            <w:tcW w:w="2070" w:type="dxa"/>
          </w:tcPr>
          <w:p w14:paraId="189C059E" w14:textId="46D0A53B" w:rsidR="00AF0814" w:rsidRDefault="00AF0814" w:rsidP="00AF0814">
            <w:r>
              <w:t>24x30</w:t>
            </w:r>
          </w:p>
        </w:tc>
        <w:tc>
          <w:tcPr>
            <w:tcW w:w="3240" w:type="dxa"/>
          </w:tcPr>
          <w:p w14:paraId="34903925" w14:textId="4D5F9396" w:rsidR="00AF0814" w:rsidRDefault="00AF0814" w:rsidP="00AF0814">
            <w:r>
              <w:t>oe_photo-24x30_24x30in</w:t>
            </w:r>
          </w:p>
        </w:tc>
        <w:tc>
          <w:tcPr>
            <w:tcW w:w="2880" w:type="dxa"/>
          </w:tcPr>
          <w:p w14:paraId="1BED0381" w14:textId="5E8FD9C1" w:rsidR="00AF0814" w:rsidRDefault="00AF0814" w:rsidP="00AF0814">
            <w:r>
              <w:t>24 x 30"</w:t>
            </w:r>
            <w:r w:rsidR="00E33B77">
              <w:t xml:space="preserve"> Photo</w:t>
            </w:r>
          </w:p>
        </w:tc>
      </w:tr>
      <w:tr w:rsidR="000C1232" w14:paraId="21159C8E"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478C5D86" w14:textId="77777777" w:rsidR="00AF0814" w:rsidRDefault="00AF0814" w:rsidP="00AF0814"/>
        </w:tc>
        <w:tc>
          <w:tcPr>
            <w:tcW w:w="2070" w:type="dxa"/>
          </w:tcPr>
          <w:p w14:paraId="6EECAD07" w14:textId="2A47AC05" w:rsidR="00AF0814" w:rsidRDefault="00AF0814" w:rsidP="00AF0814">
            <w:r>
              <w:t>photo-24r</w:t>
            </w:r>
          </w:p>
        </w:tc>
        <w:tc>
          <w:tcPr>
            <w:tcW w:w="3240" w:type="dxa"/>
          </w:tcPr>
          <w:p w14:paraId="08B6CD19" w14:textId="1F3DD2F6" w:rsidR="00AF0814" w:rsidRDefault="00AF0814" w:rsidP="00AF0814">
            <w:r>
              <w:t>oe_photo-24r_24x31.5in</w:t>
            </w:r>
          </w:p>
        </w:tc>
        <w:tc>
          <w:tcPr>
            <w:tcW w:w="2880" w:type="dxa"/>
          </w:tcPr>
          <w:p w14:paraId="67E6ECC1" w14:textId="03C1E78F" w:rsidR="00AF0814" w:rsidRDefault="00AF0814" w:rsidP="00AF0814">
            <w:r>
              <w:t>24 x 31.5"</w:t>
            </w:r>
            <w:r w:rsidR="00E33B77">
              <w:t xml:space="preserve"> Photo</w:t>
            </w:r>
          </w:p>
        </w:tc>
      </w:tr>
      <w:tr w:rsidR="000C1232" w14:paraId="2CF03373" w14:textId="77777777" w:rsidTr="000C1232">
        <w:tc>
          <w:tcPr>
            <w:tcW w:w="1710" w:type="dxa"/>
          </w:tcPr>
          <w:p w14:paraId="1DEDE93D" w14:textId="77777777" w:rsidR="00AF0814" w:rsidRDefault="00AF0814" w:rsidP="00AF0814"/>
        </w:tc>
        <w:tc>
          <w:tcPr>
            <w:tcW w:w="2070" w:type="dxa"/>
          </w:tcPr>
          <w:p w14:paraId="4B198E9E" w14:textId="68195E49" w:rsidR="00AF0814" w:rsidRDefault="00AF0814" w:rsidP="00AF0814">
            <w:r>
              <w:t>photo-30r</w:t>
            </w:r>
          </w:p>
        </w:tc>
        <w:tc>
          <w:tcPr>
            <w:tcW w:w="3240" w:type="dxa"/>
          </w:tcPr>
          <w:p w14:paraId="2E812BDA" w14:textId="0565C10C" w:rsidR="00AF0814" w:rsidRDefault="00AF0814" w:rsidP="00AF0814">
            <w:r>
              <w:t>oe_photo-30r_30x40in</w:t>
            </w:r>
          </w:p>
        </w:tc>
        <w:tc>
          <w:tcPr>
            <w:tcW w:w="2880" w:type="dxa"/>
          </w:tcPr>
          <w:p w14:paraId="2C7C059D" w14:textId="719428C7" w:rsidR="00AF0814" w:rsidRDefault="00AF0814" w:rsidP="00AF0814">
            <w:r>
              <w:t>30 x 40"</w:t>
            </w:r>
            <w:r w:rsidR="00E33B77">
              <w:t xml:space="preserve"> Photo</w:t>
            </w:r>
          </w:p>
        </w:tc>
      </w:tr>
    </w:tbl>
    <w:p w14:paraId="791F6C54" w14:textId="36D59BF5" w:rsidR="00777254" w:rsidRPr="00E201F6" w:rsidRDefault="00E0368E" w:rsidP="00E201F6">
      <w:pPr>
        <w:pStyle w:val="Caption"/>
      </w:pPr>
      <w:bookmarkStart w:id="94" w:name="_Toc145943025"/>
      <w:r>
        <w:t xml:space="preserve">Table </w:t>
      </w:r>
      <w:r w:rsidR="00000000">
        <w:fldChar w:fldCharType="begin"/>
      </w:r>
      <w:r w:rsidR="00000000">
        <w:instrText xml:space="preserve"> SEQ Table \* ARABIC </w:instrText>
      </w:r>
      <w:r w:rsidR="00000000">
        <w:fldChar w:fldCharType="separate"/>
      </w:r>
      <w:r w:rsidR="00541C22">
        <w:rPr>
          <w:noProof/>
        </w:rPr>
        <w:t>5</w:t>
      </w:r>
      <w:r w:rsidR="00000000">
        <w:rPr>
          <w:noProof/>
        </w:rPr>
        <w:fldChar w:fldCharType="end"/>
      </w:r>
      <w:r>
        <w:rPr>
          <w:noProof/>
        </w:rPr>
        <w:t xml:space="preserve"> - ISO</w:t>
      </w:r>
      <w:r w:rsidR="00E33B77">
        <w:rPr>
          <w:noProof/>
        </w:rPr>
        <w:t xml:space="preserve"> </w:t>
      </w:r>
      <w:r>
        <w:rPr>
          <w:noProof/>
        </w:rPr>
        <w:t>Sheet Media Sizes</w:t>
      </w:r>
      <w:bookmarkEnd w:id="92"/>
      <w:bookmarkEnd w:id="94"/>
    </w:p>
    <w:tbl>
      <w:tblPr>
        <w:tblStyle w:val="MediumList1-Accent1"/>
        <w:tblW w:w="9900" w:type="dxa"/>
        <w:tblLayout w:type="fixed"/>
        <w:tblLook w:val="0420" w:firstRow="1" w:lastRow="0" w:firstColumn="0" w:lastColumn="0" w:noHBand="0" w:noVBand="1"/>
      </w:tblPr>
      <w:tblGrid>
        <w:gridCol w:w="1710"/>
        <w:gridCol w:w="2070"/>
        <w:gridCol w:w="3240"/>
        <w:gridCol w:w="2880"/>
      </w:tblGrid>
      <w:tr w:rsidR="000C1232" w14:paraId="77E0B8E5" w14:textId="0364C398" w:rsidTr="000C1232">
        <w:trPr>
          <w:cnfStyle w:val="100000000000" w:firstRow="1" w:lastRow="0" w:firstColumn="0" w:lastColumn="0" w:oddVBand="0" w:evenVBand="0" w:oddHBand="0" w:evenHBand="0" w:firstRowFirstColumn="0" w:firstRowLastColumn="0" w:lastRowFirstColumn="0" w:lastRowLastColumn="0"/>
          <w:tblHeader/>
        </w:trPr>
        <w:tc>
          <w:tcPr>
            <w:tcW w:w="1710" w:type="dxa"/>
            <w:vAlign w:val="bottom"/>
          </w:tcPr>
          <w:p w14:paraId="458BDDE2" w14:textId="0B6EEB82" w:rsidR="009727E5" w:rsidRPr="00E201F6" w:rsidRDefault="009727E5" w:rsidP="000871BA">
            <w:pPr>
              <w:rPr>
                <w:b/>
              </w:rPr>
            </w:pPr>
            <w:r w:rsidRPr="00E201F6">
              <w:rPr>
                <w:b/>
              </w:rPr>
              <w:t xml:space="preserve">Legacy Name </w:t>
            </w:r>
          </w:p>
        </w:tc>
        <w:tc>
          <w:tcPr>
            <w:tcW w:w="2070" w:type="dxa"/>
            <w:vAlign w:val="bottom"/>
          </w:tcPr>
          <w:p w14:paraId="40736A38" w14:textId="17783A10" w:rsidR="000C1232" w:rsidRDefault="000C1232" w:rsidP="000871BA">
            <w:pPr>
              <w:rPr>
                <w:b/>
              </w:rPr>
            </w:pPr>
            <w:r w:rsidRPr="00E201F6">
              <w:rPr>
                <w:b/>
              </w:rPr>
              <w:t>Alias</w:t>
            </w:r>
          </w:p>
          <w:p w14:paraId="2972790E" w14:textId="35DEC2E4" w:rsidR="009727E5" w:rsidRPr="00E201F6" w:rsidRDefault="009727E5" w:rsidP="000871BA">
            <w:pPr>
              <w:rPr>
                <w:b/>
              </w:rPr>
            </w:pPr>
            <w:r w:rsidRPr="00E201F6">
              <w:rPr>
                <w:b/>
              </w:rPr>
              <w:t>(</w:t>
            </w:r>
            <w:r w:rsidR="000C1232">
              <w:rPr>
                <w:b/>
              </w:rPr>
              <w:t>C</w:t>
            </w:r>
            <w:r w:rsidR="000C1232" w:rsidRPr="00E201F6">
              <w:rPr>
                <w:b/>
              </w:rPr>
              <w:t xml:space="preserve">ommon </w:t>
            </w:r>
            <w:r w:rsidR="000C1232">
              <w:rPr>
                <w:b/>
              </w:rPr>
              <w:t>N</w:t>
            </w:r>
            <w:r w:rsidR="000C1232" w:rsidRPr="00E201F6">
              <w:rPr>
                <w:b/>
              </w:rPr>
              <w:t>ame</w:t>
            </w:r>
            <w:r w:rsidRPr="00E201F6">
              <w:rPr>
                <w:b/>
              </w:rPr>
              <w:t>)</w:t>
            </w:r>
          </w:p>
        </w:tc>
        <w:tc>
          <w:tcPr>
            <w:tcW w:w="3240" w:type="dxa"/>
            <w:vAlign w:val="bottom"/>
          </w:tcPr>
          <w:p w14:paraId="279AC768" w14:textId="3DE76A10" w:rsidR="009727E5" w:rsidRPr="00E201F6" w:rsidRDefault="009727E5" w:rsidP="000871BA">
            <w:pPr>
              <w:rPr>
                <w:b/>
              </w:rPr>
            </w:pPr>
            <w:r w:rsidRPr="00E201F6">
              <w:rPr>
                <w:b/>
              </w:rPr>
              <w:t>Self-Describing Name</w:t>
            </w:r>
          </w:p>
        </w:tc>
        <w:tc>
          <w:tcPr>
            <w:tcW w:w="2880" w:type="dxa"/>
            <w:vAlign w:val="bottom"/>
          </w:tcPr>
          <w:p w14:paraId="4BB04435" w14:textId="49D55C19" w:rsidR="009727E5" w:rsidRPr="00E201F6" w:rsidRDefault="000871BA" w:rsidP="000871BA">
            <w:pPr>
              <w:rPr>
                <w:b/>
              </w:rPr>
            </w:pPr>
            <w:r>
              <w:rPr>
                <w:b/>
              </w:rPr>
              <w:t xml:space="preserve">English </w:t>
            </w:r>
            <w:r w:rsidR="009727E5">
              <w:rPr>
                <w:b/>
              </w:rPr>
              <w:t>Localized Name</w:t>
            </w:r>
          </w:p>
        </w:tc>
      </w:tr>
      <w:tr w:rsidR="000C1232" w14:paraId="63A7B203" w14:textId="4435829D"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2035395B" w14:textId="2918EB0D" w:rsidR="009727E5" w:rsidRDefault="009727E5" w:rsidP="00E201F6">
            <w:r>
              <w:t>iso-a10</w:t>
            </w:r>
          </w:p>
        </w:tc>
        <w:tc>
          <w:tcPr>
            <w:tcW w:w="2070" w:type="dxa"/>
          </w:tcPr>
          <w:p w14:paraId="7C23CC99" w14:textId="1D47EE1D" w:rsidR="009727E5" w:rsidRDefault="009727E5" w:rsidP="00E201F6">
            <w:r>
              <w:t>a10</w:t>
            </w:r>
          </w:p>
        </w:tc>
        <w:tc>
          <w:tcPr>
            <w:tcW w:w="3240" w:type="dxa"/>
          </w:tcPr>
          <w:p w14:paraId="046CF961" w14:textId="6B8687B4" w:rsidR="009727E5" w:rsidRDefault="009727E5" w:rsidP="00E201F6">
            <w:r>
              <w:t>iso_a10_26x37mm</w:t>
            </w:r>
          </w:p>
        </w:tc>
        <w:tc>
          <w:tcPr>
            <w:tcW w:w="2880" w:type="dxa"/>
          </w:tcPr>
          <w:p w14:paraId="53E0A750" w14:textId="57850925" w:rsidR="009727E5" w:rsidRDefault="009727E5" w:rsidP="00E201F6">
            <w:r>
              <w:t>A10</w:t>
            </w:r>
          </w:p>
        </w:tc>
      </w:tr>
      <w:tr w:rsidR="00C40BE4" w14:paraId="73624D2C" w14:textId="77777777" w:rsidTr="000C1232">
        <w:tc>
          <w:tcPr>
            <w:tcW w:w="1710" w:type="dxa"/>
          </w:tcPr>
          <w:p w14:paraId="05A55FF1" w14:textId="77777777" w:rsidR="00C40BE4" w:rsidRDefault="00C40BE4" w:rsidP="00C40BE4"/>
        </w:tc>
        <w:tc>
          <w:tcPr>
            <w:tcW w:w="2070" w:type="dxa"/>
          </w:tcPr>
          <w:p w14:paraId="345E4A36" w14:textId="0AD33278" w:rsidR="00C40BE4" w:rsidRDefault="00C40BE4" w:rsidP="00C40BE4">
            <w:r>
              <w:t>c10 (envelope)</w:t>
            </w:r>
          </w:p>
        </w:tc>
        <w:tc>
          <w:tcPr>
            <w:tcW w:w="3240" w:type="dxa"/>
          </w:tcPr>
          <w:p w14:paraId="2051D329" w14:textId="6343DFA9" w:rsidR="00C40BE4" w:rsidRDefault="00C40BE4" w:rsidP="00C40BE4">
            <w:r>
              <w:t>iso_c10_28x40mm</w:t>
            </w:r>
          </w:p>
        </w:tc>
        <w:tc>
          <w:tcPr>
            <w:tcW w:w="2880" w:type="dxa"/>
          </w:tcPr>
          <w:p w14:paraId="7E1E81B1" w14:textId="3DE84DD5" w:rsidR="00C40BE4" w:rsidRDefault="00C40BE4" w:rsidP="00C40BE4">
            <w:r>
              <w:t>C10 Envelope</w:t>
            </w:r>
          </w:p>
        </w:tc>
      </w:tr>
      <w:tr w:rsidR="00C40BE4" w14:paraId="30329ED1"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0491B97F" w14:textId="14ECCDB7" w:rsidR="00C40BE4" w:rsidRDefault="00C40BE4" w:rsidP="00C40BE4">
            <w:r>
              <w:t>iso-b10</w:t>
            </w:r>
          </w:p>
        </w:tc>
        <w:tc>
          <w:tcPr>
            <w:tcW w:w="2070" w:type="dxa"/>
          </w:tcPr>
          <w:p w14:paraId="6585FF72" w14:textId="5B9CA1CC" w:rsidR="00C40BE4" w:rsidRDefault="00C40BE4" w:rsidP="00C40BE4">
            <w:r>
              <w:t>b10</w:t>
            </w:r>
          </w:p>
        </w:tc>
        <w:tc>
          <w:tcPr>
            <w:tcW w:w="3240" w:type="dxa"/>
          </w:tcPr>
          <w:p w14:paraId="60A5AF19" w14:textId="22F7F16B" w:rsidR="00C40BE4" w:rsidRDefault="00C40BE4" w:rsidP="00C40BE4">
            <w:r>
              <w:t>iso_b10_31x44mm</w:t>
            </w:r>
          </w:p>
        </w:tc>
        <w:tc>
          <w:tcPr>
            <w:tcW w:w="2880" w:type="dxa"/>
          </w:tcPr>
          <w:p w14:paraId="4F3B477E" w14:textId="1CF55556" w:rsidR="00C40BE4" w:rsidRDefault="00C40BE4" w:rsidP="00C40BE4">
            <w:r>
              <w:t>B10</w:t>
            </w:r>
          </w:p>
        </w:tc>
      </w:tr>
      <w:tr w:rsidR="00C40BE4" w14:paraId="1520CD3A" w14:textId="6C7F7F94" w:rsidTr="000C1232">
        <w:tc>
          <w:tcPr>
            <w:tcW w:w="1710" w:type="dxa"/>
          </w:tcPr>
          <w:p w14:paraId="1EC9E5C2" w14:textId="2310F4EF" w:rsidR="00C40BE4" w:rsidRDefault="00C40BE4" w:rsidP="00C40BE4">
            <w:r>
              <w:t>iso-a9</w:t>
            </w:r>
          </w:p>
        </w:tc>
        <w:tc>
          <w:tcPr>
            <w:tcW w:w="2070" w:type="dxa"/>
          </w:tcPr>
          <w:p w14:paraId="45ACD839" w14:textId="4C86ACCF" w:rsidR="00C40BE4" w:rsidRDefault="00C40BE4" w:rsidP="00C40BE4">
            <w:r>
              <w:t>a9</w:t>
            </w:r>
          </w:p>
        </w:tc>
        <w:tc>
          <w:tcPr>
            <w:tcW w:w="3240" w:type="dxa"/>
          </w:tcPr>
          <w:p w14:paraId="12EFD090" w14:textId="65A06BF8" w:rsidR="00C40BE4" w:rsidRDefault="00C40BE4" w:rsidP="00C40BE4">
            <w:r>
              <w:t>iso_a9_37x52mm</w:t>
            </w:r>
          </w:p>
        </w:tc>
        <w:tc>
          <w:tcPr>
            <w:tcW w:w="2880" w:type="dxa"/>
          </w:tcPr>
          <w:p w14:paraId="724E3099" w14:textId="198AC07E" w:rsidR="00C40BE4" w:rsidRDefault="00C40BE4" w:rsidP="00C40BE4">
            <w:r>
              <w:t>A9</w:t>
            </w:r>
          </w:p>
        </w:tc>
      </w:tr>
      <w:tr w:rsidR="00C40BE4" w14:paraId="78C4860B"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6EF174BD" w14:textId="77777777" w:rsidR="00C40BE4" w:rsidRDefault="00C40BE4" w:rsidP="00C40BE4"/>
        </w:tc>
        <w:tc>
          <w:tcPr>
            <w:tcW w:w="2070" w:type="dxa"/>
          </w:tcPr>
          <w:p w14:paraId="40185F43" w14:textId="0C045229" w:rsidR="00C40BE4" w:rsidRDefault="00C40BE4" w:rsidP="00C40BE4">
            <w:r>
              <w:t>c9 (envelope)</w:t>
            </w:r>
          </w:p>
        </w:tc>
        <w:tc>
          <w:tcPr>
            <w:tcW w:w="3240" w:type="dxa"/>
          </w:tcPr>
          <w:p w14:paraId="020B56B3" w14:textId="1CD0AF69" w:rsidR="00C40BE4" w:rsidRDefault="00C40BE4" w:rsidP="00C40BE4">
            <w:r>
              <w:t>iso_c9_40x57mm</w:t>
            </w:r>
          </w:p>
        </w:tc>
        <w:tc>
          <w:tcPr>
            <w:tcW w:w="2880" w:type="dxa"/>
          </w:tcPr>
          <w:p w14:paraId="0809BDD7" w14:textId="0CE611AF" w:rsidR="00C40BE4" w:rsidRDefault="00C40BE4" w:rsidP="00C40BE4">
            <w:r>
              <w:t>C9 Envelope</w:t>
            </w:r>
          </w:p>
        </w:tc>
      </w:tr>
      <w:tr w:rsidR="00C40BE4" w14:paraId="7FCA5592" w14:textId="77777777" w:rsidTr="000C1232">
        <w:tc>
          <w:tcPr>
            <w:tcW w:w="1710" w:type="dxa"/>
          </w:tcPr>
          <w:p w14:paraId="61175864" w14:textId="4E3835B0" w:rsidR="00C40BE4" w:rsidRDefault="00C40BE4" w:rsidP="00C40BE4">
            <w:r>
              <w:t>iso-b9</w:t>
            </w:r>
          </w:p>
        </w:tc>
        <w:tc>
          <w:tcPr>
            <w:tcW w:w="2070" w:type="dxa"/>
          </w:tcPr>
          <w:p w14:paraId="57A6CC5E" w14:textId="5D70820B" w:rsidR="00C40BE4" w:rsidRDefault="00C40BE4" w:rsidP="00C40BE4">
            <w:r>
              <w:t>b9</w:t>
            </w:r>
          </w:p>
        </w:tc>
        <w:tc>
          <w:tcPr>
            <w:tcW w:w="3240" w:type="dxa"/>
          </w:tcPr>
          <w:p w14:paraId="34FB1C66" w14:textId="4039C96C" w:rsidR="00C40BE4" w:rsidRDefault="00C40BE4" w:rsidP="00C40BE4">
            <w:r>
              <w:t>iso_b9_44x62mm</w:t>
            </w:r>
          </w:p>
        </w:tc>
        <w:tc>
          <w:tcPr>
            <w:tcW w:w="2880" w:type="dxa"/>
          </w:tcPr>
          <w:p w14:paraId="207D3E43" w14:textId="03F0FD85" w:rsidR="00C40BE4" w:rsidRDefault="00C40BE4" w:rsidP="00C40BE4">
            <w:r>
              <w:t>B9</w:t>
            </w:r>
          </w:p>
        </w:tc>
      </w:tr>
      <w:tr w:rsidR="00C40BE4" w14:paraId="2BAC3821" w14:textId="3CAB43B6"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590BD74" w14:textId="565B0313" w:rsidR="00C40BE4" w:rsidRDefault="00C40BE4" w:rsidP="00C40BE4">
            <w:r>
              <w:t>iso-a8</w:t>
            </w:r>
          </w:p>
        </w:tc>
        <w:tc>
          <w:tcPr>
            <w:tcW w:w="2070" w:type="dxa"/>
          </w:tcPr>
          <w:p w14:paraId="2486C499" w14:textId="040BA0A0" w:rsidR="00C40BE4" w:rsidRDefault="00C40BE4" w:rsidP="00C40BE4">
            <w:r>
              <w:t>a8</w:t>
            </w:r>
          </w:p>
        </w:tc>
        <w:tc>
          <w:tcPr>
            <w:tcW w:w="3240" w:type="dxa"/>
          </w:tcPr>
          <w:p w14:paraId="6130E41E" w14:textId="4D1DC967" w:rsidR="00C40BE4" w:rsidRDefault="00C40BE4" w:rsidP="00C40BE4">
            <w:r>
              <w:t>iso_a8_52x74mm</w:t>
            </w:r>
          </w:p>
        </w:tc>
        <w:tc>
          <w:tcPr>
            <w:tcW w:w="2880" w:type="dxa"/>
          </w:tcPr>
          <w:p w14:paraId="115166C6" w14:textId="4843A025" w:rsidR="00C40BE4" w:rsidRDefault="00C40BE4" w:rsidP="00C40BE4">
            <w:r>
              <w:t>A8</w:t>
            </w:r>
          </w:p>
        </w:tc>
      </w:tr>
      <w:tr w:rsidR="004D32C8" w14:paraId="50690F05" w14:textId="77777777" w:rsidTr="000C1232">
        <w:tc>
          <w:tcPr>
            <w:tcW w:w="1710" w:type="dxa"/>
          </w:tcPr>
          <w:p w14:paraId="02E1B19A" w14:textId="77777777" w:rsidR="004D32C8" w:rsidRDefault="004D32C8" w:rsidP="004D32C8"/>
        </w:tc>
        <w:tc>
          <w:tcPr>
            <w:tcW w:w="2070" w:type="dxa"/>
          </w:tcPr>
          <w:p w14:paraId="2767048A" w14:textId="77777777" w:rsidR="004D32C8" w:rsidRDefault="004D32C8" w:rsidP="004D32C8"/>
        </w:tc>
        <w:tc>
          <w:tcPr>
            <w:tcW w:w="3240" w:type="dxa"/>
          </w:tcPr>
          <w:p w14:paraId="3625E054" w14:textId="3E1C39DA" w:rsidR="004D32C8" w:rsidRDefault="004D32C8" w:rsidP="004D32C8">
            <w:r w:rsidRPr="005F1B8E">
              <w:rPr>
                <w:rFonts w:cs="Arial"/>
              </w:rPr>
              <w:t>iso_</w:t>
            </w:r>
            <w:proofErr w:type="gramStart"/>
            <w:r w:rsidRPr="005F1B8E">
              <w:rPr>
                <w:rFonts w:cs="Arial"/>
              </w:rPr>
              <w:t>id-1</w:t>
            </w:r>
            <w:proofErr w:type="gramEnd"/>
            <w:r w:rsidRPr="005F1B8E">
              <w:rPr>
                <w:rFonts w:cs="Arial"/>
              </w:rPr>
              <w:t>_53.98x85.6mm</w:t>
            </w:r>
          </w:p>
        </w:tc>
        <w:tc>
          <w:tcPr>
            <w:tcW w:w="2880" w:type="dxa"/>
          </w:tcPr>
          <w:p w14:paraId="661BB7DA" w14:textId="5BE44785" w:rsidR="004D32C8" w:rsidRDefault="004D32C8" w:rsidP="004D32C8">
            <w:r>
              <w:rPr>
                <w:rFonts w:cs="Arial"/>
              </w:rPr>
              <w:t>ID Card</w:t>
            </w:r>
          </w:p>
        </w:tc>
      </w:tr>
      <w:tr w:rsidR="004D32C8" w14:paraId="1FD454AC"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1201735" w14:textId="41D54698" w:rsidR="004D32C8" w:rsidRDefault="004D32C8" w:rsidP="004D32C8">
            <w:r>
              <w:t>iso-c8</w:t>
            </w:r>
          </w:p>
        </w:tc>
        <w:tc>
          <w:tcPr>
            <w:tcW w:w="2070" w:type="dxa"/>
          </w:tcPr>
          <w:p w14:paraId="77273A65" w14:textId="2E01FD00" w:rsidR="004D32C8" w:rsidRDefault="004D32C8" w:rsidP="004D32C8">
            <w:r>
              <w:t>c8 (envelope)</w:t>
            </w:r>
          </w:p>
        </w:tc>
        <w:tc>
          <w:tcPr>
            <w:tcW w:w="3240" w:type="dxa"/>
          </w:tcPr>
          <w:p w14:paraId="36F8357E" w14:textId="1D53C34B" w:rsidR="004D32C8" w:rsidRDefault="004D32C8" w:rsidP="004D32C8">
            <w:r>
              <w:t>iso_c8_57x81mm</w:t>
            </w:r>
          </w:p>
        </w:tc>
        <w:tc>
          <w:tcPr>
            <w:tcW w:w="2880" w:type="dxa"/>
          </w:tcPr>
          <w:p w14:paraId="6B2905E7" w14:textId="3177C301" w:rsidR="004D32C8" w:rsidRDefault="004D32C8" w:rsidP="004D32C8">
            <w:r>
              <w:t>C8 Envelope</w:t>
            </w:r>
          </w:p>
        </w:tc>
      </w:tr>
      <w:tr w:rsidR="004D32C8" w14:paraId="46B200C1" w14:textId="77777777" w:rsidTr="000C1232">
        <w:tc>
          <w:tcPr>
            <w:tcW w:w="1710" w:type="dxa"/>
          </w:tcPr>
          <w:p w14:paraId="15D1E811" w14:textId="3A1EF7A5" w:rsidR="004D32C8" w:rsidRDefault="004D32C8" w:rsidP="004D32C8">
            <w:r>
              <w:t xml:space="preserve">iso-b8 </w:t>
            </w:r>
          </w:p>
        </w:tc>
        <w:tc>
          <w:tcPr>
            <w:tcW w:w="2070" w:type="dxa"/>
          </w:tcPr>
          <w:p w14:paraId="30C08A33" w14:textId="510F585F" w:rsidR="004D32C8" w:rsidRDefault="004D32C8" w:rsidP="004D32C8">
            <w:r>
              <w:t>b8</w:t>
            </w:r>
          </w:p>
        </w:tc>
        <w:tc>
          <w:tcPr>
            <w:tcW w:w="3240" w:type="dxa"/>
          </w:tcPr>
          <w:p w14:paraId="65829EF1" w14:textId="54BE0FC6" w:rsidR="004D32C8" w:rsidRDefault="004D32C8" w:rsidP="004D32C8">
            <w:r>
              <w:t>iso_b8_62x88mm</w:t>
            </w:r>
          </w:p>
        </w:tc>
        <w:tc>
          <w:tcPr>
            <w:tcW w:w="2880" w:type="dxa"/>
          </w:tcPr>
          <w:p w14:paraId="5F186A47" w14:textId="1A7001EA" w:rsidR="004D32C8" w:rsidRDefault="004D32C8" w:rsidP="004D32C8">
            <w:r>
              <w:t>B8</w:t>
            </w:r>
          </w:p>
        </w:tc>
      </w:tr>
      <w:tr w:rsidR="004D32C8" w14:paraId="5FD5EC80" w14:textId="7AE0829B"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4CE6B1C0" w14:textId="0AC465DD" w:rsidR="004D32C8" w:rsidRDefault="004D32C8" w:rsidP="004D32C8">
            <w:r>
              <w:t>iso-a7</w:t>
            </w:r>
          </w:p>
        </w:tc>
        <w:tc>
          <w:tcPr>
            <w:tcW w:w="2070" w:type="dxa"/>
          </w:tcPr>
          <w:p w14:paraId="691A1DF9" w14:textId="159F0442" w:rsidR="004D32C8" w:rsidRDefault="004D32C8" w:rsidP="004D32C8">
            <w:r>
              <w:t>a7</w:t>
            </w:r>
          </w:p>
        </w:tc>
        <w:tc>
          <w:tcPr>
            <w:tcW w:w="3240" w:type="dxa"/>
          </w:tcPr>
          <w:p w14:paraId="29FCBC70" w14:textId="107302C4" w:rsidR="004D32C8" w:rsidRDefault="004D32C8" w:rsidP="004D32C8">
            <w:r>
              <w:t>iso_a7_74x105mm</w:t>
            </w:r>
          </w:p>
        </w:tc>
        <w:tc>
          <w:tcPr>
            <w:tcW w:w="2880" w:type="dxa"/>
          </w:tcPr>
          <w:p w14:paraId="11FF7BDB" w14:textId="7EC3C169" w:rsidR="004D32C8" w:rsidRDefault="004D32C8" w:rsidP="004D32C8">
            <w:r>
              <w:t>A7</w:t>
            </w:r>
          </w:p>
        </w:tc>
      </w:tr>
      <w:tr w:rsidR="004D32C8" w14:paraId="3C272316" w14:textId="77777777" w:rsidTr="000C1232">
        <w:tc>
          <w:tcPr>
            <w:tcW w:w="1710" w:type="dxa"/>
          </w:tcPr>
          <w:p w14:paraId="113A09E1" w14:textId="2F4263F3" w:rsidR="004D32C8" w:rsidRDefault="004D32C8" w:rsidP="004D32C8">
            <w:r>
              <w:t>iso-c7</w:t>
            </w:r>
          </w:p>
        </w:tc>
        <w:tc>
          <w:tcPr>
            <w:tcW w:w="2070" w:type="dxa"/>
          </w:tcPr>
          <w:p w14:paraId="7A99AA5E" w14:textId="21012816" w:rsidR="004D32C8" w:rsidRDefault="004D32C8" w:rsidP="004D32C8">
            <w:r>
              <w:t>c7 (envelope)</w:t>
            </w:r>
          </w:p>
        </w:tc>
        <w:tc>
          <w:tcPr>
            <w:tcW w:w="3240" w:type="dxa"/>
          </w:tcPr>
          <w:p w14:paraId="7429D53D" w14:textId="446BA06B" w:rsidR="004D32C8" w:rsidRDefault="004D32C8" w:rsidP="004D32C8">
            <w:r>
              <w:t>iso_c7_81x114mm</w:t>
            </w:r>
          </w:p>
        </w:tc>
        <w:tc>
          <w:tcPr>
            <w:tcW w:w="2880" w:type="dxa"/>
          </w:tcPr>
          <w:p w14:paraId="03E67BC7" w14:textId="6FF60D33" w:rsidR="004D32C8" w:rsidRDefault="004D32C8" w:rsidP="004D32C8">
            <w:r>
              <w:t>C7 Envelope</w:t>
            </w:r>
          </w:p>
        </w:tc>
      </w:tr>
      <w:tr w:rsidR="004D32C8" w14:paraId="0A1E247D"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27CB0C7A" w14:textId="77777777" w:rsidR="004D32C8" w:rsidRDefault="004D32C8" w:rsidP="004D32C8"/>
        </w:tc>
        <w:tc>
          <w:tcPr>
            <w:tcW w:w="2070" w:type="dxa"/>
          </w:tcPr>
          <w:p w14:paraId="33AA7026" w14:textId="4D653FAF" w:rsidR="004D32C8" w:rsidRDefault="004D32C8" w:rsidP="004D32C8">
            <w:r>
              <w:t>c7/c6 (envelope)</w:t>
            </w:r>
          </w:p>
        </w:tc>
        <w:tc>
          <w:tcPr>
            <w:tcW w:w="3240" w:type="dxa"/>
          </w:tcPr>
          <w:p w14:paraId="2C9D34C0" w14:textId="4048F49E" w:rsidR="004D32C8" w:rsidRDefault="004D32C8" w:rsidP="004D32C8">
            <w:r>
              <w:t>iso_c7c6_81x162mm</w:t>
            </w:r>
          </w:p>
        </w:tc>
        <w:tc>
          <w:tcPr>
            <w:tcW w:w="2880" w:type="dxa"/>
          </w:tcPr>
          <w:p w14:paraId="25FD8683" w14:textId="49DD1548" w:rsidR="004D32C8" w:rsidRDefault="004D32C8" w:rsidP="004D32C8">
            <w:r>
              <w:t>C7/C6 Envelope</w:t>
            </w:r>
          </w:p>
        </w:tc>
      </w:tr>
      <w:tr w:rsidR="004D32C8" w14:paraId="4E52E6D3" w14:textId="77777777" w:rsidTr="000C1232">
        <w:tc>
          <w:tcPr>
            <w:tcW w:w="1710" w:type="dxa"/>
          </w:tcPr>
          <w:p w14:paraId="08D60F66" w14:textId="3DA8F3F7" w:rsidR="004D32C8" w:rsidRDefault="004D32C8" w:rsidP="004D32C8">
            <w:r>
              <w:t>iso-b7</w:t>
            </w:r>
          </w:p>
        </w:tc>
        <w:tc>
          <w:tcPr>
            <w:tcW w:w="2070" w:type="dxa"/>
          </w:tcPr>
          <w:p w14:paraId="17196EA2" w14:textId="15A42E17" w:rsidR="004D32C8" w:rsidRDefault="004D32C8" w:rsidP="004D32C8">
            <w:r>
              <w:t>b7</w:t>
            </w:r>
          </w:p>
        </w:tc>
        <w:tc>
          <w:tcPr>
            <w:tcW w:w="3240" w:type="dxa"/>
          </w:tcPr>
          <w:p w14:paraId="45B607A1" w14:textId="5688D649" w:rsidR="004D32C8" w:rsidRDefault="004D32C8" w:rsidP="004D32C8">
            <w:r>
              <w:t>iso_b7_88x125mm</w:t>
            </w:r>
          </w:p>
        </w:tc>
        <w:tc>
          <w:tcPr>
            <w:tcW w:w="2880" w:type="dxa"/>
          </w:tcPr>
          <w:p w14:paraId="734F8FF7" w14:textId="5A91959F" w:rsidR="004D32C8" w:rsidRDefault="004D32C8" w:rsidP="004D32C8">
            <w:r>
              <w:t>B7</w:t>
            </w:r>
          </w:p>
        </w:tc>
      </w:tr>
      <w:tr w:rsidR="004D32C8" w14:paraId="20DF7BEB" w14:textId="113F4AAA"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08051B82" w14:textId="273DC1D1" w:rsidR="004D32C8" w:rsidRDefault="004D32C8" w:rsidP="004D32C8">
            <w:r>
              <w:t>iso-a6</w:t>
            </w:r>
          </w:p>
        </w:tc>
        <w:tc>
          <w:tcPr>
            <w:tcW w:w="2070" w:type="dxa"/>
          </w:tcPr>
          <w:p w14:paraId="717E40FE" w14:textId="6B66BD58" w:rsidR="004D32C8" w:rsidRDefault="004D32C8" w:rsidP="004D32C8">
            <w:r>
              <w:t>a6</w:t>
            </w:r>
          </w:p>
        </w:tc>
        <w:tc>
          <w:tcPr>
            <w:tcW w:w="3240" w:type="dxa"/>
          </w:tcPr>
          <w:p w14:paraId="13904624" w14:textId="5F7ABD99" w:rsidR="004D32C8" w:rsidRDefault="004D32C8" w:rsidP="004D32C8">
            <w:r>
              <w:t>iso_a6_105x148mm</w:t>
            </w:r>
          </w:p>
        </w:tc>
        <w:tc>
          <w:tcPr>
            <w:tcW w:w="2880" w:type="dxa"/>
          </w:tcPr>
          <w:p w14:paraId="442027E3" w14:textId="58C6E027" w:rsidR="004D32C8" w:rsidRDefault="004D32C8" w:rsidP="004D32C8">
            <w:r>
              <w:t>A6</w:t>
            </w:r>
          </w:p>
        </w:tc>
      </w:tr>
      <w:tr w:rsidR="004D32C8" w14:paraId="6B072101" w14:textId="77777777" w:rsidTr="000C1232">
        <w:tc>
          <w:tcPr>
            <w:tcW w:w="1710" w:type="dxa"/>
          </w:tcPr>
          <w:p w14:paraId="672699F9" w14:textId="4749FF82" w:rsidR="004D32C8" w:rsidRDefault="004D32C8" w:rsidP="004D32C8">
            <w:r w:rsidRPr="00C67013">
              <w:rPr>
                <w:rFonts w:cs="Arial"/>
              </w:rPr>
              <w:t>iso-designated</w:t>
            </w:r>
          </w:p>
        </w:tc>
        <w:tc>
          <w:tcPr>
            <w:tcW w:w="2070" w:type="dxa"/>
          </w:tcPr>
          <w:p w14:paraId="4EEDC298" w14:textId="7CDBF152" w:rsidR="004D32C8" w:rsidRDefault="004D32C8" w:rsidP="004D32C8">
            <w:r w:rsidRPr="00C67013">
              <w:rPr>
                <w:rFonts w:cs="Arial"/>
              </w:rPr>
              <w:t>designated-long, dl (envelope)</w:t>
            </w:r>
          </w:p>
        </w:tc>
        <w:tc>
          <w:tcPr>
            <w:tcW w:w="3240" w:type="dxa"/>
          </w:tcPr>
          <w:p w14:paraId="124F1298" w14:textId="1CC5C17D" w:rsidR="004D32C8" w:rsidRDefault="004D32C8" w:rsidP="004D32C8">
            <w:r w:rsidRPr="00C67013">
              <w:rPr>
                <w:rFonts w:cs="Arial"/>
              </w:rPr>
              <w:t>iso_dl</w:t>
            </w:r>
            <w:r w:rsidRPr="00C67013">
              <w:rPr>
                <w:rFonts w:cs="Arial"/>
                <w:b/>
              </w:rPr>
              <w:t>_</w:t>
            </w:r>
            <w:r w:rsidRPr="00C67013">
              <w:rPr>
                <w:rFonts w:cs="Arial"/>
              </w:rPr>
              <w:t>110x220mm</w:t>
            </w:r>
          </w:p>
        </w:tc>
        <w:tc>
          <w:tcPr>
            <w:tcW w:w="2880" w:type="dxa"/>
          </w:tcPr>
          <w:p w14:paraId="7E890EBB" w14:textId="699CA50F" w:rsidR="004D32C8" w:rsidRDefault="004D32C8" w:rsidP="004D32C8">
            <w:r>
              <w:rPr>
                <w:rFonts w:cs="Arial"/>
              </w:rPr>
              <w:t>DL Envelope</w:t>
            </w:r>
          </w:p>
        </w:tc>
      </w:tr>
      <w:tr w:rsidR="004D32C8" w14:paraId="25B23A09"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151533E8" w14:textId="3813A19E" w:rsidR="004D32C8" w:rsidRDefault="004D32C8" w:rsidP="004D32C8">
            <w:r>
              <w:t>iso-c6</w:t>
            </w:r>
          </w:p>
        </w:tc>
        <w:tc>
          <w:tcPr>
            <w:tcW w:w="2070" w:type="dxa"/>
          </w:tcPr>
          <w:p w14:paraId="6974FA8F" w14:textId="642C04FC" w:rsidR="004D32C8" w:rsidRDefault="004D32C8" w:rsidP="004D32C8">
            <w:r>
              <w:t>c6 (envelope)</w:t>
            </w:r>
          </w:p>
        </w:tc>
        <w:tc>
          <w:tcPr>
            <w:tcW w:w="3240" w:type="dxa"/>
          </w:tcPr>
          <w:p w14:paraId="47BD3164" w14:textId="07C8288B" w:rsidR="004D32C8" w:rsidRDefault="004D32C8" w:rsidP="004D32C8">
            <w:r>
              <w:t>iso_c6_114x162mm</w:t>
            </w:r>
          </w:p>
        </w:tc>
        <w:tc>
          <w:tcPr>
            <w:tcW w:w="2880" w:type="dxa"/>
          </w:tcPr>
          <w:p w14:paraId="401CA351" w14:textId="24C80CAD" w:rsidR="004D32C8" w:rsidRDefault="004D32C8" w:rsidP="004D32C8">
            <w:r>
              <w:t>C6 Envelope</w:t>
            </w:r>
          </w:p>
        </w:tc>
      </w:tr>
      <w:tr w:rsidR="004D32C8" w14:paraId="00951CA8" w14:textId="77777777" w:rsidTr="000C1232">
        <w:tc>
          <w:tcPr>
            <w:tcW w:w="1710" w:type="dxa"/>
          </w:tcPr>
          <w:p w14:paraId="2B26A226" w14:textId="77777777" w:rsidR="004D32C8" w:rsidRDefault="004D32C8" w:rsidP="004D32C8"/>
        </w:tc>
        <w:tc>
          <w:tcPr>
            <w:tcW w:w="2070" w:type="dxa"/>
          </w:tcPr>
          <w:p w14:paraId="04276473" w14:textId="299B1AD2" w:rsidR="004D32C8" w:rsidRDefault="004D32C8" w:rsidP="004D32C8">
            <w:r w:rsidRPr="00C67013">
              <w:rPr>
                <w:rFonts w:cs="Arial"/>
              </w:rPr>
              <w:t>c6/c5 (envelope)</w:t>
            </w:r>
          </w:p>
        </w:tc>
        <w:tc>
          <w:tcPr>
            <w:tcW w:w="3240" w:type="dxa"/>
          </w:tcPr>
          <w:p w14:paraId="76453EAE" w14:textId="3E60B930" w:rsidR="004D32C8" w:rsidRDefault="004D32C8" w:rsidP="004D32C8">
            <w:r w:rsidRPr="00C67013">
              <w:rPr>
                <w:rFonts w:cs="Arial"/>
              </w:rPr>
              <w:t>iso_c6c5</w:t>
            </w:r>
            <w:r w:rsidRPr="00C67013">
              <w:rPr>
                <w:rFonts w:cs="Arial"/>
                <w:b/>
              </w:rPr>
              <w:t>_</w:t>
            </w:r>
            <w:r w:rsidRPr="00C67013">
              <w:rPr>
                <w:rFonts w:cs="Arial"/>
              </w:rPr>
              <w:t>114x229mm</w:t>
            </w:r>
          </w:p>
        </w:tc>
        <w:tc>
          <w:tcPr>
            <w:tcW w:w="2880" w:type="dxa"/>
          </w:tcPr>
          <w:p w14:paraId="59828E2C" w14:textId="1FAD4A8B" w:rsidR="004D32C8" w:rsidRDefault="004D32C8" w:rsidP="004D32C8">
            <w:r>
              <w:rPr>
                <w:rFonts w:cs="Arial"/>
              </w:rPr>
              <w:t>C6/C5 Envelope</w:t>
            </w:r>
          </w:p>
        </w:tc>
      </w:tr>
      <w:tr w:rsidR="004D32C8" w14:paraId="335A0B50"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387645AF" w14:textId="5D1F6B72" w:rsidR="004D32C8" w:rsidRDefault="004D32C8" w:rsidP="004D32C8">
            <w:r>
              <w:t>iso-b6</w:t>
            </w:r>
          </w:p>
        </w:tc>
        <w:tc>
          <w:tcPr>
            <w:tcW w:w="2070" w:type="dxa"/>
          </w:tcPr>
          <w:p w14:paraId="2C5C0A6A" w14:textId="1969CDBC" w:rsidR="004D32C8" w:rsidRDefault="004D32C8" w:rsidP="004D32C8">
            <w:r>
              <w:t>b6 (envelope)</w:t>
            </w:r>
          </w:p>
        </w:tc>
        <w:tc>
          <w:tcPr>
            <w:tcW w:w="3240" w:type="dxa"/>
          </w:tcPr>
          <w:p w14:paraId="6208550E" w14:textId="0B065495" w:rsidR="004D32C8" w:rsidRDefault="004D32C8" w:rsidP="004D32C8">
            <w:r>
              <w:t>iso_b6_125x176mm</w:t>
            </w:r>
          </w:p>
        </w:tc>
        <w:tc>
          <w:tcPr>
            <w:tcW w:w="2880" w:type="dxa"/>
          </w:tcPr>
          <w:p w14:paraId="74B3DE0A" w14:textId="0CE77CD9" w:rsidR="004D32C8" w:rsidRDefault="004D32C8" w:rsidP="004D32C8">
            <w:r>
              <w:t>B6 Envelope</w:t>
            </w:r>
          </w:p>
        </w:tc>
      </w:tr>
      <w:tr w:rsidR="004D32C8" w14:paraId="2A5EADA0" w14:textId="77777777" w:rsidTr="000C1232">
        <w:tc>
          <w:tcPr>
            <w:tcW w:w="1710" w:type="dxa"/>
          </w:tcPr>
          <w:p w14:paraId="7C5334B0" w14:textId="77777777" w:rsidR="004D32C8" w:rsidRDefault="004D32C8" w:rsidP="004D32C8"/>
        </w:tc>
        <w:tc>
          <w:tcPr>
            <w:tcW w:w="2070" w:type="dxa"/>
          </w:tcPr>
          <w:p w14:paraId="1F193F7F" w14:textId="27AD4476" w:rsidR="004D32C8" w:rsidRDefault="004D32C8" w:rsidP="004D32C8">
            <w:r>
              <w:t>b6/c4 (envelope)</w:t>
            </w:r>
          </w:p>
        </w:tc>
        <w:tc>
          <w:tcPr>
            <w:tcW w:w="3240" w:type="dxa"/>
          </w:tcPr>
          <w:p w14:paraId="26A5B2D8" w14:textId="3D281C1D" w:rsidR="004D32C8" w:rsidRDefault="004D32C8" w:rsidP="004D32C8">
            <w:r>
              <w:t>iso_b6c4_125x324mm</w:t>
            </w:r>
          </w:p>
        </w:tc>
        <w:tc>
          <w:tcPr>
            <w:tcW w:w="2880" w:type="dxa"/>
          </w:tcPr>
          <w:p w14:paraId="3DCADBCA" w14:textId="46CB55AF" w:rsidR="004D32C8" w:rsidRDefault="004D32C8" w:rsidP="004D32C8">
            <w:r>
              <w:t>B6/C4 Envelope</w:t>
            </w:r>
          </w:p>
        </w:tc>
      </w:tr>
      <w:tr w:rsidR="004D32C8" w14:paraId="591B3B29" w14:textId="20A6F7EC"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D54F87B" w14:textId="02C86E54" w:rsidR="004D32C8" w:rsidRDefault="004D32C8" w:rsidP="004D32C8">
            <w:r>
              <w:t>iso-a5</w:t>
            </w:r>
          </w:p>
        </w:tc>
        <w:tc>
          <w:tcPr>
            <w:tcW w:w="2070" w:type="dxa"/>
          </w:tcPr>
          <w:p w14:paraId="47444C40" w14:textId="6D14F8BB" w:rsidR="004D32C8" w:rsidRDefault="004D32C8" w:rsidP="004D32C8">
            <w:r>
              <w:t>a5</w:t>
            </w:r>
          </w:p>
        </w:tc>
        <w:tc>
          <w:tcPr>
            <w:tcW w:w="3240" w:type="dxa"/>
          </w:tcPr>
          <w:p w14:paraId="222DFBA2" w14:textId="58971F09" w:rsidR="004D32C8" w:rsidRDefault="004D32C8" w:rsidP="004D32C8">
            <w:r>
              <w:t>iso_a5_148x210mm</w:t>
            </w:r>
          </w:p>
        </w:tc>
        <w:tc>
          <w:tcPr>
            <w:tcW w:w="2880" w:type="dxa"/>
          </w:tcPr>
          <w:p w14:paraId="4081E503" w14:textId="13560F3D" w:rsidR="004D32C8" w:rsidRDefault="004D32C8" w:rsidP="004D32C8">
            <w:r>
              <w:t>A5</w:t>
            </w:r>
          </w:p>
        </w:tc>
      </w:tr>
      <w:tr w:rsidR="004D32C8" w14:paraId="158DA759" w14:textId="77777777" w:rsidTr="000C1232">
        <w:tc>
          <w:tcPr>
            <w:tcW w:w="1710" w:type="dxa"/>
          </w:tcPr>
          <w:p w14:paraId="00C5F11B" w14:textId="240DA0C1" w:rsidR="004D32C8" w:rsidRDefault="004D32C8" w:rsidP="004D32C8">
            <w:r w:rsidRPr="00C67013">
              <w:rPr>
                <w:rFonts w:cs="Arial"/>
              </w:rPr>
              <w:t>iso-c5</w:t>
            </w:r>
          </w:p>
        </w:tc>
        <w:tc>
          <w:tcPr>
            <w:tcW w:w="2070" w:type="dxa"/>
          </w:tcPr>
          <w:p w14:paraId="44BF55E0" w14:textId="39DCD060" w:rsidR="004D32C8" w:rsidRDefault="004D32C8" w:rsidP="004D32C8">
            <w:r w:rsidRPr="00C67013">
              <w:rPr>
                <w:rFonts w:cs="Arial"/>
              </w:rPr>
              <w:t>c5 (envelope)</w:t>
            </w:r>
          </w:p>
        </w:tc>
        <w:tc>
          <w:tcPr>
            <w:tcW w:w="3240" w:type="dxa"/>
          </w:tcPr>
          <w:p w14:paraId="7B4E4DA3" w14:textId="6732B88E" w:rsidR="004D32C8" w:rsidRDefault="004D32C8" w:rsidP="004D32C8">
            <w:r w:rsidRPr="00C67013">
              <w:rPr>
                <w:rFonts w:cs="Arial"/>
              </w:rPr>
              <w:t>iso_c5</w:t>
            </w:r>
            <w:r w:rsidRPr="00C67013">
              <w:rPr>
                <w:rFonts w:cs="Arial"/>
                <w:b/>
              </w:rPr>
              <w:t>_</w:t>
            </w:r>
            <w:r w:rsidRPr="00C67013">
              <w:rPr>
                <w:rFonts w:cs="Arial"/>
              </w:rPr>
              <w:t>162x229mm</w:t>
            </w:r>
          </w:p>
        </w:tc>
        <w:tc>
          <w:tcPr>
            <w:tcW w:w="2880" w:type="dxa"/>
          </w:tcPr>
          <w:p w14:paraId="060554AA" w14:textId="1FDF1CF1" w:rsidR="004D32C8" w:rsidRDefault="004D32C8" w:rsidP="004D32C8">
            <w:r>
              <w:rPr>
                <w:rFonts w:cs="Arial"/>
              </w:rPr>
              <w:t>C5 Envelope</w:t>
            </w:r>
          </w:p>
        </w:tc>
      </w:tr>
      <w:tr w:rsidR="004D32C8" w14:paraId="1182CE0F" w14:textId="523B7A7B"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5E077B4" w14:textId="77777777" w:rsidR="004D32C8" w:rsidRDefault="004D32C8" w:rsidP="004D32C8"/>
        </w:tc>
        <w:tc>
          <w:tcPr>
            <w:tcW w:w="2070" w:type="dxa"/>
          </w:tcPr>
          <w:p w14:paraId="75755FDD" w14:textId="388E74E9" w:rsidR="004D32C8" w:rsidRDefault="004D32C8" w:rsidP="004D32C8">
            <w:r>
              <w:t>a5-extra</w:t>
            </w:r>
          </w:p>
        </w:tc>
        <w:tc>
          <w:tcPr>
            <w:tcW w:w="3240" w:type="dxa"/>
          </w:tcPr>
          <w:p w14:paraId="32EB8CBC" w14:textId="4C27E3EA" w:rsidR="004D32C8" w:rsidRDefault="004D32C8" w:rsidP="004D32C8">
            <w:r>
              <w:t>iso_a5-extra_174x235mm</w:t>
            </w:r>
          </w:p>
        </w:tc>
        <w:tc>
          <w:tcPr>
            <w:tcW w:w="2880" w:type="dxa"/>
          </w:tcPr>
          <w:p w14:paraId="4ED6AB15" w14:textId="7A414416" w:rsidR="004D32C8" w:rsidRDefault="004D32C8" w:rsidP="004D32C8">
            <w:r>
              <w:t>A5 (Extra)</w:t>
            </w:r>
          </w:p>
        </w:tc>
      </w:tr>
      <w:tr w:rsidR="004D32C8" w14:paraId="1CFAE80F" w14:textId="77777777" w:rsidTr="000C1232">
        <w:tc>
          <w:tcPr>
            <w:tcW w:w="1710" w:type="dxa"/>
          </w:tcPr>
          <w:p w14:paraId="43E29EB4" w14:textId="2E85DA02" w:rsidR="004D32C8" w:rsidRDefault="004D32C8" w:rsidP="004D32C8">
            <w:r>
              <w:t>iso-b5</w:t>
            </w:r>
          </w:p>
        </w:tc>
        <w:tc>
          <w:tcPr>
            <w:tcW w:w="2070" w:type="dxa"/>
          </w:tcPr>
          <w:p w14:paraId="67EF4178" w14:textId="60095C63" w:rsidR="004D32C8" w:rsidRDefault="004D32C8" w:rsidP="004D32C8">
            <w:r>
              <w:t>b5 (envelope)</w:t>
            </w:r>
          </w:p>
        </w:tc>
        <w:tc>
          <w:tcPr>
            <w:tcW w:w="3240" w:type="dxa"/>
          </w:tcPr>
          <w:p w14:paraId="60AF8FE1" w14:textId="622A1DC0" w:rsidR="004D32C8" w:rsidRDefault="004D32C8" w:rsidP="004D32C8">
            <w:r>
              <w:t>iso_b5_176x250mm</w:t>
            </w:r>
          </w:p>
        </w:tc>
        <w:tc>
          <w:tcPr>
            <w:tcW w:w="2880" w:type="dxa"/>
          </w:tcPr>
          <w:p w14:paraId="4A2F8B2C" w14:textId="04C43C26" w:rsidR="004D32C8" w:rsidRDefault="004D32C8" w:rsidP="004D32C8">
            <w:r>
              <w:t>B5 Envelope</w:t>
            </w:r>
          </w:p>
        </w:tc>
      </w:tr>
      <w:tr w:rsidR="004D32C8" w14:paraId="21B4160D"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627FC014" w14:textId="77777777" w:rsidR="004D32C8" w:rsidRDefault="004D32C8" w:rsidP="004D32C8"/>
        </w:tc>
        <w:tc>
          <w:tcPr>
            <w:tcW w:w="2070" w:type="dxa"/>
          </w:tcPr>
          <w:p w14:paraId="59F8ACA9" w14:textId="774438C5" w:rsidR="004D32C8" w:rsidRDefault="004D32C8" w:rsidP="004D32C8">
            <w:r>
              <w:t>b5-extra</w:t>
            </w:r>
          </w:p>
        </w:tc>
        <w:tc>
          <w:tcPr>
            <w:tcW w:w="3240" w:type="dxa"/>
          </w:tcPr>
          <w:p w14:paraId="3404B0BA" w14:textId="0F42DBE6" w:rsidR="004D32C8" w:rsidRDefault="004D32C8" w:rsidP="004D32C8">
            <w:r>
              <w:t>iso_b5-extra_201x276mm</w:t>
            </w:r>
          </w:p>
        </w:tc>
        <w:tc>
          <w:tcPr>
            <w:tcW w:w="2880" w:type="dxa"/>
          </w:tcPr>
          <w:p w14:paraId="32FCA78A" w14:textId="12FAC3A0" w:rsidR="004D32C8" w:rsidRDefault="004D32C8" w:rsidP="004D32C8">
            <w:r>
              <w:t>B5 (Extra)</w:t>
            </w:r>
          </w:p>
        </w:tc>
      </w:tr>
      <w:tr w:rsidR="004D32C8" w14:paraId="7A531AC8" w14:textId="1C6E1BC6" w:rsidTr="000C1232">
        <w:tc>
          <w:tcPr>
            <w:tcW w:w="1710" w:type="dxa"/>
          </w:tcPr>
          <w:p w14:paraId="150729C1" w14:textId="315F569C" w:rsidR="004D32C8" w:rsidRDefault="004D32C8" w:rsidP="004D32C8">
            <w:r>
              <w:t>iso-a4</w:t>
            </w:r>
          </w:p>
        </w:tc>
        <w:tc>
          <w:tcPr>
            <w:tcW w:w="2070" w:type="dxa"/>
          </w:tcPr>
          <w:p w14:paraId="0C867217" w14:textId="259A89A8" w:rsidR="004D32C8" w:rsidRDefault="004D32C8" w:rsidP="004D32C8">
            <w:r>
              <w:t>a4</w:t>
            </w:r>
          </w:p>
        </w:tc>
        <w:tc>
          <w:tcPr>
            <w:tcW w:w="3240" w:type="dxa"/>
          </w:tcPr>
          <w:p w14:paraId="1CD3899D" w14:textId="349FAE6D" w:rsidR="004D32C8" w:rsidRDefault="004D32C8" w:rsidP="004D32C8">
            <w:r>
              <w:t>iso_a4_210x297mm</w:t>
            </w:r>
          </w:p>
        </w:tc>
        <w:tc>
          <w:tcPr>
            <w:tcW w:w="2880" w:type="dxa"/>
          </w:tcPr>
          <w:p w14:paraId="472C37EC" w14:textId="662949AB" w:rsidR="004D32C8" w:rsidRDefault="004D32C8" w:rsidP="004D32C8">
            <w:r>
              <w:t>A4</w:t>
            </w:r>
          </w:p>
        </w:tc>
      </w:tr>
      <w:tr w:rsidR="004D32C8" w14:paraId="784BAD39"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1BE4FD48" w14:textId="259E9DA0" w:rsidR="004D32C8" w:rsidRDefault="004D32C8" w:rsidP="004D32C8">
            <w:r>
              <w:rPr>
                <w:rFonts w:cs="Arial"/>
              </w:rPr>
              <w:lastRenderedPageBreak/>
              <w:t>iso-ra4</w:t>
            </w:r>
          </w:p>
        </w:tc>
        <w:tc>
          <w:tcPr>
            <w:tcW w:w="2070" w:type="dxa"/>
          </w:tcPr>
          <w:p w14:paraId="3AD5788A" w14:textId="77777777" w:rsidR="004D32C8" w:rsidRDefault="004D32C8" w:rsidP="004D32C8"/>
        </w:tc>
        <w:tc>
          <w:tcPr>
            <w:tcW w:w="3240" w:type="dxa"/>
          </w:tcPr>
          <w:p w14:paraId="2A7E279E" w14:textId="5111BA46" w:rsidR="004D32C8" w:rsidRDefault="004D32C8" w:rsidP="004D32C8">
            <w:r>
              <w:rPr>
                <w:rFonts w:cs="Arial"/>
              </w:rPr>
              <w:t>iso_ra4_215x305mm</w:t>
            </w:r>
          </w:p>
        </w:tc>
        <w:tc>
          <w:tcPr>
            <w:tcW w:w="2880" w:type="dxa"/>
          </w:tcPr>
          <w:p w14:paraId="44C297F0" w14:textId="3023DD48" w:rsidR="004D32C8" w:rsidRDefault="004D32C8" w:rsidP="004D32C8">
            <w:r>
              <w:rPr>
                <w:rFonts w:cs="Arial"/>
              </w:rPr>
              <w:t>RA4</w:t>
            </w:r>
          </w:p>
        </w:tc>
      </w:tr>
      <w:tr w:rsidR="004D32C8" w14:paraId="6624959F" w14:textId="066A2D08" w:rsidTr="000C1232">
        <w:tc>
          <w:tcPr>
            <w:tcW w:w="1710" w:type="dxa"/>
          </w:tcPr>
          <w:p w14:paraId="6528ABC4" w14:textId="77777777" w:rsidR="004D32C8" w:rsidRDefault="004D32C8" w:rsidP="004D32C8"/>
        </w:tc>
        <w:tc>
          <w:tcPr>
            <w:tcW w:w="2070" w:type="dxa"/>
          </w:tcPr>
          <w:p w14:paraId="4A1EC098" w14:textId="6CF34E82" w:rsidR="004D32C8" w:rsidRDefault="004D32C8" w:rsidP="004D32C8">
            <w:r>
              <w:t>a4-tab</w:t>
            </w:r>
          </w:p>
        </w:tc>
        <w:tc>
          <w:tcPr>
            <w:tcW w:w="3240" w:type="dxa"/>
          </w:tcPr>
          <w:p w14:paraId="18CF5CB7" w14:textId="4D17B2EF" w:rsidR="004D32C8" w:rsidRDefault="004D32C8" w:rsidP="004D32C8">
            <w:r>
              <w:t>iso_a4-tab_225x297mm</w:t>
            </w:r>
          </w:p>
        </w:tc>
        <w:tc>
          <w:tcPr>
            <w:tcW w:w="2880" w:type="dxa"/>
          </w:tcPr>
          <w:p w14:paraId="324E4CA5" w14:textId="53FDC0E3" w:rsidR="004D32C8" w:rsidRDefault="004D32C8" w:rsidP="004D32C8">
            <w:r>
              <w:t>A4 (Tab)</w:t>
            </w:r>
          </w:p>
        </w:tc>
      </w:tr>
      <w:tr w:rsidR="004D32C8" w14:paraId="2CE18EF5"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16CC31AA" w14:textId="4C4CC2F8" w:rsidR="004D32C8" w:rsidRDefault="004D32C8" w:rsidP="004D32C8">
            <w:r>
              <w:rPr>
                <w:rFonts w:cs="Arial"/>
              </w:rPr>
              <w:t>iso-sra4</w:t>
            </w:r>
          </w:p>
        </w:tc>
        <w:tc>
          <w:tcPr>
            <w:tcW w:w="2070" w:type="dxa"/>
          </w:tcPr>
          <w:p w14:paraId="3299F464" w14:textId="77777777" w:rsidR="004D32C8" w:rsidRDefault="004D32C8" w:rsidP="004D32C8"/>
        </w:tc>
        <w:tc>
          <w:tcPr>
            <w:tcW w:w="3240" w:type="dxa"/>
          </w:tcPr>
          <w:p w14:paraId="57416B8E" w14:textId="37E08248" w:rsidR="004D32C8" w:rsidRDefault="004D32C8" w:rsidP="004D32C8">
            <w:r>
              <w:rPr>
                <w:rFonts w:cs="Arial"/>
              </w:rPr>
              <w:t>iso_sra4_225x320mm</w:t>
            </w:r>
          </w:p>
        </w:tc>
        <w:tc>
          <w:tcPr>
            <w:tcW w:w="2880" w:type="dxa"/>
          </w:tcPr>
          <w:p w14:paraId="03C80E84" w14:textId="3AF2C3FF" w:rsidR="004D32C8" w:rsidRDefault="004D32C8" w:rsidP="004D32C8">
            <w:r>
              <w:rPr>
                <w:rFonts w:cs="Arial"/>
              </w:rPr>
              <w:t>SRA4</w:t>
            </w:r>
          </w:p>
        </w:tc>
      </w:tr>
      <w:tr w:rsidR="004D32C8" w14:paraId="7CB86B4F" w14:textId="77777777" w:rsidTr="000C1232">
        <w:tc>
          <w:tcPr>
            <w:tcW w:w="1710" w:type="dxa"/>
          </w:tcPr>
          <w:p w14:paraId="229AF423" w14:textId="464FB71F" w:rsidR="004D32C8" w:rsidRDefault="004D32C8" w:rsidP="004D32C8">
            <w:r w:rsidRPr="00C67013">
              <w:rPr>
                <w:rFonts w:cs="Arial"/>
              </w:rPr>
              <w:t xml:space="preserve">iso-c4 </w:t>
            </w:r>
          </w:p>
        </w:tc>
        <w:tc>
          <w:tcPr>
            <w:tcW w:w="2070" w:type="dxa"/>
          </w:tcPr>
          <w:p w14:paraId="2D94A541" w14:textId="7B30F17B" w:rsidR="004D32C8" w:rsidRDefault="004D32C8" w:rsidP="004D32C8">
            <w:r w:rsidRPr="00C67013">
              <w:rPr>
                <w:rFonts w:cs="Arial"/>
              </w:rPr>
              <w:t>c4 (envelope)</w:t>
            </w:r>
          </w:p>
        </w:tc>
        <w:tc>
          <w:tcPr>
            <w:tcW w:w="3240" w:type="dxa"/>
          </w:tcPr>
          <w:p w14:paraId="3A946D7B" w14:textId="1FACF7FE" w:rsidR="004D32C8" w:rsidRDefault="004D32C8" w:rsidP="004D32C8">
            <w:r w:rsidRPr="00C67013">
              <w:rPr>
                <w:rFonts w:cs="Arial"/>
              </w:rPr>
              <w:t>iso_c4</w:t>
            </w:r>
            <w:r w:rsidRPr="00C67013">
              <w:rPr>
                <w:rFonts w:cs="Arial"/>
                <w:b/>
              </w:rPr>
              <w:t>_</w:t>
            </w:r>
            <w:r w:rsidRPr="00C67013">
              <w:rPr>
                <w:rFonts w:cs="Arial"/>
              </w:rPr>
              <w:t>229x324mm</w:t>
            </w:r>
          </w:p>
        </w:tc>
        <w:tc>
          <w:tcPr>
            <w:tcW w:w="2880" w:type="dxa"/>
          </w:tcPr>
          <w:p w14:paraId="6B38CA5E" w14:textId="49B28BF0" w:rsidR="004D32C8" w:rsidRDefault="004D32C8" w:rsidP="004D32C8">
            <w:r>
              <w:rPr>
                <w:rFonts w:cs="Arial"/>
              </w:rPr>
              <w:t>C4 Envelope</w:t>
            </w:r>
          </w:p>
        </w:tc>
      </w:tr>
      <w:tr w:rsidR="004D32C8" w14:paraId="46974FE8" w14:textId="00DF2D63"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3FBCB3D9" w14:textId="77777777" w:rsidR="004D32C8" w:rsidRDefault="004D32C8" w:rsidP="004D32C8"/>
        </w:tc>
        <w:tc>
          <w:tcPr>
            <w:tcW w:w="2070" w:type="dxa"/>
          </w:tcPr>
          <w:p w14:paraId="211B8FAE" w14:textId="21384F45" w:rsidR="004D32C8" w:rsidRDefault="004D32C8" w:rsidP="004D32C8">
            <w:r>
              <w:t>a4-extra</w:t>
            </w:r>
          </w:p>
        </w:tc>
        <w:tc>
          <w:tcPr>
            <w:tcW w:w="3240" w:type="dxa"/>
          </w:tcPr>
          <w:p w14:paraId="3963D962" w14:textId="0845D8BF" w:rsidR="004D32C8" w:rsidRDefault="004D32C8" w:rsidP="004D32C8">
            <w:r>
              <w:t>iso_a4-extra_235.5x322.3mm</w:t>
            </w:r>
          </w:p>
        </w:tc>
        <w:tc>
          <w:tcPr>
            <w:tcW w:w="2880" w:type="dxa"/>
          </w:tcPr>
          <w:p w14:paraId="0CDCE178" w14:textId="65BA01C3" w:rsidR="004D32C8" w:rsidRDefault="004D32C8" w:rsidP="004D32C8">
            <w:r>
              <w:t>A4 (Extra)</w:t>
            </w:r>
          </w:p>
        </w:tc>
      </w:tr>
      <w:tr w:rsidR="004D32C8" w14:paraId="7445E1BA" w14:textId="77777777" w:rsidTr="000C1232">
        <w:tc>
          <w:tcPr>
            <w:tcW w:w="1710" w:type="dxa"/>
          </w:tcPr>
          <w:p w14:paraId="21533746" w14:textId="3F2AA888" w:rsidR="004D32C8" w:rsidRDefault="004D32C8" w:rsidP="004D32C8">
            <w:r>
              <w:t>iso-b4</w:t>
            </w:r>
          </w:p>
        </w:tc>
        <w:tc>
          <w:tcPr>
            <w:tcW w:w="2070" w:type="dxa"/>
          </w:tcPr>
          <w:p w14:paraId="107C4190" w14:textId="62903CA6" w:rsidR="004D32C8" w:rsidRDefault="004D32C8" w:rsidP="004D32C8">
            <w:r>
              <w:t>b4 (envelope)</w:t>
            </w:r>
          </w:p>
        </w:tc>
        <w:tc>
          <w:tcPr>
            <w:tcW w:w="3240" w:type="dxa"/>
          </w:tcPr>
          <w:p w14:paraId="09EBEF95" w14:textId="5273A4F0" w:rsidR="004D32C8" w:rsidRDefault="004D32C8" w:rsidP="004D32C8">
            <w:r>
              <w:t>iso_b4_250x353mm</w:t>
            </w:r>
          </w:p>
        </w:tc>
        <w:tc>
          <w:tcPr>
            <w:tcW w:w="2880" w:type="dxa"/>
          </w:tcPr>
          <w:p w14:paraId="3B52D86F" w14:textId="398B75F6" w:rsidR="004D32C8" w:rsidRDefault="004D32C8" w:rsidP="004D32C8">
            <w:r>
              <w:t>B4 Envelope</w:t>
            </w:r>
          </w:p>
        </w:tc>
      </w:tr>
      <w:tr w:rsidR="004D32C8" w14:paraId="31594F3E" w14:textId="10C27C69"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140E257F" w14:textId="7A98C038" w:rsidR="004D32C8" w:rsidRDefault="004D32C8" w:rsidP="004D32C8">
            <w:r>
              <w:t>iso-a3</w:t>
            </w:r>
          </w:p>
        </w:tc>
        <w:tc>
          <w:tcPr>
            <w:tcW w:w="2070" w:type="dxa"/>
          </w:tcPr>
          <w:p w14:paraId="7A34CE09" w14:textId="666540EB" w:rsidR="004D32C8" w:rsidRDefault="004D32C8" w:rsidP="004D32C8">
            <w:r>
              <w:t>a3</w:t>
            </w:r>
          </w:p>
        </w:tc>
        <w:tc>
          <w:tcPr>
            <w:tcW w:w="3240" w:type="dxa"/>
          </w:tcPr>
          <w:p w14:paraId="56D12A87" w14:textId="55785D1F" w:rsidR="004D32C8" w:rsidRDefault="004D32C8" w:rsidP="004D32C8">
            <w:r>
              <w:t>iso_a3_297x420mm</w:t>
            </w:r>
          </w:p>
        </w:tc>
        <w:tc>
          <w:tcPr>
            <w:tcW w:w="2880" w:type="dxa"/>
          </w:tcPr>
          <w:p w14:paraId="102B6F86" w14:textId="066378B9" w:rsidR="004D32C8" w:rsidRDefault="004D32C8" w:rsidP="004D32C8">
            <w:r>
              <w:t>A3</w:t>
            </w:r>
          </w:p>
        </w:tc>
      </w:tr>
      <w:tr w:rsidR="004D32C8" w14:paraId="1E1643DC" w14:textId="6D621951" w:rsidTr="000C1232">
        <w:tc>
          <w:tcPr>
            <w:tcW w:w="1710" w:type="dxa"/>
          </w:tcPr>
          <w:p w14:paraId="03221A69" w14:textId="6846F2E3" w:rsidR="004D32C8" w:rsidRDefault="004D32C8" w:rsidP="004D32C8">
            <w:r>
              <w:t>iso-a4x3, a4x3</w:t>
            </w:r>
          </w:p>
        </w:tc>
        <w:tc>
          <w:tcPr>
            <w:tcW w:w="2070" w:type="dxa"/>
          </w:tcPr>
          <w:p w14:paraId="3891C3EA" w14:textId="77777777" w:rsidR="004D32C8" w:rsidRDefault="004D32C8" w:rsidP="004D32C8"/>
        </w:tc>
        <w:tc>
          <w:tcPr>
            <w:tcW w:w="3240" w:type="dxa"/>
          </w:tcPr>
          <w:p w14:paraId="4B15CAEA" w14:textId="71802F13" w:rsidR="004D32C8" w:rsidRDefault="004D32C8" w:rsidP="004D32C8">
            <w:r>
              <w:t>iso_a4x3_297x630mm</w:t>
            </w:r>
          </w:p>
        </w:tc>
        <w:tc>
          <w:tcPr>
            <w:tcW w:w="2880" w:type="dxa"/>
          </w:tcPr>
          <w:p w14:paraId="6772325F" w14:textId="4D2FDD59" w:rsidR="004D32C8" w:rsidRDefault="004D32C8" w:rsidP="004D32C8">
            <w:r>
              <w:t>A4x3</w:t>
            </w:r>
          </w:p>
        </w:tc>
      </w:tr>
      <w:tr w:rsidR="004D32C8" w14:paraId="5FBFCCED" w14:textId="23034500"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5C9BDF67" w14:textId="5C257BE2" w:rsidR="004D32C8" w:rsidRDefault="004D32C8" w:rsidP="004D32C8">
            <w:r>
              <w:t>iso-a4x4, a4x4</w:t>
            </w:r>
          </w:p>
        </w:tc>
        <w:tc>
          <w:tcPr>
            <w:tcW w:w="2070" w:type="dxa"/>
          </w:tcPr>
          <w:p w14:paraId="518EB947" w14:textId="77777777" w:rsidR="004D32C8" w:rsidRDefault="004D32C8" w:rsidP="004D32C8"/>
        </w:tc>
        <w:tc>
          <w:tcPr>
            <w:tcW w:w="3240" w:type="dxa"/>
          </w:tcPr>
          <w:p w14:paraId="6B66BF25" w14:textId="5D1CE3C2" w:rsidR="004D32C8" w:rsidRDefault="004D32C8" w:rsidP="004D32C8">
            <w:r>
              <w:t>iso_a4x4_297x841mm</w:t>
            </w:r>
          </w:p>
        </w:tc>
        <w:tc>
          <w:tcPr>
            <w:tcW w:w="2880" w:type="dxa"/>
          </w:tcPr>
          <w:p w14:paraId="4F7AC659" w14:textId="404B7161" w:rsidR="004D32C8" w:rsidRDefault="004D32C8" w:rsidP="004D32C8">
            <w:r>
              <w:t>A4x4</w:t>
            </w:r>
          </w:p>
        </w:tc>
      </w:tr>
      <w:tr w:rsidR="004D32C8" w14:paraId="7CFF191F" w14:textId="34182AC3" w:rsidTr="000C1232">
        <w:tc>
          <w:tcPr>
            <w:tcW w:w="1710" w:type="dxa"/>
          </w:tcPr>
          <w:p w14:paraId="57360206" w14:textId="77777777" w:rsidR="004D32C8" w:rsidRDefault="004D32C8" w:rsidP="004D32C8">
            <w:r>
              <w:t>iso-a4x5, a4x5</w:t>
            </w:r>
          </w:p>
        </w:tc>
        <w:tc>
          <w:tcPr>
            <w:tcW w:w="2070" w:type="dxa"/>
          </w:tcPr>
          <w:p w14:paraId="4FBBAB81" w14:textId="77777777" w:rsidR="004D32C8" w:rsidRDefault="004D32C8" w:rsidP="004D32C8"/>
        </w:tc>
        <w:tc>
          <w:tcPr>
            <w:tcW w:w="3240" w:type="dxa"/>
          </w:tcPr>
          <w:p w14:paraId="6DAF6693" w14:textId="77777777" w:rsidR="004D32C8" w:rsidRDefault="004D32C8" w:rsidP="004D32C8">
            <w:r>
              <w:t>iso_a4x5_297x1051mm</w:t>
            </w:r>
          </w:p>
        </w:tc>
        <w:tc>
          <w:tcPr>
            <w:tcW w:w="2880" w:type="dxa"/>
          </w:tcPr>
          <w:p w14:paraId="1E2D39EF" w14:textId="29496C1C" w:rsidR="004D32C8" w:rsidRDefault="004D32C8" w:rsidP="004D32C8">
            <w:r>
              <w:t>A4x5</w:t>
            </w:r>
          </w:p>
        </w:tc>
      </w:tr>
      <w:tr w:rsidR="004D32C8" w14:paraId="4F0F110B" w14:textId="4814370D"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6173C70D" w14:textId="77777777" w:rsidR="004D32C8" w:rsidRDefault="004D32C8" w:rsidP="004D32C8">
            <w:r>
              <w:t>iso-a4x6, a4x6</w:t>
            </w:r>
          </w:p>
        </w:tc>
        <w:tc>
          <w:tcPr>
            <w:tcW w:w="2070" w:type="dxa"/>
          </w:tcPr>
          <w:p w14:paraId="1A5D2CD0" w14:textId="77777777" w:rsidR="004D32C8" w:rsidRDefault="004D32C8" w:rsidP="004D32C8"/>
        </w:tc>
        <w:tc>
          <w:tcPr>
            <w:tcW w:w="3240" w:type="dxa"/>
          </w:tcPr>
          <w:p w14:paraId="038CE3E2" w14:textId="77777777" w:rsidR="004D32C8" w:rsidRDefault="004D32C8" w:rsidP="004D32C8">
            <w:r>
              <w:t>iso_a4x6_297x1261mm</w:t>
            </w:r>
          </w:p>
        </w:tc>
        <w:tc>
          <w:tcPr>
            <w:tcW w:w="2880" w:type="dxa"/>
          </w:tcPr>
          <w:p w14:paraId="4A90D486" w14:textId="00C527CC" w:rsidR="004D32C8" w:rsidRDefault="004D32C8" w:rsidP="004D32C8">
            <w:r>
              <w:t>A4x6</w:t>
            </w:r>
          </w:p>
        </w:tc>
      </w:tr>
      <w:tr w:rsidR="004D32C8" w14:paraId="7651FE51" w14:textId="3135FA9D" w:rsidTr="000C1232">
        <w:tc>
          <w:tcPr>
            <w:tcW w:w="1710" w:type="dxa"/>
          </w:tcPr>
          <w:p w14:paraId="100DB8D4" w14:textId="77777777" w:rsidR="004D32C8" w:rsidRDefault="004D32C8" w:rsidP="004D32C8">
            <w:r>
              <w:t>iso-a4x7, a4x7</w:t>
            </w:r>
          </w:p>
        </w:tc>
        <w:tc>
          <w:tcPr>
            <w:tcW w:w="2070" w:type="dxa"/>
          </w:tcPr>
          <w:p w14:paraId="16D76D68" w14:textId="77777777" w:rsidR="004D32C8" w:rsidRDefault="004D32C8" w:rsidP="004D32C8"/>
        </w:tc>
        <w:tc>
          <w:tcPr>
            <w:tcW w:w="3240" w:type="dxa"/>
          </w:tcPr>
          <w:p w14:paraId="618CEC4C" w14:textId="77777777" w:rsidR="004D32C8" w:rsidRDefault="004D32C8" w:rsidP="004D32C8">
            <w:r>
              <w:t>iso_a4x7_297x1471mm</w:t>
            </w:r>
          </w:p>
        </w:tc>
        <w:tc>
          <w:tcPr>
            <w:tcW w:w="2880" w:type="dxa"/>
          </w:tcPr>
          <w:p w14:paraId="7EDC1C04" w14:textId="26946460" w:rsidR="004D32C8" w:rsidRDefault="004D32C8" w:rsidP="004D32C8">
            <w:r>
              <w:t>A4x7</w:t>
            </w:r>
          </w:p>
        </w:tc>
      </w:tr>
      <w:tr w:rsidR="004D32C8" w14:paraId="3EDDA597" w14:textId="5D2BD47D"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42965A0B" w14:textId="77777777" w:rsidR="004D32C8" w:rsidRDefault="004D32C8" w:rsidP="004D32C8">
            <w:r>
              <w:t>iso-a4x8, a4x8</w:t>
            </w:r>
          </w:p>
        </w:tc>
        <w:tc>
          <w:tcPr>
            <w:tcW w:w="2070" w:type="dxa"/>
          </w:tcPr>
          <w:p w14:paraId="04D52FE7" w14:textId="77777777" w:rsidR="004D32C8" w:rsidRDefault="004D32C8" w:rsidP="004D32C8"/>
        </w:tc>
        <w:tc>
          <w:tcPr>
            <w:tcW w:w="3240" w:type="dxa"/>
          </w:tcPr>
          <w:p w14:paraId="019B5377" w14:textId="77777777" w:rsidR="004D32C8" w:rsidRDefault="004D32C8" w:rsidP="004D32C8">
            <w:r>
              <w:t>iso_a4x8_297x1682mm</w:t>
            </w:r>
          </w:p>
        </w:tc>
        <w:tc>
          <w:tcPr>
            <w:tcW w:w="2880" w:type="dxa"/>
          </w:tcPr>
          <w:p w14:paraId="7583B62B" w14:textId="25DB713F" w:rsidR="004D32C8" w:rsidRDefault="004D32C8" w:rsidP="004D32C8">
            <w:r>
              <w:t>A4x8</w:t>
            </w:r>
          </w:p>
        </w:tc>
      </w:tr>
      <w:tr w:rsidR="004D32C8" w14:paraId="0A55323A" w14:textId="58F08C00" w:rsidTr="000C1232">
        <w:tc>
          <w:tcPr>
            <w:tcW w:w="1710" w:type="dxa"/>
          </w:tcPr>
          <w:p w14:paraId="582675E2" w14:textId="77777777" w:rsidR="004D32C8" w:rsidRDefault="004D32C8" w:rsidP="004D32C8">
            <w:r>
              <w:t>iso-a4x9, a4x9</w:t>
            </w:r>
          </w:p>
        </w:tc>
        <w:tc>
          <w:tcPr>
            <w:tcW w:w="2070" w:type="dxa"/>
          </w:tcPr>
          <w:p w14:paraId="546F92F9" w14:textId="77777777" w:rsidR="004D32C8" w:rsidRDefault="004D32C8" w:rsidP="004D32C8"/>
        </w:tc>
        <w:tc>
          <w:tcPr>
            <w:tcW w:w="3240" w:type="dxa"/>
          </w:tcPr>
          <w:p w14:paraId="57664AEC" w14:textId="77777777" w:rsidR="004D32C8" w:rsidRDefault="004D32C8" w:rsidP="004D32C8">
            <w:r>
              <w:t>iso_a4x9_297x1892mm</w:t>
            </w:r>
          </w:p>
        </w:tc>
        <w:tc>
          <w:tcPr>
            <w:tcW w:w="2880" w:type="dxa"/>
          </w:tcPr>
          <w:p w14:paraId="1F37C9EC" w14:textId="6E944FF8" w:rsidR="004D32C8" w:rsidRDefault="004D32C8" w:rsidP="004D32C8">
            <w:r>
              <w:t>A4x9</w:t>
            </w:r>
          </w:p>
        </w:tc>
      </w:tr>
      <w:tr w:rsidR="004D32C8" w14:paraId="036F31DA"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6F6EE152" w14:textId="30B7E997" w:rsidR="004D32C8" w:rsidRDefault="004D32C8" w:rsidP="004D32C8">
            <w:r>
              <w:rPr>
                <w:rFonts w:cs="Arial"/>
              </w:rPr>
              <w:t>iso-ra3</w:t>
            </w:r>
          </w:p>
        </w:tc>
        <w:tc>
          <w:tcPr>
            <w:tcW w:w="2070" w:type="dxa"/>
          </w:tcPr>
          <w:p w14:paraId="0BC6FAEE" w14:textId="77777777" w:rsidR="004D32C8" w:rsidRDefault="004D32C8" w:rsidP="004D32C8"/>
        </w:tc>
        <w:tc>
          <w:tcPr>
            <w:tcW w:w="3240" w:type="dxa"/>
          </w:tcPr>
          <w:p w14:paraId="6B9544EA" w14:textId="1A891AD4" w:rsidR="004D32C8" w:rsidRDefault="004D32C8" w:rsidP="004D32C8">
            <w:r>
              <w:rPr>
                <w:rFonts w:cs="Arial"/>
              </w:rPr>
              <w:t>iso_ra3_305x430mm</w:t>
            </w:r>
          </w:p>
        </w:tc>
        <w:tc>
          <w:tcPr>
            <w:tcW w:w="2880" w:type="dxa"/>
          </w:tcPr>
          <w:p w14:paraId="5881B7A6" w14:textId="18D6E9BF" w:rsidR="004D32C8" w:rsidRDefault="004D32C8" w:rsidP="004D32C8">
            <w:r>
              <w:rPr>
                <w:rFonts w:cs="Arial"/>
              </w:rPr>
              <w:t>RA3</w:t>
            </w:r>
          </w:p>
        </w:tc>
      </w:tr>
      <w:tr w:rsidR="004D32C8" w14:paraId="018DFDC2" w14:textId="77777777" w:rsidTr="000C1232">
        <w:tc>
          <w:tcPr>
            <w:tcW w:w="1710" w:type="dxa"/>
          </w:tcPr>
          <w:p w14:paraId="63074325" w14:textId="256D9013" w:rsidR="004D32C8" w:rsidRDefault="004D32C8" w:rsidP="004D32C8">
            <w:r>
              <w:rPr>
                <w:rFonts w:cs="Arial"/>
              </w:rPr>
              <w:t>iso-sra3</w:t>
            </w:r>
          </w:p>
        </w:tc>
        <w:tc>
          <w:tcPr>
            <w:tcW w:w="2070" w:type="dxa"/>
          </w:tcPr>
          <w:p w14:paraId="28A7BF5B" w14:textId="77777777" w:rsidR="004D32C8" w:rsidRDefault="004D32C8" w:rsidP="004D32C8"/>
        </w:tc>
        <w:tc>
          <w:tcPr>
            <w:tcW w:w="3240" w:type="dxa"/>
          </w:tcPr>
          <w:p w14:paraId="4664D987" w14:textId="773CFF11" w:rsidR="004D32C8" w:rsidRDefault="004D32C8" w:rsidP="004D32C8">
            <w:r>
              <w:rPr>
                <w:rFonts w:cs="Arial"/>
              </w:rPr>
              <w:t>iso_sra3_320x450mm</w:t>
            </w:r>
          </w:p>
        </w:tc>
        <w:tc>
          <w:tcPr>
            <w:tcW w:w="2880" w:type="dxa"/>
          </w:tcPr>
          <w:p w14:paraId="25F9F739" w14:textId="7A122B07" w:rsidR="004D32C8" w:rsidRDefault="004D32C8" w:rsidP="004D32C8">
            <w:r>
              <w:rPr>
                <w:rFonts w:cs="Arial"/>
              </w:rPr>
              <w:t>SRA3</w:t>
            </w:r>
          </w:p>
        </w:tc>
      </w:tr>
      <w:tr w:rsidR="004D32C8" w14:paraId="2F001E45" w14:textId="3A4A281E"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0174A388" w14:textId="77777777" w:rsidR="004D32C8" w:rsidRDefault="004D32C8" w:rsidP="004D32C8">
            <w:r>
              <w:t>iso-a3-extra</w:t>
            </w:r>
          </w:p>
        </w:tc>
        <w:tc>
          <w:tcPr>
            <w:tcW w:w="2070" w:type="dxa"/>
          </w:tcPr>
          <w:p w14:paraId="3B0DA62F" w14:textId="77777777" w:rsidR="004D32C8" w:rsidRDefault="004D32C8" w:rsidP="004D32C8"/>
        </w:tc>
        <w:tc>
          <w:tcPr>
            <w:tcW w:w="3240" w:type="dxa"/>
          </w:tcPr>
          <w:p w14:paraId="15AD28BA" w14:textId="77777777" w:rsidR="004D32C8" w:rsidRDefault="004D32C8" w:rsidP="004D32C8">
            <w:r>
              <w:t>iso_a3-extra_322x445mm</w:t>
            </w:r>
          </w:p>
        </w:tc>
        <w:tc>
          <w:tcPr>
            <w:tcW w:w="2880" w:type="dxa"/>
          </w:tcPr>
          <w:p w14:paraId="49F1E861" w14:textId="7EE9B596" w:rsidR="004D32C8" w:rsidRDefault="004D32C8" w:rsidP="004D32C8">
            <w:r>
              <w:t>A3 (Extra)</w:t>
            </w:r>
          </w:p>
        </w:tc>
      </w:tr>
      <w:tr w:rsidR="004D32C8" w14:paraId="7F457368" w14:textId="77777777" w:rsidTr="000C1232">
        <w:tc>
          <w:tcPr>
            <w:tcW w:w="1710" w:type="dxa"/>
          </w:tcPr>
          <w:p w14:paraId="7DB087E7" w14:textId="350C6AC3" w:rsidR="004D32C8" w:rsidRDefault="004D32C8" w:rsidP="004D32C8">
            <w:r w:rsidRPr="00C67013">
              <w:rPr>
                <w:rFonts w:cs="Arial"/>
              </w:rPr>
              <w:t>iso-c3</w:t>
            </w:r>
          </w:p>
        </w:tc>
        <w:tc>
          <w:tcPr>
            <w:tcW w:w="2070" w:type="dxa"/>
          </w:tcPr>
          <w:p w14:paraId="785AB136" w14:textId="386889E4" w:rsidR="004D32C8" w:rsidRDefault="004D32C8" w:rsidP="004D32C8">
            <w:r w:rsidRPr="00C67013">
              <w:rPr>
                <w:rFonts w:cs="Arial"/>
              </w:rPr>
              <w:t>c3 (envelope)</w:t>
            </w:r>
          </w:p>
        </w:tc>
        <w:tc>
          <w:tcPr>
            <w:tcW w:w="3240" w:type="dxa"/>
          </w:tcPr>
          <w:p w14:paraId="4A4D64F8" w14:textId="1D7EBB82" w:rsidR="004D32C8" w:rsidRDefault="004D32C8" w:rsidP="004D32C8">
            <w:r w:rsidRPr="00C67013">
              <w:rPr>
                <w:rFonts w:cs="Arial"/>
              </w:rPr>
              <w:t>iso_c3</w:t>
            </w:r>
            <w:r w:rsidRPr="00C67013">
              <w:rPr>
                <w:rFonts w:cs="Arial"/>
                <w:b/>
              </w:rPr>
              <w:t>_</w:t>
            </w:r>
            <w:r w:rsidRPr="00C67013">
              <w:rPr>
                <w:rFonts w:cs="Arial"/>
              </w:rPr>
              <w:t>324x458mm</w:t>
            </w:r>
          </w:p>
        </w:tc>
        <w:tc>
          <w:tcPr>
            <w:tcW w:w="2880" w:type="dxa"/>
          </w:tcPr>
          <w:p w14:paraId="16275DC8" w14:textId="21EC2F3D" w:rsidR="004D32C8" w:rsidRDefault="004D32C8" w:rsidP="004D32C8">
            <w:r>
              <w:rPr>
                <w:rFonts w:cs="Arial"/>
              </w:rPr>
              <w:t>C3 Envelope</w:t>
            </w:r>
          </w:p>
        </w:tc>
      </w:tr>
      <w:tr w:rsidR="004D32C8" w14:paraId="250EB434"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51E385CC" w14:textId="2CB277E4" w:rsidR="004D32C8" w:rsidRDefault="004D32C8" w:rsidP="004D32C8">
            <w:r>
              <w:t>iso-b3</w:t>
            </w:r>
          </w:p>
        </w:tc>
        <w:tc>
          <w:tcPr>
            <w:tcW w:w="2070" w:type="dxa"/>
          </w:tcPr>
          <w:p w14:paraId="2090B6F5" w14:textId="55AE272A" w:rsidR="004D32C8" w:rsidRDefault="004D32C8" w:rsidP="004D32C8">
            <w:r>
              <w:t>b3</w:t>
            </w:r>
          </w:p>
        </w:tc>
        <w:tc>
          <w:tcPr>
            <w:tcW w:w="3240" w:type="dxa"/>
          </w:tcPr>
          <w:p w14:paraId="6AC7924B" w14:textId="15215F16" w:rsidR="004D32C8" w:rsidRDefault="004D32C8" w:rsidP="004D32C8">
            <w:r>
              <w:t>iso_b3_353x500mm</w:t>
            </w:r>
          </w:p>
        </w:tc>
        <w:tc>
          <w:tcPr>
            <w:tcW w:w="2880" w:type="dxa"/>
          </w:tcPr>
          <w:p w14:paraId="0544376B" w14:textId="3C4986E4" w:rsidR="004D32C8" w:rsidRDefault="004D32C8" w:rsidP="004D32C8">
            <w:r>
              <w:t>B3</w:t>
            </w:r>
          </w:p>
        </w:tc>
      </w:tr>
      <w:tr w:rsidR="004D32C8" w14:paraId="0BA70C18" w14:textId="606CB724" w:rsidTr="000C1232">
        <w:tc>
          <w:tcPr>
            <w:tcW w:w="1710" w:type="dxa"/>
          </w:tcPr>
          <w:p w14:paraId="32960779" w14:textId="77777777" w:rsidR="004D32C8" w:rsidRDefault="004D32C8" w:rsidP="004D32C8">
            <w:r>
              <w:t>iso-a2</w:t>
            </w:r>
          </w:p>
        </w:tc>
        <w:tc>
          <w:tcPr>
            <w:tcW w:w="2070" w:type="dxa"/>
          </w:tcPr>
          <w:p w14:paraId="3F049B8E" w14:textId="77777777" w:rsidR="004D32C8" w:rsidRDefault="004D32C8" w:rsidP="004D32C8">
            <w:r>
              <w:t>a2</w:t>
            </w:r>
          </w:p>
        </w:tc>
        <w:tc>
          <w:tcPr>
            <w:tcW w:w="3240" w:type="dxa"/>
          </w:tcPr>
          <w:p w14:paraId="2ED0645D" w14:textId="77777777" w:rsidR="004D32C8" w:rsidRDefault="004D32C8" w:rsidP="004D32C8">
            <w:r>
              <w:t>iso_a2_420x594mm</w:t>
            </w:r>
          </w:p>
        </w:tc>
        <w:tc>
          <w:tcPr>
            <w:tcW w:w="2880" w:type="dxa"/>
          </w:tcPr>
          <w:p w14:paraId="45BABB1E" w14:textId="322F72EF" w:rsidR="004D32C8" w:rsidRDefault="004D32C8" w:rsidP="004D32C8">
            <w:r>
              <w:t>A2</w:t>
            </w:r>
          </w:p>
        </w:tc>
      </w:tr>
      <w:tr w:rsidR="004D32C8" w14:paraId="761ABA05" w14:textId="27A93BFA"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2287B310" w14:textId="77777777" w:rsidR="004D32C8" w:rsidRDefault="004D32C8" w:rsidP="004D32C8">
            <w:r>
              <w:t>iso-a3x3, a3x3</w:t>
            </w:r>
          </w:p>
        </w:tc>
        <w:tc>
          <w:tcPr>
            <w:tcW w:w="2070" w:type="dxa"/>
          </w:tcPr>
          <w:p w14:paraId="06B48048" w14:textId="77777777" w:rsidR="004D32C8" w:rsidRDefault="004D32C8" w:rsidP="004D32C8"/>
        </w:tc>
        <w:tc>
          <w:tcPr>
            <w:tcW w:w="3240" w:type="dxa"/>
          </w:tcPr>
          <w:p w14:paraId="55AA01FA" w14:textId="77777777" w:rsidR="004D32C8" w:rsidRDefault="004D32C8" w:rsidP="004D32C8">
            <w:r>
              <w:t>iso_a3x3_420x891mm</w:t>
            </w:r>
          </w:p>
        </w:tc>
        <w:tc>
          <w:tcPr>
            <w:tcW w:w="2880" w:type="dxa"/>
          </w:tcPr>
          <w:p w14:paraId="226EA3A3" w14:textId="4ACCC9A1" w:rsidR="004D32C8" w:rsidRDefault="004D32C8" w:rsidP="004D32C8">
            <w:r>
              <w:t>A3x3</w:t>
            </w:r>
          </w:p>
        </w:tc>
      </w:tr>
      <w:tr w:rsidR="004D32C8" w14:paraId="58F0B01E" w14:textId="09887870" w:rsidTr="000C1232">
        <w:tc>
          <w:tcPr>
            <w:tcW w:w="1710" w:type="dxa"/>
          </w:tcPr>
          <w:p w14:paraId="7A5F48B9" w14:textId="77777777" w:rsidR="004D32C8" w:rsidRDefault="004D32C8" w:rsidP="004D32C8">
            <w:r>
              <w:t>iso-a3x4, a3x4</w:t>
            </w:r>
          </w:p>
        </w:tc>
        <w:tc>
          <w:tcPr>
            <w:tcW w:w="2070" w:type="dxa"/>
          </w:tcPr>
          <w:p w14:paraId="2ADC394E" w14:textId="77777777" w:rsidR="004D32C8" w:rsidRDefault="004D32C8" w:rsidP="004D32C8"/>
        </w:tc>
        <w:tc>
          <w:tcPr>
            <w:tcW w:w="3240" w:type="dxa"/>
          </w:tcPr>
          <w:p w14:paraId="5D8F2E51" w14:textId="77777777" w:rsidR="004D32C8" w:rsidRDefault="004D32C8" w:rsidP="004D32C8">
            <w:r>
              <w:t>iso_a3x4_420x1189mm</w:t>
            </w:r>
          </w:p>
        </w:tc>
        <w:tc>
          <w:tcPr>
            <w:tcW w:w="2880" w:type="dxa"/>
          </w:tcPr>
          <w:p w14:paraId="53811A75" w14:textId="2D5FF058" w:rsidR="004D32C8" w:rsidRDefault="004D32C8" w:rsidP="004D32C8">
            <w:r>
              <w:t>A3x4</w:t>
            </w:r>
          </w:p>
        </w:tc>
      </w:tr>
      <w:tr w:rsidR="004D32C8" w14:paraId="3348E0E3" w14:textId="1AE0D612"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24A14ECF" w14:textId="77777777" w:rsidR="004D32C8" w:rsidRDefault="004D32C8" w:rsidP="004D32C8">
            <w:r>
              <w:t>iso-a3x5, a3x5</w:t>
            </w:r>
          </w:p>
        </w:tc>
        <w:tc>
          <w:tcPr>
            <w:tcW w:w="2070" w:type="dxa"/>
          </w:tcPr>
          <w:p w14:paraId="0574B36A" w14:textId="77777777" w:rsidR="004D32C8" w:rsidRDefault="004D32C8" w:rsidP="004D32C8"/>
        </w:tc>
        <w:tc>
          <w:tcPr>
            <w:tcW w:w="3240" w:type="dxa"/>
          </w:tcPr>
          <w:p w14:paraId="6913AFB7" w14:textId="77777777" w:rsidR="004D32C8" w:rsidRDefault="004D32C8" w:rsidP="004D32C8">
            <w:r>
              <w:t>iso_a3x5_420x1486mm</w:t>
            </w:r>
          </w:p>
        </w:tc>
        <w:tc>
          <w:tcPr>
            <w:tcW w:w="2880" w:type="dxa"/>
          </w:tcPr>
          <w:p w14:paraId="3E8122AB" w14:textId="5494250D" w:rsidR="004D32C8" w:rsidRDefault="004D32C8" w:rsidP="004D32C8">
            <w:r>
              <w:t>A3x5</w:t>
            </w:r>
          </w:p>
        </w:tc>
      </w:tr>
      <w:tr w:rsidR="004D32C8" w14:paraId="6F79C377" w14:textId="7B1BC173" w:rsidTr="000C1232">
        <w:tc>
          <w:tcPr>
            <w:tcW w:w="1710" w:type="dxa"/>
          </w:tcPr>
          <w:p w14:paraId="0DE84367" w14:textId="77777777" w:rsidR="004D32C8" w:rsidRDefault="004D32C8" w:rsidP="004D32C8">
            <w:r>
              <w:t>iso-a3x6, a3x6</w:t>
            </w:r>
          </w:p>
        </w:tc>
        <w:tc>
          <w:tcPr>
            <w:tcW w:w="2070" w:type="dxa"/>
          </w:tcPr>
          <w:p w14:paraId="04132EAF" w14:textId="77777777" w:rsidR="004D32C8" w:rsidRDefault="004D32C8" w:rsidP="004D32C8"/>
        </w:tc>
        <w:tc>
          <w:tcPr>
            <w:tcW w:w="3240" w:type="dxa"/>
          </w:tcPr>
          <w:p w14:paraId="6EF2B0E9" w14:textId="77777777" w:rsidR="004D32C8" w:rsidRDefault="004D32C8" w:rsidP="004D32C8">
            <w:r>
              <w:t>iso_a3x6_420x1783mm</w:t>
            </w:r>
          </w:p>
        </w:tc>
        <w:tc>
          <w:tcPr>
            <w:tcW w:w="2880" w:type="dxa"/>
          </w:tcPr>
          <w:p w14:paraId="72D955FB" w14:textId="525E4FB2" w:rsidR="004D32C8" w:rsidRDefault="004D32C8" w:rsidP="004D32C8">
            <w:r>
              <w:t>A3x6</w:t>
            </w:r>
          </w:p>
        </w:tc>
      </w:tr>
      <w:tr w:rsidR="004D32C8" w14:paraId="33B24867" w14:textId="16C46C1B"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2D4CB0EE" w14:textId="77777777" w:rsidR="004D32C8" w:rsidRDefault="004D32C8" w:rsidP="004D32C8">
            <w:r>
              <w:t>iso-a3x7, a3x7</w:t>
            </w:r>
          </w:p>
        </w:tc>
        <w:tc>
          <w:tcPr>
            <w:tcW w:w="2070" w:type="dxa"/>
          </w:tcPr>
          <w:p w14:paraId="2CAA9457" w14:textId="77777777" w:rsidR="004D32C8" w:rsidRDefault="004D32C8" w:rsidP="004D32C8"/>
        </w:tc>
        <w:tc>
          <w:tcPr>
            <w:tcW w:w="3240" w:type="dxa"/>
          </w:tcPr>
          <w:p w14:paraId="270987FA" w14:textId="77777777" w:rsidR="004D32C8" w:rsidRDefault="004D32C8" w:rsidP="004D32C8">
            <w:r>
              <w:t>iso_a3x7_420x2080mm</w:t>
            </w:r>
          </w:p>
        </w:tc>
        <w:tc>
          <w:tcPr>
            <w:tcW w:w="2880" w:type="dxa"/>
          </w:tcPr>
          <w:p w14:paraId="08740D45" w14:textId="07242FB1" w:rsidR="004D32C8" w:rsidRDefault="004D32C8" w:rsidP="004D32C8">
            <w:r>
              <w:t>A3x7</w:t>
            </w:r>
          </w:p>
        </w:tc>
      </w:tr>
      <w:tr w:rsidR="004D32C8" w14:paraId="5E543B4B" w14:textId="77777777" w:rsidTr="000C1232">
        <w:tc>
          <w:tcPr>
            <w:tcW w:w="1710" w:type="dxa"/>
          </w:tcPr>
          <w:p w14:paraId="1BC3F8D1" w14:textId="713E2E99" w:rsidR="004D32C8" w:rsidRDefault="004D32C8" w:rsidP="004D32C8">
            <w:r w:rsidRPr="00C67013">
              <w:rPr>
                <w:rFonts w:cs="Arial"/>
              </w:rPr>
              <w:t>iso-ra2</w:t>
            </w:r>
          </w:p>
        </w:tc>
        <w:tc>
          <w:tcPr>
            <w:tcW w:w="2070" w:type="dxa"/>
          </w:tcPr>
          <w:p w14:paraId="482D250B" w14:textId="77777777" w:rsidR="004D32C8" w:rsidRDefault="004D32C8" w:rsidP="004D32C8"/>
        </w:tc>
        <w:tc>
          <w:tcPr>
            <w:tcW w:w="3240" w:type="dxa"/>
          </w:tcPr>
          <w:p w14:paraId="06F2FCE7" w14:textId="798E8882" w:rsidR="004D32C8" w:rsidRDefault="004D32C8" w:rsidP="004D32C8">
            <w:r w:rsidRPr="00C67013">
              <w:rPr>
                <w:rFonts w:cs="Arial"/>
              </w:rPr>
              <w:t>iso_ra2</w:t>
            </w:r>
            <w:r w:rsidRPr="00C67013">
              <w:rPr>
                <w:rFonts w:cs="Arial"/>
                <w:b/>
              </w:rPr>
              <w:t>_</w:t>
            </w:r>
            <w:r w:rsidRPr="00C67013">
              <w:rPr>
                <w:rFonts w:cs="Arial"/>
              </w:rPr>
              <w:t>430x610mm</w:t>
            </w:r>
          </w:p>
        </w:tc>
        <w:tc>
          <w:tcPr>
            <w:tcW w:w="2880" w:type="dxa"/>
          </w:tcPr>
          <w:p w14:paraId="32DCDE98" w14:textId="6C17D6D7" w:rsidR="004D32C8" w:rsidRDefault="004D32C8" w:rsidP="004D32C8">
            <w:r>
              <w:rPr>
                <w:rFonts w:cs="Arial"/>
              </w:rPr>
              <w:t>RA2</w:t>
            </w:r>
          </w:p>
        </w:tc>
      </w:tr>
      <w:tr w:rsidR="004D32C8" w14:paraId="3A66534F"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543AEE66" w14:textId="7386658A" w:rsidR="004D32C8" w:rsidRPr="00C67013" w:rsidRDefault="004D32C8" w:rsidP="004D32C8">
            <w:pPr>
              <w:rPr>
                <w:rFonts w:cs="Arial"/>
              </w:rPr>
            </w:pPr>
            <w:r w:rsidRPr="00C67013">
              <w:rPr>
                <w:rFonts w:cs="Arial"/>
              </w:rPr>
              <w:t>iso-sra2</w:t>
            </w:r>
          </w:p>
        </w:tc>
        <w:tc>
          <w:tcPr>
            <w:tcW w:w="2070" w:type="dxa"/>
          </w:tcPr>
          <w:p w14:paraId="73D88FAD" w14:textId="77777777" w:rsidR="004D32C8" w:rsidRDefault="004D32C8" w:rsidP="004D32C8"/>
        </w:tc>
        <w:tc>
          <w:tcPr>
            <w:tcW w:w="3240" w:type="dxa"/>
          </w:tcPr>
          <w:p w14:paraId="560CE1C6" w14:textId="05F258D2" w:rsidR="004D32C8" w:rsidRPr="00C67013" w:rsidRDefault="004D32C8" w:rsidP="004D32C8">
            <w:pPr>
              <w:rPr>
                <w:rFonts w:cs="Arial"/>
              </w:rPr>
            </w:pPr>
            <w:r w:rsidRPr="00C67013">
              <w:rPr>
                <w:rFonts w:cs="Arial"/>
              </w:rPr>
              <w:t>iso_sra2</w:t>
            </w:r>
            <w:r w:rsidRPr="00C67013">
              <w:rPr>
                <w:rFonts w:cs="Arial"/>
                <w:b/>
              </w:rPr>
              <w:t>_</w:t>
            </w:r>
            <w:r w:rsidRPr="00C67013">
              <w:rPr>
                <w:rFonts w:cs="Arial"/>
              </w:rPr>
              <w:t>450x640mm</w:t>
            </w:r>
          </w:p>
        </w:tc>
        <w:tc>
          <w:tcPr>
            <w:tcW w:w="2880" w:type="dxa"/>
          </w:tcPr>
          <w:p w14:paraId="473E4192" w14:textId="3D46232A" w:rsidR="004D32C8" w:rsidRDefault="004D32C8" w:rsidP="004D32C8">
            <w:pPr>
              <w:rPr>
                <w:rFonts w:cs="Arial"/>
              </w:rPr>
            </w:pPr>
            <w:r>
              <w:rPr>
                <w:rFonts w:cs="Arial"/>
              </w:rPr>
              <w:t>SRA2</w:t>
            </w:r>
          </w:p>
        </w:tc>
      </w:tr>
      <w:tr w:rsidR="004D32C8" w14:paraId="3DCC035F" w14:textId="77777777" w:rsidTr="000C1232">
        <w:tc>
          <w:tcPr>
            <w:tcW w:w="1710" w:type="dxa"/>
          </w:tcPr>
          <w:p w14:paraId="0BD23FA9" w14:textId="113403A8" w:rsidR="004D32C8" w:rsidRDefault="004D32C8" w:rsidP="004D32C8">
            <w:r w:rsidRPr="00C67013">
              <w:rPr>
                <w:rFonts w:cs="Arial"/>
              </w:rPr>
              <w:t xml:space="preserve">iso-c2 </w:t>
            </w:r>
          </w:p>
        </w:tc>
        <w:tc>
          <w:tcPr>
            <w:tcW w:w="2070" w:type="dxa"/>
          </w:tcPr>
          <w:p w14:paraId="1BE0F51D" w14:textId="137CF2CA" w:rsidR="004D32C8" w:rsidRDefault="004D32C8" w:rsidP="004D32C8">
            <w:r w:rsidRPr="00C67013">
              <w:rPr>
                <w:rFonts w:cs="Arial"/>
              </w:rPr>
              <w:t>c2 (envelope)</w:t>
            </w:r>
          </w:p>
        </w:tc>
        <w:tc>
          <w:tcPr>
            <w:tcW w:w="3240" w:type="dxa"/>
          </w:tcPr>
          <w:p w14:paraId="20280E49" w14:textId="3B7AF00C" w:rsidR="004D32C8" w:rsidRDefault="004D32C8" w:rsidP="004D32C8">
            <w:r w:rsidRPr="00C67013">
              <w:rPr>
                <w:rFonts w:cs="Arial"/>
              </w:rPr>
              <w:t>iso_c2</w:t>
            </w:r>
            <w:r w:rsidRPr="00C67013">
              <w:rPr>
                <w:rFonts w:cs="Arial"/>
                <w:b/>
              </w:rPr>
              <w:t>_</w:t>
            </w:r>
            <w:r w:rsidRPr="00C67013">
              <w:rPr>
                <w:rFonts w:cs="Arial"/>
              </w:rPr>
              <w:t>458x648mm</w:t>
            </w:r>
          </w:p>
        </w:tc>
        <w:tc>
          <w:tcPr>
            <w:tcW w:w="2880" w:type="dxa"/>
          </w:tcPr>
          <w:p w14:paraId="3BB8DB90" w14:textId="7657CCD4" w:rsidR="004D32C8" w:rsidRDefault="004D32C8" w:rsidP="004D32C8">
            <w:r>
              <w:rPr>
                <w:rFonts w:cs="Arial"/>
              </w:rPr>
              <w:t>C2 Envelope</w:t>
            </w:r>
          </w:p>
        </w:tc>
      </w:tr>
      <w:tr w:rsidR="004D32C8" w14:paraId="6971C057"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4CC2B94B" w14:textId="4DC94254" w:rsidR="004D32C8" w:rsidRDefault="004D32C8" w:rsidP="004D32C8">
            <w:r>
              <w:t xml:space="preserve">iso-b2 </w:t>
            </w:r>
          </w:p>
        </w:tc>
        <w:tc>
          <w:tcPr>
            <w:tcW w:w="2070" w:type="dxa"/>
          </w:tcPr>
          <w:p w14:paraId="654B4F28" w14:textId="3D026303" w:rsidR="004D32C8" w:rsidRDefault="004D32C8" w:rsidP="004D32C8">
            <w:r>
              <w:t>b2</w:t>
            </w:r>
          </w:p>
        </w:tc>
        <w:tc>
          <w:tcPr>
            <w:tcW w:w="3240" w:type="dxa"/>
          </w:tcPr>
          <w:p w14:paraId="1528945D" w14:textId="1F9D4368" w:rsidR="004D32C8" w:rsidRDefault="004D32C8" w:rsidP="004D32C8">
            <w:r>
              <w:t>iso_b2_500x707mm</w:t>
            </w:r>
          </w:p>
        </w:tc>
        <w:tc>
          <w:tcPr>
            <w:tcW w:w="2880" w:type="dxa"/>
          </w:tcPr>
          <w:p w14:paraId="50D07DAA" w14:textId="6F2FB409" w:rsidR="004D32C8" w:rsidRDefault="004D32C8" w:rsidP="004D32C8">
            <w:r>
              <w:t>B2</w:t>
            </w:r>
          </w:p>
        </w:tc>
      </w:tr>
      <w:tr w:rsidR="004D32C8" w14:paraId="3BFFC182" w14:textId="672DD227" w:rsidTr="000C1232">
        <w:tc>
          <w:tcPr>
            <w:tcW w:w="1710" w:type="dxa"/>
          </w:tcPr>
          <w:p w14:paraId="5990754D" w14:textId="77777777" w:rsidR="004D32C8" w:rsidRDefault="004D32C8" w:rsidP="004D32C8">
            <w:r>
              <w:t>iso-a1</w:t>
            </w:r>
          </w:p>
        </w:tc>
        <w:tc>
          <w:tcPr>
            <w:tcW w:w="2070" w:type="dxa"/>
          </w:tcPr>
          <w:p w14:paraId="58F389CA" w14:textId="77777777" w:rsidR="004D32C8" w:rsidRDefault="004D32C8" w:rsidP="004D32C8">
            <w:r>
              <w:t>a1</w:t>
            </w:r>
          </w:p>
        </w:tc>
        <w:tc>
          <w:tcPr>
            <w:tcW w:w="3240" w:type="dxa"/>
          </w:tcPr>
          <w:p w14:paraId="11F9ECD7" w14:textId="77777777" w:rsidR="004D32C8" w:rsidRDefault="004D32C8" w:rsidP="004D32C8">
            <w:r>
              <w:t>iso_a1_594x841mm</w:t>
            </w:r>
          </w:p>
        </w:tc>
        <w:tc>
          <w:tcPr>
            <w:tcW w:w="2880" w:type="dxa"/>
          </w:tcPr>
          <w:p w14:paraId="63E403F3" w14:textId="3D3624AB" w:rsidR="004D32C8" w:rsidRDefault="004D32C8" w:rsidP="004D32C8">
            <w:r>
              <w:t>A1</w:t>
            </w:r>
          </w:p>
        </w:tc>
      </w:tr>
      <w:tr w:rsidR="004D32C8" w14:paraId="3E97F393" w14:textId="3D785CB1"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5DAF640D" w14:textId="77777777" w:rsidR="004D32C8" w:rsidRDefault="004D32C8" w:rsidP="004D32C8">
            <w:r>
              <w:t>iso-a2x3, a2x3</w:t>
            </w:r>
          </w:p>
        </w:tc>
        <w:tc>
          <w:tcPr>
            <w:tcW w:w="2070" w:type="dxa"/>
          </w:tcPr>
          <w:p w14:paraId="4E0B4FAB" w14:textId="77777777" w:rsidR="004D32C8" w:rsidRDefault="004D32C8" w:rsidP="004D32C8"/>
        </w:tc>
        <w:tc>
          <w:tcPr>
            <w:tcW w:w="3240" w:type="dxa"/>
          </w:tcPr>
          <w:p w14:paraId="22FC2804" w14:textId="77777777" w:rsidR="004D32C8" w:rsidRDefault="004D32C8" w:rsidP="004D32C8">
            <w:r>
              <w:t>iso_a2x3_594x1261mm</w:t>
            </w:r>
          </w:p>
        </w:tc>
        <w:tc>
          <w:tcPr>
            <w:tcW w:w="2880" w:type="dxa"/>
          </w:tcPr>
          <w:p w14:paraId="4D88BCDB" w14:textId="12464C7B" w:rsidR="004D32C8" w:rsidRDefault="004D32C8" w:rsidP="004D32C8">
            <w:r>
              <w:t>A2x3</w:t>
            </w:r>
          </w:p>
        </w:tc>
      </w:tr>
      <w:tr w:rsidR="004D32C8" w14:paraId="236FC214" w14:textId="11C1ED23" w:rsidTr="000C1232">
        <w:tc>
          <w:tcPr>
            <w:tcW w:w="1710" w:type="dxa"/>
          </w:tcPr>
          <w:p w14:paraId="66682B3D" w14:textId="77777777" w:rsidR="004D32C8" w:rsidRDefault="004D32C8" w:rsidP="004D32C8">
            <w:r>
              <w:t>iso-a2x4, a2x4</w:t>
            </w:r>
          </w:p>
        </w:tc>
        <w:tc>
          <w:tcPr>
            <w:tcW w:w="2070" w:type="dxa"/>
          </w:tcPr>
          <w:p w14:paraId="1A94772F" w14:textId="77777777" w:rsidR="004D32C8" w:rsidRDefault="004D32C8" w:rsidP="004D32C8"/>
        </w:tc>
        <w:tc>
          <w:tcPr>
            <w:tcW w:w="3240" w:type="dxa"/>
          </w:tcPr>
          <w:p w14:paraId="4CACFCEC" w14:textId="77777777" w:rsidR="004D32C8" w:rsidRDefault="004D32C8" w:rsidP="004D32C8">
            <w:r>
              <w:t>iso_a2x4_594x1682mm</w:t>
            </w:r>
          </w:p>
        </w:tc>
        <w:tc>
          <w:tcPr>
            <w:tcW w:w="2880" w:type="dxa"/>
          </w:tcPr>
          <w:p w14:paraId="57B30771" w14:textId="2DF0C07C" w:rsidR="004D32C8" w:rsidRDefault="004D32C8" w:rsidP="004D32C8">
            <w:r>
              <w:t>A2x4</w:t>
            </w:r>
          </w:p>
        </w:tc>
      </w:tr>
      <w:tr w:rsidR="004D32C8" w14:paraId="5860BDF7" w14:textId="0A316EF1"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117532AA" w14:textId="77777777" w:rsidR="004D32C8" w:rsidRDefault="004D32C8" w:rsidP="004D32C8">
            <w:r>
              <w:t>iso-a2x5, a2x5</w:t>
            </w:r>
          </w:p>
        </w:tc>
        <w:tc>
          <w:tcPr>
            <w:tcW w:w="2070" w:type="dxa"/>
          </w:tcPr>
          <w:p w14:paraId="2C59A16B" w14:textId="77777777" w:rsidR="004D32C8" w:rsidRDefault="004D32C8" w:rsidP="004D32C8"/>
        </w:tc>
        <w:tc>
          <w:tcPr>
            <w:tcW w:w="3240" w:type="dxa"/>
          </w:tcPr>
          <w:p w14:paraId="05924B55" w14:textId="77777777" w:rsidR="004D32C8" w:rsidRDefault="004D32C8" w:rsidP="004D32C8">
            <w:r>
              <w:t>iso_a2x5_594x2102mm</w:t>
            </w:r>
          </w:p>
        </w:tc>
        <w:tc>
          <w:tcPr>
            <w:tcW w:w="2880" w:type="dxa"/>
          </w:tcPr>
          <w:p w14:paraId="2579D4D1" w14:textId="08151890" w:rsidR="004D32C8" w:rsidRDefault="004D32C8" w:rsidP="004D32C8">
            <w:r>
              <w:t>A2x5</w:t>
            </w:r>
          </w:p>
        </w:tc>
      </w:tr>
      <w:tr w:rsidR="004D32C8" w14:paraId="5F3EE7C7" w14:textId="77777777" w:rsidTr="000C1232">
        <w:tc>
          <w:tcPr>
            <w:tcW w:w="1710" w:type="dxa"/>
          </w:tcPr>
          <w:p w14:paraId="011D7D94" w14:textId="3CD61857" w:rsidR="004D32C8" w:rsidRDefault="004D32C8" w:rsidP="004D32C8">
            <w:r w:rsidRPr="00C67013">
              <w:rPr>
                <w:rFonts w:cs="Arial"/>
              </w:rPr>
              <w:t>iso-ra1</w:t>
            </w:r>
          </w:p>
        </w:tc>
        <w:tc>
          <w:tcPr>
            <w:tcW w:w="2070" w:type="dxa"/>
          </w:tcPr>
          <w:p w14:paraId="6367490A" w14:textId="77777777" w:rsidR="004D32C8" w:rsidRDefault="004D32C8" w:rsidP="004D32C8"/>
        </w:tc>
        <w:tc>
          <w:tcPr>
            <w:tcW w:w="3240" w:type="dxa"/>
          </w:tcPr>
          <w:p w14:paraId="0C6A0045" w14:textId="7C70A75B" w:rsidR="004D32C8" w:rsidRDefault="004D32C8" w:rsidP="004D32C8">
            <w:r w:rsidRPr="00C67013">
              <w:rPr>
                <w:rFonts w:cs="Arial"/>
              </w:rPr>
              <w:t>iso_ra1</w:t>
            </w:r>
            <w:r w:rsidRPr="00C67013">
              <w:rPr>
                <w:rFonts w:cs="Arial"/>
                <w:b/>
              </w:rPr>
              <w:t>_</w:t>
            </w:r>
            <w:r w:rsidRPr="00C67013">
              <w:rPr>
                <w:rFonts w:cs="Arial"/>
              </w:rPr>
              <w:t>610x860mm</w:t>
            </w:r>
          </w:p>
        </w:tc>
        <w:tc>
          <w:tcPr>
            <w:tcW w:w="2880" w:type="dxa"/>
          </w:tcPr>
          <w:p w14:paraId="59990AC4" w14:textId="08D14187" w:rsidR="004D32C8" w:rsidRDefault="004D32C8" w:rsidP="004D32C8">
            <w:r>
              <w:rPr>
                <w:rFonts w:cs="Arial"/>
              </w:rPr>
              <w:t>RA1</w:t>
            </w:r>
          </w:p>
        </w:tc>
      </w:tr>
      <w:tr w:rsidR="004D32C8" w14:paraId="7F7BDCA3"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576DF694" w14:textId="5ECB8812" w:rsidR="004D32C8" w:rsidRDefault="004D32C8" w:rsidP="004D32C8">
            <w:r w:rsidRPr="00C67013">
              <w:rPr>
                <w:rFonts w:cs="Arial"/>
              </w:rPr>
              <w:t>iso-sra1</w:t>
            </w:r>
          </w:p>
        </w:tc>
        <w:tc>
          <w:tcPr>
            <w:tcW w:w="2070" w:type="dxa"/>
          </w:tcPr>
          <w:p w14:paraId="3099763D" w14:textId="77777777" w:rsidR="004D32C8" w:rsidRDefault="004D32C8" w:rsidP="004D32C8"/>
        </w:tc>
        <w:tc>
          <w:tcPr>
            <w:tcW w:w="3240" w:type="dxa"/>
          </w:tcPr>
          <w:p w14:paraId="0A59E046" w14:textId="413004F0" w:rsidR="004D32C8" w:rsidRDefault="004D32C8" w:rsidP="004D32C8">
            <w:r w:rsidRPr="00C67013">
              <w:rPr>
                <w:rFonts w:cs="Arial"/>
              </w:rPr>
              <w:t>iso_sra1</w:t>
            </w:r>
            <w:r w:rsidRPr="00C67013">
              <w:rPr>
                <w:rFonts w:cs="Arial"/>
                <w:b/>
              </w:rPr>
              <w:t>_</w:t>
            </w:r>
            <w:r w:rsidRPr="00C67013">
              <w:rPr>
                <w:rFonts w:cs="Arial"/>
              </w:rPr>
              <w:t>640x900mm</w:t>
            </w:r>
          </w:p>
        </w:tc>
        <w:tc>
          <w:tcPr>
            <w:tcW w:w="2880" w:type="dxa"/>
          </w:tcPr>
          <w:p w14:paraId="34FD964D" w14:textId="6A3A4254" w:rsidR="004D32C8" w:rsidRDefault="004D32C8" w:rsidP="004D32C8">
            <w:r>
              <w:rPr>
                <w:rFonts w:cs="Arial"/>
              </w:rPr>
              <w:t>SRA1</w:t>
            </w:r>
          </w:p>
        </w:tc>
      </w:tr>
      <w:tr w:rsidR="004D32C8" w14:paraId="75F0F03F" w14:textId="77777777" w:rsidTr="000C1232">
        <w:tc>
          <w:tcPr>
            <w:tcW w:w="1710" w:type="dxa"/>
          </w:tcPr>
          <w:p w14:paraId="3946D97C" w14:textId="3BE0CD73" w:rsidR="004D32C8" w:rsidRDefault="004D32C8" w:rsidP="004D32C8">
            <w:r w:rsidRPr="00C67013">
              <w:rPr>
                <w:rFonts w:cs="Arial"/>
              </w:rPr>
              <w:t xml:space="preserve">iso-c1 </w:t>
            </w:r>
          </w:p>
        </w:tc>
        <w:tc>
          <w:tcPr>
            <w:tcW w:w="2070" w:type="dxa"/>
          </w:tcPr>
          <w:p w14:paraId="6E124D40" w14:textId="3A367FA2" w:rsidR="004D32C8" w:rsidRDefault="004D32C8" w:rsidP="004D32C8">
            <w:r w:rsidRPr="00C67013">
              <w:rPr>
                <w:rFonts w:cs="Arial"/>
              </w:rPr>
              <w:t>c1 (envelope)</w:t>
            </w:r>
          </w:p>
        </w:tc>
        <w:tc>
          <w:tcPr>
            <w:tcW w:w="3240" w:type="dxa"/>
          </w:tcPr>
          <w:p w14:paraId="4F2A7CF8" w14:textId="57CB2EEF" w:rsidR="004D32C8" w:rsidRDefault="004D32C8" w:rsidP="004D32C8">
            <w:r w:rsidRPr="00C67013">
              <w:rPr>
                <w:rFonts w:cs="Arial"/>
              </w:rPr>
              <w:t>iso_c1</w:t>
            </w:r>
            <w:r w:rsidRPr="00C67013">
              <w:rPr>
                <w:rFonts w:cs="Arial"/>
                <w:b/>
              </w:rPr>
              <w:t>_</w:t>
            </w:r>
            <w:r w:rsidRPr="00C67013">
              <w:rPr>
                <w:rFonts w:cs="Arial"/>
              </w:rPr>
              <w:t>648x917mm</w:t>
            </w:r>
          </w:p>
        </w:tc>
        <w:tc>
          <w:tcPr>
            <w:tcW w:w="2880" w:type="dxa"/>
          </w:tcPr>
          <w:p w14:paraId="2C092583" w14:textId="28D472CC" w:rsidR="004D32C8" w:rsidRDefault="004D32C8" w:rsidP="004D32C8">
            <w:r>
              <w:rPr>
                <w:rFonts w:cs="Arial"/>
              </w:rPr>
              <w:t>C1 Envelope</w:t>
            </w:r>
          </w:p>
        </w:tc>
      </w:tr>
      <w:tr w:rsidR="004D32C8" w14:paraId="6DAD40CF"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58E2E24C" w14:textId="172C29ED" w:rsidR="004D32C8" w:rsidRDefault="004D32C8" w:rsidP="004D32C8">
            <w:r>
              <w:t>iso-b1</w:t>
            </w:r>
          </w:p>
        </w:tc>
        <w:tc>
          <w:tcPr>
            <w:tcW w:w="2070" w:type="dxa"/>
          </w:tcPr>
          <w:p w14:paraId="13105474" w14:textId="145126C4" w:rsidR="004D32C8" w:rsidRDefault="004D32C8" w:rsidP="004D32C8">
            <w:r>
              <w:t>b1</w:t>
            </w:r>
          </w:p>
        </w:tc>
        <w:tc>
          <w:tcPr>
            <w:tcW w:w="3240" w:type="dxa"/>
          </w:tcPr>
          <w:p w14:paraId="7484AD9F" w14:textId="0848F37D" w:rsidR="004D32C8" w:rsidRDefault="004D32C8" w:rsidP="004D32C8">
            <w:r>
              <w:t>iso_b1_707x1000mm</w:t>
            </w:r>
          </w:p>
        </w:tc>
        <w:tc>
          <w:tcPr>
            <w:tcW w:w="2880" w:type="dxa"/>
          </w:tcPr>
          <w:p w14:paraId="2105918B" w14:textId="71B1C46B" w:rsidR="004D32C8" w:rsidRDefault="004D32C8" w:rsidP="004D32C8">
            <w:r>
              <w:t>B1</w:t>
            </w:r>
          </w:p>
        </w:tc>
      </w:tr>
      <w:tr w:rsidR="004D32C8" w14:paraId="20641702" w14:textId="4DE6116B" w:rsidTr="000C1232">
        <w:tc>
          <w:tcPr>
            <w:tcW w:w="1710" w:type="dxa"/>
          </w:tcPr>
          <w:p w14:paraId="12648E84" w14:textId="77777777" w:rsidR="004D32C8" w:rsidRDefault="004D32C8" w:rsidP="004D32C8">
            <w:r>
              <w:t>iso-a0</w:t>
            </w:r>
          </w:p>
        </w:tc>
        <w:tc>
          <w:tcPr>
            <w:tcW w:w="2070" w:type="dxa"/>
          </w:tcPr>
          <w:p w14:paraId="6831D7EA" w14:textId="77777777" w:rsidR="004D32C8" w:rsidRDefault="004D32C8" w:rsidP="004D32C8">
            <w:r>
              <w:t>a0</w:t>
            </w:r>
          </w:p>
        </w:tc>
        <w:tc>
          <w:tcPr>
            <w:tcW w:w="3240" w:type="dxa"/>
          </w:tcPr>
          <w:p w14:paraId="5B3521F2" w14:textId="77777777" w:rsidR="004D32C8" w:rsidRDefault="004D32C8" w:rsidP="004D32C8">
            <w:r>
              <w:t>iso_a0_841x1189mm</w:t>
            </w:r>
          </w:p>
        </w:tc>
        <w:tc>
          <w:tcPr>
            <w:tcW w:w="2880" w:type="dxa"/>
          </w:tcPr>
          <w:p w14:paraId="0E371841" w14:textId="6B58201A" w:rsidR="004D32C8" w:rsidRDefault="004D32C8" w:rsidP="004D32C8">
            <w:r>
              <w:t>A0</w:t>
            </w:r>
          </w:p>
        </w:tc>
      </w:tr>
      <w:tr w:rsidR="004D32C8" w14:paraId="69E3645B" w14:textId="72AA3C0B"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3AD37641" w14:textId="77777777" w:rsidR="004D32C8" w:rsidRDefault="004D32C8" w:rsidP="004D32C8">
            <w:r>
              <w:t>iso-a1x3, a1x3</w:t>
            </w:r>
          </w:p>
        </w:tc>
        <w:tc>
          <w:tcPr>
            <w:tcW w:w="2070" w:type="dxa"/>
          </w:tcPr>
          <w:p w14:paraId="2133DF3C" w14:textId="77777777" w:rsidR="004D32C8" w:rsidRDefault="004D32C8" w:rsidP="004D32C8"/>
        </w:tc>
        <w:tc>
          <w:tcPr>
            <w:tcW w:w="3240" w:type="dxa"/>
          </w:tcPr>
          <w:p w14:paraId="5E07BCD0" w14:textId="77777777" w:rsidR="004D32C8" w:rsidRDefault="004D32C8" w:rsidP="004D32C8">
            <w:r>
              <w:t>iso_a1x3_841x1783mm</w:t>
            </w:r>
          </w:p>
        </w:tc>
        <w:tc>
          <w:tcPr>
            <w:tcW w:w="2880" w:type="dxa"/>
          </w:tcPr>
          <w:p w14:paraId="07CE6850" w14:textId="2C5BF2AD" w:rsidR="004D32C8" w:rsidRDefault="004D32C8" w:rsidP="004D32C8">
            <w:r>
              <w:t>A1x3</w:t>
            </w:r>
          </w:p>
        </w:tc>
      </w:tr>
      <w:tr w:rsidR="004D32C8" w14:paraId="5CA814B0" w14:textId="14847159" w:rsidTr="000C1232">
        <w:tc>
          <w:tcPr>
            <w:tcW w:w="1710" w:type="dxa"/>
          </w:tcPr>
          <w:p w14:paraId="538DED5F" w14:textId="77777777" w:rsidR="004D32C8" w:rsidRDefault="004D32C8" w:rsidP="004D32C8">
            <w:r>
              <w:t>iso-a1x4, a1x4</w:t>
            </w:r>
          </w:p>
        </w:tc>
        <w:tc>
          <w:tcPr>
            <w:tcW w:w="2070" w:type="dxa"/>
          </w:tcPr>
          <w:p w14:paraId="2D868DEA" w14:textId="77777777" w:rsidR="004D32C8" w:rsidRDefault="004D32C8" w:rsidP="004D32C8"/>
        </w:tc>
        <w:tc>
          <w:tcPr>
            <w:tcW w:w="3240" w:type="dxa"/>
          </w:tcPr>
          <w:p w14:paraId="1DFF0D25" w14:textId="77777777" w:rsidR="004D32C8" w:rsidRDefault="004D32C8" w:rsidP="004D32C8">
            <w:r>
              <w:t>iso_a1x4_841x2378mm</w:t>
            </w:r>
          </w:p>
        </w:tc>
        <w:tc>
          <w:tcPr>
            <w:tcW w:w="2880" w:type="dxa"/>
          </w:tcPr>
          <w:p w14:paraId="37FD2439" w14:textId="5E79B0AF" w:rsidR="004D32C8" w:rsidRDefault="004D32C8" w:rsidP="004D32C8">
            <w:r>
              <w:t>A1x4</w:t>
            </w:r>
          </w:p>
        </w:tc>
      </w:tr>
      <w:tr w:rsidR="004D32C8" w14:paraId="7C6782AE"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86D0499" w14:textId="532449EB" w:rsidR="004D32C8" w:rsidRDefault="004D32C8" w:rsidP="004D32C8">
            <w:r w:rsidRPr="00C67013">
              <w:rPr>
                <w:rFonts w:cs="Arial"/>
              </w:rPr>
              <w:t>iso-ra0</w:t>
            </w:r>
          </w:p>
        </w:tc>
        <w:tc>
          <w:tcPr>
            <w:tcW w:w="2070" w:type="dxa"/>
          </w:tcPr>
          <w:p w14:paraId="095650EE" w14:textId="77777777" w:rsidR="004D32C8" w:rsidRDefault="004D32C8" w:rsidP="004D32C8"/>
        </w:tc>
        <w:tc>
          <w:tcPr>
            <w:tcW w:w="3240" w:type="dxa"/>
          </w:tcPr>
          <w:p w14:paraId="4F6B6AF0" w14:textId="3234A13A" w:rsidR="004D32C8" w:rsidRDefault="004D32C8" w:rsidP="004D32C8">
            <w:r w:rsidRPr="00C67013">
              <w:rPr>
                <w:rFonts w:cs="Arial"/>
              </w:rPr>
              <w:t>iso_ra0</w:t>
            </w:r>
            <w:r w:rsidRPr="00C67013">
              <w:rPr>
                <w:rFonts w:cs="Arial"/>
                <w:b/>
              </w:rPr>
              <w:t>_</w:t>
            </w:r>
            <w:r w:rsidRPr="00C67013">
              <w:rPr>
                <w:rFonts w:cs="Arial"/>
              </w:rPr>
              <w:t>860x1220mm</w:t>
            </w:r>
          </w:p>
        </w:tc>
        <w:tc>
          <w:tcPr>
            <w:tcW w:w="2880" w:type="dxa"/>
          </w:tcPr>
          <w:p w14:paraId="66F26708" w14:textId="2819F448" w:rsidR="004D32C8" w:rsidRDefault="004D32C8" w:rsidP="004D32C8">
            <w:r>
              <w:rPr>
                <w:rFonts w:cs="Arial"/>
              </w:rPr>
              <w:t>RA0</w:t>
            </w:r>
          </w:p>
        </w:tc>
      </w:tr>
      <w:tr w:rsidR="004D32C8" w14:paraId="73FB4BDA" w14:textId="77777777" w:rsidTr="000C1232">
        <w:tc>
          <w:tcPr>
            <w:tcW w:w="1710" w:type="dxa"/>
          </w:tcPr>
          <w:p w14:paraId="7F498072" w14:textId="06BD2934" w:rsidR="004D32C8" w:rsidRDefault="004D32C8" w:rsidP="004D32C8">
            <w:r w:rsidRPr="00C67013">
              <w:rPr>
                <w:rFonts w:cs="Arial"/>
              </w:rPr>
              <w:t>iso-sra0</w:t>
            </w:r>
          </w:p>
        </w:tc>
        <w:tc>
          <w:tcPr>
            <w:tcW w:w="2070" w:type="dxa"/>
          </w:tcPr>
          <w:p w14:paraId="41D18FD9" w14:textId="77777777" w:rsidR="004D32C8" w:rsidRDefault="004D32C8" w:rsidP="004D32C8"/>
        </w:tc>
        <w:tc>
          <w:tcPr>
            <w:tcW w:w="3240" w:type="dxa"/>
          </w:tcPr>
          <w:p w14:paraId="1F884A2E" w14:textId="21E26877" w:rsidR="004D32C8" w:rsidRDefault="004D32C8" w:rsidP="004D32C8">
            <w:r w:rsidRPr="00C67013">
              <w:rPr>
                <w:rFonts w:cs="Arial"/>
              </w:rPr>
              <w:t>iso_sra0</w:t>
            </w:r>
            <w:r w:rsidRPr="00C67013">
              <w:rPr>
                <w:rFonts w:cs="Arial"/>
                <w:b/>
              </w:rPr>
              <w:t>_</w:t>
            </w:r>
            <w:r w:rsidRPr="00C67013">
              <w:rPr>
                <w:rFonts w:cs="Arial"/>
              </w:rPr>
              <w:t>900x1280mm</w:t>
            </w:r>
          </w:p>
        </w:tc>
        <w:tc>
          <w:tcPr>
            <w:tcW w:w="2880" w:type="dxa"/>
          </w:tcPr>
          <w:p w14:paraId="4A929217" w14:textId="05CE5608" w:rsidR="004D32C8" w:rsidRDefault="004D32C8" w:rsidP="004D32C8">
            <w:r>
              <w:rPr>
                <w:rFonts w:cs="Arial"/>
              </w:rPr>
              <w:t>SRA0</w:t>
            </w:r>
          </w:p>
        </w:tc>
      </w:tr>
      <w:tr w:rsidR="004D32C8" w14:paraId="6B5A901F"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937BE6B" w14:textId="060D4B02" w:rsidR="004D32C8" w:rsidRDefault="004D32C8" w:rsidP="004D32C8">
            <w:r w:rsidRPr="00C67013">
              <w:rPr>
                <w:rFonts w:cs="Arial"/>
              </w:rPr>
              <w:t>iso-c0</w:t>
            </w:r>
          </w:p>
        </w:tc>
        <w:tc>
          <w:tcPr>
            <w:tcW w:w="2070" w:type="dxa"/>
          </w:tcPr>
          <w:p w14:paraId="6A9105EE" w14:textId="47032CEB" w:rsidR="004D32C8" w:rsidRDefault="004D32C8" w:rsidP="004D32C8">
            <w:r w:rsidRPr="00C67013">
              <w:rPr>
                <w:rFonts w:cs="Arial"/>
              </w:rPr>
              <w:t>c0 (envelope)</w:t>
            </w:r>
          </w:p>
        </w:tc>
        <w:tc>
          <w:tcPr>
            <w:tcW w:w="3240" w:type="dxa"/>
          </w:tcPr>
          <w:p w14:paraId="589D6D6D" w14:textId="5FDF1F1E" w:rsidR="004D32C8" w:rsidRDefault="004D32C8" w:rsidP="004D32C8">
            <w:r w:rsidRPr="00C67013">
              <w:rPr>
                <w:rFonts w:cs="Arial"/>
              </w:rPr>
              <w:t>iso_c0</w:t>
            </w:r>
            <w:r w:rsidRPr="00C67013">
              <w:rPr>
                <w:rFonts w:cs="Arial"/>
                <w:b/>
              </w:rPr>
              <w:t>_</w:t>
            </w:r>
            <w:r w:rsidRPr="00C67013">
              <w:rPr>
                <w:rFonts w:cs="Arial"/>
              </w:rPr>
              <w:t>917x1297mm</w:t>
            </w:r>
          </w:p>
        </w:tc>
        <w:tc>
          <w:tcPr>
            <w:tcW w:w="2880" w:type="dxa"/>
          </w:tcPr>
          <w:p w14:paraId="2A7BD301" w14:textId="0DB9A362" w:rsidR="004D32C8" w:rsidRDefault="004D32C8" w:rsidP="004D32C8">
            <w:r>
              <w:rPr>
                <w:rFonts w:cs="Arial"/>
              </w:rPr>
              <w:t>C0 Envelope</w:t>
            </w:r>
          </w:p>
        </w:tc>
      </w:tr>
      <w:tr w:rsidR="004D32C8" w14:paraId="2F10B225" w14:textId="77777777" w:rsidTr="000C1232">
        <w:tc>
          <w:tcPr>
            <w:tcW w:w="1710" w:type="dxa"/>
          </w:tcPr>
          <w:p w14:paraId="4C95D958" w14:textId="48A9DF49" w:rsidR="004D32C8" w:rsidRDefault="004D32C8" w:rsidP="004D32C8">
            <w:r>
              <w:t>iso-b0</w:t>
            </w:r>
          </w:p>
        </w:tc>
        <w:tc>
          <w:tcPr>
            <w:tcW w:w="2070" w:type="dxa"/>
          </w:tcPr>
          <w:p w14:paraId="2BBFD49E" w14:textId="37E7CC29" w:rsidR="004D32C8" w:rsidRDefault="004D32C8" w:rsidP="004D32C8">
            <w:r>
              <w:t>b0</w:t>
            </w:r>
          </w:p>
        </w:tc>
        <w:tc>
          <w:tcPr>
            <w:tcW w:w="3240" w:type="dxa"/>
          </w:tcPr>
          <w:p w14:paraId="794C8E75" w14:textId="5290162A" w:rsidR="004D32C8" w:rsidRDefault="004D32C8" w:rsidP="004D32C8">
            <w:r>
              <w:t>iso_b0_1000x1414mm</w:t>
            </w:r>
          </w:p>
        </w:tc>
        <w:tc>
          <w:tcPr>
            <w:tcW w:w="2880" w:type="dxa"/>
          </w:tcPr>
          <w:p w14:paraId="09020F46" w14:textId="7CAF17DB" w:rsidR="004D32C8" w:rsidRDefault="004D32C8" w:rsidP="004D32C8">
            <w:r>
              <w:t>B0</w:t>
            </w:r>
          </w:p>
        </w:tc>
      </w:tr>
      <w:tr w:rsidR="004D32C8" w14:paraId="450B69A3" w14:textId="05635DBA"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372E9262" w14:textId="77777777" w:rsidR="004D32C8" w:rsidRDefault="004D32C8" w:rsidP="004D32C8">
            <w:r>
              <w:t>a0x2</w:t>
            </w:r>
          </w:p>
        </w:tc>
        <w:tc>
          <w:tcPr>
            <w:tcW w:w="2070" w:type="dxa"/>
          </w:tcPr>
          <w:p w14:paraId="2C4DF90E" w14:textId="77777777" w:rsidR="004D32C8" w:rsidRDefault="004D32C8" w:rsidP="004D32C8">
            <w:r>
              <w:t>2a0</w:t>
            </w:r>
          </w:p>
        </w:tc>
        <w:tc>
          <w:tcPr>
            <w:tcW w:w="3240" w:type="dxa"/>
          </w:tcPr>
          <w:p w14:paraId="4658503F" w14:textId="77777777" w:rsidR="004D32C8" w:rsidRDefault="004D32C8" w:rsidP="004D32C8">
            <w:r>
              <w:t>iso_2a0_1189x1682mm</w:t>
            </w:r>
          </w:p>
        </w:tc>
        <w:tc>
          <w:tcPr>
            <w:tcW w:w="2880" w:type="dxa"/>
          </w:tcPr>
          <w:p w14:paraId="500F52D4" w14:textId="7D7C219B" w:rsidR="004D32C8" w:rsidRDefault="004D32C8" w:rsidP="004D32C8">
            <w:r>
              <w:t>A0x2</w:t>
            </w:r>
          </w:p>
        </w:tc>
      </w:tr>
      <w:tr w:rsidR="004D32C8" w14:paraId="4B6C6D74" w14:textId="76E979EF" w:rsidTr="000C1232">
        <w:tc>
          <w:tcPr>
            <w:tcW w:w="1710" w:type="dxa"/>
          </w:tcPr>
          <w:p w14:paraId="61E06981" w14:textId="77777777" w:rsidR="004D32C8" w:rsidRDefault="004D32C8" w:rsidP="004D32C8">
            <w:r>
              <w:t>a0x3</w:t>
            </w:r>
          </w:p>
        </w:tc>
        <w:tc>
          <w:tcPr>
            <w:tcW w:w="2070" w:type="dxa"/>
          </w:tcPr>
          <w:p w14:paraId="1DE7A996" w14:textId="77777777" w:rsidR="004D32C8" w:rsidRDefault="004D32C8" w:rsidP="004D32C8"/>
        </w:tc>
        <w:tc>
          <w:tcPr>
            <w:tcW w:w="3240" w:type="dxa"/>
          </w:tcPr>
          <w:p w14:paraId="5B61A10E" w14:textId="77777777" w:rsidR="004D32C8" w:rsidRDefault="004D32C8" w:rsidP="004D32C8">
            <w:r>
              <w:t>iso_a0x3_1189x2523mm</w:t>
            </w:r>
          </w:p>
        </w:tc>
        <w:tc>
          <w:tcPr>
            <w:tcW w:w="2880" w:type="dxa"/>
          </w:tcPr>
          <w:p w14:paraId="75F7CDBE" w14:textId="1E223710" w:rsidR="004D32C8" w:rsidRDefault="004D32C8" w:rsidP="004D32C8">
            <w:r>
              <w:t>A0x3</w:t>
            </w:r>
          </w:p>
        </w:tc>
      </w:tr>
    </w:tbl>
    <w:p w14:paraId="5014B7DC" w14:textId="77777777" w:rsidR="00923F28" w:rsidRDefault="00923F28" w:rsidP="005F75BC">
      <w:pPr>
        <w:pStyle w:val="Caption"/>
      </w:pPr>
      <w:bookmarkStart w:id="95" w:name="_Toc1557718"/>
    </w:p>
    <w:p w14:paraId="7CAC6114" w14:textId="77777777" w:rsidR="00923F28" w:rsidRDefault="00923F28">
      <w:pPr>
        <w:rPr>
          <w:b/>
          <w:bCs/>
          <w:color w:val="000000"/>
          <w:sz w:val="22"/>
          <w:szCs w:val="18"/>
        </w:rPr>
      </w:pPr>
      <w:r>
        <w:br w:type="page"/>
      </w:r>
    </w:p>
    <w:p w14:paraId="6D076137" w14:textId="45DE4FE8" w:rsidR="005F75BC" w:rsidRDefault="005F75BC" w:rsidP="005F75BC">
      <w:pPr>
        <w:pStyle w:val="Caption"/>
      </w:pPr>
      <w:bookmarkStart w:id="96" w:name="_Toc145943026"/>
      <w:r>
        <w:lastRenderedPageBreak/>
        <w:t xml:space="preserve">Table </w:t>
      </w:r>
      <w:r w:rsidR="00000000">
        <w:fldChar w:fldCharType="begin"/>
      </w:r>
      <w:r w:rsidR="00000000">
        <w:instrText xml:space="preserve"> SEQ Table \* ARABIC </w:instrText>
      </w:r>
      <w:r w:rsidR="00000000">
        <w:fldChar w:fldCharType="separate"/>
      </w:r>
      <w:r w:rsidR="00541C22">
        <w:rPr>
          <w:noProof/>
        </w:rPr>
        <w:t>6</w:t>
      </w:r>
      <w:r w:rsidR="00000000">
        <w:rPr>
          <w:noProof/>
        </w:rPr>
        <w:fldChar w:fldCharType="end"/>
      </w:r>
      <w:r>
        <w:t xml:space="preserve"> - Other Metric Sheet Media Sizes</w:t>
      </w:r>
      <w:bookmarkEnd w:id="96"/>
    </w:p>
    <w:tbl>
      <w:tblPr>
        <w:tblStyle w:val="MediumList1-Accent1"/>
        <w:tblW w:w="9720" w:type="dxa"/>
        <w:tblLayout w:type="fixed"/>
        <w:tblLook w:val="0420" w:firstRow="1" w:lastRow="0" w:firstColumn="0" w:lastColumn="0" w:noHBand="0" w:noVBand="1"/>
      </w:tblPr>
      <w:tblGrid>
        <w:gridCol w:w="1710"/>
        <w:gridCol w:w="2070"/>
        <w:gridCol w:w="3240"/>
        <w:gridCol w:w="2700"/>
      </w:tblGrid>
      <w:tr w:rsidR="000C1232" w14:paraId="7F185F40" w14:textId="4BE26667" w:rsidTr="000C1232">
        <w:trPr>
          <w:cnfStyle w:val="100000000000" w:firstRow="1" w:lastRow="0" w:firstColumn="0" w:lastColumn="0" w:oddVBand="0" w:evenVBand="0" w:oddHBand="0" w:evenHBand="0" w:firstRowFirstColumn="0" w:firstRowLastColumn="0" w:lastRowFirstColumn="0" w:lastRowLastColumn="0"/>
        </w:trPr>
        <w:tc>
          <w:tcPr>
            <w:tcW w:w="1710" w:type="dxa"/>
            <w:vAlign w:val="bottom"/>
          </w:tcPr>
          <w:p w14:paraId="4F296142" w14:textId="77777777" w:rsidR="00536841" w:rsidRPr="008047C5" w:rsidRDefault="00536841" w:rsidP="000871BA">
            <w:pPr>
              <w:rPr>
                <w:b/>
              </w:rPr>
            </w:pPr>
            <w:r w:rsidRPr="008047C5">
              <w:rPr>
                <w:b/>
              </w:rPr>
              <w:t xml:space="preserve">Legacy Name </w:t>
            </w:r>
          </w:p>
        </w:tc>
        <w:tc>
          <w:tcPr>
            <w:tcW w:w="2070" w:type="dxa"/>
            <w:vAlign w:val="bottom"/>
          </w:tcPr>
          <w:p w14:paraId="5DAAD78C" w14:textId="71DCBB5B" w:rsidR="000C1232" w:rsidRDefault="000C1232" w:rsidP="000871BA">
            <w:pPr>
              <w:rPr>
                <w:b/>
              </w:rPr>
            </w:pPr>
            <w:r>
              <w:rPr>
                <w:b/>
              </w:rPr>
              <w:t>Alias</w:t>
            </w:r>
          </w:p>
          <w:p w14:paraId="0184F892" w14:textId="469F252E" w:rsidR="00536841" w:rsidRPr="008047C5" w:rsidRDefault="00536841" w:rsidP="000871BA">
            <w:pPr>
              <w:rPr>
                <w:b/>
              </w:rPr>
            </w:pPr>
            <w:r w:rsidRPr="008047C5">
              <w:rPr>
                <w:b/>
              </w:rPr>
              <w:t>(</w:t>
            </w:r>
            <w:r w:rsidR="000C1232">
              <w:rPr>
                <w:b/>
              </w:rPr>
              <w:t>C</w:t>
            </w:r>
            <w:r w:rsidR="000C1232" w:rsidRPr="008047C5">
              <w:rPr>
                <w:b/>
              </w:rPr>
              <w:t xml:space="preserve">ommon </w:t>
            </w:r>
            <w:r w:rsidR="000C1232">
              <w:rPr>
                <w:b/>
              </w:rPr>
              <w:t>N</w:t>
            </w:r>
            <w:r w:rsidR="000C1232" w:rsidRPr="008047C5">
              <w:rPr>
                <w:b/>
              </w:rPr>
              <w:t>ame</w:t>
            </w:r>
            <w:r w:rsidRPr="008047C5">
              <w:rPr>
                <w:b/>
              </w:rPr>
              <w:t>)</w:t>
            </w:r>
          </w:p>
        </w:tc>
        <w:tc>
          <w:tcPr>
            <w:tcW w:w="3240" w:type="dxa"/>
            <w:vAlign w:val="bottom"/>
          </w:tcPr>
          <w:p w14:paraId="6540B97A" w14:textId="62622AD4" w:rsidR="00536841" w:rsidRPr="008047C5" w:rsidRDefault="00536841" w:rsidP="000871BA">
            <w:pPr>
              <w:ind w:right="-378"/>
              <w:rPr>
                <w:b/>
              </w:rPr>
            </w:pPr>
            <w:r>
              <w:rPr>
                <w:b/>
              </w:rPr>
              <w:t>Self-Describing Name</w:t>
            </w:r>
          </w:p>
        </w:tc>
        <w:tc>
          <w:tcPr>
            <w:tcW w:w="2700" w:type="dxa"/>
            <w:vAlign w:val="bottom"/>
          </w:tcPr>
          <w:p w14:paraId="477F62DF" w14:textId="30B2CF06" w:rsidR="00536841" w:rsidRDefault="000871BA" w:rsidP="000871BA">
            <w:pPr>
              <w:ind w:right="35"/>
              <w:rPr>
                <w:b/>
              </w:rPr>
            </w:pPr>
            <w:r>
              <w:rPr>
                <w:b/>
              </w:rPr>
              <w:t xml:space="preserve">English </w:t>
            </w:r>
            <w:r w:rsidR="00536841">
              <w:rPr>
                <w:b/>
              </w:rPr>
              <w:t>Localized Name</w:t>
            </w:r>
          </w:p>
        </w:tc>
      </w:tr>
      <w:tr w:rsidR="000C1232" w14:paraId="7DDD9DE2"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F792363" w14:textId="77777777" w:rsidR="007E666C" w:rsidRDefault="007E666C" w:rsidP="00681D49"/>
        </w:tc>
        <w:tc>
          <w:tcPr>
            <w:tcW w:w="2070" w:type="dxa"/>
          </w:tcPr>
          <w:p w14:paraId="654F8EE3" w14:textId="77777777" w:rsidR="007E666C" w:rsidRDefault="007E666C" w:rsidP="00681D49"/>
        </w:tc>
        <w:tc>
          <w:tcPr>
            <w:tcW w:w="3240" w:type="dxa"/>
          </w:tcPr>
          <w:p w14:paraId="38299978" w14:textId="58A84152" w:rsidR="007E666C" w:rsidRDefault="007E666C" w:rsidP="00681D49">
            <w:r>
              <w:t>om_business-card_55x85mm</w:t>
            </w:r>
          </w:p>
        </w:tc>
        <w:tc>
          <w:tcPr>
            <w:tcW w:w="2700" w:type="dxa"/>
          </w:tcPr>
          <w:p w14:paraId="2EF165DD" w14:textId="21BC3B03" w:rsidR="007E666C" w:rsidRDefault="007E666C" w:rsidP="00681D49">
            <w:r>
              <w:t>55 x 85mm</w:t>
            </w:r>
            <w:r w:rsidR="00E33B77">
              <w:t xml:space="preserve"> Card</w:t>
            </w:r>
          </w:p>
        </w:tc>
      </w:tr>
      <w:tr w:rsidR="000C1232" w14:paraId="06E0D935" w14:textId="77777777" w:rsidTr="000C1232">
        <w:tc>
          <w:tcPr>
            <w:tcW w:w="1710" w:type="dxa"/>
          </w:tcPr>
          <w:p w14:paraId="12F28529" w14:textId="77777777" w:rsidR="007E666C" w:rsidRDefault="007E666C" w:rsidP="00681D49"/>
        </w:tc>
        <w:tc>
          <w:tcPr>
            <w:tcW w:w="2070" w:type="dxa"/>
          </w:tcPr>
          <w:p w14:paraId="7CEB3D99" w14:textId="77777777" w:rsidR="007E666C" w:rsidRDefault="007E666C" w:rsidP="00681D49"/>
        </w:tc>
        <w:tc>
          <w:tcPr>
            <w:tcW w:w="3240" w:type="dxa"/>
          </w:tcPr>
          <w:p w14:paraId="67A71043" w14:textId="70BF56C5" w:rsidR="007E666C" w:rsidRDefault="007E666C" w:rsidP="00681D49">
            <w:r>
              <w:t>om_business-card_55x91mm</w:t>
            </w:r>
          </w:p>
        </w:tc>
        <w:tc>
          <w:tcPr>
            <w:tcW w:w="2700" w:type="dxa"/>
          </w:tcPr>
          <w:p w14:paraId="0F27D9F2" w14:textId="41772C48" w:rsidR="007E666C" w:rsidRDefault="007E666C" w:rsidP="00681D49">
            <w:r>
              <w:t>55 x 91mm</w:t>
            </w:r>
            <w:r w:rsidR="00E33B77">
              <w:t xml:space="preserve"> Card</w:t>
            </w:r>
          </w:p>
        </w:tc>
      </w:tr>
      <w:tr w:rsidR="000C1232" w14:paraId="3C2BE48C"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A47205C" w14:textId="77777777" w:rsidR="00492607" w:rsidRDefault="00492607" w:rsidP="00681D49"/>
        </w:tc>
        <w:tc>
          <w:tcPr>
            <w:tcW w:w="2070" w:type="dxa"/>
          </w:tcPr>
          <w:p w14:paraId="15B1577F" w14:textId="77777777" w:rsidR="00492607" w:rsidRDefault="00492607" w:rsidP="00681D49"/>
        </w:tc>
        <w:tc>
          <w:tcPr>
            <w:tcW w:w="3240" w:type="dxa"/>
          </w:tcPr>
          <w:p w14:paraId="4F76502B" w14:textId="7A29BD32" w:rsidR="00492607" w:rsidRPr="00946DE3" w:rsidRDefault="00492607" w:rsidP="00681D49">
            <w:r>
              <w:t>om_square-photo_89x89mm</w:t>
            </w:r>
          </w:p>
        </w:tc>
        <w:tc>
          <w:tcPr>
            <w:tcW w:w="2700" w:type="dxa"/>
          </w:tcPr>
          <w:p w14:paraId="08EE61D5" w14:textId="4723B9D7" w:rsidR="00492607" w:rsidRDefault="00492607" w:rsidP="00681D49">
            <w:r>
              <w:t>89 x 89mm</w:t>
            </w:r>
            <w:r w:rsidR="00E33B77">
              <w:t xml:space="preserve"> Photo</w:t>
            </w:r>
          </w:p>
        </w:tc>
      </w:tr>
      <w:tr w:rsidR="000C1232" w14:paraId="151A7A75" w14:textId="77777777" w:rsidTr="000C1232">
        <w:tc>
          <w:tcPr>
            <w:tcW w:w="1710" w:type="dxa"/>
          </w:tcPr>
          <w:p w14:paraId="7BBFF77B" w14:textId="77777777" w:rsidR="00946DE3" w:rsidRDefault="00946DE3" w:rsidP="00681D49"/>
        </w:tc>
        <w:tc>
          <w:tcPr>
            <w:tcW w:w="2070" w:type="dxa"/>
          </w:tcPr>
          <w:p w14:paraId="0E863068" w14:textId="77777777" w:rsidR="00946DE3" w:rsidRDefault="00946DE3" w:rsidP="00681D49"/>
        </w:tc>
        <w:tc>
          <w:tcPr>
            <w:tcW w:w="3240" w:type="dxa"/>
          </w:tcPr>
          <w:p w14:paraId="4CFBD009" w14:textId="6BDAB4FA" w:rsidR="00946DE3" w:rsidRDefault="00946DE3" w:rsidP="00681D49">
            <w:r w:rsidRPr="00946DE3">
              <w:t>om_dsc-photo_89x119mm</w:t>
            </w:r>
          </w:p>
        </w:tc>
        <w:tc>
          <w:tcPr>
            <w:tcW w:w="2700" w:type="dxa"/>
          </w:tcPr>
          <w:p w14:paraId="7368C355" w14:textId="4C8AC522" w:rsidR="00946DE3" w:rsidRDefault="00946DE3" w:rsidP="00681D49">
            <w:r>
              <w:t>89 x 119mm</w:t>
            </w:r>
            <w:r w:rsidR="00E33B77">
              <w:t xml:space="preserve"> Photo</w:t>
            </w:r>
          </w:p>
        </w:tc>
      </w:tr>
      <w:tr w:rsidR="000C1232" w14:paraId="32A22B16" w14:textId="7D00DC99"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650B0F10" w14:textId="77777777" w:rsidR="00536841" w:rsidRDefault="00536841" w:rsidP="00681D49"/>
        </w:tc>
        <w:tc>
          <w:tcPr>
            <w:tcW w:w="2070" w:type="dxa"/>
          </w:tcPr>
          <w:p w14:paraId="744DB98B" w14:textId="77777777" w:rsidR="00536841" w:rsidRDefault="00536841" w:rsidP="00681D49">
            <w:proofErr w:type="gramStart"/>
            <w:r>
              <w:t>small-photo</w:t>
            </w:r>
            <w:proofErr w:type="gramEnd"/>
          </w:p>
        </w:tc>
        <w:tc>
          <w:tcPr>
            <w:tcW w:w="3240" w:type="dxa"/>
          </w:tcPr>
          <w:p w14:paraId="64D3F671" w14:textId="77777777" w:rsidR="00536841" w:rsidRDefault="00536841" w:rsidP="00681D49">
            <w:r>
              <w:t>om_</w:t>
            </w:r>
            <w:proofErr w:type="gramStart"/>
            <w:r>
              <w:t>small-photo</w:t>
            </w:r>
            <w:proofErr w:type="gramEnd"/>
            <w:r>
              <w:t>_100x150mm</w:t>
            </w:r>
          </w:p>
        </w:tc>
        <w:tc>
          <w:tcPr>
            <w:tcW w:w="2700" w:type="dxa"/>
          </w:tcPr>
          <w:p w14:paraId="251BE6C0" w14:textId="74AD9494" w:rsidR="00536841" w:rsidRDefault="00536841" w:rsidP="00681D49">
            <w:r>
              <w:t xml:space="preserve">10 x </w:t>
            </w:r>
            <w:r w:rsidR="00E33B77">
              <w:t>15cm Photo</w:t>
            </w:r>
          </w:p>
        </w:tc>
      </w:tr>
      <w:tr w:rsidR="000C1232" w14:paraId="0F286D5A" w14:textId="77777777" w:rsidTr="000C1232">
        <w:tc>
          <w:tcPr>
            <w:tcW w:w="1710" w:type="dxa"/>
          </w:tcPr>
          <w:p w14:paraId="36D327C6" w14:textId="77777777" w:rsidR="003A17F5" w:rsidRDefault="003A17F5" w:rsidP="00681D49"/>
        </w:tc>
        <w:tc>
          <w:tcPr>
            <w:tcW w:w="2070" w:type="dxa"/>
          </w:tcPr>
          <w:p w14:paraId="5DA9B8DC" w14:textId="77777777" w:rsidR="003A17F5" w:rsidRDefault="003A17F5" w:rsidP="00681D49"/>
        </w:tc>
        <w:tc>
          <w:tcPr>
            <w:tcW w:w="3240" w:type="dxa"/>
          </w:tcPr>
          <w:p w14:paraId="5325B945" w14:textId="56695E6F" w:rsidR="003A17F5" w:rsidRDefault="003A17F5" w:rsidP="00681D49">
            <w:r>
              <w:t>om_</w:t>
            </w:r>
            <w:proofErr w:type="gramStart"/>
            <w:r>
              <w:t>wide-photo</w:t>
            </w:r>
            <w:proofErr w:type="gramEnd"/>
            <w:r>
              <w:t>_100x200mm</w:t>
            </w:r>
          </w:p>
        </w:tc>
        <w:tc>
          <w:tcPr>
            <w:tcW w:w="2700" w:type="dxa"/>
          </w:tcPr>
          <w:p w14:paraId="694174BD" w14:textId="5431F349" w:rsidR="003A17F5" w:rsidRDefault="003A17F5" w:rsidP="00681D49">
            <w:r>
              <w:t xml:space="preserve">10 x </w:t>
            </w:r>
            <w:r w:rsidR="00E33B77">
              <w:t>20cm Photo</w:t>
            </w:r>
          </w:p>
        </w:tc>
      </w:tr>
      <w:tr w:rsidR="000C1232" w14:paraId="560AE780" w14:textId="3A700F52"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125BC343" w14:textId="77777777" w:rsidR="00536841" w:rsidRDefault="00536841" w:rsidP="00681D49"/>
        </w:tc>
        <w:tc>
          <w:tcPr>
            <w:tcW w:w="2070" w:type="dxa"/>
          </w:tcPr>
          <w:p w14:paraId="655E93C4" w14:textId="77777777" w:rsidR="00536841" w:rsidRDefault="00536841" w:rsidP="00681D49">
            <w:r>
              <w:t>Italian (envelope)</w:t>
            </w:r>
          </w:p>
        </w:tc>
        <w:tc>
          <w:tcPr>
            <w:tcW w:w="3240" w:type="dxa"/>
          </w:tcPr>
          <w:p w14:paraId="7857A968" w14:textId="77777777" w:rsidR="00536841" w:rsidRDefault="00536841" w:rsidP="00681D49">
            <w:r>
              <w:t>om_italian_110x230mm</w:t>
            </w:r>
          </w:p>
        </w:tc>
        <w:tc>
          <w:tcPr>
            <w:tcW w:w="2700" w:type="dxa"/>
          </w:tcPr>
          <w:p w14:paraId="78087FC6" w14:textId="44AB8545" w:rsidR="00536841" w:rsidRDefault="00536841" w:rsidP="00681D49">
            <w:r>
              <w:t>Italian Envelope</w:t>
            </w:r>
          </w:p>
        </w:tc>
      </w:tr>
      <w:tr w:rsidR="000C1232" w14:paraId="0FBDEE71" w14:textId="791AB79A" w:rsidTr="000C1232">
        <w:tc>
          <w:tcPr>
            <w:tcW w:w="1710" w:type="dxa"/>
          </w:tcPr>
          <w:p w14:paraId="7B6008EA" w14:textId="77777777" w:rsidR="00536841" w:rsidRDefault="00536841" w:rsidP="00681D49"/>
        </w:tc>
        <w:tc>
          <w:tcPr>
            <w:tcW w:w="2070" w:type="dxa"/>
          </w:tcPr>
          <w:p w14:paraId="2E42FD08" w14:textId="77777777" w:rsidR="00536841" w:rsidRDefault="00536841" w:rsidP="00681D49">
            <w:r>
              <w:t>Postfix (envelope)</w:t>
            </w:r>
          </w:p>
        </w:tc>
        <w:tc>
          <w:tcPr>
            <w:tcW w:w="3240" w:type="dxa"/>
          </w:tcPr>
          <w:p w14:paraId="5AF1F7D8" w14:textId="77777777" w:rsidR="00536841" w:rsidRDefault="00536841" w:rsidP="00681D49">
            <w:r>
              <w:t>om_postfix_114x229mm</w:t>
            </w:r>
          </w:p>
        </w:tc>
        <w:tc>
          <w:tcPr>
            <w:tcW w:w="2700" w:type="dxa"/>
          </w:tcPr>
          <w:p w14:paraId="110285B6" w14:textId="30905533" w:rsidR="00536841" w:rsidRDefault="00536841" w:rsidP="00681D49">
            <w:r>
              <w:t>Postfix Envelope</w:t>
            </w:r>
          </w:p>
        </w:tc>
      </w:tr>
      <w:tr w:rsidR="000C1232" w14:paraId="6415B53B"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3359C470" w14:textId="77777777" w:rsidR="003A17F5" w:rsidRDefault="003A17F5" w:rsidP="00681D49"/>
        </w:tc>
        <w:tc>
          <w:tcPr>
            <w:tcW w:w="2070" w:type="dxa"/>
          </w:tcPr>
          <w:p w14:paraId="15D1D0FC" w14:textId="7DB9CB3C" w:rsidR="003A17F5" w:rsidRDefault="003A17F5" w:rsidP="00CB533A">
            <w:proofErr w:type="gramStart"/>
            <w:r>
              <w:t>medium</w:t>
            </w:r>
            <w:r w:rsidR="00CB533A">
              <w:t>-</w:t>
            </w:r>
            <w:r>
              <w:t>photo</w:t>
            </w:r>
            <w:proofErr w:type="gramEnd"/>
          </w:p>
        </w:tc>
        <w:tc>
          <w:tcPr>
            <w:tcW w:w="3240" w:type="dxa"/>
          </w:tcPr>
          <w:p w14:paraId="2D4B1449" w14:textId="3F482288" w:rsidR="003A17F5" w:rsidRDefault="003A17F5" w:rsidP="00681D49">
            <w:r>
              <w:t>om_medium</w:t>
            </w:r>
            <w:r w:rsidR="00706C36">
              <w:t>-</w:t>
            </w:r>
            <w:r>
              <w:t>photo_130x180mm</w:t>
            </w:r>
          </w:p>
        </w:tc>
        <w:tc>
          <w:tcPr>
            <w:tcW w:w="2700" w:type="dxa"/>
          </w:tcPr>
          <w:p w14:paraId="34560BF6" w14:textId="4B02F292" w:rsidR="003A17F5" w:rsidRDefault="005F1B8E" w:rsidP="00681D49">
            <w:r>
              <w:t xml:space="preserve">13 x </w:t>
            </w:r>
            <w:r w:rsidR="00E33B77">
              <w:t>18cm Photo</w:t>
            </w:r>
          </w:p>
        </w:tc>
      </w:tr>
      <w:tr w:rsidR="000C1232" w14:paraId="1747B125" w14:textId="77777777" w:rsidTr="000C1232">
        <w:tc>
          <w:tcPr>
            <w:tcW w:w="1710" w:type="dxa"/>
          </w:tcPr>
          <w:p w14:paraId="4F19010A" w14:textId="77777777" w:rsidR="00946DE3" w:rsidRDefault="00946DE3" w:rsidP="00681D49"/>
        </w:tc>
        <w:tc>
          <w:tcPr>
            <w:tcW w:w="2070" w:type="dxa"/>
          </w:tcPr>
          <w:p w14:paraId="0D49BB58" w14:textId="767B4127" w:rsidR="00946DE3" w:rsidRDefault="00946DE3" w:rsidP="00CB533A"/>
        </w:tc>
        <w:tc>
          <w:tcPr>
            <w:tcW w:w="3240" w:type="dxa"/>
          </w:tcPr>
          <w:p w14:paraId="60A4E939" w14:textId="096C1788" w:rsidR="00946DE3" w:rsidRDefault="00946DE3" w:rsidP="00681D49">
            <w:r>
              <w:t>om_16k_184x260mm</w:t>
            </w:r>
          </w:p>
        </w:tc>
        <w:tc>
          <w:tcPr>
            <w:tcW w:w="2700" w:type="dxa"/>
          </w:tcPr>
          <w:p w14:paraId="319409C6" w14:textId="6CC10226" w:rsidR="00946DE3" w:rsidDel="005F1B8E" w:rsidRDefault="00946DE3" w:rsidP="00681D49">
            <w:r>
              <w:t>184 x 260mm</w:t>
            </w:r>
          </w:p>
        </w:tc>
      </w:tr>
      <w:tr w:rsidR="000C1232" w14:paraId="20174017"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1DA44200" w14:textId="77777777" w:rsidR="00946DE3" w:rsidRDefault="00946DE3" w:rsidP="00681D49"/>
        </w:tc>
        <w:tc>
          <w:tcPr>
            <w:tcW w:w="2070" w:type="dxa"/>
          </w:tcPr>
          <w:p w14:paraId="4184CB73" w14:textId="0D259160" w:rsidR="00946DE3" w:rsidRDefault="00946DE3" w:rsidP="00CB533A"/>
        </w:tc>
        <w:tc>
          <w:tcPr>
            <w:tcW w:w="3240" w:type="dxa"/>
          </w:tcPr>
          <w:p w14:paraId="1E7DBF44" w14:textId="31A32E22" w:rsidR="00946DE3" w:rsidRDefault="00946DE3" w:rsidP="00681D49">
            <w:r>
              <w:t>om_16k_195x270mm</w:t>
            </w:r>
          </w:p>
        </w:tc>
        <w:tc>
          <w:tcPr>
            <w:tcW w:w="2700" w:type="dxa"/>
          </w:tcPr>
          <w:p w14:paraId="591F47ED" w14:textId="1457D6F7" w:rsidR="00946DE3" w:rsidRDefault="00946DE3" w:rsidP="00681D49">
            <w:r>
              <w:t>195 x 270mm</w:t>
            </w:r>
          </w:p>
        </w:tc>
      </w:tr>
      <w:tr w:rsidR="000C1232" w14:paraId="31D60C36" w14:textId="28D046D9" w:rsidTr="000C1232">
        <w:tc>
          <w:tcPr>
            <w:tcW w:w="1710" w:type="dxa"/>
          </w:tcPr>
          <w:p w14:paraId="047117C8" w14:textId="77777777" w:rsidR="00536841" w:rsidRDefault="00536841" w:rsidP="00681D49"/>
        </w:tc>
        <w:tc>
          <w:tcPr>
            <w:tcW w:w="2070" w:type="dxa"/>
          </w:tcPr>
          <w:p w14:paraId="01AA0603" w14:textId="77777777" w:rsidR="00536841" w:rsidRDefault="00536841" w:rsidP="00681D49">
            <w:proofErr w:type="gramStart"/>
            <w:r>
              <w:t>large-photo</w:t>
            </w:r>
            <w:proofErr w:type="gramEnd"/>
          </w:p>
        </w:tc>
        <w:tc>
          <w:tcPr>
            <w:tcW w:w="3240" w:type="dxa"/>
          </w:tcPr>
          <w:p w14:paraId="72B556F6" w14:textId="68CA731A" w:rsidR="00536841" w:rsidRDefault="00536841" w:rsidP="00681D49">
            <w:r>
              <w:t>om_</w:t>
            </w:r>
            <w:proofErr w:type="gramStart"/>
            <w:r>
              <w:t>large-photo</w:t>
            </w:r>
            <w:proofErr w:type="gramEnd"/>
            <w:r>
              <w:t>_200x300</w:t>
            </w:r>
            <w:r w:rsidR="005F1B8E">
              <w:t>mm</w:t>
            </w:r>
          </w:p>
        </w:tc>
        <w:tc>
          <w:tcPr>
            <w:tcW w:w="2700" w:type="dxa"/>
          </w:tcPr>
          <w:p w14:paraId="593AC15B" w14:textId="1FB2172E" w:rsidR="00536841" w:rsidRDefault="00536841" w:rsidP="00681D49">
            <w:r>
              <w:t>200 x 300mm</w:t>
            </w:r>
            <w:r w:rsidR="00E33B77">
              <w:t xml:space="preserve"> Photo</w:t>
            </w:r>
            <w:r>
              <w:t xml:space="preserve"> </w:t>
            </w:r>
          </w:p>
        </w:tc>
      </w:tr>
      <w:tr w:rsidR="000C1232" w14:paraId="0D9A1738" w14:textId="3E18A7AF"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B9F47C2" w14:textId="77777777" w:rsidR="00536841" w:rsidRDefault="00536841" w:rsidP="00681D49">
            <w:r>
              <w:t>folio</w:t>
            </w:r>
          </w:p>
        </w:tc>
        <w:tc>
          <w:tcPr>
            <w:tcW w:w="2070" w:type="dxa"/>
          </w:tcPr>
          <w:p w14:paraId="2890DD02" w14:textId="77777777" w:rsidR="00536841" w:rsidRDefault="00536841" w:rsidP="00681D49"/>
        </w:tc>
        <w:tc>
          <w:tcPr>
            <w:tcW w:w="3240" w:type="dxa"/>
          </w:tcPr>
          <w:p w14:paraId="587B4F32" w14:textId="77777777" w:rsidR="00536841" w:rsidRDefault="00536841" w:rsidP="00681D49">
            <w:r>
              <w:t>om_folio_210x330mm</w:t>
            </w:r>
          </w:p>
        </w:tc>
        <w:tc>
          <w:tcPr>
            <w:tcW w:w="2700" w:type="dxa"/>
          </w:tcPr>
          <w:p w14:paraId="52E5C66E" w14:textId="52C67834" w:rsidR="00536841" w:rsidRDefault="00536841" w:rsidP="00681D49">
            <w:r>
              <w:t>Folio</w:t>
            </w:r>
          </w:p>
        </w:tc>
      </w:tr>
      <w:tr w:rsidR="000C1232" w14:paraId="668DD2A9" w14:textId="53FA4C57" w:rsidTr="000C1232">
        <w:tc>
          <w:tcPr>
            <w:tcW w:w="1710" w:type="dxa"/>
          </w:tcPr>
          <w:p w14:paraId="6B7981F4" w14:textId="77777777" w:rsidR="00536841" w:rsidRDefault="00536841" w:rsidP="00681D49"/>
        </w:tc>
        <w:tc>
          <w:tcPr>
            <w:tcW w:w="2070" w:type="dxa"/>
          </w:tcPr>
          <w:p w14:paraId="2F7B59D7" w14:textId="77777777" w:rsidR="00536841" w:rsidRDefault="00536841" w:rsidP="00681D49">
            <w:r>
              <w:t>folio-</w:t>
            </w:r>
            <w:proofErr w:type="spellStart"/>
            <w:r>
              <w:t>sp</w:t>
            </w:r>
            <w:proofErr w:type="spellEnd"/>
          </w:p>
        </w:tc>
        <w:tc>
          <w:tcPr>
            <w:tcW w:w="3240" w:type="dxa"/>
          </w:tcPr>
          <w:p w14:paraId="2A324BAC" w14:textId="77777777" w:rsidR="00536841" w:rsidRDefault="00536841" w:rsidP="00681D49">
            <w:r>
              <w:t>om_folio-sp_215x315mm</w:t>
            </w:r>
          </w:p>
        </w:tc>
        <w:tc>
          <w:tcPr>
            <w:tcW w:w="2700" w:type="dxa"/>
          </w:tcPr>
          <w:p w14:paraId="444F9267" w14:textId="7BB46352" w:rsidR="00536841" w:rsidRDefault="00536841" w:rsidP="00681D49">
            <w:r>
              <w:t xml:space="preserve">Folio </w:t>
            </w:r>
            <w:r w:rsidR="00FF7B1E">
              <w:t>(</w:t>
            </w:r>
            <w:r>
              <w:t>Special</w:t>
            </w:r>
            <w:r w:rsidR="00FF7B1E">
              <w:t>)</w:t>
            </w:r>
          </w:p>
        </w:tc>
      </w:tr>
      <w:tr w:rsidR="000C1232" w14:paraId="6AB3D919" w14:textId="3BB0495E"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69D77AAE" w14:textId="77777777" w:rsidR="00536841" w:rsidRDefault="00536841" w:rsidP="00681D49"/>
        </w:tc>
        <w:tc>
          <w:tcPr>
            <w:tcW w:w="2070" w:type="dxa"/>
          </w:tcPr>
          <w:p w14:paraId="0A8A4486" w14:textId="77777777" w:rsidR="00536841" w:rsidRDefault="00536841" w:rsidP="00681D49">
            <w:r>
              <w:t>Invite (envelope)</w:t>
            </w:r>
          </w:p>
        </w:tc>
        <w:tc>
          <w:tcPr>
            <w:tcW w:w="3240" w:type="dxa"/>
          </w:tcPr>
          <w:p w14:paraId="75737DF3" w14:textId="77777777" w:rsidR="00536841" w:rsidRDefault="00536841" w:rsidP="00681D49">
            <w:r>
              <w:t>om_invite_220x220mm</w:t>
            </w:r>
          </w:p>
        </w:tc>
        <w:tc>
          <w:tcPr>
            <w:tcW w:w="2700" w:type="dxa"/>
          </w:tcPr>
          <w:p w14:paraId="74FB6DB7" w14:textId="3AF88ED4" w:rsidR="00536841" w:rsidRDefault="00536841" w:rsidP="00681D49">
            <w:r>
              <w:t>Invitation Envelope</w:t>
            </w:r>
          </w:p>
        </w:tc>
      </w:tr>
      <w:tr w:rsidR="000C1232" w14:paraId="05B26378" w14:textId="77777777" w:rsidTr="000C1232">
        <w:tc>
          <w:tcPr>
            <w:tcW w:w="1710" w:type="dxa"/>
          </w:tcPr>
          <w:p w14:paraId="72DE9144" w14:textId="77777777" w:rsidR="00DB1086" w:rsidRDefault="00DB1086" w:rsidP="00681D49"/>
        </w:tc>
        <w:tc>
          <w:tcPr>
            <w:tcW w:w="2070" w:type="dxa"/>
          </w:tcPr>
          <w:p w14:paraId="5F77C960" w14:textId="77777777" w:rsidR="00DB1086" w:rsidRDefault="00DB1086" w:rsidP="00681D49"/>
        </w:tc>
        <w:tc>
          <w:tcPr>
            <w:tcW w:w="3240" w:type="dxa"/>
          </w:tcPr>
          <w:p w14:paraId="11754277" w14:textId="241E709D" w:rsidR="00DB1086" w:rsidRDefault="00DB1086" w:rsidP="00681D49">
            <w:r>
              <w:t>om_photo-30x40_300x400mm</w:t>
            </w:r>
          </w:p>
        </w:tc>
        <w:tc>
          <w:tcPr>
            <w:tcW w:w="2700" w:type="dxa"/>
          </w:tcPr>
          <w:p w14:paraId="5A8399DC" w14:textId="1C43CF56" w:rsidR="00DB1086" w:rsidRDefault="00DB1086" w:rsidP="00681D49">
            <w:r>
              <w:t>30 x 40</w:t>
            </w:r>
            <w:r w:rsidR="00E33B77">
              <w:t>c</w:t>
            </w:r>
            <w:r>
              <w:t>m</w:t>
            </w:r>
            <w:r w:rsidR="00E33B77">
              <w:t xml:space="preserve"> Photo</w:t>
            </w:r>
          </w:p>
        </w:tc>
      </w:tr>
      <w:tr w:rsidR="000C1232" w14:paraId="0865F4BC"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79168A9A" w14:textId="77777777" w:rsidR="00DB1086" w:rsidRDefault="00DB1086" w:rsidP="00681D49"/>
        </w:tc>
        <w:tc>
          <w:tcPr>
            <w:tcW w:w="2070" w:type="dxa"/>
          </w:tcPr>
          <w:p w14:paraId="70D0249D" w14:textId="77777777" w:rsidR="00DB1086" w:rsidRDefault="00DB1086" w:rsidP="00681D49"/>
        </w:tc>
        <w:tc>
          <w:tcPr>
            <w:tcW w:w="3240" w:type="dxa"/>
          </w:tcPr>
          <w:p w14:paraId="7C197FCF" w14:textId="5224BC5F" w:rsidR="00DB1086" w:rsidRDefault="00DB1086" w:rsidP="00681D49">
            <w:r>
              <w:t>om_photo-30x45_300x450mm</w:t>
            </w:r>
          </w:p>
        </w:tc>
        <w:tc>
          <w:tcPr>
            <w:tcW w:w="2700" w:type="dxa"/>
          </w:tcPr>
          <w:p w14:paraId="7949343D" w14:textId="248B7E7F" w:rsidR="00DB1086" w:rsidRDefault="00DB1086" w:rsidP="00681D49">
            <w:r>
              <w:t>30 x 45</w:t>
            </w:r>
            <w:r w:rsidR="00E33B77">
              <w:t>c</w:t>
            </w:r>
            <w:r>
              <w:t>m</w:t>
            </w:r>
            <w:r w:rsidR="00E33B77">
              <w:t xml:space="preserve"> Photo</w:t>
            </w:r>
          </w:p>
        </w:tc>
      </w:tr>
      <w:tr w:rsidR="000C1232" w14:paraId="1B087501" w14:textId="77777777" w:rsidTr="000C1232">
        <w:tc>
          <w:tcPr>
            <w:tcW w:w="1710" w:type="dxa"/>
          </w:tcPr>
          <w:p w14:paraId="18566DA9" w14:textId="77777777" w:rsidR="00DB1086" w:rsidRDefault="00DB1086" w:rsidP="00681D49"/>
        </w:tc>
        <w:tc>
          <w:tcPr>
            <w:tcW w:w="2070" w:type="dxa"/>
          </w:tcPr>
          <w:p w14:paraId="46B9A68A" w14:textId="77777777" w:rsidR="00DB1086" w:rsidRDefault="00DB1086" w:rsidP="00681D49"/>
        </w:tc>
        <w:tc>
          <w:tcPr>
            <w:tcW w:w="3240" w:type="dxa"/>
          </w:tcPr>
          <w:p w14:paraId="5B36D42C" w14:textId="2B8E07BA" w:rsidR="00DB1086" w:rsidRDefault="00DB1086" w:rsidP="00681D49">
            <w:r>
              <w:t>om_photo-35x46_350x460mm</w:t>
            </w:r>
          </w:p>
        </w:tc>
        <w:tc>
          <w:tcPr>
            <w:tcW w:w="2700" w:type="dxa"/>
          </w:tcPr>
          <w:p w14:paraId="6176863B" w14:textId="249F3493" w:rsidR="00DB1086" w:rsidRDefault="00DB1086" w:rsidP="00681D49">
            <w:r>
              <w:t>35 x 46</w:t>
            </w:r>
            <w:r w:rsidR="00E33B77">
              <w:t>c</w:t>
            </w:r>
            <w:r>
              <w:t>m</w:t>
            </w:r>
            <w:r w:rsidR="00E33B77">
              <w:t xml:space="preserve"> Photo</w:t>
            </w:r>
          </w:p>
        </w:tc>
      </w:tr>
      <w:tr w:rsidR="000C1232" w14:paraId="48EA8745"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053BDFB9" w14:textId="77777777" w:rsidR="00DB1086" w:rsidRDefault="00DB1086" w:rsidP="00681D49"/>
        </w:tc>
        <w:tc>
          <w:tcPr>
            <w:tcW w:w="2070" w:type="dxa"/>
          </w:tcPr>
          <w:p w14:paraId="65026BB6" w14:textId="77777777" w:rsidR="00DB1086" w:rsidRDefault="00DB1086" w:rsidP="00681D49"/>
        </w:tc>
        <w:tc>
          <w:tcPr>
            <w:tcW w:w="3240" w:type="dxa"/>
          </w:tcPr>
          <w:p w14:paraId="28EB051A" w14:textId="2E7B4005" w:rsidR="00DB1086" w:rsidRDefault="00DB1086" w:rsidP="00681D49">
            <w:r>
              <w:t>om_photo-40x60_400x600mm</w:t>
            </w:r>
          </w:p>
        </w:tc>
        <w:tc>
          <w:tcPr>
            <w:tcW w:w="2700" w:type="dxa"/>
          </w:tcPr>
          <w:p w14:paraId="5B2F8412" w14:textId="41D553FA" w:rsidR="00DB1086" w:rsidRDefault="00DB1086" w:rsidP="00681D49">
            <w:r>
              <w:t>40 x 60</w:t>
            </w:r>
            <w:r w:rsidR="00E33B77">
              <w:t>c</w:t>
            </w:r>
            <w:r>
              <w:t>m</w:t>
            </w:r>
            <w:r w:rsidR="00E33B77">
              <w:t xml:space="preserve"> Photo</w:t>
            </w:r>
          </w:p>
        </w:tc>
      </w:tr>
      <w:tr w:rsidR="000C1232" w14:paraId="769C4877" w14:textId="77777777" w:rsidTr="000C1232">
        <w:tc>
          <w:tcPr>
            <w:tcW w:w="1710" w:type="dxa"/>
          </w:tcPr>
          <w:p w14:paraId="0CE286EF" w14:textId="77777777" w:rsidR="00DB1086" w:rsidRDefault="00DB1086" w:rsidP="00681D49"/>
        </w:tc>
        <w:tc>
          <w:tcPr>
            <w:tcW w:w="2070" w:type="dxa"/>
          </w:tcPr>
          <w:p w14:paraId="695F4195" w14:textId="77777777" w:rsidR="00DB1086" w:rsidRDefault="00DB1086" w:rsidP="00681D49"/>
        </w:tc>
        <w:tc>
          <w:tcPr>
            <w:tcW w:w="3240" w:type="dxa"/>
          </w:tcPr>
          <w:p w14:paraId="0663EB44" w14:textId="44EC6195" w:rsidR="00DB1086" w:rsidRDefault="00DB1086" w:rsidP="00681D49">
            <w:r>
              <w:t>om_photo-50x75_500x750mm</w:t>
            </w:r>
          </w:p>
        </w:tc>
        <w:tc>
          <w:tcPr>
            <w:tcW w:w="2700" w:type="dxa"/>
          </w:tcPr>
          <w:p w14:paraId="42454607" w14:textId="040AF839" w:rsidR="00DB1086" w:rsidRDefault="00DB1086" w:rsidP="00681D49">
            <w:r>
              <w:t>50 x 75</w:t>
            </w:r>
            <w:r w:rsidR="00E33B77">
              <w:t>c</w:t>
            </w:r>
            <w:r>
              <w:t>m</w:t>
            </w:r>
            <w:r w:rsidR="00E33B77">
              <w:t xml:space="preserve"> Photo</w:t>
            </w:r>
          </w:p>
        </w:tc>
      </w:tr>
      <w:tr w:rsidR="000C1232" w14:paraId="09EEF61E" w14:textId="77777777" w:rsidTr="000C1232">
        <w:trPr>
          <w:cnfStyle w:val="000000100000" w:firstRow="0" w:lastRow="0" w:firstColumn="0" w:lastColumn="0" w:oddVBand="0" w:evenVBand="0" w:oddHBand="1" w:evenHBand="0" w:firstRowFirstColumn="0" w:firstRowLastColumn="0" w:lastRowFirstColumn="0" w:lastRowLastColumn="0"/>
        </w:trPr>
        <w:tc>
          <w:tcPr>
            <w:tcW w:w="1710" w:type="dxa"/>
          </w:tcPr>
          <w:p w14:paraId="64606C52" w14:textId="77777777" w:rsidR="00DB1086" w:rsidRDefault="00DB1086" w:rsidP="00681D49"/>
        </w:tc>
        <w:tc>
          <w:tcPr>
            <w:tcW w:w="2070" w:type="dxa"/>
          </w:tcPr>
          <w:p w14:paraId="622884B7" w14:textId="77777777" w:rsidR="00DB1086" w:rsidRDefault="00DB1086" w:rsidP="00681D49"/>
        </w:tc>
        <w:tc>
          <w:tcPr>
            <w:tcW w:w="3240" w:type="dxa"/>
          </w:tcPr>
          <w:p w14:paraId="47785525" w14:textId="2A62E304" w:rsidR="00DB1086" w:rsidRDefault="00DB1086" w:rsidP="00681D49">
            <w:r>
              <w:t>om_photo-</w:t>
            </w:r>
            <w:r w:rsidR="00B33E6F">
              <w:t>50x76_500x760mm</w:t>
            </w:r>
          </w:p>
        </w:tc>
        <w:tc>
          <w:tcPr>
            <w:tcW w:w="2700" w:type="dxa"/>
          </w:tcPr>
          <w:p w14:paraId="6E673F29" w14:textId="7485EA17" w:rsidR="00DB1086" w:rsidRDefault="00B33E6F" w:rsidP="00681D49">
            <w:r>
              <w:t>50 x 76</w:t>
            </w:r>
            <w:r w:rsidR="00E33B77">
              <w:t>c</w:t>
            </w:r>
            <w:r>
              <w:t>m</w:t>
            </w:r>
            <w:r w:rsidR="00E33B77">
              <w:t xml:space="preserve"> Photo</w:t>
            </w:r>
          </w:p>
        </w:tc>
      </w:tr>
      <w:tr w:rsidR="000C1232" w14:paraId="49C62906" w14:textId="77777777" w:rsidTr="000C1232">
        <w:tc>
          <w:tcPr>
            <w:tcW w:w="1710" w:type="dxa"/>
          </w:tcPr>
          <w:p w14:paraId="7F73A2CB" w14:textId="77777777" w:rsidR="00DB1086" w:rsidRDefault="00DB1086" w:rsidP="00681D49"/>
        </w:tc>
        <w:tc>
          <w:tcPr>
            <w:tcW w:w="2070" w:type="dxa"/>
          </w:tcPr>
          <w:p w14:paraId="12394B0C" w14:textId="77777777" w:rsidR="00DB1086" w:rsidRDefault="00DB1086" w:rsidP="00681D49"/>
        </w:tc>
        <w:tc>
          <w:tcPr>
            <w:tcW w:w="3240" w:type="dxa"/>
          </w:tcPr>
          <w:p w14:paraId="3B00C43B" w14:textId="29563402" w:rsidR="00DB1086" w:rsidRDefault="00B33E6F" w:rsidP="00681D49">
            <w:r>
              <w:t>om_photo-60x90_600x900mm</w:t>
            </w:r>
          </w:p>
        </w:tc>
        <w:tc>
          <w:tcPr>
            <w:tcW w:w="2700" w:type="dxa"/>
          </w:tcPr>
          <w:p w14:paraId="2774E01B" w14:textId="503C5B4E" w:rsidR="00DB1086" w:rsidRDefault="00B33E6F" w:rsidP="00681D49">
            <w:r>
              <w:t>60 x 90</w:t>
            </w:r>
            <w:r w:rsidR="00E33B77">
              <w:t>c</w:t>
            </w:r>
            <w:r>
              <w:t>m</w:t>
            </w:r>
            <w:r w:rsidR="00E33B77">
              <w:t xml:space="preserve"> Photo</w:t>
            </w:r>
          </w:p>
        </w:tc>
      </w:tr>
    </w:tbl>
    <w:p w14:paraId="5B093CAC" w14:textId="77777777" w:rsidR="00923F28" w:rsidRDefault="00923F28">
      <w:pPr>
        <w:pStyle w:val="Caption"/>
      </w:pPr>
    </w:p>
    <w:p w14:paraId="45D4A226" w14:textId="77777777" w:rsidR="00923F28" w:rsidRDefault="00923F28">
      <w:pPr>
        <w:rPr>
          <w:b/>
          <w:bCs/>
          <w:color w:val="000000"/>
          <w:sz w:val="22"/>
          <w:szCs w:val="18"/>
        </w:rPr>
      </w:pPr>
      <w:r>
        <w:br w:type="page"/>
      </w:r>
    </w:p>
    <w:p w14:paraId="0BC42446" w14:textId="0C697C5D" w:rsidR="00777254" w:rsidRDefault="00E0368E">
      <w:pPr>
        <w:pStyle w:val="Caption"/>
      </w:pPr>
      <w:bookmarkStart w:id="97" w:name="_Toc145943027"/>
      <w:r>
        <w:lastRenderedPageBreak/>
        <w:t xml:space="preserve">Table </w:t>
      </w:r>
      <w:r w:rsidR="00000000">
        <w:fldChar w:fldCharType="begin"/>
      </w:r>
      <w:r w:rsidR="00000000">
        <w:instrText xml:space="preserve"> SEQ Table \* ARABIC </w:instrText>
      </w:r>
      <w:r w:rsidR="00000000">
        <w:fldChar w:fldCharType="separate"/>
      </w:r>
      <w:r w:rsidR="00541C22">
        <w:rPr>
          <w:noProof/>
        </w:rPr>
        <w:t>7</w:t>
      </w:r>
      <w:r w:rsidR="00000000">
        <w:rPr>
          <w:noProof/>
        </w:rPr>
        <w:fldChar w:fldCharType="end"/>
      </w:r>
      <w:r>
        <w:rPr>
          <w:noProof/>
        </w:rPr>
        <w:t xml:space="preserve"> - Japanese Sheet Media Sizes</w:t>
      </w:r>
      <w:bookmarkEnd w:id="95"/>
      <w:bookmarkEnd w:id="97"/>
    </w:p>
    <w:tbl>
      <w:tblPr>
        <w:tblStyle w:val="MediumList1-Accent1"/>
        <w:tblW w:w="9810" w:type="dxa"/>
        <w:tblInd w:w="-90" w:type="dxa"/>
        <w:tblLayout w:type="fixed"/>
        <w:tblLook w:val="0420" w:firstRow="1" w:lastRow="0" w:firstColumn="0" w:lastColumn="0" w:noHBand="0" w:noVBand="1"/>
      </w:tblPr>
      <w:tblGrid>
        <w:gridCol w:w="1800"/>
        <w:gridCol w:w="2070"/>
        <w:gridCol w:w="3240"/>
        <w:gridCol w:w="2700"/>
      </w:tblGrid>
      <w:tr w:rsidR="000C1232" w14:paraId="086E8B09" w14:textId="177E85DD" w:rsidTr="000C1232">
        <w:trPr>
          <w:cnfStyle w:val="100000000000" w:firstRow="1" w:lastRow="0" w:firstColumn="0" w:lastColumn="0" w:oddVBand="0" w:evenVBand="0" w:oddHBand="0" w:evenHBand="0" w:firstRowFirstColumn="0" w:firstRowLastColumn="0" w:lastRowFirstColumn="0" w:lastRowLastColumn="0"/>
          <w:tblHeader/>
        </w:trPr>
        <w:tc>
          <w:tcPr>
            <w:tcW w:w="1800" w:type="dxa"/>
            <w:vAlign w:val="bottom"/>
          </w:tcPr>
          <w:p w14:paraId="7EB0431B" w14:textId="73B9FA39" w:rsidR="00536841" w:rsidRPr="00C67013" w:rsidRDefault="00536841" w:rsidP="000871BA">
            <w:pPr>
              <w:rPr>
                <w:b/>
              </w:rPr>
            </w:pPr>
            <w:r w:rsidRPr="00C67013">
              <w:rPr>
                <w:b/>
              </w:rPr>
              <w:t xml:space="preserve">Legacy Name </w:t>
            </w:r>
          </w:p>
        </w:tc>
        <w:tc>
          <w:tcPr>
            <w:tcW w:w="2070" w:type="dxa"/>
            <w:vAlign w:val="bottom"/>
          </w:tcPr>
          <w:p w14:paraId="5F464FEC" w14:textId="7ACCFCB7" w:rsidR="000C1232" w:rsidRDefault="000C1232" w:rsidP="000871BA">
            <w:pPr>
              <w:rPr>
                <w:b/>
              </w:rPr>
            </w:pPr>
            <w:r>
              <w:rPr>
                <w:b/>
              </w:rPr>
              <w:t>Alias</w:t>
            </w:r>
          </w:p>
          <w:p w14:paraId="0B9801CF" w14:textId="3E1B607A" w:rsidR="00536841" w:rsidRPr="00C67013" w:rsidRDefault="00536841" w:rsidP="000871BA">
            <w:pPr>
              <w:rPr>
                <w:b/>
              </w:rPr>
            </w:pPr>
            <w:r w:rsidRPr="00C67013">
              <w:rPr>
                <w:b/>
              </w:rPr>
              <w:t>(</w:t>
            </w:r>
            <w:r w:rsidR="000C1232">
              <w:rPr>
                <w:b/>
              </w:rPr>
              <w:t>C</w:t>
            </w:r>
            <w:r w:rsidR="000C1232" w:rsidRPr="00C67013">
              <w:rPr>
                <w:b/>
              </w:rPr>
              <w:t xml:space="preserve">ommon </w:t>
            </w:r>
            <w:r w:rsidR="000C1232">
              <w:rPr>
                <w:b/>
              </w:rPr>
              <w:t>N</w:t>
            </w:r>
            <w:r w:rsidR="000C1232" w:rsidRPr="00C67013">
              <w:rPr>
                <w:b/>
              </w:rPr>
              <w:t>ame</w:t>
            </w:r>
            <w:r w:rsidRPr="00C67013">
              <w:rPr>
                <w:b/>
              </w:rPr>
              <w:t>)</w:t>
            </w:r>
          </w:p>
        </w:tc>
        <w:tc>
          <w:tcPr>
            <w:tcW w:w="3240" w:type="dxa"/>
            <w:vAlign w:val="bottom"/>
          </w:tcPr>
          <w:p w14:paraId="618A0F01" w14:textId="3B50FABE" w:rsidR="00536841" w:rsidRPr="00C67013" w:rsidRDefault="00536841" w:rsidP="000871BA">
            <w:pPr>
              <w:rPr>
                <w:b/>
              </w:rPr>
            </w:pPr>
            <w:r w:rsidRPr="00C67013">
              <w:rPr>
                <w:b/>
              </w:rPr>
              <w:t>Self-Describing Name</w:t>
            </w:r>
          </w:p>
        </w:tc>
        <w:tc>
          <w:tcPr>
            <w:tcW w:w="2700" w:type="dxa"/>
            <w:vAlign w:val="bottom"/>
          </w:tcPr>
          <w:p w14:paraId="6BE23066" w14:textId="546AE7E7" w:rsidR="00536841" w:rsidRPr="00C67013" w:rsidRDefault="000871BA" w:rsidP="000871BA">
            <w:pPr>
              <w:rPr>
                <w:b/>
              </w:rPr>
            </w:pPr>
            <w:r>
              <w:rPr>
                <w:b/>
              </w:rPr>
              <w:t xml:space="preserve">English </w:t>
            </w:r>
            <w:r w:rsidR="00536841">
              <w:rPr>
                <w:b/>
              </w:rPr>
              <w:t>Localized Name</w:t>
            </w:r>
          </w:p>
        </w:tc>
      </w:tr>
      <w:tr w:rsidR="000C1232" w14:paraId="389BA823" w14:textId="5F67A3FA"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13D87A71" w14:textId="77777777" w:rsidR="00536841" w:rsidRDefault="00536841" w:rsidP="00C67013">
            <w:r>
              <w:t>jis-b10</w:t>
            </w:r>
          </w:p>
        </w:tc>
        <w:tc>
          <w:tcPr>
            <w:tcW w:w="2070" w:type="dxa"/>
          </w:tcPr>
          <w:p w14:paraId="46FDBC18" w14:textId="77777777" w:rsidR="00536841" w:rsidRDefault="00536841" w:rsidP="00C67013"/>
        </w:tc>
        <w:tc>
          <w:tcPr>
            <w:tcW w:w="3240" w:type="dxa"/>
          </w:tcPr>
          <w:p w14:paraId="0F25CFA5" w14:textId="77777777" w:rsidR="00536841" w:rsidRDefault="00536841" w:rsidP="00C67013">
            <w:r>
              <w:t>jis_b10_32x45mm</w:t>
            </w:r>
          </w:p>
        </w:tc>
        <w:tc>
          <w:tcPr>
            <w:tcW w:w="2700" w:type="dxa"/>
          </w:tcPr>
          <w:p w14:paraId="260A8F74" w14:textId="3D9B4AA7" w:rsidR="00536841" w:rsidRDefault="00536841" w:rsidP="00C67013">
            <w:r>
              <w:t>JIS B10</w:t>
            </w:r>
          </w:p>
        </w:tc>
      </w:tr>
      <w:tr w:rsidR="000C1232" w14:paraId="641CF76D" w14:textId="7E2E229D" w:rsidTr="000C1232">
        <w:tc>
          <w:tcPr>
            <w:tcW w:w="1800" w:type="dxa"/>
          </w:tcPr>
          <w:p w14:paraId="468E0D39" w14:textId="77777777" w:rsidR="00536841" w:rsidRDefault="00536841" w:rsidP="00C67013">
            <w:r>
              <w:t>jis-b9</w:t>
            </w:r>
          </w:p>
        </w:tc>
        <w:tc>
          <w:tcPr>
            <w:tcW w:w="2070" w:type="dxa"/>
          </w:tcPr>
          <w:p w14:paraId="16703A94" w14:textId="77777777" w:rsidR="00536841" w:rsidRDefault="00536841" w:rsidP="00C67013"/>
        </w:tc>
        <w:tc>
          <w:tcPr>
            <w:tcW w:w="3240" w:type="dxa"/>
          </w:tcPr>
          <w:p w14:paraId="6A83FA0F" w14:textId="77777777" w:rsidR="00536841" w:rsidRDefault="00536841" w:rsidP="00C67013">
            <w:r>
              <w:t>jis_b9_45x64mm</w:t>
            </w:r>
          </w:p>
        </w:tc>
        <w:tc>
          <w:tcPr>
            <w:tcW w:w="2700" w:type="dxa"/>
          </w:tcPr>
          <w:p w14:paraId="4AF2DA32" w14:textId="611FEAF0" w:rsidR="00536841" w:rsidRDefault="00536841" w:rsidP="00C67013">
            <w:r>
              <w:t>JIS B9</w:t>
            </w:r>
          </w:p>
        </w:tc>
      </w:tr>
      <w:tr w:rsidR="000C1232" w14:paraId="4FEE775B" w14:textId="61A97F10"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464CF29B" w14:textId="77777777" w:rsidR="00536841" w:rsidRDefault="00536841" w:rsidP="00C67013">
            <w:r>
              <w:t>jis-b8</w:t>
            </w:r>
          </w:p>
        </w:tc>
        <w:tc>
          <w:tcPr>
            <w:tcW w:w="2070" w:type="dxa"/>
          </w:tcPr>
          <w:p w14:paraId="5ED864E4" w14:textId="77777777" w:rsidR="00536841" w:rsidRDefault="00536841" w:rsidP="00C67013"/>
        </w:tc>
        <w:tc>
          <w:tcPr>
            <w:tcW w:w="3240" w:type="dxa"/>
          </w:tcPr>
          <w:p w14:paraId="2EA375E4" w14:textId="77777777" w:rsidR="00536841" w:rsidRDefault="00536841" w:rsidP="00C67013">
            <w:r>
              <w:t>jis_b8_64x91mm</w:t>
            </w:r>
          </w:p>
        </w:tc>
        <w:tc>
          <w:tcPr>
            <w:tcW w:w="2700" w:type="dxa"/>
          </w:tcPr>
          <w:p w14:paraId="3E7C6CEB" w14:textId="6B146521" w:rsidR="00536841" w:rsidRDefault="00536841" w:rsidP="00C67013">
            <w:r>
              <w:t>JIS B8</w:t>
            </w:r>
          </w:p>
        </w:tc>
      </w:tr>
      <w:tr w:rsidR="004D32C8" w14:paraId="7F9C068C" w14:textId="77777777" w:rsidTr="000C1232">
        <w:tc>
          <w:tcPr>
            <w:tcW w:w="1800" w:type="dxa"/>
          </w:tcPr>
          <w:p w14:paraId="24E57AA1" w14:textId="77777777" w:rsidR="004D32C8" w:rsidRDefault="004D32C8" w:rsidP="004D32C8"/>
        </w:tc>
        <w:tc>
          <w:tcPr>
            <w:tcW w:w="2070" w:type="dxa"/>
          </w:tcPr>
          <w:p w14:paraId="129E3999" w14:textId="00E3AAA5" w:rsidR="004D32C8" w:rsidRDefault="004D32C8" w:rsidP="004D32C8">
            <w:r>
              <w:t>chou4 (envelope)</w:t>
            </w:r>
          </w:p>
        </w:tc>
        <w:tc>
          <w:tcPr>
            <w:tcW w:w="3240" w:type="dxa"/>
          </w:tcPr>
          <w:p w14:paraId="5B146485" w14:textId="39163C28" w:rsidR="004D32C8" w:rsidRDefault="004D32C8" w:rsidP="004D32C8">
            <w:r>
              <w:t>jpn_chou4_90x205mm</w:t>
            </w:r>
          </w:p>
        </w:tc>
        <w:tc>
          <w:tcPr>
            <w:tcW w:w="2700" w:type="dxa"/>
          </w:tcPr>
          <w:p w14:paraId="38611629" w14:textId="250E9790" w:rsidR="004D32C8" w:rsidRDefault="004D32C8" w:rsidP="004D32C8">
            <w:r>
              <w:t>Chou 4 Envelope</w:t>
            </w:r>
          </w:p>
        </w:tc>
      </w:tr>
      <w:tr w:rsidR="004D32C8" w14:paraId="23A48B9D" w14:textId="777777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1175D826" w14:textId="77777777" w:rsidR="004D32C8" w:rsidRDefault="004D32C8" w:rsidP="004D32C8"/>
        </w:tc>
        <w:tc>
          <w:tcPr>
            <w:tcW w:w="2070" w:type="dxa"/>
          </w:tcPr>
          <w:p w14:paraId="70F1E838" w14:textId="77777777" w:rsidR="004D32C8" w:rsidRDefault="004D32C8" w:rsidP="004D32C8"/>
        </w:tc>
        <w:tc>
          <w:tcPr>
            <w:tcW w:w="3240" w:type="dxa"/>
          </w:tcPr>
          <w:p w14:paraId="0B6691F3" w14:textId="516066D0" w:rsidR="004D32C8" w:rsidRDefault="004D32C8" w:rsidP="004D32C8">
            <w:r>
              <w:t>jpn_chou40_90x225mm</w:t>
            </w:r>
          </w:p>
        </w:tc>
        <w:tc>
          <w:tcPr>
            <w:tcW w:w="2700" w:type="dxa"/>
          </w:tcPr>
          <w:p w14:paraId="78F9D670" w14:textId="7A550FCD" w:rsidR="004D32C8" w:rsidRDefault="004D32C8" w:rsidP="004D32C8">
            <w:r>
              <w:t>Chou 40 Envelope</w:t>
            </w:r>
          </w:p>
        </w:tc>
      </w:tr>
      <w:tr w:rsidR="004D32C8" w14:paraId="48483D21" w14:textId="466B409F" w:rsidTr="000C1232">
        <w:tc>
          <w:tcPr>
            <w:tcW w:w="1800" w:type="dxa"/>
          </w:tcPr>
          <w:p w14:paraId="0A65BB7F" w14:textId="77777777" w:rsidR="004D32C8" w:rsidRDefault="004D32C8" w:rsidP="004D32C8">
            <w:r>
              <w:t>jis-b7</w:t>
            </w:r>
          </w:p>
        </w:tc>
        <w:tc>
          <w:tcPr>
            <w:tcW w:w="2070" w:type="dxa"/>
          </w:tcPr>
          <w:p w14:paraId="78449935" w14:textId="77777777" w:rsidR="004D32C8" w:rsidRDefault="004D32C8" w:rsidP="004D32C8"/>
        </w:tc>
        <w:tc>
          <w:tcPr>
            <w:tcW w:w="3240" w:type="dxa"/>
          </w:tcPr>
          <w:p w14:paraId="7AB68CE6" w14:textId="77777777" w:rsidR="004D32C8" w:rsidRDefault="004D32C8" w:rsidP="004D32C8">
            <w:r>
              <w:t>jis_b7_91x128mm</w:t>
            </w:r>
          </w:p>
        </w:tc>
        <w:tc>
          <w:tcPr>
            <w:tcW w:w="2700" w:type="dxa"/>
          </w:tcPr>
          <w:p w14:paraId="1B9AF805" w14:textId="3FAE233C" w:rsidR="004D32C8" w:rsidRDefault="004D32C8" w:rsidP="004D32C8">
            <w:r>
              <w:t>JIS B7</w:t>
            </w:r>
          </w:p>
        </w:tc>
      </w:tr>
      <w:tr w:rsidR="004D32C8" w14:paraId="6065CF44" w14:textId="777777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6CF367F8" w14:textId="77777777" w:rsidR="004D32C8" w:rsidRDefault="004D32C8" w:rsidP="004D32C8"/>
        </w:tc>
        <w:tc>
          <w:tcPr>
            <w:tcW w:w="2070" w:type="dxa"/>
          </w:tcPr>
          <w:p w14:paraId="50E87FA4" w14:textId="46026C2D" w:rsidR="004D32C8" w:rsidRDefault="004D32C8" w:rsidP="004D32C8">
            <w:r>
              <w:t>you6 (envelope)</w:t>
            </w:r>
          </w:p>
        </w:tc>
        <w:tc>
          <w:tcPr>
            <w:tcW w:w="3240" w:type="dxa"/>
          </w:tcPr>
          <w:p w14:paraId="02759BCF" w14:textId="65FCD23D" w:rsidR="004D32C8" w:rsidRDefault="004D32C8" w:rsidP="004D32C8">
            <w:r>
              <w:t>jpn_you6_98x190mm</w:t>
            </w:r>
          </w:p>
        </w:tc>
        <w:tc>
          <w:tcPr>
            <w:tcW w:w="2700" w:type="dxa"/>
          </w:tcPr>
          <w:p w14:paraId="74E716E2" w14:textId="2F1A617A" w:rsidR="004D32C8" w:rsidRDefault="004D32C8" w:rsidP="004D32C8">
            <w:r>
              <w:t>You 6 Envelope</w:t>
            </w:r>
          </w:p>
        </w:tc>
      </w:tr>
      <w:tr w:rsidR="004D32C8" w14:paraId="478A63ED" w14:textId="77777777" w:rsidTr="000C1232">
        <w:tc>
          <w:tcPr>
            <w:tcW w:w="1800" w:type="dxa"/>
          </w:tcPr>
          <w:p w14:paraId="15054EFD" w14:textId="77777777" w:rsidR="004D32C8" w:rsidRDefault="004D32C8" w:rsidP="004D32C8"/>
        </w:tc>
        <w:tc>
          <w:tcPr>
            <w:tcW w:w="2070" w:type="dxa"/>
          </w:tcPr>
          <w:p w14:paraId="07B3F32A" w14:textId="329FE755" w:rsidR="004D32C8" w:rsidRDefault="004D32C8" w:rsidP="004D32C8">
            <w:proofErr w:type="spellStart"/>
            <w:proofErr w:type="gramStart"/>
            <w:r>
              <w:t>hagaki</w:t>
            </w:r>
            <w:proofErr w:type="spellEnd"/>
            <w:r>
              <w:t xml:space="preserve">  (</w:t>
            </w:r>
            <w:proofErr w:type="gramEnd"/>
            <w:r>
              <w:t>postcard)</w:t>
            </w:r>
          </w:p>
        </w:tc>
        <w:tc>
          <w:tcPr>
            <w:tcW w:w="3240" w:type="dxa"/>
          </w:tcPr>
          <w:p w14:paraId="1D844F07" w14:textId="3B7A75F4" w:rsidR="004D32C8" w:rsidRDefault="004D32C8" w:rsidP="004D32C8">
            <w:r>
              <w:t>jpn_hagaki_100x148mm</w:t>
            </w:r>
          </w:p>
        </w:tc>
        <w:tc>
          <w:tcPr>
            <w:tcW w:w="2700" w:type="dxa"/>
          </w:tcPr>
          <w:p w14:paraId="77D87EEE" w14:textId="640BF5D1" w:rsidR="004D32C8" w:rsidRDefault="004D32C8" w:rsidP="004D32C8">
            <w:proofErr w:type="spellStart"/>
            <w:r>
              <w:t>Hagaki</w:t>
            </w:r>
            <w:proofErr w:type="spellEnd"/>
          </w:p>
        </w:tc>
      </w:tr>
      <w:tr w:rsidR="004D32C8" w14:paraId="6E0F9005" w14:textId="777777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12F8F337" w14:textId="77777777" w:rsidR="004D32C8" w:rsidRDefault="004D32C8" w:rsidP="004D32C8"/>
        </w:tc>
        <w:tc>
          <w:tcPr>
            <w:tcW w:w="2070" w:type="dxa"/>
          </w:tcPr>
          <w:p w14:paraId="7397451E" w14:textId="5CAE305B" w:rsidR="004D32C8" w:rsidRDefault="004D32C8" w:rsidP="004D32C8">
            <w:r>
              <w:t>you4 (envelope)</w:t>
            </w:r>
          </w:p>
        </w:tc>
        <w:tc>
          <w:tcPr>
            <w:tcW w:w="3240" w:type="dxa"/>
          </w:tcPr>
          <w:p w14:paraId="0D437C53" w14:textId="2181EAE0" w:rsidR="004D32C8" w:rsidRDefault="004D32C8" w:rsidP="004D32C8">
            <w:r>
              <w:t>jpn_you4_105x235mm</w:t>
            </w:r>
          </w:p>
        </w:tc>
        <w:tc>
          <w:tcPr>
            <w:tcW w:w="2700" w:type="dxa"/>
          </w:tcPr>
          <w:p w14:paraId="71052955" w14:textId="101C68B9" w:rsidR="004D32C8" w:rsidRDefault="004D32C8" w:rsidP="004D32C8">
            <w:r>
              <w:t>You 4 Envelope</w:t>
            </w:r>
          </w:p>
        </w:tc>
      </w:tr>
      <w:tr w:rsidR="004D32C8" w14:paraId="31FD2E9F" w14:textId="77777777" w:rsidTr="000C1232">
        <w:tc>
          <w:tcPr>
            <w:tcW w:w="1800" w:type="dxa"/>
          </w:tcPr>
          <w:p w14:paraId="6F1F5237" w14:textId="77777777" w:rsidR="004D32C8" w:rsidRDefault="004D32C8" w:rsidP="004D32C8"/>
        </w:tc>
        <w:tc>
          <w:tcPr>
            <w:tcW w:w="2070" w:type="dxa"/>
          </w:tcPr>
          <w:p w14:paraId="1FA1F5D4" w14:textId="51072E6D" w:rsidR="004D32C8" w:rsidRDefault="004D32C8" w:rsidP="004D32C8">
            <w:r>
              <w:t>chou2 (envelope)</w:t>
            </w:r>
          </w:p>
        </w:tc>
        <w:tc>
          <w:tcPr>
            <w:tcW w:w="3240" w:type="dxa"/>
          </w:tcPr>
          <w:p w14:paraId="23608495" w14:textId="1B8CDF85" w:rsidR="004D32C8" w:rsidRDefault="004D32C8" w:rsidP="004D32C8">
            <w:r>
              <w:t>jpn_chou2_111.1x146mm</w:t>
            </w:r>
          </w:p>
        </w:tc>
        <w:tc>
          <w:tcPr>
            <w:tcW w:w="2700" w:type="dxa"/>
          </w:tcPr>
          <w:p w14:paraId="48CB154E" w14:textId="0667B594" w:rsidR="004D32C8" w:rsidRDefault="004D32C8" w:rsidP="004D32C8">
            <w:r>
              <w:t>Chou 2 Envelope</w:t>
            </w:r>
          </w:p>
        </w:tc>
      </w:tr>
      <w:tr w:rsidR="004D32C8" w14:paraId="45607A43" w14:textId="777777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6461AA90" w14:textId="77777777" w:rsidR="004D32C8" w:rsidRDefault="004D32C8" w:rsidP="004D32C8"/>
        </w:tc>
        <w:tc>
          <w:tcPr>
            <w:tcW w:w="2070" w:type="dxa"/>
          </w:tcPr>
          <w:p w14:paraId="11D9383F" w14:textId="77777777" w:rsidR="004D32C8" w:rsidRDefault="004D32C8" w:rsidP="004D32C8"/>
        </w:tc>
        <w:tc>
          <w:tcPr>
            <w:tcW w:w="3240" w:type="dxa"/>
          </w:tcPr>
          <w:p w14:paraId="554F8BDF" w14:textId="603F6477" w:rsidR="004D32C8" w:rsidRDefault="004D32C8" w:rsidP="004D32C8">
            <w:r>
              <w:t>jpn_kaku8_119x197mm</w:t>
            </w:r>
          </w:p>
        </w:tc>
        <w:tc>
          <w:tcPr>
            <w:tcW w:w="2700" w:type="dxa"/>
          </w:tcPr>
          <w:p w14:paraId="67B5D2AF" w14:textId="7AFE14AD" w:rsidR="004D32C8" w:rsidRDefault="004D32C8" w:rsidP="004D32C8">
            <w:proofErr w:type="spellStart"/>
            <w:r>
              <w:t>Kakugata</w:t>
            </w:r>
            <w:proofErr w:type="spellEnd"/>
            <w:r>
              <w:t xml:space="preserve"> 8 Envelope</w:t>
            </w:r>
          </w:p>
        </w:tc>
      </w:tr>
      <w:tr w:rsidR="004D32C8" w14:paraId="439673B9" w14:textId="77777777" w:rsidTr="000C1232">
        <w:tc>
          <w:tcPr>
            <w:tcW w:w="1800" w:type="dxa"/>
          </w:tcPr>
          <w:p w14:paraId="422B5B30" w14:textId="77777777" w:rsidR="004D32C8" w:rsidRDefault="004D32C8" w:rsidP="004D32C8"/>
        </w:tc>
        <w:tc>
          <w:tcPr>
            <w:tcW w:w="2070" w:type="dxa"/>
          </w:tcPr>
          <w:p w14:paraId="14561329" w14:textId="5D110BC3" w:rsidR="004D32C8" w:rsidRDefault="004D32C8" w:rsidP="004D32C8">
            <w:r>
              <w:t>chou3 (envelope)</w:t>
            </w:r>
          </w:p>
        </w:tc>
        <w:tc>
          <w:tcPr>
            <w:tcW w:w="3240" w:type="dxa"/>
          </w:tcPr>
          <w:p w14:paraId="4529D3C0" w14:textId="71FD2814" w:rsidR="004D32C8" w:rsidRDefault="004D32C8" w:rsidP="004D32C8">
            <w:r>
              <w:t>jpn_chou3_120x235mm</w:t>
            </w:r>
          </w:p>
        </w:tc>
        <w:tc>
          <w:tcPr>
            <w:tcW w:w="2700" w:type="dxa"/>
          </w:tcPr>
          <w:p w14:paraId="70AD4E01" w14:textId="17F78B38" w:rsidR="004D32C8" w:rsidRDefault="004D32C8" w:rsidP="004D32C8">
            <w:r>
              <w:t>Chou 3 Envelope</w:t>
            </w:r>
          </w:p>
        </w:tc>
      </w:tr>
      <w:tr w:rsidR="004D32C8" w14:paraId="33ADE162" w14:textId="23298CA5"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165DF248" w14:textId="77777777" w:rsidR="004D32C8" w:rsidRDefault="004D32C8" w:rsidP="004D32C8">
            <w:r>
              <w:t>jis-b6</w:t>
            </w:r>
          </w:p>
        </w:tc>
        <w:tc>
          <w:tcPr>
            <w:tcW w:w="2070" w:type="dxa"/>
          </w:tcPr>
          <w:p w14:paraId="6C2C3B0B" w14:textId="77777777" w:rsidR="004D32C8" w:rsidRDefault="004D32C8" w:rsidP="004D32C8"/>
        </w:tc>
        <w:tc>
          <w:tcPr>
            <w:tcW w:w="3240" w:type="dxa"/>
          </w:tcPr>
          <w:p w14:paraId="77E1FCD8" w14:textId="77777777" w:rsidR="004D32C8" w:rsidRDefault="004D32C8" w:rsidP="004D32C8">
            <w:r>
              <w:t>jis_b6_128x182mm</w:t>
            </w:r>
          </w:p>
        </w:tc>
        <w:tc>
          <w:tcPr>
            <w:tcW w:w="2700" w:type="dxa"/>
          </w:tcPr>
          <w:p w14:paraId="0C054B98" w14:textId="3DC27B40" w:rsidR="004D32C8" w:rsidRDefault="004D32C8" w:rsidP="004D32C8">
            <w:r>
              <w:t>JIS B6</w:t>
            </w:r>
          </w:p>
        </w:tc>
      </w:tr>
      <w:tr w:rsidR="004D32C8" w14:paraId="51748282" w14:textId="77777777" w:rsidTr="000C1232">
        <w:tc>
          <w:tcPr>
            <w:tcW w:w="1800" w:type="dxa"/>
          </w:tcPr>
          <w:p w14:paraId="0C15BFDF" w14:textId="77777777" w:rsidR="004D32C8" w:rsidRDefault="004D32C8" w:rsidP="004D32C8"/>
        </w:tc>
        <w:tc>
          <w:tcPr>
            <w:tcW w:w="2070" w:type="dxa"/>
          </w:tcPr>
          <w:p w14:paraId="396E786C" w14:textId="77777777" w:rsidR="004D32C8" w:rsidRDefault="004D32C8" w:rsidP="004D32C8"/>
        </w:tc>
        <w:tc>
          <w:tcPr>
            <w:tcW w:w="3240" w:type="dxa"/>
          </w:tcPr>
          <w:p w14:paraId="5E0E99BB" w14:textId="59B26950" w:rsidR="004D32C8" w:rsidRDefault="004D32C8" w:rsidP="004D32C8">
            <w:r>
              <w:t>jpn_kaku7_142x205mm</w:t>
            </w:r>
          </w:p>
        </w:tc>
        <w:tc>
          <w:tcPr>
            <w:tcW w:w="2700" w:type="dxa"/>
          </w:tcPr>
          <w:p w14:paraId="712C743F" w14:textId="2C7F0A70" w:rsidR="004D32C8" w:rsidRDefault="004D32C8" w:rsidP="004D32C8">
            <w:proofErr w:type="spellStart"/>
            <w:r>
              <w:t>Kakugata</w:t>
            </w:r>
            <w:proofErr w:type="spellEnd"/>
            <w:r>
              <w:t xml:space="preserve"> 7 Envelope</w:t>
            </w:r>
          </w:p>
        </w:tc>
      </w:tr>
      <w:tr w:rsidR="004D32C8" w14:paraId="7C95B816" w14:textId="777777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53CCE459" w14:textId="77777777" w:rsidR="004D32C8" w:rsidRDefault="004D32C8" w:rsidP="004D32C8"/>
        </w:tc>
        <w:tc>
          <w:tcPr>
            <w:tcW w:w="2070" w:type="dxa"/>
          </w:tcPr>
          <w:p w14:paraId="766118C6" w14:textId="77E71B1B" w:rsidR="004D32C8" w:rsidRDefault="004D32C8" w:rsidP="004D32C8">
            <w:proofErr w:type="spellStart"/>
            <w:proofErr w:type="gramStart"/>
            <w:r>
              <w:t>oufuku</w:t>
            </w:r>
            <w:proofErr w:type="spellEnd"/>
            <w:r>
              <w:t xml:space="preserve">  (</w:t>
            </w:r>
            <w:proofErr w:type="gramEnd"/>
            <w:r>
              <w:t>reply postcard)</w:t>
            </w:r>
          </w:p>
        </w:tc>
        <w:tc>
          <w:tcPr>
            <w:tcW w:w="3240" w:type="dxa"/>
          </w:tcPr>
          <w:p w14:paraId="06005A18" w14:textId="7807CDF8" w:rsidR="004D32C8" w:rsidRDefault="004D32C8" w:rsidP="004D32C8">
            <w:r>
              <w:t>jpn_oufuku_148x200mm</w:t>
            </w:r>
          </w:p>
        </w:tc>
        <w:tc>
          <w:tcPr>
            <w:tcW w:w="2700" w:type="dxa"/>
          </w:tcPr>
          <w:p w14:paraId="568D0F6D" w14:textId="5E75AA56" w:rsidR="004D32C8" w:rsidRDefault="004D32C8" w:rsidP="004D32C8">
            <w:proofErr w:type="spellStart"/>
            <w:r>
              <w:t>Oufuku</w:t>
            </w:r>
            <w:proofErr w:type="spellEnd"/>
            <w:r>
              <w:t xml:space="preserve"> Reply Postcard</w:t>
            </w:r>
          </w:p>
        </w:tc>
      </w:tr>
      <w:tr w:rsidR="004D32C8" w14:paraId="0FB4F536" w14:textId="4231BBCB" w:rsidTr="000C1232">
        <w:tc>
          <w:tcPr>
            <w:tcW w:w="1800" w:type="dxa"/>
          </w:tcPr>
          <w:p w14:paraId="30AC2A45" w14:textId="77777777" w:rsidR="004D32C8" w:rsidRDefault="004D32C8" w:rsidP="004D32C8">
            <w:r>
              <w:t>jis-b5</w:t>
            </w:r>
          </w:p>
        </w:tc>
        <w:tc>
          <w:tcPr>
            <w:tcW w:w="2070" w:type="dxa"/>
          </w:tcPr>
          <w:p w14:paraId="08FCC1B6" w14:textId="77777777" w:rsidR="004D32C8" w:rsidRDefault="004D32C8" w:rsidP="004D32C8"/>
        </w:tc>
        <w:tc>
          <w:tcPr>
            <w:tcW w:w="3240" w:type="dxa"/>
          </w:tcPr>
          <w:p w14:paraId="63A01791" w14:textId="77777777" w:rsidR="004D32C8" w:rsidRDefault="004D32C8" w:rsidP="004D32C8">
            <w:r>
              <w:t>jis_b5_182x257mm</w:t>
            </w:r>
          </w:p>
        </w:tc>
        <w:tc>
          <w:tcPr>
            <w:tcW w:w="2700" w:type="dxa"/>
          </w:tcPr>
          <w:p w14:paraId="08FE2FB8" w14:textId="40682324" w:rsidR="004D32C8" w:rsidRDefault="004D32C8" w:rsidP="004D32C8">
            <w:r>
              <w:t>JIS B5</w:t>
            </w:r>
          </w:p>
        </w:tc>
      </w:tr>
      <w:tr w:rsidR="004D32C8" w14:paraId="6582DB74" w14:textId="777777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49669561" w14:textId="77777777" w:rsidR="004D32C8" w:rsidRDefault="004D32C8" w:rsidP="004D32C8"/>
        </w:tc>
        <w:tc>
          <w:tcPr>
            <w:tcW w:w="2070" w:type="dxa"/>
          </w:tcPr>
          <w:p w14:paraId="7F7D7C95" w14:textId="77777777" w:rsidR="004D32C8" w:rsidRDefault="004D32C8" w:rsidP="004D32C8"/>
        </w:tc>
        <w:tc>
          <w:tcPr>
            <w:tcW w:w="3240" w:type="dxa"/>
          </w:tcPr>
          <w:p w14:paraId="0C2151E0" w14:textId="799EAE02" w:rsidR="004D32C8" w:rsidRDefault="004D32C8" w:rsidP="004D32C8">
            <w:r>
              <w:t>jpn_kaku5_190x240mm</w:t>
            </w:r>
          </w:p>
        </w:tc>
        <w:tc>
          <w:tcPr>
            <w:tcW w:w="2700" w:type="dxa"/>
          </w:tcPr>
          <w:p w14:paraId="754EA7A8" w14:textId="57867BA9" w:rsidR="004D32C8" w:rsidRDefault="004D32C8" w:rsidP="004D32C8">
            <w:proofErr w:type="spellStart"/>
            <w:r>
              <w:t>Kakugata</w:t>
            </w:r>
            <w:proofErr w:type="spellEnd"/>
            <w:r>
              <w:t xml:space="preserve"> 5 Envelope</w:t>
            </w:r>
          </w:p>
        </w:tc>
      </w:tr>
      <w:tr w:rsidR="004D32C8" w14:paraId="13D2C4F5" w14:textId="77777777" w:rsidTr="000C1232">
        <w:tc>
          <w:tcPr>
            <w:tcW w:w="1800" w:type="dxa"/>
          </w:tcPr>
          <w:p w14:paraId="5487896A" w14:textId="77777777" w:rsidR="004D32C8" w:rsidRDefault="004D32C8" w:rsidP="004D32C8"/>
        </w:tc>
        <w:tc>
          <w:tcPr>
            <w:tcW w:w="2070" w:type="dxa"/>
          </w:tcPr>
          <w:p w14:paraId="6EAF8551" w14:textId="77777777" w:rsidR="004D32C8" w:rsidRDefault="004D32C8" w:rsidP="004D32C8"/>
        </w:tc>
        <w:tc>
          <w:tcPr>
            <w:tcW w:w="3240" w:type="dxa"/>
          </w:tcPr>
          <w:p w14:paraId="5E9A5E26" w14:textId="0CAA9F99" w:rsidR="004D32C8" w:rsidRDefault="004D32C8" w:rsidP="004D32C8">
            <w:r>
              <w:t>jpn_kaku4_197x267mm</w:t>
            </w:r>
          </w:p>
        </w:tc>
        <w:tc>
          <w:tcPr>
            <w:tcW w:w="2700" w:type="dxa"/>
          </w:tcPr>
          <w:p w14:paraId="631ABD08" w14:textId="08B9772B" w:rsidR="004D32C8" w:rsidRDefault="004D32C8" w:rsidP="004D32C8">
            <w:proofErr w:type="spellStart"/>
            <w:r>
              <w:t>Kakugata</w:t>
            </w:r>
            <w:proofErr w:type="spellEnd"/>
            <w:r>
              <w:t xml:space="preserve"> 4 Envelope</w:t>
            </w:r>
          </w:p>
        </w:tc>
      </w:tr>
      <w:tr w:rsidR="004D32C8" w14:paraId="391DFA65" w14:textId="777777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7DB52FA5" w14:textId="77777777" w:rsidR="004D32C8" w:rsidRDefault="004D32C8" w:rsidP="004D32C8"/>
        </w:tc>
        <w:tc>
          <w:tcPr>
            <w:tcW w:w="2070" w:type="dxa"/>
          </w:tcPr>
          <w:p w14:paraId="2AF1CF05" w14:textId="77777777" w:rsidR="004D32C8" w:rsidRDefault="004D32C8" w:rsidP="004D32C8"/>
        </w:tc>
        <w:tc>
          <w:tcPr>
            <w:tcW w:w="3240" w:type="dxa"/>
          </w:tcPr>
          <w:p w14:paraId="199FB2E2" w14:textId="060E1A7F" w:rsidR="004D32C8" w:rsidRDefault="004D32C8" w:rsidP="004D32C8">
            <w:r>
              <w:t>jpn_kaku3_216x277mm</w:t>
            </w:r>
          </w:p>
        </w:tc>
        <w:tc>
          <w:tcPr>
            <w:tcW w:w="2700" w:type="dxa"/>
          </w:tcPr>
          <w:p w14:paraId="1E9E4732" w14:textId="661B27EA" w:rsidR="004D32C8" w:rsidRDefault="004D32C8" w:rsidP="004D32C8">
            <w:proofErr w:type="spellStart"/>
            <w:r>
              <w:t>Kakugata</w:t>
            </w:r>
            <w:proofErr w:type="spellEnd"/>
            <w:r>
              <w:t xml:space="preserve"> 3 Envelope</w:t>
            </w:r>
          </w:p>
        </w:tc>
      </w:tr>
      <w:tr w:rsidR="004D32C8" w14:paraId="1D31BB56" w14:textId="77777777" w:rsidTr="000C1232">
        <w:tc>
          <w:tcPr>
            <w:tcW w:w="1800" w:type="dxa"/>
          </w:tcPr>
          <w:p w14:paraId="1053D83E" w14:textId="77777777" w:rsidR="004D32C8" w:rsidRDefault="004D32C8" w:rsidP="004D32C8"/>
        </w:tc>
        <w:tc>
          <w:tcPr>
            <w:tcW w:w="2070" w:type="dxa"/>
          </w:tcPr>
          <w:p w14:paraId="7B9B8282" w14:textId="53DFE0ED" w:rsidR="004D32C8" w:rsidRDefault="004D32C8" w:rsidP="004D32C8">
            <w:r>
              <w:t>exec</w:t>
            </w:r>
          </w:p>
        </w:tc>
        <w:tc>
          <w:tcPr>
            <w:tcW w:w="3240" w:type="dxa"/>
          </w:tcPr>
          <w:p w14:paraId="17EABA14" w14:textId="4EC4BF23" w:rsidR="004D32C8" w:rsidRDefault="004D32C8" w:rsidP="004D32C8">
            <w:r>
              <w:t>jis_exec_216x330mm</w:t>
            </w:r>
          </w:p>
        </w:tc>
        <w:tc>
          <w:tcPr>
            <w:tcW w:w="2700" w:type="dxa"/>
          </w:tcPr>
          <w:p w14:paraId="22F146B1" w14:textId="6CE56FCA" w:rsidR="004D32C8" w:rsidRDefault="004D32C8" w:rsidP="004D32C8">
            <w:r>
              <w:t>JIS Executive</w:t>
            </w:r>
          </w:p>
        </w:tc>
      </w:tr>
      <w:tr w:rsidR="004D32C8" w14:paraId="1A0C9F26" w14:textId="777777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69F1B340" w14:textId="77777777" w:rsidR="004D32C8" w:rsidRDefault="004D32C8" w:rsidP="004D32C8"/>
        </w:tc>
        <w:tc>
          <w:tcPr>
            <w:tcW w:w="2070" w:type="dxa"/>
          </w:tcPr>
          <w:p w14:paraId="78769CBA" w14:textId="14FB34CD" w:rsidR="004D32C8" w:rsidRDefault="004D32C8" w:rsidP="004D32C8">
            <w:proofErr w:type="spellStart"/>
            <w:r>
              <w:t>kahu</w:t>
            </w:r>
            <w:proofErr w:type="spellEnd"/>
            <w:r>
              <w:t xml:space="preserve"> (envelope)</w:t>
            </w:r>
          </w:p>
        </w:tc>
        <w:tc>
          <w:tcPr>
            <w:tcW w:w="3240" w:type="dxa"/>
          </w:tcPr>
          <w:p w14:paraId="79677CC9" w14:textId="04255413" w:rsidR="004D32C8" w:rsidRDefault="004D32C8" w:rsidP="004D32C8">
            <w:r>
              <w:t>jpn_kahu_240x322.1mm</w:t>
            </w:r>
          </w:p>
        </w:tc>
        <w:tc>
          <w:tcPr>
            <w:tcW w:w="2700" w:type="dxa"/>
          </w:tcPr>
          <w:p w14:paraId="122B168B" w14:textId="271707D7" w:rsidR="004D32C8" w:rsidRDefault="004D32C8" w:rsidP="004D32C8">
            <w:r>
              <w:t>Kahu Envelope</w:t>
            </w:r>
          </w:p>
        </w:tc>
      </w:tr>
      <w:tr w:rsidR="004D32C8" w14:paraId="4394A4EE" w14:textId="77777777" w:rsidTr="000C1232">
        <w:tc>
          <w:tcPr>
            <w:tcW w:w="1800" w:type="dxa"/>
          </w:tcPr>
          <w:p w14:paraId="479F668E" w14:textId="77777777" w:rsidR="004D32C8" w:rsidRDefault="004D32C8" w:rsidP="004D32C8"/>
        </w:tc>
        <w:tc>
          <w:tcPr>
            <w:tcW w:w="2070" w:type="dxa"/>
          </w:tcPr>
          <w:p w14:paraId="492E1F3D" w14:textId="6ACD98CB" w:rsidR="004D32C8" w:rsidRDefault="004D32C8" w:rsidP="004D32C8">
            <w:r>
              <w:t>kaku2 (envelope)</w:t>
            </w:r>
          </w:p>
        </w:tc>
        <w:tc>
          <w:tcPr>
            <w:tcW w:w="3240" w:type="dxa"/>
          </w:tcPr>
          <w:p w14:paraId="09715635" w14:textId="6C6B8D65" w:rsidR="004D32C8" w:rsidRDefault="004D32C8" w:rsidP="004D32C8">
            <w:r>
              <w:t>jpn_kaku2_240x332mm</w:t>
            </w:r>
          </w:p>
        </w:tc>
        <w:tc>
          <w:tcPr>
            <w:tcW w:w="2700" w:type="dxa"/>
          </w:tcPr>
          <w:p w14:paraId="5C04EA12" w14:textId="751C3A06" w:rsidR="004D32C8" w:rsidRDefault="004D32C8" w:rsidP="004D32C8">
            <w:proofErr w:type="spellStart"/>
            <w:r>
              <w:t>Kakugata</w:t>
            </w:r>
            <w:proofErr w:type="spellEnd"/>
            <w:r>
              <w:t xml:space="preserve"> 2 Envelope</w:t>
            </w:r>
          </w:p>
        </w:tc>
      </w:tr>
      <w:tr w:rsidR="004D32C8" w14:paraId="15D67F1A" w14:textId="1A795893"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2C2FE2CC" w14:textId="77777777" w:rsidR="004D32C8" w:rsidRDefault="004D32C8" w:rsidP="004D32C8">
            <w:r>
              <w:t>jis-b4</w:t>
            </w:r>
          </w:p>
        </w:tc>
        <w:tc>
          <w:tcPr>
            <w:tcW w:w="2070" w:type="dxa"/>
          </w:tcPr>
          <w:p w14:paraId="1448D897" w14:textId="77777777" w:rsidR="004D32C8" w:rsidRDefault="004D32C8" w:rsidP="004D32C8"/>
        </w:tc>
        <w:tc>
          <w:tcPr>
            <w:tcW w:w="3240" w:type="dxa"/>
          </w:tcPr>
          <w:p w14:paraId="49A9E582" w14:textId="77777777" w:rsidR="004D32C8" w:rsidRDefault="004D32C8" w:rsidP="004D32C8">
            <w:r>
              <w:t>jis_b4_257x364mm</w:t>
            </w:r>
          </w:p>
        </w:tc>
        <w:tc>
          <w:tcPr>
            <w:tcW w:w="2700" w:type="dxa"/>
          </w:tcPr>
          <w:p w14:paraId="3C47B1C1" w14:textId="779FAAE5" w:rsidR="004D32C8" w:rsidRDefault="004D32C8" w:rsidP="004D32C8">
            <w:r>
              <w:t>JIS B4</w:t>
            </w:r>
          </w:p>
        </w:tc>
      </w:tr>
      <w:tr w:rsidR="004D32C8" w14:paraId="2E30891C" w14:textId="77777777" w:rsidTr="000C1232">
        <w:tc>
          <w:tcPr>
            <w:tcW w:w="1800" w:type="dxa"/>
          </w:tcPr>
          <w:p w14:paraId="0BDE46CC" w14:textId="77777777" w:rsidR="004D32C8" w:rsidRDefault="004D32C8" w:rsidP="004D32C8"/>
        </w:tc>
        <w:tc>
          <w:tcPr>
            <w:tcW w:w="2070" w:type="dxa"/>
          </w:tcPr>
          <w:p w14:paraId="694EBDC6" w14:textId="77777777" w:rsidR="004D32C8" w:rsidRDefault="004D32C8" w:rsidP="004D32C8"/>
        </w:tc>
        <w:tc>
          <w:tcPr>
            <w:tcW w:w="3240" w:type="dxa"/>
          </w:tcPr>
          <w:p w14:paraId="0CD34194" w14:textId="48274148" w:rsidR="004D32C8" w:rsidRDefault="004D32C8" w:rsidP="004D32C8">
            <w:r w:rsidRPr="005F1B8E">
              <w:t>jpn_kaku1_270x382mm</w:t>
            </w:r>
          </w:p>
        </w:tc>
        <w:tc>
          <w:tcPr>
            <w:tcW w:w="2700" w:type="dxa"/>
          </w:tcPr>
          <w:p w14:paraId="1F878CC8" w14:textId="250040EC" w:rsidR="004D32C8" w:rsidRDefault="004D32C8" w:rsidP="004D32C8">
            <w:proofErr w:type="spellStart"/>
            <w:r>
              <w:t>Kakugata</w:t>
            </w:r>
            <w:proofErr w:type="spellEnd"/>
            <w:r>
              <w:t xml:space="preserve"> 1 Envelope</w:t>
            </w:r>
          </w:p>
        </w:tc>
      </w:tr>
      <w:tr w:rsidR="004D32C8" w14:paraId="42D24098" w14:textId="257B155A"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60D6B7E0" w14:textId="77777777" w:rsidR="004D32C8" w:rsidRDefault="004D32C8" w:rsidP="004D32C8">
            <w:r>
              <w:t>jis-b3</w:t>
            </w:r>
          </w:p>
        </w:tc>
        <w:tc>
          <w:tcPr>
            <w:tcW w:w="2070" w:type="dxa"/>
          </w:tcPr>
          <w:p w14:paraId="7564FF12" w14:textId="77777777" w:rsidR="004D32C8" w:rsidRDefault="004D32C8" w:rsidP="004D32C8"/>
        </w:tc>
        <w:tc>
          <w:tcPr>
            <w:tcW w:w="3240" w:type="dxa"/>
          </w:tcPr>
          <w:p w14:paraId="3E9A5C43" w14:textId="77777777" w:rsidR="004D32C8" w:rsidRDefault="004D32C8" w:rsidP="004D32C8">
            <w:r>
              <w:t>jis_b3_364x515mm</w:t>
            </w:r>
          </w:p>
        </w:tc>
        <w:tc>
          <w:tcPr>
            <w:tcW w:w="2700" w:type="dxa"/>
          </w:tcPr>
          <w:p w14:paraId="7DEEE82C" w14:textId="28357158" w:rsidR="004D32C8" w:rsidRDefault="004D32C8" w:rsidP="004D32C8">
            <w:r>
              <w:t>JIS B3</w:t>
            </w:r>
          </w:p>
        </w:tc>
      </w:tr>
      <w:tr w:rsidR="004D32C8" w14:paraId="071F9B0F" w14:textId="514DCEF4" w:rsidTr="000C1232">
        <w:tc>
          <w:tcPr>
            <w:tcW w:w="1800" w:type="dxa"/>
          </w:tcPr>
          <w:p w14:paraId="1704E149" w14:textId="77777777" w:rsidR="004D32C8" w:rsidRDefault="004D32C8" w:rsidP="004D32C8">
            <w:r>
              <w:t xml:space="preserve">jis-b2 </w:t>
            </w:r>
          </w:p>
        </w:tc>
        <w:tc>
          <w:tcPr>
            <w:tcW w:w="2070" w:type="dxa"/>
          </w:tcPr>
          <w:p w14:paraId="02D59254" w14:textId="77777777" w:rsidR="004D32C8" w:rsidRDefault="004D32C8" w:rsidP="004D32C8"/>
        </w:tc>
        <w:tc>
          <w:tcPr>
            <w:tcW w:w="3240" w:type="dxa"/>
          </w:tcPr>
          <w:p w14:paraId="565B4980" w14:textId="77777777" w:rsidR="004D32C8" w:rsidRDefault="004D32C8" w:rsidP="004D32C8">
            <w:r>
              <w:t>jis_b2_515x728mm</w:t>
            </w:r>
          </w:p>
        </w:tc>
        <w:tc>
          <w:tcPr>
            <w:tcW w:w="2700" w:type="dxa"/>
          </w:tcPr>
          <w:p w14:paraId="310940EE" w14:textId="4915085A" w:rsidR="004D32C8" w:rsidRDefault="004D32C8" w:rsidP="004D32C8">
            <w:r>
              <w:t>JIS B2</w:t>
            </w:r>
          </w:p>
        </w:tc>
      </w:tr>
      <w:tr w:rsidR="004D32C8" w14:paraId="7D7BCCB4" w14:textId="4B0CBF94"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628C339D" w14:textId="77777777" w:rsidR="004D32C8" w:rsidRDefault="004D32C8" w:rsidP="004D32C8">
            <w:r>
              <w:t>jis-b1</w:t>
            </w:r>
          </w:p>
        </w:tc>
        <w:tc>
          <w:tcPr>
            <w:tcW w:w="2070" w:type="dxa"/>
          </w:tcPr>
          <w:p w14:paraId="4CEA47D7" w14:textId="77777777" w:rsidR="004D32C8" w:rsidRDefault="004D32C8" w:rsidP="004D32C8"/>
        </w:tc>
        <w:tc>
          <w:tcPr>
            <w:tcW w:w="3240" w:type="dxa"/>
          </w:tcPr>
          <w:p w14:paraId="52D2D680" w14:textId="77777777" w:rsidR="004D32C8" w:rsidRDefault="004D32C8" w:rsidP="004D32C8">
            <w:r>
              <w:t>jis_b1_728x1030mm</w:t>
            </w:r>
          </w:p>
        </w:tc>
        <w:tc>
          <w:tcPr>
            <w:tcW w:w="2700" w:type="dxa"/>
          </w:tcPr>
          <w:p w14:paraId="431E77CB" w14:textId="05BC6BCF" w:rsidR="004D32C8" w:rsidRDefault="004D32C8" w:rsidP="004D32C8">
            <w:r>
              <w:t>JIS B1</w:t>
            </w:r>
          </w:p>
        </w:tc>
      </w:tr>
      <w:tr w:rsidR="004D32C8" w14:paraId="61FCFECC" w14:textId="02E67739" w:rsidTr="000C1232">
        <w:tc>
          <w:tcPr>
            <w:tcW w:w="1800" w:type="dxa"/>
          </w:tcPr>
          <w:p w14:paraId="11691E4A" w14:textId="77777777" w:rsidR="004D32C8" w:rsidRDefault="004D32C8" w:rsidP="004D32C8">
            <w:r>
              <w:t>jis-b0</w:t>
            </w:r>
          </w:p>
        </w:tc>
        <w:tc>
          <w:tcPr>
            <w:tcW w:w="2070" w:type="dxa"/>
          </w:tcPr>
          <w:p w14:paraId="229A9468" w14:textId="77777777" w:rsidR="004D32C8" w:rsidRDefault="004D32C8" w:rsidP="004D32C8"/>
        </w:tc>
        <w:tc>
          <w:tcPr>
            <w:tcW w:w="3240" w:type="dxa"/>
          </w:tcPr>
          <w:p w14:paraId="1F3C28FC" w14:textId="77777777" w:rsidR="004D32C8" w:rsidRDefault="004D32C8" w:rsidP="004D32C8">
            <w:r>
              <w:t>jis_b0_1030x1456mm</w:t>
            </w:r>
          </w:p>
        </w:tc>
        <w:tc>
          <w:tcPr>
            <w:tcW w:w="2700" w:type="dxa"/>
          </w:tcPr>
          <w:p w14:paraId="5E787C54" w14:textId="463B7D8B" w:rsidR="004D32C8" w:rsidRDefault="004D32C8" w:rsidP="004D32C8">
            <w:r>
              <w:t>JIS B0</w:t>
            </w:r>
          </w:p>
        </w:tc>
      </w:tr>
    </w:tbl>
    <w:p w14:paraId="10DEB75C" w14:textId="2574C58D" w:rsidR="00777254" w:rsidRDefault="00E0368E">
      <w:pPr>
        <w:pStyle w:val="Caption"/>
        <w:keepLines/>
      </w:pPr>
      <w:bookmarkStart w:id="98" w:name="_Toc1557719"/>
      <w:bookmarkStart w:id="99" w:name="_Toc145943028"/>
      <w:r>
        <w:t xml:space="preserve">Table </w:t>
      </w:r>
      <w:r w:rsidR="00000000">
        <w:fldChar w:fldCharType="begin"/>
      </w:r>
      <w:r w:rsidR="00000000">
        <w:instrText xml:space="preserve"> SEQ Table \* ARABIC </w:instrText>
      </w:r>
      <w:r w:rsidR="00000000">
        <w:fldChar w:fldCharType="separate"/>
      </w:r>
      <w:r w:rsidR="00541C22">
        <w:rPr>
          <w:noProof/>
        </w:rPr>
        <w:t>8</w:t>
      </w:r>
      <w:r w:rsidR="00000000">
        <w:rPr>
          <w:noProof/>
        </w:rPr>
        <w:fldChar w:fldCharType="end"/>
      </w:r>
      <w:r>
        <w:t xml:space="preserve"> - Chinese Sheet Media Sizes</w:t>
      </w:r>
      <w:bookmarkEnd w:id="98"/>
      <w:bookmarkEnd w:id="99"/>
    </w:p>
    <w:tbl>
      <w:tblPr>
        <w:tblStyle w:val="MediumList1-Accent1"/>
        <w:tblW w:w="9810" w:type="dxa"/>
        <w:tblInd w:w="-90" w:type="dxa"/>
        <w:tblLayout w:type="fixed"/>
        <w:tblLook w:val="0420" w:firstRow="1" w:lastRow="0" w:firstColumn="0" w:lastColumn="0" w:noHBand="0" w:noVBand="1"/>
      </w:tblPr>
      <w:tblGrid>
        <w:gridCol w:w="1800"/>
        <w:gridCol w:w="2070"/>
        <w:gridCol w:w="3240"/>
        <w:gridCol w:w="2700"/>
      </w:tblGrid>
      <w:tr w:rsidR="000C1232" w14:paraId="107698B4" w14:textId="6B9E8999" w:rsidTr="000C1232">
        <w:trPr>
          <w:cnfStyle w:val="100000000000" w:firstRow="1" w:lastRow="0" w:firstColumn="0" w:lastColumn="0" w:oddVBand="0" w:evenVBand="0" w:oddHBand="0" w:evenHBand="0" w:firstRowFirstColumn="0" w:firstRowLastColumn="0" w:lastRowFirstColumn="0" w:lastRowLastColumn="0"/>
          <w:tblHeader/>
        </w:trPr>
        <w:tc>
          <w:tcPr>
            <w:tcW w:w="1800" w:type="dxa"/>
            <w:vAlign w:val="bottom"/>
          </w:tcPr>
          <w:p w14:paraId="4B2CF37A" w14:textId="5DFFC7F4" w:rsidR="00536841" w:rsidRPr="00C67013" w:rsidRDefault="00536841" w:rsidP="000871BA">
            <w:pPr>
              <w:rPr>
                <w:b/>
              </w:rPr>
            </w:pPr>
            <w:r w:rsidRPr="00C67013">
              <w:rPr>
                <w:b/>
              </w:rPr>
              <w:t>Legacy Name</w:t>
            </w:r>
          </w:p>
        </w:tc>
        <w:tc>
          <w:tcPr>
            <w:tcW w:w="2070" w:type="dxa"/>
            <w:vAlign w:val="bottom"/>
          </w:tcPr>
          <w:p w14:paraId="351A6EB4" w14:textId="2CB01D5F" w:rsidR="000C1232" w:rsidRDefault="000C1232" w:rsidP="000871BA">
            <w:pPr>
              <w:rPr>
                <w:b/>
              </w:rPr>
            </w:pPr>
            <w:r w:rsidRPr="00C67013">
              <w:rPr>
                <w:b/>
              </w:rPr>
              <w:t>Alias</w:t>
            </w:r>
          </w:p>
          <w:p w14:paraId="178796EA" w14:textId="35BA4A54" w:rsidR="00536841" w:rsidRPr="00C67013" w:rsidRDefault="00536841" w:rsidP="000871BA">
            <w:pPr>
              <w:rPr>
                <w:b/>
              </w:rPr>
            </w:pPr>
            <w:r w:rsidRPr="00C67013">
              <w:rPr>
                <w:b/>
              </w:rPr>
              <w:t>(</w:t>
            </w:r>
            <w:r w:rsidR="000C1232">
              <w:rPr>
                <w:b/>
              </w:rPr>
              <w:t>C</w:t>
            </w:r>
            <w:r w:rsidR="000C1232" w:rsidRPr="00C67013">
              <w:rPr>
                <w:b/>
              </w:rPr>
              <w:t xml:space="preserve">ommon </w:t>
            </w:r>
            <w:r w:rsidR="000C1232">
              <w:rPr>
                <w:b/>
              </w:rPr>
              <w:t>N</w:t>
            </w:r>
            <w:r w:rsidR="000C1232" w:rsidRPr="00C67013">
              <w:rPr>
                <w:b/>
              </w:rPr>
              <w:t>ame</w:t>
            </w:r>
            <w:r w:rsidRPr="00C67013">
              <w:rPr>
                <w:b/>
              </w:rPr>
              <w:t>)</w:t>
            </w:r>
          </w:p>
        </w:tc>
        <w:tc>
          <w:tcPr>
            <w:tcW w:w="3240" w:type="dxa"/>
            <w:vAlign w:val="bottom"/>
          </w:tcPr>
          <w:p w14:paraId="47B54721" w14:textId="26461119" w:rsidR="00536841" w:rsidRPr="00C67013" w:rsidRDefault="00536841" w:rsidP="000871BA">
            <w:pPr>
              <w:rPr>
                <w:b/>
              </w:rPr>
            </w:pPr>
            <w:r>
              <w:rPr>
                <w:b/>
              </w:rPr>
              <w:t>Self-Describing Name</w:t>
            </w:r>
          </w:p>
        </w:tc>
        <w:tc>
          <w:tcPr>
            <w:tcW w:w="2700" w:type="dxa"/>
            <w:vAlign w:val="bottom"/>
          </w:tcPr>
          <w:p w14:paraId="3C11A719" w14:textId="19A5197F" w:rsidR="00536841" w:rsidRDefault="000871BA" w:rsidP="000871BA">
            <w:pPr>
              <w:rPr>
                <w:b/>
              </w:rPr>
            </w:pPr>
            <w:r>
              <w:rPr>
                <w:b/>
              </w:rPr>
              <w:t xml:space="preserve">English </w:t>
            </w:r>
            <w:r w:rsidR="00536841">
              <w:rPr>
                <w:b/>
              </w:rPr>
              <w:t>Localized Name</w:t>
            </w:r>
          </w:p>
        </w:tc>
      </w:tr>
      <w:tr w:rsidR="000C1232" w14:paraId="1BFDCFEF" w14:textId="0C442EF2"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30CCF175" w14:textId="77777777" w:rsidR="00536841" w:rsidRDefault="00536841" w:rsidP="00C67013"/>
        </w:tc>
        <w:tc>
          <w:tcPr>
            <w:tcW w:w="2070" w:type="dxa"/>
          </w:tcPr>
          <w:p w14:paraId="6183A2CF" w14:textId="77777777" w:rsidR="00536841" w:rsidRDefault="00536841" w:rsidP="00C67013">
            <w:r>
              <w:t>prc-32k</w:t>
            </w:r>
          </w:p>
        </w:tc>
        <w:tc>
          <w:tcPr>
            <w:tcW w:w="3240" w:type="dxa"/>
          </w:tcPr>
          <w:p w14:paraId="1209C601" w14:textId="77777777" w:rsidR="00536841" w:rsidRDefault="00536841" w:rsidP="00C67013">
            <w:r>
              <w:t>prc_32k_97x151mm</w:t>
            </w:r>
          </w:p>
        </w:tc>
        <w:tc>
          <w:tcPr>
            <w:tcW w:w="2700" w:type="dxa"/>
          </w:tcPr>
          <w:p w14:paraId="2EC9AA9E" w14:textId="0E5CC0BF" w:rsidR="00536841" w:rsidRDefault="000E1805" w:rsidP="00C67013">
            <w:r>
              <w:t>Chinese 32k</w:t>
            </w:r>
          </w:p>
        </w:tc>
      </w:tr>
      <w:tr w:rsidR="000C1232" w14:paraId="0A9F5EB5" w14:textId="09A34BCA" w:rsidTr="000C1232">
        <w:tc>
          <w:tcPr>
            <w:tcW w:w="1800" w:type="dxa"/>
          </w:tcPr>
          <w:p w14:paraId="731EC6CF" w14:textId="77777777" w:rsidR="00536841" w:rsidRDefault="00536841" w:rsidP="00C67013"/>
        </w:tc>
        <w:tc>
          <w:tcPr>
            <w:tcW w:w="2070" w:type="dxa"/>
          </w:tcPr>
          <w:p w14:paraId="54A8F0C6" w14:textId="77777777" w:rsidR="00536841" w:rsidRDefault="00536841" w:rsidP="00C67013">
            <w:r>
              <w:t>prc1 (envelope)</w:t>
            </w:r>
          </w:p>
        </w:tc>
        <w:tc>
          <w:tcPr>
            <w:tcW w:w="3240" w:type="dxa"/>
          </w:tcPr>
          <w:p w14:paraId="7029B205" w14:textId="77777777" w:rsidR="00536841" w:rsidRDefault="00536841" w:rsidP="00C67013">
            <w:r>
              <w:t>prc_1_102x165mm</w:t>
            </w:r>
          </w:p>
        </w:tc>
        <w:tc>
          <w:tcPr>
            <w:tcW w:w="2700" w:type="dxa"/>
          </w:tcPr>
          <w:p w14:paraId="589F366F" w14:textId="0CBA4A4B" w:rsidR="00536841" w:rsidRDefault="00536841" w:rsidP="00C67013">
            <w:r>
              <w:t>Chinese #1 Envelope</w:t>
            </w:r>
          </w:p>
        </w:tc>
      </w:tr>
      <w:tr w:rsidR="000C1232" w14:paraId="64E150C2" w14:textId="6EF8270C"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1F010705" w14:textId="77777777" w:rsidR="00536841" w:rsidRDefault="00536841" w:rsidP="00C67013"/>
        </w:tc>
        <w:tc>
          <w:tcPr>
            <w:tcW w:w="2070" w:type="dxa"/>
          </w:tcPr>
          <w:p w14:paraId="4239E715" w14:textId="77777777" w:rsidR="00536841" w:rsidRDefault="00536841" w:rsidP="00C67013">
            <w:r>
              <w:t>prc2 (envelope)</w:t>
            </w:r>
          </w:p>
        </w:tc>
        <w:tc>
          <w:tcPr>
            <w:tcW w:w="3240" w:type="dxa"/>
          </w:tcPr>
          <w:p w14:paraId="4262D710" w14:textId="77777777" w:rsidR="00536841" w:rsidRDefault="00536841" w:rsidP="00C67013">
            <w:r>
              <w:t>prc_2_102x176mm</w:t>
            </w:r>
          </w:p>
        </w:tc>
        <w:tc>
          <w:tcPr>
            <w:tcW w:w="2700" w:type="dxa"/>
          </w:tcPr>
          <w:p w14:paraId="40FEF8B0" w14:textId="3EEBBD2A" w:rsidR="00536841" w:rsidRDefault="00536841" w:rsidP="00C67013">
            <w:r>
              <w:t>Chinese #2 Envelope</w:t>
            </w:r>
          </w:p>
        </w:tc>
      </w:tr>
      <w:tr w:rsidR="000C1232" w14:paraId="705705F5" w14:textId="10973F33" w:rsidTr="000C1232">
        <w:tc>
          <w:tcPr>
            <w:tcW w:w="1800" w:type="dxa"/>
          </w:tcPr>
          <w:p w14:paraId="32E41B69" w14:textId="77777777" w:rsidR="00536841" w:rsidRDefault="00536841" w:rsidP="00C67013"/>
        </w:tc>
        <w:tc>
          <w:tcPr>
            <w:tcW w:w="2070" w:type="dxa"/>
          </w:tcPr>
          <w:p w14:paraId="35B21E19" w14:textId="77777777" w:rsidR="00536841" w:rsidRDefault="00536841" w:rsidP="00C67013">
            <w:r>
              <w:t>prc4 (envelope)</w:t>
            </w:r>
          </w:p>
        </w:tc>
        <w:tc>
          <w:tcPr>
            <w:tcW w:w="3240" w:type="dxa"/>
          </w:tcPr>
          <w:p w14:paraId="0D397555" w14:textId="77777777" w:rsidR="00536841" w:rsidRDefault="00536841" w:rsidP="00C67013">
            <w:r>
              <w:t>prc_4_110x208mm</w:t>
            </w:r>
          </w:p>
        </w:tc>
        <w:tc>
          <w:tcPr>
            <w:tcW w:w="2700" w:type="dxa"/>
          </w:tcPr>
          <w:p w14:paraId="1560310A" w14:textId="35CDDE2A" w:rsidR="00536841" w:rsidRDefault="00536841" w:rsidP="00C67013">
            <w:r>
              <w:t>Chinese #4 Envelope</w:t>
            </w:r>
          </w:p>
        </w:tc>
      </w:tr>
      <w:tr w:rsidR="000C1232" w14:paraId="06F32CA7" w14:textId="66547FA6"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6E9CCBF9" w14:textId="77777777" w:rsidR="00536841" w:rsidRDefault="00536841" w:rsidP="00C67013"/>
        </w:tc>
        <w:tc>
          <w:tcPr>
            <w:tcW w:w="2070" w:type="dxa"/>
          </w:tcPr>
          <w:p w14:paraId="04DFF137" w14:textId="77777777" w:rsidR="00536841" w:rsidRDefault="00536841" w:rsidP="00C67013">
            <w:r>
              <w:t>prc8 (envelope)</w:t>
            </w:r>
          </w:p>
        </w:tc>
        <w:tc>
          <w:tcPr>
            <w:tcW w:w="3240" w:type="dxa"/>
          </w:tcPr>
          <w:p w14:paraId="1E3589C6" w14:textId="77777777" w:rsidR="00536841" w:rsidRDefault="00536841" w:rsidP="00C67013">
            <w:r>
              <w:t>prc_8_120x309mm</w:t>
            </w:r>
          </w:p>
        </w:tc>
        <w:tc>
          <w:tcPr>
            <w:tcW w:w="2700" w:type="dxa"/>
          </w:tcPr>
          <w:p w14:paraId="52B1FD70" w14:textId="7A449254" w:rsidR="00536841" w:rsidRDefault="00536841" w:rsidP="00C67013">
            <w:r>
              <w:t>Chinese #8 Envelope</w:t>
            </w:r>
          </w:p>
        </w:tc>
      </w:tr>
      <w:tr w:rsidR="000C1232" w14:paraId="1DD1C8FF" w14:textId="11548E61" w:rsidTr="000C1232">
        <w:tc>
          <w:tcPr>
            <w:tcW w:w="1800" w:type="dxa"/>
          </w:tcPr>
          <w:p w14:paraId="3A04AD3A" w14:textId="77777777" w:rsidR="00536841" w:rsidRDefault="00536841" w:rsidP="00C67013"/>
        </w:tc>
        <w:tc>
          <w:tcPr>
            <w:tcW w:w="2070" w:type="dxa"/>
          </w:tcPr>
          <w:p w14:paraId="39E0A7F0" w14:textId="77777777" w:rsidR="00536841" w:rsidRDefault="00536841" w:rsidP="00C67013">
            <w:r>
              <w:t>prc6 (envelope)</w:t>
            </w:r>
          </w:p>
        </w:tc>
        <w:tc>
          <w:tcPr>
            <w:tcW w:w="3240" w:type="dxa"/>
          </w:tcPr>
          <w:p w14:paraId="7A976A31" w14:textId="77777777" w:rsidR="00536841" w:rsidRDefault="00536841" w:rsidP="00C67013">
            <w:r>
              <w:t>prc_6_120x320mm</w:t>
            </w:r>
          </w:p>
        </w:tc>
        <w:tc>
          <w:tcPr>
            <w:tcW w:w="2700" w:type="dxa"/>
          </w:tcPr>
          <w:p w14:paraId="73E6C6CC" w14:textId="5CBB5B95" w:rsidR="00536841" w:rsidRDefault="00536841" w:rsidP="00C67013">
            <w:r>
              <w:t>Chinese #6 Envelope</w:t>
            </w:r>
          </w:p>
        </w:tc>
      </w:tr>
      <w:tr w:rsidR="000C1232" w14:paraId="4FBC302B" w14:textId="77657CB6"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1418A765" w14:textId="77777777" w:rsidR="00536841" w:rsidRDefault="00536841" w:rsidP="00C67013"/>
        </w:tc>
        <w:tc>
          <w:tcPr>
            <w:tcW w:w="2070" w:type="dxa"/>
          </w:tcPr>
          <w:p w14:paraId="2BBF2798" w14:textId="77777777" w:rsidR="00536841" w:rsidRDefault="00536841" w:rsidP="00C67013">
            <w:r>
              <w:t>prc3 (envelope)</w:t>
            </w:r>
          </w:p>
        </w:tc>
        <w:tc>
          <w:tcPr>
            <w:tcW w:w="3240" w:type="dxa"/>
          </w:tcPr>
          <w:p w14:paraId="5F5EB7C0" w14:textId="77777777" w:rsidR="00536841" w:rsidRDefault="00536841" w:rsidP="00C67013">
            <w:r>
              <w:t>prc_3_125x176mm</w:t>
            </w:r>
          </w:p>
        </w:tc>
        <w:tc>
          <w:tcPr>
            <w:tcW w:w="2700" w:type="dxa"/>
          </w:tcPr>
          <w:p w14:paraId="0B6E5505" w14:textId="0A3D2B1B" w:rsidR="00536841" w:rsidRDefault="00536841" w:rsidP="00C67013">
            <w:r>
              <w:t>Chinese #3 Envelope</w:t>
            </w:r>
          </w:p>
        </w:tc>
      </w:tr>
      <w:tr w:rsidR="000C1232" w14:paraId="306DF801" w14:textId="22C060E2" w:rsidTr="000C1232">
        <w:tc>
          <w:tcPr>
            <w:tcW w:w="1800" w:type="dxa"/>
          </w:tcPr>
          <w:p w14:paraId="0190BF49" w14:textId="77777777" w:rsidR="00536841" w:rsidRDefault="00536841" w:rsidP="00C67013"/>
        </w:tc>
        <w:tc>
          <w:tcPr>
            <w:tcW w:w="2070" w:type="dxa"/>
          </w:tcPr>
          <w:p w14:paraId="0DEEF2F3" w14:textId="77777777" w:rsidR="00536841" w:rsidRDefault="00536841" w:rsidP="00C67013">
            <w:r>
              <w:t>prc-16k</w:t>
            </w:r>
          </w:p>
        </w:tc>
        <w:tc>
          <w:tcPr>
            <w:tcW w:w="3240" w:type="dxa"/>
          </w:tcPr>
          <w:p w14:paraId="22EB1AC0" w14:textId="77777777" w:rsidR="00536841" w:rsidRDefault="00536841" w:rsidP="00C67013">
            <w:r>
              <w:t>prc_16k_146x215mm</w:t>
            </w:r>
          </w:p>
        </w:tc>
        <w:tc>
          <w:tcPr>
            <w:tcW w:w="2700" w:type="dxa"/>
          </w:tcPr>
          <w:p w14:paraId="49517D31" w14:textId="27B43449" w:rsidR="00536841" w:rsidRDefault="000E1805" w:rsidP="00C67013">
            <w:r>
              <w:t>Chinese 16k</w:t>
            </w:r>
          </w:p>
        </w:tc>
      </w:tr>
      <w:tr w:rsidR="000C1232" w14:paraId="3F64E140" w14:textId="563C9864"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05CFFBB2" w14:textId="77777777" w:rsidR="00536841" w:rsidRDefault="00536841" w:rsidP="00C67013"/>
        </w:tc>
        <w:tc>
          <w:tcPr>
            <w:tcW w:w="2070" w:type="dxa"/>
          </w:tcPr>
          <w:p w14:paraId="33398E4E" w14:textId="77777777" w:rsidR="00536841" w:rsidRDefault="00536841" w:rsidP="00C67013">
            <w:r>
              <w:t>prc7 (envelope)</w:t>
            </w:r>
          </w:p>
        </w:tc>
        <w:tc>
          <w:tcPr>
            <w:tcW w:w="3240" w:type="dxa"/>
          </w:tcPr>
          <w:p w14:paraId="42151F77" w14:textId="77777777" w:rsidR="00536841" w:rsidRDefault="00536841" w:rsidP="00C67013">
            <w:r>
              <w:t>prc_7_160x230mm</w:t>
            </w:r>
          </w:p>
        </w:tc>
        <w:tc>
          <w:tcPr>
            <w:tcW w:w="2700" w:type="dxa"/>
          </w:tcPr>
          <w:p w14:paraId="6DAF1B21" w14:textId="70656881" w:rsidR="00536841" w:rsidRDefault="000E1805" w:rsidP="00C67013">
            <w:r>
              <w:t>Chinese #7 Envelope</w:t>
            </w:r>
          </w:p>
        </w:tc>
      </w:tr>
      <w:tr w:rsidR="000C1232" w14:paraId="4F7406DB" w14:textId="71B0A2EB" w:rsidTr="000C1232">
        <w:tc>
          <w:tcPr>
            <w:tcW w:w="1800" w:type="dxa"/>
          </w:tcPr>
          <w:p w14:paraId="1C221B49" w14:textId="77777777" w:rsidR="00536841" w:rsidRDefault="00536841" w:rsidP="00C67013"/>
        </w:tc>
        <w:tc>
          <w:tcPr>
            <w:tcW w:w="2070" w:type="dxa"/>
          </w:tcPr>
          <w:p w14:paraId="5FD0E560" w14:textId="77777777" w:rsidR="00536841" w:rsidRDefault="00536841" w:rsidP="00C67013">
            <w:proofErr w:type="spellStart"/>
            <w:r>
              <w:t>juuro</w:t>
            </w:r>
            <w:proofErr w:type="spellEnd"/>
            <w:r>
              <w:t>-</w:t>
            </w:r>
            <w:proofErr w:type="spellStart"/>
            <w:r>
              <w:t>ku</w:t>
            </w:r>
            <w:proofErr w:type="spellEnd"/>
            <w:r>
              <w:t>-kai</w:t>
            </w:r>
          </w:p>
        </w:tc>
        <w:tc>
          <w:tcPr>
            <w:tcW w:w="3240" w:type="dxa"/>
          </w:tcPr>
          <w:p w14:paraId="6BFC7727" w14:textId="77777777" w:rsidR="00536841" w:rsidRDefault="00536841" w:rsidP="00C67013">
            <w:r>
              <w:t>om_juuro-ku-kai_198x275mm</w:t>
            </w:r>
          </w:p>
        </w:tc>
        <w:tc>
          <w:tcPr>
            <w:tcW w:w="2700" w:type="dxa"/>
          </w:tcPr>
          <w:p w14:paraId="2066FACC" w14:textId="21A72F1D" w:rsidR="00536841" w:rsidRDefault="00693BB3" w:rsidP="00C67013">
            <w:r>
              <w:t>Chinese 4k (Large)</w:t>
            </w:r>
          </w:p>
        </w:tc>
      </w:tr>
      <w:tr w:rsidR="000C1232" w14:paraId="788B59C6" w14:textId="29B02D7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37B7C2BB" w14:textId="77777777" w:rsidR="00536841" w:rsidRDefault="00536841" w:rsidP="00C67013"/>
        </w:tc>
        <w:tc>
          <w:tcPr>
            <w:tcW w:w="2070" w:type="dxa"/>
          </w:tcPr>
          <w:p w14:paraId="2ED032EF" w14:textId="77777777" w:rsidR="00536841" w:rsidRDefault="00536841" w:rsidP="00C67013">
            <w:r>
              <w:t>pa-kai</w:t>
            </w:r>
          </w:p>
        </w:tc>
        <w:tc>
          <w:tcPr>
            <w:tcW w:w="3240" w:type="dxa"/>
          </w:tcPr>
          <w:p w14:paraId="043ECEAC" w14:textId="77777777" w:rsidR="00536841" w:rsidRDefault="00536841" w:rsidP="00C67013">
            <w:r>
              <w:t>om_pa-kai_267x389mm</w:t>
            </w:r>
          </w:p>
        </w:tc>
        <w:tc>
          <w:tcPr>
            <w:tcW w:w="2700" w:type="dxa"/>
          </w:tcPr>
          <w:p w14:paraId="66CD0166" w14:textId="217B8DA2" w:rsidR="00536841" w:rsidRDefault="00693BB3" w:rsidP="00C67013">
            <w:r>
              <w:t xml:space="preserve">Chinese </w:t>
            </w:r>
            <w:commentRangeStart w:id="100"/>
            <w:r w:rsidR="004C5263">
              <w:t>8k</w:t>
            </w:r>
            <w:commentRangeEnd w:id="100"/>
            <w:r w:rsidR="004C5263">
              <w:rPr>
                <w:rStyle w:val="CommentReference"/>
                <w:color w:val="auto"/>
              </w:rPr>
              <w:commentReference w:id="100"/>
            </w:r>
            <w:r w:rsidR="004C5263">
              <w:t xml:space="preserve"> </w:t>
            </w:r>
            <w:r>
              <w:t>(Large)</w:t>
            </w:r>
          </w:p>
        </w:tc>
      </w:tr>
      <w:tr w:rsidR="000C1232" w14:paraId="23E230B2" w14:textId="61BB97B8" w:rsidTr="000C1232">
        <w:tc>
          <w:tcPr>
            <w:tcW w:w="1800" w:type="dxa"/>
          </w:tcPr>
          <w:p w14:paraId="14FFF11A" w14:textId="77777777" w:rsidR="00536841" w:rsidRDefault="00536841" w:rsidP="00C67013"/>
        </w:tc>
        <w:tc>
          <w:tcPr>
            <w:tcW w:w="2070" w:type="dxa"/>
          </w:tcPr>
          <w:p w14:paraId="272FE5D7" w14:textId="77777777" w:rsidR="00536841" w:rsidRDefault="00536841" w:rsidP="00C67013">
            <w:proofErr w:type="spellStart"/>
            <w:r>
              <w:t>dai</w:t>
            </w:r>
            <w:proofErr w:type="spellEnd"/>
            <w:r>
              <w:t>-pa-kai</w:t>
            </w:r>
          </w:p>
        </w:tc>
        <w:tc>
          <w:tcPr>
            <w:tcW w:w="3240" w:type="dxa"/>
          </w:tcPr>
          <w:p w14:paraId="73912FC3" w14:textId="77777777" w:rsidR="00536841" w:rsidRDefault="00536841" w:rsidP="00C67013">
            <w:r>
              <w:t>om_dai-pa-kai_275x395mm</w:t>
            </w:r>
          </w:p>
        </w:tc>
        <w:tc>
          <w:tcPr>
            <w:tcW w:w="2700" w:type="dxa"/>
          </w:tcPr>
          <w:p w14:paraId="74B85CBC" w14:textId="1BF545D6" w:rsidR="00536841" w:rsidRDefault="00693BB3" w:rsidP="00C67013">
            <w:r>
              <w:t xml:space="preserve">Chinese </w:t>
            </w:r>
            <w:r w:rsidR="004C5263">
              <w:t xml:space="preserve">16k </w:t>
            </w:r>
            <w:r>
              <w:t>(Large)</w:t>
            </w:r>
          </w:p>
        </w:tc>
      </w:tr>
      <w:tr w:rsidR="000C1232" w14:paraId="13A2B914" w14:textId="5FCA91E7"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3772E306" w14:textId="77777777" w:rsidR="00536841" w:rsidRDefault="00536841" w:rsidP="00C67013"/>
        </w:tc>
        <w:tc>
          <w:tcPr>
            <w:tcW w:w="2070" w:type="dxa"/>
          </w:tcPr>
          <w:p w14:paraId="2ED0C997" w14:textId="77777777" w:rsidR="00536841" w:rsidRDefault="00536841" w:rsidP="00C67013">
            <w:r>
              <w:t>prc10 (envelope)</w:t>
            </w:r>
          </w:p>
        </w:tc>
        <w:tc>
          <w:tcPr>
            <w:tcW w:w="3240" w:type="dxa"/>
          </w:tcPr>
          <w:p w14:paraId="1AD25F67" w14:textId="77777777" w:rsidR="00536841" w:rsidRDefault="00536841" w:rsidP="00C67013">
            <w:r>
              <w:t>prc_10_324x458mm</w:t>
            </w:r>
          </w:p>
        </w:tc>
        <w:tc>
          <w:tcPr>
            <w:tcW w:w="2700" w:type="dxa"/>
          </w:tcPr>
          <w:p w14:paraId="794C43A0" w14:textId="7F06B333" w:rsidR="00536841" w:rsidRDefault="000E1805" w:rsidP="00C67013">
            <w:r>
              <w:t>Chinese #10 Envelope</w:t>
            </w:r>
          </w:p>
        </w:tc>
      </w:tr>
      <w:tr w:rsidR="000C1232" w14:paraId="622E96C3" w14:textId="7DCB42DD" w:rsidTr="000C1232">
        <w:tc>
          <w:tcPr>
            <w:tcW w:w="1800" w:type="dxa"/>
          </w:tcPr>
          <w:p w14:paraId="5197476C" w14:textId="77777777" w:rsidR="00536841" w:rsidRDefault="00536841" w:rsidP="00C67013"/>
        </w:tc>
        <w:tc>
          <w:tcPr>
            <w:tcW w:w="2070" w:type="dxa"/>
          </w:tcPr>
          <w:p w14:paraId="339BDC51" w14:textId="1F78FCE4" w:rsidR="00536841" w:rsidRDefault="00536841" w:rsidP="00C67013">
            <w:r>
              <w:t>roc-16k</w:t>
            </w:r>
          </w:p>
        </w:tc>
        <w:tc>
          <w:tcPr>
            <w:tcW w:w="3240" w:type="dxa"/>
          </w:tcPr>
          <w:p w14:paraId="7D5FE058" w14:textId="7F8A691A" w:rsidR="00536841" w:rsidRDefault="00536841" w:rsidP="00C67013">
            <w:r>
              <w:t>roc_16k_7.75x10.75in</w:t>
            </w:r>
          </w:p>
        </w:tc>
        <w:tc>
          <w:tcPr>
            <w:tcW w:w="2700" w:type="dxa"/>
          </w:tcPr>
          <w:p w14:paraId="79D10E4B" w14:textId="4F5433E1" w:rsidR="00536841" w:rsidRDefault="000E1805" w:rsidP="00C67013">
            <w:r>
              <w:t>ROC 16k</w:t>
            </w:r>
          </w:p>
        </w:tc>
      </w:tr>
      <w:tr w:rsidR="000C1232" w14:paraId="39BADB63" w14:textId="641E56BE" w:rsidTr="000C1232">
        <w:trPr>
          <w:cnfStyle w:val="000000100000" w:firstRow="0" w:lastRow="0" w:firstColumn="0" w:lastColumn="0" w:oddVBand="0" w:evenVBand="0" w:oddHBand="1" w:evenHBand="0" w:firstRowFirstColumn="0" w:firstRowLastColumn="0" w:lastRowFirstColumn="0" w:lastRowLastColumn="0"/>
        </w:trPr>
        <w:tc>
          <w:tcPr>
            <w:tcW w:w="1800" w:type="dxa"/>
          </w:tcPr>
          <w:p w14:paraId="2CFE6940" w14:textId="77777777" w:rsidR="00536841" w:rsidRDefault="00536841" w:rsidP="00C67013"/>
        </w:tc>
        <w:tc>
          <w:tcPr>
            <w:tcW w:w="2070" w:type="dxa"/>
          </w:tcPr>
          <w:p w14:paraId="37187592" w14:textId="7BEF0613" w:rsidR="00536841" w:rsidRDefault="00536841" w:rsidP="00C67013">
            <w:r>
              <w:t>roc-8k</w:t>
            </w:r>
          </w:p>
        </w:tc>
        <w:tc>
          <w:tcPr>
            <w:tcW w:w="3240" w:type="dxa"/>
          </w:tcPr>
          <w:p w14:paraId="40633A28" w14:textId="1BC8FC05" w:rsidR="00536841" w:rsidRDefault="00536841" w:rsidP="00C67013">
            <w:r>
              <w:t>roc_8k_10.75x15.5in</w:t>
            </w:r>
          </w:p>
        </w:tc>
        <w:tc>
          <w:tcPr>
            <w:tcW w:w="2700" w:type="dxa"/>
          </w:tcPr>
          <w:p w14:paraId="7AF2AED5" w14:textId="7C80D7C7" w:rsidR="00536841" w:rsidRDefault="000E1805" w:rsidP="00C67013">
            <w:r>
              <w:t>ROC 8k</w:t>
            </w:r>
          </w:p>
        </w:tc>
      </w:tr>
    </w:tbl>
    <w:p w14:paraId="039EEF89" w14:textId="77777777" w:rsidR="006C4EDA" w:rsidRDefault="006C4EDA" w:rsidP="00B50A8C">
      <w:pPr>
        <w:pStyle w:val="IEEEStdsParagraph"/>
        <w:rPr>
          <w:b/>
          <w:sz w:val="32"/>
          <w:szCs w:val="20"/>
        </w:rPr>
      </w:pPr>
      <w:bookmarkStart w:id="101" w:name="_Ref204850529"/>
      <w:bookmarkStart w:id="102" w:name="_Toc1557720"/>
      <w:r>
        <w:br w:type="page"/>
      </w:r>
    </w:p>
    <w:p w14:paraId="1D69873C" w14:textId="1B82CA7D" w:rsidR="00FF48BB" w:rsidRDefault="00FF48BB" w:rsidP="00B50A8C">
      <w:pPr>
        <w:pStyle w:val="IEEEStdsLevel1Header"/>
      </w:pPr>
      <w:bookmarkStart w:id="103" w:name="_Ref227039316"/>
      <w:bookmarkStart w:id="104" w:name="_Toc145942992"/>
      <w:r>
        <w:lastRenderedPageBreak/>
        <w:t>Media Coating Names</w:t>
      </w:r>
      <w:bookmarkEnd w:id="101"/>
      <w:bookmarkEnd w:id="103"/>
      <w:bookmarkEnd w:id="104"/>
    </w:p>
    <w:p w14:paraId="15B4A00E" w14:textId="2B84EF3F" w:rsidR="00FF48BB" w:rsidRDefault="00FF48BB" w:rsidP="00B50A8C">
      <w:pPr>
        <w:pStyle w:val="IEEEStdsParagraph"/>
      </w:pPr>
      <w:r>
        <w:t>Standard "media-</w:t>
      </w:r>
      <w:r w:rsidR="000F19CF">
        <w:t>back-</w:t>
      </w:r>
      <w:r>
        <w:t>coating"</w:t>
      </w:r>
      <w:r w:rsidR="000F19CF">
        <w:t xml:space="preserve"> and "media-front-coating"</w:t>
      </w:r>
      <w:r>
        <w:t xml:space="preserve"> </w:t>
      </w:r>
      <w:r w:rsidR="000F19CF">
        <w:t xml:space="preserve">keywords [PWG5100.7] </w:t>
      </w:r>
      <w:r>
        <w:t xml:space="preserve">are defined in the IANA IPP Registry [IANA-IPP]. Localizations are provided in </w:t>
      </w:r>
      <w:r>
        <w:fldChar w:fldCharType="begin"/>
      </w:r>
      <w:r>
        <w:instrText xml:space="preserve"> REF _Ref196559458 \h </w:instrText>
      </w:r>
      <w:r>
        <w:fldChar w:fldCharType="separate"/>
      </w:r>
      <w:r w:rsidR="007570FC">
        <w:t xml:space="preserve">Table </w:t>
      </w:r>
      <w:r w:rsidR="007570FC">
        <w:rPr>
          <w:noProof/>
        </w:rPr>
        <w:t>8</w:t>
      </w:r>
      <w:r>
        <w:fldChar w:fldCharType="end"/>
      </w:r>
      <w:r>
        <w:t>.</w:t>
      </w:r>
    </w:p>
    <w:p w14:paraId="1920FBFC" w14:textId="25DB08D3" w:rsidR="00FF48BB" w:rsidRDefault="00FF48BB" w:rsidP="000F19CF">
      <w:pPr>
        <w:pStyle w:val="Caption"/>
      </w:pPr>
      <w:bookmarkStart w:id="105" w:name="_Ref196559458"/>
      <w:bookmarkStart w:id="106" w:name="_Toc145943029"/>
      <w:r>
        <w:t xml:space="preserve">Table </w:t>
      </w:r>
      <w:r w:rsidR="00000000">
        <w:fldChar w:fldCharType="begin"/>
      </w:r>
      <w:r w:rsidR="00000000">
        <w:instrText xml:space="preserve"> SEQ Table \* ARABIC </w:instrText>
      </w:r>
      <w:r w:rsidR="00000000">
        <w:fldChar w:fldCharType="separate"/>
      </w:r>
      <w:r w:rsidR="00541C22">
        <w:rPr>
          <w:noProof/>
        </w:rPr>
        <w:t>9</w:t>
      </w:r>
      <w:r w:rsidR="00000000">
        <w:rPr>
          <w:noProof/>
        </w:rPr>
        <w:fldChar w:fldCharType="end"/>
      </w:r>
      <w:bookmarkEnd w:id="105"/>
      <w:r>
        <w:t xml:space="preserve"> - Media Coating Names</w:t>
      </w:r>
      <w:bookmarkEnd w:id="106"/>
    </w:p>
    <w:tbl>
      <w:tblPr>
        <w:tblStyle w:val="MediumList1-Accent1"/>
        <w:tblW w:w="0" w:type="auto"/>
        <w:tblInd w:w="468" w:type="dxa"/>
        <w:tblLook w:val="0420" w:firstRow="1" w:lastRow="0" w:firstColumn="0" w:lastColumn="0" w:noHBand="0" w:noVBand="1"/>
      </w:tblPr>
      <w:tblGrid>
        <w:gridCol w:w="3042"/>
        <w:gridCol w:w="4932"/>
      </w:tblGrid>
      <w:tr w:rsidR="00FF48BB" w14:paraId="62E75F9D" w14:textId="77777777" w:rsidTr="00FF48BB">
        <w:trPr>
          <w:cnfStyle w:val="100000000000" w:firstRow="1" w:lastRow="0" w:firstColumn="0" w:lastColumn="0" w:oddVBand="0" w:evenVBand="0" w:oddHBand="0" w:evenHBand="0" w:firstRowFirstColumn="0" w:firstRowLastColumn="0" w:lastRowFirstColumn="0" w:lastRowLastColumn="0"/>
        </w:trPr>
        <w:tc>
          <w:tcPr>
            <w:tcW w:w="3042" w:type="dxa"/>
          </w:tcPr>
          <w:p w14:paraId="776B90AE" w14:textId="65507FD5" w:rsidR="00FF48BB" w:rsidRPr="00FF48BB" w:rsidRDefault="00FF48BB" w:rsidP="00B50A8C">
            <w:pPr>
              <w:pStyle w:val="IEEEStdsParagraph"/>
              <w:rPr>
                <w:b/>
              </w:rPr>
            </w:pPr>
            <w:r w:rsidRPr="00FF48BB">
              <w:rPr>
                <w:b/>
              </w:rPr>
              <w:t>Name</w:t>
            </w:r>
          </w:p>
        </w:tc>
        <w:tc>
          <w:tcPr>
            <w:tcW w:w="4932" w:type="dxa"/>
          </w:tcPr>
          <w:p w14:paraId="749A6A27" w14:textId="4B646ED7" w:rsidR="00FF48BB" w:rsidRPr="00FF48BB" w:rsidRDefault="000871BA" w:rsidP="00B50A8C">
            <w:pPr>
              <w:pStyle w:val="IEEEStdsParagraph"/>
              <w:rPr>
                <w:b/>
              </w:rPr>
            </w:pPr>
            <w:r>
              <w:rPr>
                <w:b/>
              </w:rPr>
              <w:t xml:space="preserve">English </w:t>
            </w:r>
            <w:r w:rsidR="00FF48BB" w:rsidRPr="00FF48BB">
              <w:rPr>
                <w:b/>
              </w:rPr>
              <w:t>Localized Name</w:t>
            </w:r>
          </w:p>
        </w:tc>
      </w:tr>
      <w:tr w:rsidR="00FF48BB" w14:paraId="48BD8F8A" w14:textId="77777777" w:rsidTr="00FF48BB">
        <w:trPr>
          <w:cnfStyle w:val="000000100000" w:firstRow="0" w:lastRow="0" w:firstColumn="0" w:lastColumn="0" w:oddVBand="0" w:evenVBand="0" w:oddHBand="1" w:evenHBand="0" w:firstRowFirstColumn="0" w:firstRowLastColumn="0" w:lastRowFirstColumn="0" w:lastRowLastColumn="0"/>
        </w:trPr>
        <w:tc>
          <w:tcPr>
            <w:tcW w:w="3042" w:type="dxa"/>
          </w:tcPr>
          <w:p w14:paraId="614BF734" w14:textId="73E90942" w:rsidR="00FF48BB" w:rsidRDefault="00B42942" w:rsidP="00FF48BB">
            <w:r>
              <w:t>glossy</w:t>
            </w:r>
          </w:p>
        </w:tc>
        <w:tc>
          <w:tcPr>
            <w:tcW w:w="4932" w:type="dxa"/>
          </w:tcPr>
          <w:p w14:paraId="3A5778AE" w14:textId="27F8FE91" w:rsidR="00FF48BB" w:rsidRDefault="00B42942" w:rsidP="00FF48BB">
            <w:r>
              <w:t>Glossy</w:t>
            </w:r>
          </w:p>
        </w:tc>
      </w:tr>
      <w:tr w:rsidR="00FF48BB" w14:paraId="6545D93D" w14:textId="77777777" w:rsidTr="00FF48BB">
        <w:tc>
          <w:tcPr>
            <w:tcW w:w="3042" w:type="dxa"/>
          </w:tcPr>
          <w:p w14:paraId="2B38834A" w14:textId="32CB5949" w:rsidR="00FF48BB" w:rsidRDefault="00B42942" w:rsidP="00FF48BB">
            <w:proofErr w:type="gramStart"/>
            <w:r>
              <w:t>high-gloss</w:t>
            </w:r>
            <w:proofErr w:type="gramEnd"/>
          </w:p>
        </w:tc>
        <w:tc>
          <w:tcPr>
            <w:tcW w:w="4932" w:type="dxa"/>
          </w:tcPr>
          <w:p w14:paraId="321185C6" w14:textId="21D1603A" w:rsidR="00FF48BB" w:rsidRDefault="00262C0D" w:rsidP="00FF48BB">
            <w:r>
              <w:t>High G</w:t>
            </w:r>
            <w:r w:rsidR="00B42942">
              <w:t>loss</w:t>
            </w:r>
          </w:p>
        </w:tc>
      </w:tr>
      <w:tr w:rsidR="00FF48BB" w14:paraId="0D89AC24" w14:textId="77777777" w:rsidTr="00FF48BB">
        <w:trPr>
          <w:cnfStyle w:val="000000100000" w:firstRow="0" w:lastRow="0" w:firstColumn="0" w:lastColumn="0" w:oddVBand="0" w:evenVBand="0" w:oddHBand="1" w:evenHBand="0" w:firstRowFirstColumn="0" w:firstRowLastColumn="0" w:lastRowFirstColumn="0" w:lastRowLastColumn="0"/>
        </w:trPr>
        <w:tc>
          <w:tcPr>
            <w:tcW w:w="3042" w:type="dxa"/>
          </w:tcPr>
          <w:p w14:paraId="43ABF0F8" w14:textId="0DE9312B" w:rsidR="00FF48BB" w:rsidRDefault="00B42942" w:rsidP="00FF48BB">
            <w:r>
              <w:t>matte</w:t>
            </w:r>
          </w:p>
        </w:tc>
        <w:tc>
          <w:tcPr>
            <w:tcW w:w="4932" w:type="dxa"/>
          </w:tcPr>
          <w:p w14:paraId="364844F1" w14:textId="36D3EE9A" w:rsidR="00FF48BB" w:rsidRDefault="00B42942" w:rsidP="00FF48BB">
            <w:r>
              <w:t>Matte</w:t>
            </w:r>
          </w:p>
        </w:tc>
      </w:tr>
      <w:tr w:rsidR="00FF48BB" w14:paraId="3C2AD6A8" w14:textId="77777777" w:rsidTr="00FF48BB">
        <w:tc>
          <w:tcPr>
            <w:tcW w:w="3042" w:type="dxa"/>
          </w:tcPr>
          <w:p w14:paraId="759DABB4" w14:textId="6EFB5223" w:rsidR="00FF48BB" w:rsidRDefault="00B42942" w:rsidP="00FF48BB">
            <w:r>
              <w:t>none</w:t>
            </w:r>
          </w:p>
        </w:tc>
        <w:tc>
          <w:tcPr>
            <w:tcW w:w="4932" w:type="dxa"/>
          </w:tcPr>
          <w:p w14:paraId="3CD1154C" w14:textId="333A48D6" w:rsidR="00FF48BB" w:rsidRDefault="00B42942" w:rsidP="00FF48BB">
            <w:r>
              <w:t>None</w:t>
            </w:r>
          </w:p>
        </w:tc>
      </w:tr>
      <w:tr w:rsidR="00FF48BB" w14:paraId="6695D6C2" w14:textId="77777777" w:rsidTr="00FF48BB">
        <w:trPr>
          <w:cnfStyle w:val="000000100000" w:firstRow="0" w:lastRow="0" w:firstColumn="0" w:lastColumn="0" w:oddVBand="0" w:evenVBand="0" w:oddHBand="1" w:evenHBand="0" w:firstRowFirstColumn="0" w:firstRowLastColumn="0" w:lastRowFirstColumn="0" w:lastRowLastColumn="0"/>
        </w:trPr>
        <w:tc>
          <w:tcPr>
            <w:tcW w:w="3042" w:type="dxa"/>
          </w:tcPr>
          <w:p w14:paraId="5279C0E6" w14:textId="74280373" w:rsidR="00FF48BB" w:rsidRDefault="00B42942" w:rsidP="00FF48BB">
            <w:r>
              <w:t>satin</w:t>
            </w:r>
          </w:p>
        </w:tc>
        <w:tc>
          <w:tcPr>
            <w:tcW w:w="4932" w:type="dxa"/>
          </w:tcPr>
          <w:p w14:paraId="23EA178A" w14:textId="3B24D1D5" w:rsidR="00FF48BB" w:rsidRDefault="00B42942" w:rsidP="00FF48BB">
            <w:r>
              <w:t>Satin</w:t>
            </w:r>
          </w:p>
        </w:tc>
      </w:tr>
      <w:tr w:rsidR="00FF48BB" w14:paraId="1611216A" w14:textId="77777777" w:rsidTr="00FF48BB">
        <w:tc>
          <w:tcPr>
            <w:tcW w:w="3042" w:type="dxa"/>
          </w:tcPr>
          <w:p w14:paraId="1D5CB136" w14:textId="7AAD91A1" w:rsidR="00FF48BB" w:rsidRDefault="00B42942" w:rsidP="00FF48BB">
            <w:r>
              <w:t>semi-gloss</w:t>
            </w:r>
          </w:p>
        </w:tc>
        <w:tc>
          <w:tcPr>
            <w:tcW w:w="4932" w:type="dxa"/>
          </w:tcPr>
          <w:p w14:paraId="08072B34" w14:textId="5AB3EA05" w:rsidR="00FF48BB" w:rsidRDefault="00B42942" w:rsidP="00262C0D">
            <w:r>
              <w:t>Semi</w:t>
            </w:r>
            <w:r w:rsidR="00262C0D">
              <w:t>-G</w:t>
            </w:r>
            <w:r>
              <w:t>loss</w:t>
            </w:r>
          </w:p>
        </w:tc>
      </w:tr>
    </w:tbl>
    <w:p w14:paraId="270A3B7C" w14:textId="603A9CE2" w:rsidR="00FF48BB" w:rsidRDefault="00FF48BB" w:rsidP="00FF48BB">
      <w:pPr>
        <w:pStyle w:val="IEEEStdsLevel2Header"/>
      </w:pPr>
      <w:bookmarkStart w:id="107" w:name="_Toc145942993"/>
      <w:r>
        <w:t>Vendor Media Coating Names</w:t>
      </w:r>
      <w:bookmarkEnd w:id="107"/>
    </w:p>
    <w:p w14:paraId="4E98C216" w14:textId="5EBD536B" w:rsidR="00FF48BB" w:rsidRDefault="00FF48BB" w:rsidP="00FF48BB">
      <w:pPr>
        <w:pStyle w:val="IEEEStdsParagraph"/>
      </w:pPr>
      <w:r>
        <w:t xml:space="preserve">Vendor Media Coating Names </w:t>
      </w:r>
      <w:r w:rsidR="00A258E9">
        <w:t xml:space="preserve">MAY </w:t>
      </w:r>
      <w:r>
        <w:t>be added without an update to this specification by prefixing the names with a reverse-DNS identifier, e.g. "</w:t>
      </w:r>
      <w:proofErr w:type="spellStart"/>
      <w:r w:rsidR="002A0FD5">
        <w:t>org.pwg</w:t>
      </w:r>
      <w:proofErr w:type="spellEnd"/>
      <w:r>
        <w:t>-my-coating"</w:t>
      </w:r>
      <w:r w:rsidR="00B6290E">
        <w:t xml:space="preserve">, or using </w:t>
      </w:r>
      <w:r w:rsidR="00B6290E" w:rsidRPr="00DD3814">
        <w:rPr>
          <w:lang w:val="en-CA"/>
        </w:rPr>
        <w:t>'</w:t>
      </w:r>
      <w:proofErr w:type="spellStart"/>
      <w:r w:rsidR="00B6290E" w:rsidRPr="00DD3814">
        <w:rPr>
          <w:lang w:val="en-CA"/>
        </w:rPr>
        <w:t>smiNNN</w:t>
      </w:r>
      <w:proofErr w:type="spellEnd"/>
      <w:r w:rsidR="00B6290E" w:rsidRPr="00DD3814">
        <w:rPr>
          <w:lang w:val="en-CA"/>
        </w:rPr>
        <w:t>-' where NNN is an SMI Private Enterprise Number (PEN) [</w:t>
      </w:r>
      <w:hyperlink r:id="rId33" w:anchor="ref-IANA-PEN" w:history="1">
        <w:r w:rsidR="00B6290E" w:rsidRPr="00DD3814">
          <w:rPr>
            <w:rStyle w:val="Hyperlink"/>
            <w:lang w:val="en-CA"/>
          </w:rPr>
          <w:t>IANA-PEN</w:t>
        </w:r>
      </w:hyperlink>
      <w:r w:rsidR="00B6290E" w:rsidRPr="00DD3814">
        <w:rPr>
          <w:lang w:val="en-CA"/>
        </w:rPr>
        <w:t>]</w:t>
      </w:r>
      <w:r>
        <w:t>. The format is defined by the following ABNF [STD68]:</w:t>
      </w:r>
    </w:p>
    <w:p w14:paraId="555AAF1E" w14:textId="74D9CE6A" w:rsidR="00FF48BB" w:rsidRDefault="00FF48BB" w:rsidP="00FF48BB">
      <w:pPr>
        <w:pStyle w:val="Example"/>
      </w:pPr>
      <w:r>
        <w:t xml:space="preserve">vendor-coating-name = </w:t>
      </w:r>
      <w:proofErr w:type="gramStart"/>
      <w:r w:rsidR="00B6290E">
        <w:t xml:space="preserve">( </w:t>
      </w:r>
      <w:proofErr w:type="spellStart"/>
      <w:r w:rsidR="00B6290E">
        <w:t>dns</w:t>
      </w:r>
      <w:proofErr w:type="spellEnd"/>
      <w:proofErr w:type="gramEnd"/>
      <w:r w:rsidR="00B6290E">
        <w:t xml:space="preserve">-name / </w:t>
      </w:r>
      <w:proofErr w:type="spellStart"/>
      <w:r w:rsidR="00B6290E">
        <w:t>smi</w:t>
      </w:r>
      <w:proofErr w:type="spellEnd"/>
      <w:r w:rsidR="00B6290E">
        <w:t>-name )</w:t>
      </w:r>
      <w:r>
        <w:t xml:space="preserve"> "-" </w:t>
      </w:r>
      <w:r w:rsidR="006367C3">
        <w:t>base</w:t>
      </w:r>
      <w:r>
        <w:t>-name</w:t>
      </w:r>
    </w:p>
    <w:p w14:paraId="0F22C266" w14:textId="11FB0EE9" w:rsidR="00A36166" w:rsidRDefault="00A36166" w:rsidP="00A36166">
      <w:pPr>
        <w:pStyle w:val="Example"/>
      </w:pPr>
      <w:r>
        <w:t xml:space="preserve">base-name           = </w:t>
      </w:r>
      <w:proofErr w:type="gramStart"/>
      <w:r>
        <w:t>( ALPHA</w:t>
      </w:r>
      <w:proofErr w:type="gramEnd"/>
      <w:r>
        <w:t xml:space="preserve"> / DIGIT ) *( ALPHA / DIGIT / "-"</w:t>
      </w:r>
      <w:r w:rsidR="00ED7A4C">
        <w:t xml:space="preserve"> / "."</w:t>
      </w:r>
      <w:r>
        <w:t xml:space="preserve"> )</w:t>
      </w:r>
    </w:p>
    <w:p w14:paraId="4B57C5B5" w14:textId="4CD1F2EF" w:rsidR="00B6290E" w:rsidRDefault="00B6290E" w:rsidP="00B6290E">
      <w:pPr>
        <w:pStyle w:val="Example"/>
      </w:pPr>
      <w:proofErr w:type="spellStart"/>
      <w:r>
        <w:t>dns</w:t>
      </w:r>
      <w:proofErr w:type="spellEnd"/>
      <w:r>
        <w:t>-name            = 1*ALPHA 1</w:t>
      </w:r>
      <w:proofErr w:type="gramStart"/>
      <w:r>
        <w:t>*( "."</w:t>
      </w:r>
      <w:proofErr w:type="gramEnd"/>
      <w:r>
        <w:t xml:space="preserve"> 1*( ALPHA / DIGIT / "-" ) )</w:t>
      </w:r>
    </w:p>
    <w:p w14:paraId="0B03ADD0" w14:textId="62D0B7A9" w:rsidR="00FF48BB" w:rsidRDefault="00B6290E" w:rsidP="00FF48BB">
      <w:pPr>
        <w:pStyle w:val="Example"/>
      </w:pPr>
      <w:proofErr w:type="spellStart"/>
      <w:r>
        <w:t>smi</w:t>
      </w:r>
      <w:proofErr w:type="spellEnd"/>
      <w:r>
        <w:t>-name            = "</w:t>
      </w:r>
      <w:proofErr w:type="spellStart"/>
      <w:r>
        <w:t>smi</w:t>
      </w:r>
      <w:proofErr w:type="spellEnd"/>
      <w:r>
        <w:t>" 1*DIGIT</w:t>
      </w:r>
    </w:p>
    <w:p w14:paraId="29B590EF" w14:textId="269D4D32" w:rsidR="00FF48BB" w:rsidRDefault="00FF48BB" w:rsidP="00FF48BB">
      <w:pPr>
        <w:pStyle w:val="IEEEStdsLevel2Header"/>
      </w:pPr>
      <w:bookmarkStart w:id="108" w:name="_Toc145942994"/>
      <w:r>
        <w:t>Custom Media Coating Names</w:t>
      </w:r>
      <w:bookmarkEnd w:id="108"/>
      <w:r>
        <w:t xml:space="preserve"> </w:t>
      </w:r>
    </w:p>
    <w:p w14:paraId="3585F412" w14:textId="2CA58A0B" w:rsidR="00FF48BB" w:rsidRDefault="00FF48BB" w:rsidP="00FF48BB">
      <w:pPr>
        <w:pStyle w:val="IEEEStdsParagraph"/>
      </w:pPr>
      <w:r>
        <w:t xml:space="preserve">Media Coating Names </w:t>
      </w:r>
      <w:r w:rsidR="005570D7">
        <w:t xml:space="preserve">MAY </w:t>
      </w:r>
      <w:r>
        <w:t xml:space="preserve">be locally extended using a Custom Media Coating Name without an update to this specification by prefixing the names with the string "custom-", </w:t>
      </w:r>
      <w:proofErr w:type="gramStart"/>
      <w:r>
        <w:t>e.g.</w:t>
      </w:r>
      <w:proofErr w:type="gramEnd"/>
      <w:r>
        <w:t xml:space="preserve"> "custom-</w:t>
      </w:r>
      <w:proofErr w:type="spellStart"/>
      <w:r>
        <w:t>xyz</w:t>
      </w:r>
      <w:proofErr w:type="spellEnd"/>
      <w:r>
        <w:t>-coating". The format is defined by the following ABNF [STD68]:</w:t>
      </w:r>
    </w:p>
    <w:p w14:paraId="6EF128CF" w14:textId="4D94498A" w:rsidR="00FF48BB" w:rsidRDefault="00FF48BB" w:rsidP="00FF48BB">
      <w:pPr>
        <w:pStyle w:val="Example"/>
      </w:pPr>
      <w:r>
        <w:t xml:space="preserve">custom-coating-name = "custom-" </w:t>
      </w:r>
      <w:r w:rsidR="000219FA">
        <w:t>base</w:t>
      </w:r>
      <w:r>
        <w:t>-name</w:t>
      </w:r>
    </w:p>
    <w:p w14:paraId="34B777F9" w14:textId="492609C6" w:rsidR="00FF48BB" w:rsidRDefault="00A36166" w:rsidP="00FF48BB">
      <w:pPr>
        <w:pStyle w:val="Example"/>
      </w:pPr>
      <w:r>
        <w:t xml:space="preserve">base-name           = </w:t>
      </w:r>
      <w:proofErr w:type="gramStart"/>
      <w:r>
        <w:t>( ALPHA</w:t>
      </w:r>
      <w:proofErr w:type="gramEnd"/>
      <w:r>
        <w:t xml:space="preserve"> / DIGIT ) *( ALPHA / DIGIT / "-"</w:t>
      </w:r>
      <w:r w:rsidR="00ED7A4C">
        <w:t xml:space="preserve"> / "."</w:t>
      </w:r>
      <w:r>
        <w:t xml:space="preserve"> )</w:t>
      </w:r>
    </w:p>
    <w:p w14:paraId="2DE44E4B" w14:textId="77777777" w:rsidR="00FF48BB" w:rsidRPr="00FF48BB" w:rsidRDefault="00FF48BB" w:rsidP="00FF48BB">
      <w:pPr>
        <w:pStyle w:val="IEEEStdsParagraph"/>
      </w:pPr>
    </w:p>
    <w:p w14:paraId="75036263" w14:textId="77777777" w:rsidR="000219FA" w:rsidRDefault="000219FA">
      <w:pPr>
        <w:rPr>
          <w:b/>
          <w:sz w:val="32"/>
          <w:szCs w:val="20"/>
        </w:rPr>
      </w:pPr>
      <w:r>
        <w:br w:type="page"/>
      </w:r>
    </w:p>
    <w:p w14:paraId="5C2F927E" w14:textId="14394B1D" w:rsidR="00FF48BB" w:rsidRDefault="00FF48BB" w:rsidP="00FF48BB">
      <w:pPr>
        <w:pStyle w:val="IEEEStdsLevel1Header"/>
      </w:pPr>
      <w:bookmarkStart w:id="109" w:name="_Ref204850509"/>
      <w:bookmarkStart w:id="110" w:name="_Toc145942995"/>
      <w:r>
        <w:lastRenderedPageBreak/>
        <w:t>Media Source Names</w:t>
      </w:r>
      <w:bookmarkEnd w:id="109"/>
      <w:bookmarkEnd w:id="110"/>
    </w:p>
    <w:p w14:paraId="7B90875A" w14:textId="690AA8D9" w:rsidR="00FF48BB" w:rsidRDefault="00FF48BB" w:rsidP="00FF48BB">
      <w:pPr>
        <w:pStyle w:val="IEEEStdsParagraph"/>
      </w:pPr>
      <w:r>
        <w:t xml:space="preserve">Standard "media-source" </w:t>
      </w:r>
      <w:r w:rsidR="002F5489">
        <w:t xml:space="preserve">keywords [PWG5100.7] </w:t>
      </w:r>
      <w:r>
        <w:t xml:space="preserve">are defined in the IANA IPP Registry [IANA-IPP]. Localizations are provided in </w:t>
      </w:r>
      <w:r>
        <w:fldChar w:fldCharType="begin"/>
      </w:r>
      <w:r>
        <w:instrText xml:space="preserve"> REF _Ref196559467 \h </w:instrText>
      </w:r>
      <w:r>
        <w:fldChar w:fldCharType="separate"/>
      </w:r>
      <w:r w:rsidR="007570FC">
        <w:t xml:space="preserve">Table </w:t>
      </w:r>
      <w:r w:rsidR="007570FC">
        <w:rPr>
          <w:noProof/>
        </w:rPr>
        <w:t>9</w:t>
      </w:r>
      <w:r>
        <w:fldChar w:fldCharType="end"/>
      </w:r>
      <w:r>
        <w:t>.</w:t>
      </w:r>
    </w:p>
    <w:p w14:paraId="72A589C5" w14:textId="7C22B1AC" w:rsidR="00FF48BB" w:rsidRDefault="00FF48BB" w:rsidP="00FF48BB">
      <w:pPr>
        <w:pStyle w:val="Caption"/>
      </w:pPr>
      <w:bookmarkStart w:id="111" w:name="_Ref196559467"/>
      <w:bookmarkStart w:id="112" w:name="_Toc145943030"/>
      <w:r>
        <w:t xml:space="preserve">Table </w:t>
      </w:r>
      <w:r w:rsidR="00000000">
        <w:fldChar w:fldCharType="begin"/>
      </w:r>
      <w:r w:rsidR="00000000">
        <w:instrText xml:space="preserve"> SEQ Table \* ARABIC </w:instrText>
      </w:r>
      <w:r w:rsidR="00000000">
        <w:fldChar w:fldCharType="separate"/>
      </w:r>
      <w:r w:rsidR="00541C22">
        <w:rPr>
          <w:noProof/>
        </w:rPr>
        <w:t>10</w:t>
      </w:r>
      <w:r w:rsidR="00000000">
        <w:rPr>
          <w:noProof/>
        </w:rPr>
        <w:fldChar w:fldCharType="end"/>
      </w:r>
      <w:bookmarkEnd w:id="111"/>
      <w:r>
        <w:t xml:space="preserve"> - Media Source Names</w:t>
      </w:r>
      <w:bookmarkEnd w:id="112"/>
    </w:p>
    <w:tbl>
      <w:tblPr>
        <w:tblStyle w:val="MediumList1-Accent1"/>
        <w:tblW w:w="0" w:type="auto"/>
        <w:tblInd w:w="468" w:type="dxa"/>
        <w:tblLook w:val="0420" w:firstRow="1" w:lastRow="0" w:firstColumn="0" w:lastColumn="0" w:noHBand="0" w:noVBand="1"/>
      </w:tblPr>
      <w:tblGrid>
        <w:gridCol w:w="3042"/>
        <w:gridCol w:w="4932"/>
      </w:tblGrid>
      <w:tr w:rsidR="00FF48BB" w14:paraId="66E13D96" w14:textId="77777777" w:rsidTr="00A36166">
        <w:trPr>
          <w:cnfStyle w:val="100000000000" w:firstRow="1" w:lastRow="0" w:firstColumn="0" w:lastColumn="0" w:oddVBand="0" w:evenVBand="0" w:oddHBand="0" w:evenHBand="0" w:firstRowFirstColumn="0" w:firstRowLastColumn="0" w:lastRowFirstColumn="0" w:lastRowLastColumn="0"/>
          <w:tblHeader/>
        </w:trPr>
        <w:tc>
          <w:tcPr>
            <w:tcW w:w="3042" w:type="dxa"/>
          </w:tcPr>
          <w:p w14:paraId="369B65CD" w14:textId="77777777" w:rsidR="00FF48BB" w:rsidRPr="00FF48BB" w:rsidRDefault="00FF48BB" w:rsidP="00B10A5C">
            <w:pPr>
              <w:rPr>
                <w:b/>
              </w:rPr>
            </w:pPr>
            <w:r w:rsidRPr="00FF48BB">
              <w:rPr>
                <w:b/>
              </w:rPr>
              <w:t>Name</w:t>
            </w:r>
          </w:p>
        </w:tc>
        <w:tc>
          <w:tcPr>
            <w:tcW w:w="4932" w:type="dxa"/>
          </w:tcPr>
          <w:p w14:paraId="029D4809" w14:textId="19436766" w:rsidR="00FF48BB" w:rsidRPr="00FF48BB" w:rsidRDefault="000871BA" w:rsidP="00B10A5C">
            <w:pPr>
              <w:rPr>
                <w:b/>
              </w:rPr>
            </w:pPr>
            <w:r>
              <w:rPr>
                <w:b/>
              </w:rPr>
              <w:t xml:space="preserve">English </w:t>
            </w:r>
            <w:r w:rsidR="00FF48BB" w:rsidRPr="00FF48BB">
              <w:rPr>
                <w:b/>
              </w:rPr>
              <w:t>Localized Name</w:t>
            </w:r>
          </w:p>
        </w:tc>
      </w:tr>
      <w:tr w:rsidR="00FF48BB" w14:paraId="3FD4EB8E"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A0485CC" w14:textId="559FD062" w:rsidR="00FF48BB" w:rsidRDefault="00785459" w:rsidP="00B10A5C">
            <w:r>
              <w:t>alternate</w:t>
            </w:r>
          </w:p>
        </w:tc>
        <w:tc>
          <w:tcPr>
            <w:tcW w:w="4932" w:type="dxa"/>
          </w:tcPr>
          <w:p w14:paraId="4A8DDFF1" w14:textId="2A995BE4" w:rsidR="00FF48BB" w:rsidRDefault="00785459" w:rsidP="00B10A5C">
            <w:r>
              <w:t>Alternate Tray</w:t>
            </w:r>
          </w:p>
        </w:tc>
      </w:tr>
      <w:tr w:rsidR="00B42942" w14:paraId="737A0552" w14:textId="77777777" w:rsidTr="00B10A5C">
        <w:tc>
          <w:tcPr>
            <w:tcW w:w="3042" w:type="dxa"/>
          </w:tcPr>
          <w:p w14:paraId="3823A7CE" w14:textId="51C8DE97" w:rsidR="00B42942" w:rsidRDefault="00785459" w:rsidP="00B10A5C">
            <w:proofErr w:type="gramStart"/>
            <w:r>
              <w:t>alternate-roll</w:t>
            </w:r>
            <w:proofErr w:type="gramEnd"/>
          </w:p>
        </w:tc>
        <w:tc>
          <w:tcPr>
            <w:tcW w:w="4932" w:type="dxa"/>
          </w:tcPr>
          <w:p w14:paraId="4AE94E9F" w14:textId="05C3E109" w:rsidR="00B42942" w:rsidRDefault="00785459" w:rsidP="00B10A5C">
            <w:r>
              <w:t>Alternate Roll</w:t>
            </w:r>
          </w:p>
        </w:tc>
      </w:tr>
      <w:tr w:rsidR="00B42942" w14:paraId="1A08FC9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7DDCB40" w14:textId="470A9EB7" w:rsidR="00B42942" w:rsidRDefault="00785459" w:rsidP="00B10A5C">
            <w:r>
              <w:t>auto</w:t>
            </w:r>
          </w:p>
        </w:tc>
        <w:tc>
          <w:tcPr>
            <w:tcW w:w="4932" w:type="dxa"/>
          </w:tcPr>
          <w:p w14:paraId="12CB3DA7" w14:textId="53D46929" w:rsidR="00B42942" w:rsidRDefault="00785459" w:rsidP="00B10A5C">
            <w:r>
              <w:t>Automatic</w:t>
            </w:r>
          </w:p>
        </w:tc>
      </w:tr>
      <w:tr w:rsidR="00B42942" w14:paraId="1B89E9D4" w14:textId="77777777" w:rsidTr="00B10A5C">
        <w:tc>
          <w:tcPr>
            <w:tcW w:w="3042" w:type="dxa"/>
          </w:tcPr>
          <w:p w14:paraId="65077B5F" w14:textId="53FA1D56" w:rsidR="00B42942" w:rsidRDefault="00785459" w:rsidP="00B10A5C">
            <w:r>
              <w:t>bottom</w:t>
            </w:r>
          </w:p>
        </w:tc>
        <w:tc>
          <w:tcPr>
            <w:tcW w:w="4932" w:type="dxa"/>
          </w:tcPr>
          <w:p w14:paraId="6B14E45E" w14:textId="000AFA20" w:rsidR="00B42942" w:rsidRDefault="00785459" w:rsidP="00B10A5C">
            <w:r>
              <w:t>Bottom Tray</w:t>
            </w:r>
          </w:p>
        </w:tc>
      </w:tr>
      <w:tr w:rsidR="00B42942" w14:paraId="5242CE71"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05E4C9F5" w14:textId="7EF0CC45" w:rsidR="00B42942" w:rsidRDefault="00785459" w:rsidP="00B10A5C">
            <w:r>
              <w:t>by-pass-tray</w:t>
            </w:r>
          </w:p>
        </w:tc>
        <w:tc>
          <w:tcPr>
            <w:tcW w:w="4932" w:type="dxa"/>
          </w:tcPr>
          <w:p w14:paraId="35247254" w14:textId="543699C6" w:rsidR="00B42942" w:rsidRDefault="00785459" w:rsidP="00B10A5C">
            <w:r>
              <w:t>Multipurpose Tray</w:t>
            </w:r>
          </w:p>
        </w:tc>
      </w:tr>
      <w:tr w:rsidR="00B42942" w14:paraId="7679FE2A" w14:textId="77777777" w:rsidTr="00B10A5C">
        <w:tc>
          <w:tcPr>
            <w:tcW w:w="3042" w:type="dxa"/>
          </w:tcPr>
          <w:p w14:paraId="5FDE154C" w14:textId="6EE29FC7" w:rsidR="00B42942" w:rsidRDefault="00785459" w:rsidP="00B10A5C">
            <w:r>
              <w:t>center</w:t>
            </w:r>
          </w:p>
        </w:tc>
        <w:tc>
          <w:tcPr>
            <w:tcW w:w="4932" w:type="dxa"/>
          </w:tcPr>
          <w:p w14:paraId="65E3FD51" w14:textId="1DFB1842" w:rsidR="00B42942" w:rsidRDefault="00785459" w:rsidP="00B10A5C">
            <w:r>
              <w:t>Center Tray</w:t>
            </w:r>
          </w:p>
        </w:tc>
      </w:tr>
      <w:tr w:rsidR="00B42942" w14:paraId="6EC55F20"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FA4ED65" w14:textId="547AA0BD" w:rsidR="00B42942" w:rsidRDefault="00785459" w:rsidP="00B10A5C">
            <w:r>
              <w:t>disc</w:t>
            </w:r>
          </w:p>
        </w:tc>
        <w:tc>
          <w:tcPr>
            <w:tcW w:w="4932" w:type="dxa"/>
          </w:tcPr>
          <w:p w14:paraId="75343440" w14:textId="0B5BDACA" w:rsidR="00B42942" w:rsidRDefault="00785459" w:rsidP="00785459">
            <w:r>
              <w:t>CD/DVD Feed</w:t>
            </w:r>
          </w:p>
        </w:tc>
      </w:tr>
      <w:tr w:rsidR="00B42942" w14:paraId="7CB745BE" w14:textId="77777777" w:rsidTr="00B10A5C">
        <w:tc>
          <w:tcPr>
            <w:tcW w:w="3042" w:type="dxa"/>
          </w:tcPr>
          <w:p w14:paraId="1711B678" w14:textId="017729E9" w:rsidR="00B42942" w:rsidRDefault="00785459" w:rsidP="00B10A5C">
            <w:r>
              <w:t>envelope</w:t>
            </w:r>
          </w:p>
        </w:tc>
        <w:tc>
          <w:tcPr>
            <w:tcW w:w="4932" w:type="dxa"/>
          </w:tcPr>
          <w:p w14:paraId="1D91C820" w14:textId="02BFBCCE" w:rsidR="00B42942" w:rsidRDefault="00785459" w:rsidP="00B10A5C">
            <w:r>
              <w:t>Envelope Feed</w:t>
            </w:r>
          </w:p>
        </w:tc>
      </w:tr>
      <w:tr w:rsidR="00B42942" w14:paraId="0BC22F3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5CC4D053" w14:textId="5BEECBD1" w:rsidR="00B42942" w:rsidRDefault="00785459" w:rsidP="00B10A5C">
            <w:proofErr w:type="spellStart"/>
            <w:r>
              <w:t>hagaki</w:t>
            </w:r>
            <w:proofErr w:type="spellEnd"/>
          </w:p>
        </w:tc>
        <w:tc>
          <w:tcPr>
            <w:tcW w:w="4932" w:type="dxa"/>
          </w:tcPr>
          <w:p w14:paraId="0578F100" w14:textId="7DFD8FCB" w:rsidR="00B42942" w:rsidRDefault="00785459" w:rsidP="00785459">
            <w:proofErr w:type="spellStart"/>
            <w:r>
              <w:t>Hagaki</w:t>
            </w:r>
            <w:proofErr w:type="spellEnd"/>
            <w:r>
              <w:t xml:space="preserve"> Tray</w:t>
            </w:r>
          </w:p>
        </w:tc>
      </w:tr>
      <w:tr w:rsidR="00B42942" w14:paraId="068FCBA7" w14:textId="77777777" w:rsidTr="00B10A5C">
        <w:tc>
          <w:tcPr>
            <w:tcW w:w="3042" w:type="dxa"/>
          </w:tcPr>
          <w:p w14:paraId="48EBD0A2" w14:textId="6F922428" w:rsidR="00B42942" w:rsidRDefault="00785459" w:rsidP="00B10A5C">
            <w:proofErr w:type="gramStart"/>
            <w:r>
              <w:t>large-capacity</w:t>
            </w:r>
            <w:proofErr w:type="gramEnd"/>
          </w:p>
        </w:tc>
        <w:tc>
          <w:tcPr>
            <w:tcW w:w="4932" w:type="dxa"/>
          </w:tcPr>
          <w:p w14:paraId="19AFC11A" w14:textId="17F28776" w:rsidR="00B42942" w:rsidRDefault="00785459" w:rsidP="00B10A5C">
            <w:r>
              <w:t>Large Capacity Tray</w:t>
            </w:r>
          </w:p>
        </w:tc>
      </w:tr>
      <w:tr w:rsidR="00B42942" w14:paraId="3F7FEF6B"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14CC18F5" w14:textId="4F85B73C" w:rsidR="00B42942" w:rsidRDefault="00785459" w:rsidP="00B10A5C">
            <w:r>
              <w:t>left</w:t>
            </w:r>
          </w:p>
        </w:tc>
        <w:tc>
          <w:tcPr>
            <w:tcW w:w="4932" w:type="dxa"/>
          </w:tcPr>
          <w:p w14:paraId="74E63B5A" w14:textId="5232287B" w:rsidR="00B42942" w:rsidRDefault="00785459" w:rsidP="00B10A5C">
            <w:r>
              <w:t>Left Tray</w:t>
            </w:r>
          </w:p>
        </w:tc>
      </w:tr>
      <w:tr w:rsidR="00B42942" w14:paraId="38ABBA6B" w14:textId="77777777" w:rsidTr="00B10A5C">
        <w:tc>
          <w:tcPr>
            <w:tcW w:w="3042" w:type="dxa"/>
          </w:tcPr>
          <w:p w14:paraId="4F15BEC7" w14:textId="193DFC71" w:rsidR="00B42942" w:rsidRDefault="00785459" w:rsidP="00B10A5C">
            <w:r>
              <w:t>main</w:t>
            </w:r>
          </w:p>
        </w:tc>
        <w:tc>
          <w:tcPr>
            <w:tcW w:w="4932" w:type="dxa"/>
          </w:tcPr>
          <w:p w14:paraId="1044C0F9" w14:textId="3DFE6169" w:rsidR="00B42942" w:rsidRDefault="00785459" w:rsidP="00B10A5C">
            <w:r>
              <w:t>Main Tray</w:t>
            </w:r>
          </w:p>
        </w:tc>
      </w:tr>
      <w:tr w:rsidR="00B42942" w14:paraId="7863A57B"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3AB06F7" w14:textId="5AF20A01" w:rsidR="00B42942" w:rsidRDefault="00785459" w:rsidP="00B10A5C">
            <w:proofErr w:type="gramStart"/>
            <w:r>
              <w:t>main-roll</w:t>
            </w:r>
            <w:proofErr w:type="gramEnd"/>
          </w:p>
        </w:tc>
        <w:tc>
          <w:tcPr>
            <w:tcW w:w="4932" w:type="dxa"/>
          </w:tcPr>
          <w:p w14:paraId="033737C8" w14:textId="5F98A784" w:rsidR="00B42942" w:rsidRDefault="00785459" w:rsidP="00B10A5C">
            <w:r>
              <w:t>Main Roll</w:t>
            </w:r>
          </w:p>
        </w:tc>
      </w:tr>
      <w:tr w:rsidR="00B42942" w14:paraId="6F8BE0B2" w14:textId="77777777" w:rsidTr="00B10A5C">
        <w:tc>
          <w:tcPr>
            <w:tcW w:w="3042" w:type="dxa"/>
          </w:tcPr>
          <w:p w14:paraId="37BE94D2" w14:textId="060E5033" w:rsidR="00B42942" w:rsidRDefault="00785459" w:rsidP="00B10A5C">
            <w:r>
              <w:t>manual</w:t>
            </w:r>
          </w:p>
        </w:tc>
        <w:tc>
          <w:tcPr>
            <w:tcW w:w="4932" w:type="dxa"/>
          </w:tcPr>
          <w:p w14:paraId="25600426" w14:textId="314571B3" w:rsidR="00B42942" w:rsidRDefault="00785459" w:rsidP="00B10A5C">
            <w:r>
              <w:t>Manual Feed</w:t>
            </w:r>
          </w:p>
        </w:tc>
      </w:tr>
      <w:tr w:rsidR="00B42942" w14:paraId="1314FDF0"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01665DE8" w14:textId="206DD29A" w:rsidR="00B42942" w:rsidRDefault="00785459" w:rsidP="00B10A5C">
            <w:r>
              <w:t>middle</w:t>
            </w:r>
          </w:p>
        </w:tc>
        <w:tc>
          <w:tcPr>
            <w:tcW w:w="4932" w:type="dxa"/>
          </w:tcPr>
          <w:p w14:paraId="4F2D2C9A" w14:textId="6296E55C" w:rsidR="00B42942" w:rsidRDefault="00785459" w:rsidP="00B10A5C">
            <w:r>
              <w:t>Middle Tray</w:t>
            </w:r>
          </w:p>
        </w:tc>
      </w:tr>
      <w:tr w:rsidR="00B42942" w14:paraId="0A9AC9A5" w14:textId="77777777" w:rsidTr="00B10A5C">
        <w:tc>
          <w:tcPr>
            <w:tcW w:w="3042" w:type="dxa"/>
          </w:tcPr>
          <w:p w14:paraId="3B1ED8EF" w14:textId="5545439F" w:rsidR="00B42942" w:rsidRDefault="00785459" w:rsidP="00B10A5C">
            <w:r>
              <w:t>photo</w:t>
            </w:r>
          </w:p>
        </w:tc>
        <w:tc>
          <w:tcPr>
            <w:tcW w:w="4932" w:type="dxa"/>
          </w:tcPr>
          <w:p w14:paraId="29750DAF" w14:textId="1507BBA3" w:rsidR="00B42942" w:rsidRDefault="00785459" w:rsidP="00B10A5C">
            <w:r>
              <w:t>Photo Tray</w:t>
            </w:r>
          </w:p>
        </w:tc>
      </w:tr>
      <w:tr w:rsidR="00B42942" w14:paraId="400D5FC0"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43C722A" w14:textId="75CCA9C5" w:rsidR="00B42942" w:rsidRDefault="00785459" w:rsidP="00B10A5C">
            <w:r>
              <w:t>rear</w:t>
            </w:r>
          </w:p>
        </w:tc>
        <w:tc>
          <w:tcPr>
            <w:tcW w:w="4932" w:type="dxa"/>
          </w:tcPr>
          <w:p w14:paraId="4DF4B695" w14:textId="211BF261" w:rsidR="00B42942" w:rsidRDefault="00785459" w:rsidP="00785459">
            <w:r>
              <w:t>Rear Feed</w:t>
            </w:r>
          </w:p>
        </w:tc>
      </w:tr>
      <w:tr w:rsidR="00B42942" w14:paraId="317A68E6" w14:textId="77777777" w:rsidTr="00B10A5C">
        <w:tc>
          <w:tcPr>
            <w:tcW w:w="3042" w:type="dxa"/>
          </w:tcPr>
          <w:p w14:paraId="1DE42CFA" w14:textId="65EA4CED" w:rsidR="00B42942" w:rsidRDefault="00785459" w:rsidP="00B10A5C">
            <w:proofErr w:type="gramStart"/>
            <w:r>
              <w:t>roll-1</w:t>
            </w:r>
            <w:proofErr w:type="gramEnd"/>
          </w:p>
        </w:tc>
        <w:tc>
          <w:tcPr>
            <w:tcW w:w="4932" w:type="dxa"/>
          </w:tcPr>
          <w:p w14:paraId="559E3595" w14:textId="6CA0B051" w:rsidR="00B42942" w:rsidRDefault="00785459" w:rsidP="00B10A5C">
            <w:r>
              <w:t>Roll 1</w:t>
            </w:r>
          </w:p>
        </w:tc>
      </w:tr>
      <w:tr w:rsidR="00B42942" w14:paraId="1167A554"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F85C604" w14:textId="3BEBA5FA" w:rsidR="00B42942" w:rsidRDefault="00785459" w:rsidP="00B10A5C">
            <w:proofErr w:type="gramStart"/>
            <w:r>
              <w:t>roll-2</w:t>
            </w:r>
            <w:proofErr w:type="gramEnd"/>
          </w:p>
        </w:tc>
        <w:tc>
          <w:tcPr>
            <w:tcW w:w="4932" w:type="dxa"/>
          </w:tcPr>
          <w:p w14:paraId="4A0A8A47" w14:textId="0879EF95" w:rsidR="00B42942" w:rsidRDefault="00785459" w:rsidP="00B10A5C">
            <w:r>
              <w:t>Roll 2</w:t>
            </w:r>
          </w:p>
        </w:tc>
      </w:tr>
      <w:tr w:rsidR="00B42942" w14:paraId="33FDA9E0" w14:textId="77777777" w:rsidTr="00B10A5C">
        <w:tc>
          <w:tcPr>
            <w:tcW w:w="3042" w:type="dxa"/>
          </w:tcPr>
          <w:p w14:paraId="4717B92D" w14:textId="7373ED23" w:rsidR="00B42942" w:rsidRDefault="00785459" w:rsidP="00B10A5C">
            <w:proofErr w:type="gramStart"/>
            <w:r>
              <w:t>roll-3</w:t>
            </w:r>
            <w:proofErr w:type="gramEnd"/>
          </w:p>
        </w:tc>
        <w:tc>
          <w:tcPr>
            <w:tcW w:w="4932" w:type="dxa"/>
          </w:tcPr>
          <w:p w14:paraId="7427C000" w14:textId="17949726" w:rsidR="00B42942" w:rsidRDefault="00785459" w:rsidP="00B10A5C">
            <w:r>
              <w:t>Roll 3</w:t>
            </w:r>
          </w:p>
        </w:tc>
      </w:tr>
      <w:tr w:rsidR="00B42942" w14:paraId="6F5C0A64"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0A97AA16" w14:textId="43C0C5E8" w:rsidR="00B42942" w:rsidRDefault="00785459" w:rsidP="00B10A5C">
            <w:proofErr w:type="gramStart"/>
            <w:r>
              <w:t>roll-4</w:t>
            </w:r>
            <w:proofErr w:type="gramEnd"/>
          </w:p>
        </w:tc>
        <w:tc>
          <w:tcPr>
            <w:tcW w:w="4932" w:type="dxa"/>
          </w:tcPr>
          <w:p w14:paraId="7764C164" w14:textId="79C52332" w:rsidR="00B42942" w:rsidRDefault="00785459" w:rsidP="00B10A5C">
            <w:r>
              <w:t>Roll 4</w:t>
            </w:r>
          </w:p>
        </w:tc>
      </w:tr>
      <w:tr w:rsidR="00B42942" w14:paraId="640BD461" w14:textId="77777777" w:rsidTr="00B10A5C">
        <w:tc>
          <w:tcPr>
            <w:tcW w:w="3042" w:type="dxa"/>
          </w:tcPr>
          <w:p w14:paraId="3615FC0F" w14:textId="35DBB78A" w:rsidR="00B42942" w:rsidRDefault="00785459" w:rsidP="00B10A5C">
            <w:proofErr w:type="gramStart"/>
            <w:r>
              <w:t>roll-5</w:t>
            </w:r>
            <w:proofErr w:type="gramEnd"/>
          </w:p>
        </w:tc>
        <w:tc>
          <w:tcPr>
            <w:tcW w:w="4932" w:type="dxa"/>
          </w:tcPr>
          <w:p w14:paraId="0473A84A" w14:textId="3CA66632" w:rsidR="00B42942" w:rsidRDefault="00785459" w:rsidP="00B10A5C">
            <w:r>
              <w:t>Roll 5</w:t>
            </w:r>
          </w:p>
        </w:tc>
      </w:tr>
      <w:tr w:rsidR="00B42942" w14:paraId="241D3286"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11A0ACE0" w14:textId="4C7E433A" w:rsidR="00B42942" w:rsidRDefault="00785459" w:rsidP="00B10A5C">
            <w:proofErr w:type="gramStart"/>
            <w:r>
              <w:t>roll-6</w:t>
            </w:r>
            <w:proofErr w:type="gramEnd"/>
          </w:p>
        </w:tc>
        <w:tc>
          <w:tcPr>
            <w:tcW w:w="4932" w:type="dxa"/>
          </w:tcPr>
          <w:p w14:paraId="5C14C6D8" w14:textId="3B7EBB53" w:rsidR="00B42942" w:rsidRDefault="00785459" w:rsidP="00B10A5C">
            <w:r>
              <w:t>Roll 6</w:t>
            </w:r>
          </w:p>
        </w:tc>
      </w:tr>
      <w:tr w:rsidR="00B42942" w14:paraId="664909E4" w14:textId="77777777" w:rsidTr="00B10A5C">
        <w:tc>
          <w:tcPr>
            <w:tcW w:w="3042" w:type="dxa"/>
          </w:tcPr>
          <w:p w14:paraId="3160C432" w14:textId="75B0A439" w:rsidR="00B42942" w:rsidRDefault="00785459" w:rsidP="00B10A5C">
            <w:proofErr w:type="gramStart"/>
            <w:r>
              <w:t>roll-7</w:t>
            </w:r>
            <w:proofErr w:type="gramEnd"/>
          </w:p>
        </w:tc>
        <w:tc>
          <w:tcPr>
            <w:tcW w:w="4932" w:type="dxa"/>
          </w:tcPr>
          <w:p w14:paraId="68537F57" w14:textId="5ADB738C" w:rsidR="00B42942" w:rsidRDefault="00785459" w:rsidP="00B10A5C">
            <w:r>
              <w:t>Roll 7</w:t>
            </w:r>
          </w:p>
        </w:tc>
      </w:tr>
      <w:tr w:rsidR="00B42942" w14:paraId="058EAA3E"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224FD528" w14:textId="02625214" w:rsidR="00B42942" w:rsidRDefault="00785459" w:rsidP="00B10A5C">
            <w:proofErr w:type="gramStart"/>
            <w:r>
              <w:t>roll-8</w:t>
            </w:r>
            <w:proofErr w:type="gramEnd"/>
          </w:p>
        </w:tc>
        <w:tc>
          <w:tcPr>
            <w:tcW w:w="4932" w:type="dxa"/>
          </w:tcPr>
          <w:p w14:paraId="6BB122BD" w14:textId="54266414" w:rsidR="00B42942" w:rsidRDefault="00785459" w:rsidP="00B10A5C">
            <w:r>
              <w:t>Roll 8</w:t>
            </w:r>
          </w:p>
        </w:tc>
      </w:tr>
      <w:tr w:rsidR="00B42942" w14:paraId="7E9F23E0" w14:textId="77777777" w:rsidTr="00B10A5C">
        <w:tc>
          <w:tcPr>
            <w:tcW w:w="3042" w:type="dxa"/>
          </w:tcPr>
          <w:p w14:paraId="4BBB4CD2" w14:textId="02970308" w:rsidR="00B42942" w:rsidRDefault="00785459" w:rsidP="00B10A5C">
            <w:proofErr w:type="gramStart"/>
            <w:r>
              <w:t>roll-9</w:t>
            </w:r>
            <w:proofErr w:type="gramEnd"/>
          </w:p>
        </w:tc>
        <w:tc>
          <w:tcPr>
            <w:tcW w:w="4932" w:type="dxa"/>
          </w:tcPr>
          <w:p w14:paraId="6B7EE835" w14:textId="3D77C5C7" w:rsidR="00B42942" w:rsidRDefault="00785459" w:rsidP="00B10A5C">
            <w:r>
              <w:t>Roll 9</w:t>
            </w:r>
          </w:p>
        </w:tc>
      </w:tr>
      <w:tr w:rsidR="00B42942" w14:paraId="5E5DF4D6"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440AD240" w14:textId="70D98556" w:rsidR="00B42942" w:rsidRDefault="00785459" w:rsidP="00B10A5C">
            <w:r>
              <w:t>roll-10</w:t>
            </w:r>
          </w:p>
        </w:tc>
        <w:tc>
          <w:tcPr>
            <w:tcW w:w="4932" w:type="dxa"/>
          </w:tcPr>
          <w:p w14:paraId="6E30BA0A" w14:textId="146F086F" w:rsidR="00B42942" w:rsidRDefault="00785459" w:rsidP="00B10A5C">
            <w:r>
              <w:t>Roll 10</w:t>
            </w:r>
          </w:p>
        </w:tc>
      </w:tr>
      <w:tr w:rsidR="00B42942" w14:paraId="52687B54" w14:textId="77777777" w:rsidTr="00B10A5C">
        <w:tc>
          <w:tcPr>
            <w:tcW w:w="3042" w:type="dxa"/>
          </w:tcPr>
          <w:p w14:paraId="6AF7864F" w14:textId="12B036B9" w:rsidR="00B42942" w:rsidRDefault="00785459" w:rsidP="00B10A5C">
            <w:r>
              <w:t>side</w:t>
            </w:r>
          </w:p>
        </w:tc>
        <w:tc>
          <w:tcPr>
            <w:tcW w:w="4932" w:type="dxa"/>
          </w:tcPr>
          <w:p w14:paraId="34E8649C" w14:textId="56B35065" w:rsidR="00B42942" w:rsidRDefault="00785459" w:rsidP="00B10A5C">
            <w:r>
              <w:t>Side Tray</w:t>
            </w:r>
          </w:p>
        </w:tc>
      </w:tr>
      <w:tr w:rsidR="00B42942" w14:paraId="2A97304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F37283F" w14:textId="0D60A032" w:rsidR="00B42942" w:rsidRDefault="00785459" w:rsidP="00B10A5C">
            <w:r>
              <w:t>top</w:t>
            </w:r>
          </w:p>
        </w:tc>
        <w:tc>
          <w:tcPr>
            <w:tcW w:w="4932" w:type="dxa"/>
          </w:tcPr>
          <w:p w14:paraId="320FFE2F" w14:textId="626282C4" w:rsidR="00B42942" w:rsidRDefault="00785459" w:rsidP="00B10A5C">
            <w:r>
              <w:t>Top Tray</w:t>
            </w:r>
          </w:p>
        </w:tc>
      </w:tr>
      <w:tr w:rsidR="00B42942" w14:paraId="40A158E7" w14:textId="77777777" w:rsidTr="00B10A5C">
        <w:tc>
          <w:tcPr>
            <w:tcW w:w="3042" w:type="dxa"/>
          </w:tcPr>
          <w:p w14:paraId="08FC70C6" w14:textId="7300BF48" w:rsidR="00B42942" w:rsidRDefault="00785459" w:rsidP="00B10A5C">
            <w:proofErr w:type="gramStart"/>
            <w:r>
              <w:t>tray-1</w:t>
            </w:r>
            <w:proofErr w:type="gramEnd"/>
          </w:p>
        </w:tc>
        <w:tc>
          <w:tcPr>
            <w:tcW w:w="4932" w:type="dxa"/>
          </w:tcPr>
          <w:p w14:paraId="577F104E" w14:textId="6329EBA6" w:rsidR="00B42942" w:rsidRDefault="00785459" w:rsidP="00B10A5C">
            <w:r>
              <w:t>Tray 1</w:t>
            </w:r>
          </w:p>
        </w:tc>
      </w:tr>
      <w:tr w:rsidR="00785459" w14:paraId="1BB9A96A"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579E5976" w14:textId="720B5A1D" w:rsidR="00785459" w:rsidRDefault="00785459" w:rsidP="00B10A5C">
            <w:proofErr w:type="gramStart"/>
            <w:r>
              <w:t>tray-2</w:t>
            </w:r>
            <w:proofErr w:type="gramEnd"/>
          </w:p>
        </w:tc>
        <w:tc>
          <w:tcPr>
            <w:tcW w:w="4932" w:type="dxa"/>
          </w:tcPr>
          <w:p w14:paraId="70DAFA1A" w14:textId="5A422009" w:rsidR="00785459" w:rsidRDefault="00785459" w:rsidP="00B10A5C">
            <w:r>
              <w:t>Tray 2</w:t>
            </w:r>
          </w:p>
        </w:tc>
      </w:tr>
      <w:tr w:rsidR="00785459" w14:paraId="3305731F" w14:textId="77777777" w:rsidTr="00B10A5C">
        <w:tc>
          <w:tcPr>
            <w:tcW w:w="3042" w:type="dxa"/>
          </w:tcPr>
          <w:p w14:paraId="5CA8B2D4" w14:textId="388CF635" w:rsidR="00785459" w:rsidRDefault="00785459" w:rsidP="00B10A5C">
            <w:proofErr w:type="gramStart"/>
            <w:r>
              <w:t>tray-3</w:t>
            </w:r>
            <w:proofErr w:type="gramEnd"/>
          </w:p>
        </w:tc>
        <w:tc>
          <w:tcPr>
            <w:tcW w:w="4932" w:type="dxa"/>
          </w:tcPr>
          <w:p w14:paraId="4EE14449" w14:textId="35D3E637" w:rsidR="00785459" w:rsidRDefault="00785459" w:rsidP="00B10A5C">
            <w:r>
              <w:t>Tray 3</w:t>
            </w:r>
          </w:p>
        </w:tc>
      </w:tr>
      <w:tr w:rsidR="00785459" w14:paraId="285F2E56"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265B6AE5" w14:textId="12CE29D8" w:rsidR="00785459" w:rsidRDefault="00785459" w:rsidP="00B10A5C">
            <w:proofErr w:type="gramStart"/>
            <w:r>
              <w:t>tray-4</w:t>
            </w:r>
            <w:proofErr w:type="gramEnd"/>
          </w:p>
        </w:tc>
        <w:tc>
          <w:tcPr>
            <w:tcW w:w="4932" w:type="dxa"/>
          </w:tcPr>
          <w:p w14:paraId="1C2090C9" w14:textId="1D33A9DE" w:rsidR="00785459" w:rsidRDefault="00785459" w:rsidP="00B10A5C">
            <w:r>
              <w:t>Tray 4</w:t>
            </w:r>
          </w:p>
        </w:tc>
      </w:tr>
      <w:tr w:rsidR="00785459" w14:paraId="57F13D40" w14:textId="77777777" w:rsidTr="00B10A5C">
        <w:tc>
          <w:tcPr>
            <w:tcW w:w="3042" w:type="dxa"/>
          </w:tcPr>
          <w:p w14:paraId="73A08A63" w14:textId="0A280E1A" w:rsidR="00785459" w:rsidRDefault="00785459" w:rsidP="00B10A5C">
            <w:proofErr w:type="gramStart"/>
            <w:r>
              <w:t>tray-5</w:t>
            </w:r>
            <w:proofErr w:type="gramEnd"/>
          </w:p>
        </w:tc>
        <w:tc>
          <w:tcPr>
            <w:tcW w:w="4932" w:type="dxa"/>
          </w:tcPr>
          <w:p w14:paraId="70E9E489" w14:textId="620873FA" w:rsidR="00785459" w:rsidRDefault="00785459" w:rsidP="00B10A5C">
            <w:r>
              <w:t>Tray 5</w:t>
            </w:r>
          </w:p>
        </w:tc>
      </w:tr>
      <w:tr w:rsidR="00785459" w14:paraId="6084F422"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DD2D7FF" w14:textId="1E74ECFC" w:rsidR="00785459" w:rsidRDefault="00785459" w:rsidP="00B10A5C">
            <w:proofErr w:type="gramStart"/>
            <w:r>
              <w:t>tray-6</w:t>
            </w:r>
            <w:proofErr w:type="gramEnd"/>
          </w:p>
        </w:tc>
        <w:tc>
          <w:tcPr>
            <w:tcW w:w="4932" w:type="dxa"/>
          </w:tcPr>
          <w:p w14:paraId="4CB540D4" w14:textId="79561ED9" w:rsidR="00785459" w:rsidRDefault="00785459" w:rsidP="00B10A5C">
            <w:r>
              <w:t>Tray 6</w:t>
            </w:r>
          </w:p>
        </w:tc>
      </w:tr>
      <w:tr w:rsidR="00785459" w14:paraId="3F966D1B" w14:textId="77777777" w:rsidTr="00B10A5C">
        <w:tc>
          <w:tcPr>
            <w:tcW w:w="3042" w:type="dxa"/>
          </w:tcPr>
          <w:p w14:paraId="3B3B2AF0" w14:textId="6411EB18" w:rsidR="00785459" w:rsidRDefault="00785459" w:rsidP="00B10A5C">
            <w:proofErr w:type="gramStart"/>
            <w:r>
              <w:t>tray-7</w:t>
            </w:r>
            <w:proofErr w:type="gramEnd"/>
          </w:p>
        </w:tc>
        <w:tc>
          <w:tcPr>
            <w:tcW w:w="4932" w:type="dxa"/>
          </w:tcPr>
          <w:p w14:paraId="67EB0E74" w14:textId="78639B37" w:rsidR="00785459" w:rsidRDefault="00785459" w:rsidP="00B10A5C">
            <w:r>
              <w:t>Tray 7</w:t>
            </w:r>
          </w:p>
        </w:tc>
      </w:tr>
      <w:tr w:rsidR="00785459" w14:paraId="68EB8E1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27F84608" w14:textId="06B43D4B" w:rsidR="00785459" w:rsidRDefault="00785459" w:rsidP="00B10A5C">
            <w:proofErr w:type="gramStart"/>
            <w:r>
              <w:t>tray-8</w:t>
            </w:r>
            <w:proofErr w:type="gramEnd"/>
          </w:p>
        </w:tc>
        <w:tc>
          <w:tcPr>
            <w:tcW w:w="4932" w:type="dxa"/>
          </w:tcPr>
          <w:p w14:paraId="7AA361CA" w14:textId="20468D2F" w:rsidR="00785459" w:rsidRDefault="00785459" w:rsidP="00B10A5C">
            <w:r>
              <w:t>Tray 8</w:t>
            </w:r>
          </w:p>
        </w:tc>
      </w:tr>
      <w:tr w:rsidR="00785459" w14:paraId="2606175D" w14:textId="77777777" w:rsidTr="00B10A5C">
        <w:tc>
          <w:tcPr>
            <w:tcW w:w="3042" w:type="dxa"/>
          </w:tcPr>
          <w:p w14:paraId="2F011156" w14:textId="4BA00D22" w:rsidR="00785459" w:rsidRDefault="00785459" w:rsidP="00B10A5C">
            <w:proofErr w:type="gramStart"/>
            <w:r>
              <w:t>tray-9</w:t>
            </w:r>
            <w:proofErr w:type="gramEnd"/>
          </w:p>
        </w:tc>
        <w:tc>
          <w:tcPr>
            <w:tcW w:w="4932" w:type="dxa"/>
          </w:tcPr>
          <w:p w14:paraId="5702EB34" w14:textId="4DA315D2" w:rsidR="00785459" w:rsidRDefault="00785459" w:rsidP="00B10A5C">
            <w:r>
              <w:t>Tray 9</w:t>
            </w:r>
          </w:p>
        </w:tc>
      </w:tr>
      <w:tr w:rsidR="00785459" w14:paraId="416B7953"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46616181" w14:textId="5624B59B" w:rsidR="00785459" w:rsidRDefault="00785459" w:rsidP="00B10A5C">
            <w:r>
              <w:t>tray-10</w:t>
            </w:r>
          </w:p>
        </w:tc>
        <w:tc>
          <w:tcPr>
            <w:tcW w:w="4932" w:type="dxa"/>
          </w:tcPr>
          <w:p w14:paraId="20E662DD" w14:textId="39286B15" w:rsidR="00785459" w:rsidRDefault="00785459" w:rsidP="00B10A5C">
            <w:r>
              <w:t>Tray 10</w:t>
            </w:r>
          </w:p>
        </w:tc>
      </w:tr>
      <w:tr w:rsidR="00785459" w14:paraId="7033BDC9" w14:textId="77777777" w:rsidTr="00B10A5C">
        <w:tc>
          <w:tcPr>
            <w:tcW w:w="3042" w:type="dxa"/>
          </w:tcPr>
          <w:p w14:paraId="411284EE" w14:textId="5957D67F" w:rsidR="00785459" w:rsidRDefault="00785459" w:rsidP="00B10A5C">
            <w:r>
              <w:t>tray-11</w:t>
            </w:r>
          </w:p>
        </w:tc>
        <w:tc>
          <w:tcPr>
            <w:tcW w:w="4932" w:type="dxa"/>
          </w:tcPr>
          <w:p w14:paraId="7E8284F6" w14:textId="1253EFEF" w:rsidR="00785459" w:rsidRDefault="00785459" w:rsidP="00B10A5C">
            <w:r>
              <w:t>Tray 11</w:t>
            </w:r>
          </w:p>
        </w:tc>
      </w:tr>
      <w:tr w:rsidR="00785459" w14:paraId="3C821D2D"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55620E2D" w14:textId="19CCA227" w:rsidR="00785459" w:rsidRDefault="00785459" w:rsidP="00B10A5C">
            <w:r>
              <w:t>tray-12</w:t>
            </w:r>
          </w:p>
        </w:tc>
        <w:tc>
          <w:tcPr>
            <w:tcW w:w="4932" w:type="dxa"/>
          </w:tcPr>
          <w:p w14:paraId="2DC6BE5F" w14:textId="7D431A46" w:rsidR="00785459" w:rsidRDefault="00785459" w:rsidP="00B10A5C">
            <w:r>
              <w:t>Tray 12</w:t>
            </w:r>
          </w:p>
        </w:tc>
      </w:tr>
      <w:tr w:rsidR="00785459" w14:paraId="098F2CD2" w14:textId="77777777" w:rsidTr="00B10A5C">
        <w:tc>
          <w:tcPr>
            <w:tcW w:w="3042" w:type="dxa"/>
          </w:tcPr>
          <w:p w14:paraId="111268CE" w14:textId="5A7567BE" w:rsidR="00785459" w:rsidRDefault="00785459" w:rsidP="00B10A5C">
            <w:r>
              <w:t>tray-13</w:t>
            </w:r>
          </w:p>
        </w:tc>
        <w:tc>
          <w:tcPr>
            <w:tcW w:w="4932" w:type="dxa"/>
          </w:tcPr>
          <w:p w14:paraId="0A4B65DB" w14:textId="4B7FB4AC" w:rsidR="00785459" w:rsidRDefault="00785459" w:rsidP="00B10A5C">
            <w:r>
              <w:t>Tray 13</w:t>
            </w:r>
          </w:p>
        </w:tc>
      </w:tr>
      <w:tr w:rsidR="00785459" w14:paraId="03F520CD"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39572D79" w14:textId="6519B8FD" w:rsidR="00785459" w:rsidRDefault="00785459" w:rsidP="00B10A5C">
            <w:r>
              <w:t>tray-14</w:t>
            </w:r>
          </w:p>
        </w:tc>
        <w:tc>
          <w:tcPr>
            <w:tcW w:w="4932" w:type="dxa"/>
          </w:tcPr>
          <w:p w14:paraId="607858D7" w14:textId="20E6A61F" w:rsidR="00785459" w:rsidRDefault="00785459" w:rsidP="00B10A5C">
            <w:r>
              <w:t>Tray 14</w:t>
            </w:r>
          </w:p>
        </w:tc>
      </w:tr>
      <w:tr w:rsidR="00785459" w14:paraId="062683C6" w14:textId="77777777" w:rsidTr="00B10A5C">
        <w:tc>
          <w:tcPr>
            <w:tcW w:w="3042" w:type="dxa"/>
          </w:tcPr>
          <w:p w14:paraId="53E13064" w14:textId="26DAC15D" w:rsidR="00785459" w:rsidRDefault="00785459" w:rsidP="00B10A5C">
            <w:r>
              <w:t>tray-15</w:t>
            </w:r>
          </w:p>
        </w:tc>
        <w:tc>
          <w:tcPr>
            <w:tcW w:w="4932" w:type="dxa"/>
          </w:tcPr>
          <w:p w14:paraId="010A608C" w14:textId="33856E56" w:rsidR="00785459" w:rsidRDefault="00785459" w:rsidP="00B10A5C">
            <w:r>
              <w:t>Tray 15</w:t>
            </w:r>
          </w:p>
        </w:tc>
      </w:tr>
      <w:tr w:rsidR="00785459" w14:paraId="7C5A3767"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65D799B" w14:textId="39058C24" w:rsidR="00FF48BB" w:rsidRDefault="00785459" w:rsidP="00B10A5C">
            <w:r>
              <w:t>tray-16</w:t>
            </w:r>
          </w:p>
        </w:tc>
        <w:tc>
          <w:tcPr>
            <w:tcW w:w="4932" w:type="dxa"/>
          </w:tcPr>
          <w:p w14:paraId="2B0F130A" w14:textId="3E6E9636" w:rsidR="00FF48BB" w:rsidRDefault="00785459" w:rsidP="00B10A5C">
            <w:r>
              <w:t>Tray 16</w:t>
            </w:r>
          </w:p>
        </w:tc>
      </w:tr>
      <w:tr w:rsidR="00785459" w14:paraId="06FAFD4E" w14:textId="77777777" w:rsidTr="00B10A5C">
        <w:tc>
          <w:tcPr>
            <w:tcW w:w="3042" w:type="dxa"/>
          </w:tcPr>
          <w:p w14:paraId="2C0C6347" w14:textId="24DE09D6" w:rsidR="00FF48BB" w:rsidRDefault="00785459" w:rsidP="00B10A5C">
            <w:r>
              <w:t>tray-17</w:t>
            </w:r>
          </w:p>
        </w:tc>
        <w:tc>
          <w:tcPr>
            <w:tcW w:w="4932" w:type="dxa"/>
          </w:tcPr>
          <w:p w14:paraId="7249742E" w14:textId="020CC1AC" w:rsidR="00FF48BB" w:rsidRDefault="00785459" w:rsidP="00B10A5C">
            <w:r>
              <w:t>Tray 17</w:t>
            </w:r>
          </w:p>
        </w:tc>
      </w:tr>
      <w:tr w:rsidR="00785459" w14:paraId="69B4A8BD"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5D43EB9" w14:textId="752C1887" w:rsidR="00FF48BB" w:rsidRDefault="00785459" w:rsidP="00B10A5C">
            <w:r>
              <w:t>tray-18</w:t>
            </w:r>
          </w:p>
        </w:tc>
        <w:tc>
          <w:tcPr>
            <w:tcW w:w="4932" w:type="dxa"/>
          </w:tcPr>
          <w:p w14:paraId="1A77318D" w14:textId="14970E50" w:rsidR="00FF48BB" w:rsidRDefault="00785459" w:rsidP="00B10A5C">
            <w:r>
              <w:t>Tray 18</w:t>
            </w:r>
          </w:p>
        </w:tc>
      </w:tr>
      <w:tr w:rsidR="00785459" w14:paraId="6596AF28" w14:textId="77777777" w:rsidTr="00B10A5C">
        <w:tc>
          <w:tcPr>
            <w:tcW w:w="3042" w:type="dxa"/>
          </w:tcPr>
          <w:p w14:paraId="52BA558B" w14:textId="37B5DF51" w:rsidR="00FF48BB" w:rsidRDefault="00785459" w:rsidP="00B10A5C">
            <w:r>
              <w:lastRenderedPageBreak/>
              <w:t>tray-19</w:t>
            </w:r>
          </w:p>
        </w:tc>
        <w:tc>
          <w:tcPr>
            <w:tcW w:w="4932" w:type="dxa"/>
          </w:tcPr>
          <w:p w14:paraId="51708B23" w14:textId="313D37EB" w:rsidR="00FF48BB" w:rsidRDefault="00785459" w:rsidP="00B10A5C">
            <w:r>
              <w:t>Tray 19</w:t>
            </w:r>
          </w:p>
        </w:tc>
      </w:tr>
      <w:tr w:rsidR="00785459" w14:paraId="1975D13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0CA6B85" w14:textId="5744EC08" w:rsidR="00FF48BB" w:rsidRDefault="00785459" w:rsidP="00B10A5C">
            <w:r>
              <w:t>tray-20</w:t>
            </w:r>
          </w:p>
        </w:tc>
        <w:tc>
          <w:tcPr>
            <w:tcW w:w="4932" w:type="dxa"/>
          </w:tcPr>
          <w:p w14:paraId="508BACED" w14:textId="7A873D07" w:rsidR="00FF48BB" w:rsidRDefault="00785459" w:rsidP="00B10A5C">
            <w:r>
              <w:t>Tray 20</w:t>
            </w:r>
          </w:p>
        </w:tc>
      </w:tr>
    </w:tbl>
    <w:p w14:paraId="254CAD1E" w14:textId="4C6E6EB7" w:rsidR="00FF48BB" w:rsidRDefault="00FF48BB" w:rsidP="00FF48BB">
      <w:pPr>
        <w:pStyle w:val="IEEEStdsLevel2Header"/>
      </w:pPr>
      <w:bookmarkStart w:id="113" w:name="_Toc145942996"/>
      <w:r>
        <w:t>Vendor Media Source Names</w:t>
      </w:r>
      <w:bookmarkEnd w:id="113"/>
    </w:p>
    <w:p w14:paraId="099A1E56" w14:textId="4D5DD581" w:rsidR="00FF48BB" w:rsidRDefault="00FF48BB" w:rsidP="00FF48BB">
      <w:pPr>
        <w:pStyle w:val="IEEEStdsParagraph"/>
      </w:pPr>
      <w:r>
        <w:t xml:space="preserve">Vendor Media Source Names </w:t>
      </w:r>
      <w:r w:rsidR="005570D7">
        <w:t xml:space="preserve">MAY </w:t>
      </w:r>
      <w:r>
        <w:t>be added without an update to this specification by prefixing the names with a reverse-DNS identifier, e.g. "</w:t>
      </w:r>
      <w:proofErr w:type="spellStart"/>
      <w:r w:rsidR="002A0FD5">
        <w:t>org.pwg</w:t>
      </w:r>
      <w:proofErr w:type="spellEnd"/>
      <w:r>
        <w:t>-my-source"</w:t>
      </w:r>
      <w:r w:rsidR="00B6290E">
        <w:t xml:space="preserve">, or using </w:t>
      </w:r>
      <w:r w:rsidR="00B6290E" w:rsidRPr="00DD3814">
        <w:rPr>
          <w:lang w:val="en-CA"/>
        </w:rPr>
        <w:t>'</w:t>
      </w:r>
      <w:proofErr w:type="spellStart"/>
      <w:r w:rsidR="00B6290E" w:rsidRPr="00DD3814">
        <w:rPr>
          <w:lang w:val="en-CA"/>
        </w:rPr>
        <w:t>smiNNN</w:t>
      </w:r>
      <w:proofErr w:type="spellEnd"/>
      <w:r w:rsidR="00B6290E" w:rsidRPr="00DD3814">
        <w:rPr>
          <w:lang w:val="en-CA"/>
        </w:rPr>
        <w:t>-' where NNN is an SMI Private Enterprise Number (PEN) [</w:t>
      </w:r>
      <w:hyperlink r:id="rId34" w:anchor="ref-IANA-PEN" w:history="1">
        <w:r w:rsidR="00B6290E" w:rsidRPr="00DD3814">
          <w:rPr>
            <w:rStyle w:val="Hyperlink"/>
            <w:lang w:val="en-CA"/>
          </w:rPr>
          <w:t>IANA-PEN</w:t>
        </w:r>
      </w:hyperlink>
      <w:r w:rsidR="00B6290E" w:rsidRPr="00DD3814">
        <w:rPr>
          <w:lang w:val="en-CA"/>
        </w:rPr>
        <w:t>]</w:t>
      </w:r>
      <w:r>
        <w:t>. The format is defined by the following ABNF [STD68]:</w:t>
      </w:r>
    </w:p>
    <w:p w14:paraId="788A72D3" w14:textId="5AAB0E35" w:rsidR="00FF48BB" w:rsidRDefault="00FF48BB" w:rsidP="00FF48BB">
      <w:pPr>
        <w:pStyle w:val="Example"/>
      </w:pPr>
      <w:r>
        <w:t>vendor-</w:t>
      </w:r>
      <w:r w:rsidR="000219FA">
        <w:t>source</w:t>
      </w:r>
      <w:r>
        <w:t xml:space="preserve">-name = </w:t>
      </w:r>
      <w:proofErr w:type="gramStart"/>
      <w:r w:rsidR="00B6290E">
        <w:t xml:space="preserve">( </w:t>
      </w:r>
      <w:proofErr w:type="spellStart"/>
      <w:r>
        <w:t>dns</w:t>
      </w:r>
      <w:proofErr w:type="spellEnd"/>
      <w:proofErr w:type="gramEnd"/>
      <w:r>
        <w:t>-name</w:t>
      </w:r>
      <w:r w:rsidR="00B6290E">
        <w:t xml:space="preserve"> / </w:t>
      </w:r>
      <w:proofErr w:type="spellStart"/>
      <w:r w:rsidR="00B6290E">
        <w:t>smi</w:t>
      </w:r>
      <w:proofErr w:type="spellEnd"/>
      <w:r w:rsidR="00B6290E">
        <w:t>-name )</w:t>
      </w:r>
      <w:r>
        <w:t xml:space="preserve"> "-" </w:t>
      </w:r>
      <w:r w:rsidR="000219FA">
        <w:t>base</w:t>
      </w:r>
      <w:r>
        <w:t>-name</w:t>
      </w:r>
    </w:p>
    <w:p w14:paraId="51CB51FD" w14:textId="34DF83FB" w:rsidR="00A36166" w:rsidRDefault="00A36166" w:rsidP="00A36166">
      <w:pPr>
        <w:pStyle w:val="Example"/>
      </w:pPr>
      <w:r>
        <w:t xml:space="preserve">base-name          = </w:t>
      </w:r>
      <w:proofErr w:type="gramStart"/>
      <w:r>
        <w:t>( ALPHA</w:t>
      </w:r>
      <w:proofErr w:type="gramEnd"/>
      <w:r>
        <w:t xml:space="preserve"> / DIGIT ) *( ALPHA / DIGIT / "-"</w:t>
      </w:r>
      <w:r w:rsidR="00ED7A4C">
        <w:t xml:space="preserve"> / "."</w:t>
      </w:r>
      <w:r>
        <w:t xml:space="preserve"> )</w:t>
      </w:r>
    </w:p>
    <w:p w14:paraId="3019A7D0" w14:textId="595BD937" w:rsidR="00B6290E" w:rsidRDefault="00B6290E" w:rsidP="00B6290E">
      <w:pPr>
        <w:pStyle w:val="Example"/>
      </w:pPr>
      <w:proofErr w:type="spellStart"/>
      <w:r>
        <w:t>dns</w:t>
      </w:r>
      <w:proofErr w:type="spellEnd"/>
      <w:r>
        <w:t>-name           = 1*ALPHA 1</w:t>
      </w:r>
      <w:proofErr w:type="gramStart"/>
      <w:r>
        <w:t>*( "."</w:t>
      </w:r>
      <w:proofErr w:type="gramEnd"/>
      <w:r>
        <w:t xml:space="preserve"> 1*( ALPHA / DIGIT / "-" ) )</w:t>
      </w:r>
    </w:p>
    <w:p w14:paraId="634799EC" w14:textId="4E9FA952" w:rsidR="00B6290E" w:rsidRDefault="00B6290E" w:rsidP="00B6290E">
      <w:pPr>
        <w:pStyle w:val="Example"/>
      </w:pPr>
      <w:proofErr w:type="spellStart"/>
      <w:r>
        <w:t>smi</w:t>
      </w:r>
      <w:proofErr w:type="spellEnd"/>
      <w:r>
        <w:t>-name           = "</w:t>
      </w:r>
      <w:proofErr w:type="spellStart"/>
      <w:r>
        <w:t>smi</w:t>
      </w:r>
      <w:proofErr w:type="spellEnd"/>
      <w:r>
        <w:t>" 1*DIGIT</w:t>
      </w:r>
    </w:p>
    <w:p w14:paraId="505B51FC" w14:textId="36D0977E" w:rsidR="00FF48BB" w:rsidRDefault="00FF48BB" w:rsidP="00FF48BB">
      <w:pPr>
        <w:pStyle w:val="IEEEStdsLevel2Header"/>
      </w:pPr>
      <w:bookmarkStart w:id="114" w:name="_Toc145942997"/>
      <w:r>
        <w:t>Custom Media Source Names</w:t>
      </w:r>
      <w:bookmarkEnd w:id="114"/>
      <w:r>
        <w:t xml:space="preserve"> </w:t>
      </w:r>
    </w:p>
    <w:p w14:paraId="5A650630" w14:textId="4ACAA84D" w:rsidR="00FF48BB" w:rsidRDefault="00FF48BB" w:rsidP="00FF48BB">
      <w:pPr>
        <w:pStyle w:val="IEEEStdsParagraph"/>
      </w:pPr>
      <w:r>
        <w:t xml:space="preserve">Media Source Names </w:t>
      </w:r>
      <w:r w:rsidR="005570D7">
        <w:t xml:space="preserve">MAY </w:t>
      </w:r>
      <w:r>
        <w:t xml:space="preserve">be locally extended using a Custom Media Source Name without an update to this specification by prefixing the names with the string "custom-", </w:t>
      </w:r>
      <w:proofErr w:type="gramStart"/>
      <w:r>
        <w:t>e.g.</w:t>
      </w:r>
      <w:proofErr w:type="gramEnd"/>
      <w:r>
        <w:t xml:space="preserve"> "custom-</w:t>
      </w:r>
      <w:proofErr w:type="spellStart"/>
      <w:r>
        <w:t>xyz</w:t>
      </w:r>
      <w:proofErr w:type="spellEnd"/>
      <w:r>
        <w:t>-source". The format is defined by the following ABNF [STD68]:</w:t>
      </w:r>
    </w:p>
    <w:p w14:paraId="70AB50E0" w14:textId="5275F3C8" w:rsidR="00FF48BB" w:rsidRDefault="00FF48BB" w:rsidP="00FF48BB">
      <w:pPr>
        <w:pStyle w:val="Example"/>
      </w:pPr>
      <w:r>
        <w:t>custom-</w:t>
      </w:r>
      <w:r w:rsidR="000219FA">
        <w:t>source</w:t>
      </w:r>
      <w:r>
        <w:t xml:space="preserve">-name = "custom-" </w:t>
      </w:r>
      <w:r w:rsidR="00CB7B06">
        <w:t>base</w:t>
      </w:r>
      <w:r>
        <w:t>-name</w:t>
      </w:r>
    </w:p>
    <w:p w14:paraId="27D56BAC" w14:textId="339B544C" w:rsidR="00262C0D" w:rsidRDefault="00CB7B06" w:rsidP="00817B95">
      <w:pPr>
        <w:pStyle w:val="Example"/>
        <w:rPr>
          <w:b/>
          <w:sz w:val="32"/>
        </w:rPr>
      </w:pPr>
      <w:r>
        <w:t xml:space="preserve">base-name          = </w:t>
      </w:r>
      <w:proofErr w:type="gramStart"/>
      <w:r>
        <w:t>( ALPHA</w:t>
      </w:r>
      <w:proofErr w:type="gramEnd"/>
      <w:r>
        <w:t xml:space="preserve"> / DIGIT ) *( ALPHA / DIGIT / "-"</w:t>
      </w:r>
      <w:r w:rsidR="00ED7A4C">
        <w:t xml:space="preserve"> / "."</w:t>
      </w:r>
      <w:r>
        <w:t xml:space="preserve"> )</w:t>
      </w:r>
      <w:r w:rsidR="00262C0D">
        <w:br w:type="page"/>
      </w:r>
    </w:p>
    <w:p w14:paraId="3DE07FAC" w14:textId="665D6415" w:rsidR="00FF48BB" w:rsidRDefault="00FF48BB" w:rsidP="00FF48BB">
      <w:pPr>
        <w:pStyle w:val="IEEEStdsLevel1Header"/>
      </w:pPr>
      <w:bookmarkStart w:id="115" w:name="_Ref204850552"/>
      <w:bookmarkStart w:id="116" w:name="_Toc145942998"/>
      <w:r>
        <w:lastRenderedPageBreak/>
        <w:t>Media Tooth Names</w:t>
      </w:r>
      <w:bookmarkEnd w:id="115"/>
      <w:bookmarkEnd w:id="116"/>
    </w:p>
    <w:p w14:paraId="73948C9F" w14:textId="58FC7295" w:rsidR="00FF48BB" w:rsidRDefault="00FF48BB" w:rsidP="00FF48BB">
      <w:pPr>
        <w:pStyle w:val="IEEEStdsParagraph"/>
      </w:pPr>
      <w:r>
        <w:t xml:space="preserve">Standard "media-tooth" </w:t>
      </w:r>
      <w:r w:rsidR="002F5489">
        <w:t xml:space="preserve">keywords [PWG5100.7] </w:t>
      </w:r>
      <w:r>
        <w:t xml:space="preserve">are defined in the IANA IPP Registry [IANA-IPP]. Localizations are provided in </w:t>
      </w:r>
      <w:r>
        <w:fldChar w:fldCharType="begin"/>
      </w:r>
      <w:r>
        <w:instrText xml:space="preserve"> REF _Ref196559475 \h </w:instrText>
      </w:r>
      <w:r>
        <w:fldChar w:fldCharType="separate"/>
      </w:r>
      <w:r w:rsidR="007570FC">
        <w:t xml:space="preserve">Table </w:t>
      </w:r>
      <w:r w:rsidR="007570FC">
        <w:rPr>
          <w:noProof/>
        </w:rPr>
        <w:t>10</w:t>
      </w:r>
      <w:r>
        <w:fldChar w:fldCharType="end"/>
      </w:r>
      <w:r>
        <w:t>.</w:t>
      </w:r>
    </w:p>
    <w:p w14:paraId="24E3967E" w14:textId="72F9CC2C" w:rsidR="00FF48BB" w:rsidRDefault="00FF48BB" w:rsidP="00FF48BB">
      <w:pPr>
        <w:pStyle w:val="Caption"/>
      </w:pPr>
      <w:bookmarkStart w:id="117" w:name="_Ref196559475"/>
      <w:bookmarkStart w:id="118" w:name="_Toc145943031"/>
      <w:r>
        <w:t xml:space="preserve">Table </w:t>
      </w:r>
      <w:r w:rsidR="00000000">
        <w:fldChar w:fldCharType="begin"/>
      </w:r>
      <w:r w:rsidR="00000000">
        <w:instrText xml:space="preserve"> SEQ Table \* ARABIC </w:instrText>
      </w:r>
      <w:r w:rsidR="00000000">
        <w:fldChar w:fldCharType="separate"/>
      </w:r>
      <w:r w:rsidR="00541C22">
        <w:rPr>
          <w:noProof/>
        </w:rPr>
        <w:t>11</w:t>
      </w:r>
      <w:r w:rsidR="00000000">
        <w:rPr>
          <w:noProof/>
        </w:rPr>
        <w:fldChar w:fldCharType="end"/>
      </w:r>
      <w:bookmarkEnd w:id="117"/>
      <w:r>
        <w:t xml:space="preserve"> - Media Tooth Names</w:t>
      </w:r>
      <w:bookmarkEnd w:id="118"/>
    </w:p>
    <w:tbl>
      <w:tblPr>
        <w:tblStyle w:val="MediumList1-Accent1"/>
        <w:tblW w:w="0" w:type="auto"/>
        <w:tblInd w:w="468" w:type="dxa"/>
        <w:tblLook w:val="0420" w:firstRow="1" w:lastRow="0" w:firstColumn="0" w:lastColumn="0" w:noHBand="0" w:noVBand="1"/>
      </w:tblPr>
      <w:tblGrid>
        <w:gridCol w:w="3042"/>
        <w:gridCol w:w="4932"/>
      </w:tblGrid>
      <w:tr w:rsidR="00FF48BB" w14:paraId="32119F18" w14:textId="77777777" w:rsidTr="00B10A5C">
        <w:trPr>
          <w:cnfStyle w:val="100000000000" w:firstRow="1" w:lastRow="0" w:firstColumn="0" w:lastColumn="0" w:oddVBand="0" w:evenVBand="0" w:oddHBand="0" w:evenHBand="0" w:firstRowFirstColumn="0" w:firstRowLastColumn="0" w:lastRowFirstColumn="0" w:lastRowLastColumn="0"/>
        </w:trPr>
        <w:tc>
          <w:tcPr>
            <w:tcW w:w="3042" w:type="dxa"/>
          </w:tcPr>
          <w:p w14:paraId="0C4A4DDB" w14:textId="77777777" w:rsidR="00FF48BB" w:rsidRPr="00FF48BB" w:rsidRDefault="00FF48BB" w:rsidP="00B10A5C">
            <w:pPr>
              <w:rPr>
                <w:b/>
              </w:rPr>
            </w:pPr>
            <w:r w:rsidRPr="00FF48BB">
              <w:rPr>
                <w:b/>
              </w:rPr>
              <w:t>Name</w:t>
            </w:r>
          </w:p>
        </w:tc>
        <w:tc>
          <w:tcPr>
            <w:tcW w:w="4932" w:type="dxa"/>
          </w:tcPr>
          <w:p w14:paraId="19998861" w14:textId="346FB56F" w:rsidR="00FF48BB" w:rsidRPr="00FF48BB" w:rsidRDefault="000871BA" w:rsidP="00B10A5C">
            <w:pPr>
              <w:rPr>
                <w:b/>
              </w:rPr>
            </w:pPr>
            <w:r>
              <w:rPr>
                <w:b/>
              </w:rPr>
              <w:t xml:space="preserve">English </w:t>
            </w:r>
            <w:r w:rsidR="00FF48BB" w:rsidRPr="00FF48BB">
              <w:rPr>
                <w:b/>
              </w:rPr>
              <w:t>Localized Name</w:t>
            </w:r>
          </w:p>
        </w:tc>
      </w:tr>
      <w:tr w:rsidR="00FF48BB" w14:paraId="78ADEBF7"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9113BD9" w14:textId="3DC94844" w:rsidR="00FF48BB" w:rsidRDefault="00785459" w:rsidP="00B10A5C">
            <w:r>
              <w:t>antique</w:t>
            </w:r>
          </w:p>
        </w:tc>
        <w:tc>
          <w:tcPr>
            <w:tcW w:w="4932" w:type="dxa"/>
          </w:tcPr>
          <w:p w14:paraId="5531F5C2" w14:textId="4EE36DE4" w:rsidR="00FF48BB" w:rsidRDefault="00785459" w:rsidP="00B10A5C">
            <w:r>
              <w:t>Antique</w:t>
            </w:r>
          </w:p>
        </w:tc>
      </w:tr>
      <w:tr w:rsidR="00785459" w14:paraId="5DFEE21F" w14:textId="77777777" w:rsidTr="00B10A5C">
        <w:tc>
          <w:tcPr>
            <w:tcW w:w="3042" w:type="dxa"/>
          </w:tcPr>
          <w:p w14:paraId="56B5F488" w14:textId="6DE63204" w:rsidR="00785459" w:rsidRDefault="00785459" w:rsidP="00B10A5C">
            <w:r>
              <w:t>calendared</w:t>
            </w:r>
          </w:p>
        </w:tc>
        <w:tc>
          <w:tcPr>
            <w:tcW w:w="4932" w:type="dxa"/>
          </w:tcPr>
          <w:p w14:paraId="1D72F3C7" w14:textId="04B256E5" w:rsidR="00785459" w:rsidRDefault="00785459" w:rsidP="00B10A5C">
            <w:r>
              <w:t>Calendared</w:t>
            </w:r>
          </w:p>
        </w:tc>
      </w:tr>
      <w:tr w:rsidR="00785459" w14:paraId="484101ED"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36A7012C" w14:textId="3319B113" w:rsidR="00785459" w:rsidRDefault="00785459" w:rsidP="00B10A5C">
            <w:r>
              <w:t>coarse</w:t>
            </w:r>
          </w:p>
        </w:tc>
        <w:tc>
          <w:tcPr>
            <w:tcW w:w="4932" w:type="dxa"/>
          </w:tcPr>
          <w:p w14:paraId="3FE4D15F" w14:textId="03E8E92B" w:rsidR="00785459" w:rsidRDefault="00785459" w:rsidP="00B10A5C">
            <w:r>
              <w:t>Coarse</w:t>
            </w:r>
          </w:p>
        </w:tc>
      </w:tr>
      <w:tr w:rsidR="00785459" w14:paraId="61948DEE" w14:textId="77777777" w:rsidTr="00B10A5C">
        <w:tc>
          <w:tcPr>
            <w:tcW w:w="3042" w:type="dxa"/>
          </w:tcPr>
          <w:p w14:paraId="71DDF941" w14:textId="7BAAF5D9" w:rsidR="00785459" w:rsidRDefault="00785459" w:rsidP="00B10A5C">
            <w:r>
              <w:t>fine</w:t>
            </w:r>
          </w:p>
        </w:tc>
        <w:tc>
          <w:tcPr>
            <w:tcW w:w="4932" w:type="dxa"/>
          </w:tcPr>
          <w:p w14:paraId="6BB032AA" w14:textId="1FEB7C8D" w:rsidR="00785459" w:rsidRDefault="00785459" w:rsidP="00B10A5C">
            <w:r>
              <w:t>Fine</w:t>
            </w:r>
          </w:p>
        </w:tc>
      </w:tr>
      <w:tr w:rsidR="00785459" w14:paraId="4B6D33B5"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0BE9FE96" w14:textId="68A67EC4" w:rsidR="00785459" w:rsidRDefault="00785459" w:rsidP="00B10A5C">
            <w:r>
              <w:t>linen</w:t>
            </w:r>
          </w:p>
        </w:tc>
        <w:tc>
          <w:tcPr>
            <w:tcW w:w="4932" w:type="dxa"/>
          </w:tcPr>
          <w:p w14:paraId="2AD86A27" w14:textId="4BB52E31" w:rsidR="00785459" w:rsidRDefault="00785459" w:rsidP="00B10A5C">
            <w:r>
              <w:t>Linen</w:t>
            </w:r>
          </w:p>
        </w:tc>
      </w:tr>
      <w:tr w:rsidR="00785459" w14:paraId="6FA7D899" w14:textId="77777777" w:rsidTr="00B10A5C">
        <w:tc>
          <w:tcPr>
            <w:tcW w:w="3042" w:type="dxa"/>
          </w:tcPr>
          <w:p w14:paraId="46BC7DCF" w14:textId="565A05A3" w:rsidR="00785459" w:rsidRDefault="00785459" w:rsidP="00B10A5C">
            <w:r>
              <w:t>medium</w:t>
            </w:r>
          </w:p>
        </w:tc>
        <w:tc>
          <w:tcPr>
            <w:tcW w:w="4932" w:type="dxa"/>
          </w:tcPr>
          <w:p w14:paraId="483335E8" w14:textId="5C2F927E" w:rsidR="00785459" w:rsidRDefault="00785459" w:rsidP="00B10A5C">
            <w:r>
              <w:t>Medium</w:t>
            </w:r>
          </w:p>
        </w:tc>
      </w:tr>
      <w:tr w:rsidR="00FF48BB" w14:paraId="3D5F8288"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4342506D" w14:textId="56970F49" w:rsidR="00FF48BB" w:rsidRDefault="00785459" w:rsidP="00B10A5C">
            <w:r>
              <w:t>smooth</w:t>
            </w:r>
          </w:p>
        </w:tc>
        <w:tc>
          <w:tcPr>
            <w:tcW w:w="4932" w:type="dxa"/>
          </w:tcPr>
          <w:p w14:paraId="62143C70" w14:textId="4587E5D0" w:rsidR="00FF48BB" w:rsidRDefault="00785459" w:rsidP="00B10A5C">
            <w:r>
              <w:t>Smooth</w:t>
            </w:r>
          </w:p>
        </w:tc>
      </w:tr>
      <w:tr w:rsidR="00FF48BB" w14:paraId="7540825F" w14:textId="77777777" w:rsidTr="00B10A5C">
        <w:tc>
          <w:tcPr>
            <w:tcW w:w="3042" w:type="dxa"/>
          </w:tcPr>
          <w:p w14:paraId="141F8030" w14:textId="7C3251E3" w:rsidR="00FF48BB" w:rsidRDefault="00785459" w:rsidP="00B10A5C">
            <w:r>
              <w:t>stipple</w:t>
            </w:r>
          </w:p>
        </w:tc>
        <w:tc>
          <w:tcPr>
            <w:tcW w:w="4932" w:type="dxa"/>
          </w:tcPr>
          <w:p w14:paraId="178570AE" w14:textId="4A5744C9" w:rsidR="00FF48BB" w:rsidRDefault="00785459" w:rsidP="00B10A5C">
            <w:r>
              <w:t>Stipple</w:t>
            </w:r>
          </w:p>
        </w:tc>
      </w:tr>
      <w:tr w:rsidR="00FF48BB" w14:paraId="12BFAC6A"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46D67B6F" w14:textId="317C60A9" w:rsidR="00FF48BB" w:rsidRDefault="00785459" w:rsidP="00B10A5C">
            <w:r>
              <w:t>uncalendared</w:t>
            </w:r>
          </w:p>
        </w:tc>
        <w:tc>
          <w:tcPr>
            <w:tcW w:w="4932" w:type="dxa"/>
          </w:tcPr>
          <w:p w14:paraId="2D4A3428" w14:textId="0F6A117B" w:rsidR="00FF48BB" w:rsidRDefault="00785459" w:rsidP="00B10A5C">
            <w:r>
              <w:t>Uncalendared</w:t>
            </w:r>
          </w:p>
        </w:tc>
      </w:tr>
      <w:tr w:rsidR="00FF48BB" w14:paraId="76E46643" w14:textId="77777777" w:rsidTr="00B10A5C">
        <w:tc>
          <w:tcPr>
            <w:tcW w:w="3042" w:type="dxa"/>
          </w:tcPr>
          <w:p w14:paraId="5E4615BA" w14:textId="0B94FC27" w:rsidR="00FF48BB" w:rsidRDefault="00785459" w:rsidP="00B10A5C">
            <w:r>
              <w:t>vellum</w:t>
            </w:r>
          </w:p>
        </w:tc>
        <w:tc>
          <w:tcPr>
            <w:tcW w:w="4932" w:type="dxa"/>
          </w:tcPr>
          <w:p w14:paraId="41BC7BC1" w14:textId="2916982C" w:rsidR="00FF48BB" w:rsidRDefault="00785459" w:rsidP="00B10A5C">
            <w:r>
              <w:t>Vellum</w:t>
            </w:r>
          </w:p>
        </w:tc>
      </w:tr>
    </w:tbl>
    <w:p w14:paraId="0AB1F7C1" w14:textId="7C926449" w:rsidR="00FF48BB" w:rsidRDefault="00FF48BB" w:rsidP="00FF48BB">
      <w:pPr>
        <w:pStyle w:val="IEEEStdsLevel2Header"/>
      </w:pPr>
      <w:bookmarkStart w:id="119" w:name="_Toc145942999"/>
      <w:r>
        <w:t>Vendor Media Tooth Names</w:t>
      </w:r>
      <w:bookmarkEnd w:id="119"/>
    </w:p>
    <w:p w14:paraId="687A4F0C" w14:textId="63C2AAD0" w:rsidR="00FF48BB" w:rsidRDefault="00FF48BB" w:rsidP="00FF48BB">
      <w:pPr>
        <w:pStyle w:val="IEEEStdsParagraph"/>
      </w:pPr>
      <w:r>
        <w:t xml:space="preserve">Vendor Media </w:t>
      </w:r>
      <w:r w:rsidR="00785459">
        <w:t>Tooth</w:t>
      </w:r>
      <w:r>
        <w:t xml:space="preserve"> Names </w:t>
      </w:r>
      <w:r w:rsidR="005570D7">
        <w:t xml:space="preserve">MAY </w:t>
      </w:r>
      <w:r>
        <w:t>be added without an update to this specification by prefixing the names with a reverse-DNS identifier, e.g. "</w:t>
      </w:r>
      <w:proofErr w:type="spellStart"/>
      <w:r w:rsidR="002A0FD5">
        <w:t>org.pwg</w:t>
      </w:r>
      <w:proofErr w:type="spellEnd"/>
      <w:r>
        <w:t>-my-</w:t>
      </w:r>
      <w:r w:rsidR="00785459">
        <w:t>tooth</w:t>
      </w:r>
      <w:r>
        <w:t>"</w:t>
      </w:r>
      <w:r w:rsidR="00B6290E">
        <w:t xml:space="preserve">, or using </w:t>
      </w:r>
      <w:r w:rsidR="00B6290E" w:rsidRPr="00DD3814">
        <w:rPr>
          <w:lang w:val="en-CA"/>
        </w:rPr>
        <w:t>'</w:t>
      </w:r>
      <w:proofErr w:type="spellStart"/>
      <w:r w:rsidR="00B6290E" w:rsidRPr="00DD3814">
        <w:rPr>
          <w:lang w:val="en-CA"/>
        </w:rPr>
        <w:t>smiNNN</w:t>
      </w:r>
      <w:proofErr w:type="spellEnd"/>
      <w:r w:rsidR="00B6290E" w:rsidRPr="00DD3814">
        <w:rPr>
          <w:lang w:val="en-CA"/>
        </w:rPr>
        <w:t>-' where NNN is an SMI Private Enterprise Number (PEN) [</w:t>
      </w:r>
      <w:hyperlink r:id="rId35" w:anchor="ref-IANA-PEN" w:history="1">
        <w:r w:rsidR="00B6290E" w:rsidRPr="00DD3814">
          <w:rPr>
            <w:rStyle w:val="Hyperlink"/>
            <w:lang w:val="en-CA"/>
          </w:rPr>
          <w:t>IANA-PEN</w:t>
        </w:r>
      </w:hyperlink>
      <w:r w:rsidR="00B6290E" w:rsidRPr="00DD3814">
        <w:rPr>
          <w:lang w:val="en-CA"/>
        </w:rPr>
        <w:t>]</w:t>
      </w:r>
      <w:r>
        <w:t>. The format is defined by the following ABNF [STD68]:</w:t>
      </w:r>
    </w:p>
    <w:p w14:paraId="37377872" w14:textId="3F4BA983" w:rsidR="00FF48BB" w:rsidRDefault="00FF48BB" w:rsidP="00FF48BB">
      <w:pPr>
        <w:pStyle w:val="Example"/>
      </w:pPr>
      <w:r>
        <w:t>vendor-</w:t>
      </w:r>
      <w:r w:rsidR="00785459">
        <w:t>tooth</w:t>
      </w:r>
      <w:r>
        <w:t xml:space="preserve">-name = </w:t>
      </w:r>
      <w:proofErr w:type="gramStart"/>
      <w:r w:rsidR="00B6290E">
        <w:t xml:space="preserve">( </w:t>
      </w:r>
      <w:proofErr w:type="spellStart"/>
      <w:r>
        <w:t>dns</w:t>
      </w:r>
      <w:proofErr w:type="spellEnd"/>
      <w:proofErr w:type="gramEnd"/>
      <w:r>
        <w:t>-name</w:t>
      </w:r>
      <w:r w:rsidR="00B6290E">
        <w:t xml:space="preserve"> / </w:t>
      </w:r>
      <w:proofErr w:type="spellStart"/>
      <w:r w:rsidR="00B6290E">
        <w:t>smi</w:t>
      </w:r>
      <w:proofErr w:type="spellEnd"/>
      <w:r w:rsidR="00B6290E">
        <w:t>-name )</w:t>
      </w:r>
      <w:r>
        <w:t xml:space="preserve"> "-" </w:t>
      </w:r>
      <w:r w:rsidR="00B11B00">
        <w:t>base</w:t>
      </w:r>
      <w:r>
        <w:t>-name</w:t>
      </w:r>
    </w:p>
    <w:p w14:paraId="27D4D82D" w14:textId="6CC4029D" w:rsidR="00BD262F" w:rsidRDefault="00BD262F" w:rsidP="00BD262F">
      <w:pPr>
        <w:pStyle w:val="Example"/>
      </w:pPr>
      <w:r>
        <w:t xml:space="preserve">base-name         = </w:t>
      </w:r>
      <w:proofErr w:type="gramStart"/>
      <w:r>
        <w:t>( ALPHA</w:t>
      </w:r>
      <w:proofErr w:type="gramEnd"/>
      <w:r>
        <w:t xml:space="preserve"> / DIGIT ) *( ALPHA / DIGIT / "-"</w:t>
      </w:r>
      <w:r w:rsidR="00ED7A4C">
        <w:t xml:space="preserve"> / "."</w:t>
      </w:r>
      <w:r>
        <w:t xml:space="preserve"> )</w:t>
      </w:r>
    </w:p>
    <w:p w14:paraId="438375B2" w14:textId="2AB1CEB4" w:rsidR="00B6290E" w:rsidRDefault="00B6290E" w:rsidP="00B6290E">
      <w:pPr>
        <w:pStyle w:val="Example"/>
      </w:pPr>
      <w:proofErr w:type="spellStart"/>
      <w:r>
        <w:t>dns</w:t>
      </w:r>
      <w:proofErr w:type="spellEnd"/>
      <w:r>
        <w:t>-name          = 1*ALPHA 1</w:t>
      </w:r>
      <w:proofErr w:type="gramStart"/>
      <w:r>
        <w:t>*( "."</w:t>
      </w:r>
      <w:proofErr w:type="gramEnd"/>
      <w:r>
        <w:t xml:space="preserve"> 1*( ALPHA / DIGIT / "-" ) )</w:t>
      </w:r>
    </w:p>
    <w:p w14:paraId="39E3B953" w14:textId="54B2E479" w:rsidR="00FF48BB" w:rsidRDefault="00B6290E" w:rsidP="00B6290E">
      <w:pPr>
        <w:pStyle w:val="Example"/>
      </w:pPr>
      <w:proofErr w:type="spellStart"/>
      <w:r>
        <w:t>smi</w:t>
      </w:r>
      <w:proofErr w:type="spellEnd"/>
      <w:r>
        <w:t>-name          = "</w:t>
      </w:r>
      <w:proofErr w:type="spellStart"/>
      <w:r>
        <w:t>smi</w:t>
      </w:r>
      <w:proofErr w:type="spellEnd"/>
      <w:r>
        <w:t>" 1*DIGIT</w:t>
      </w:r>
    </w:p>
    <w:p w14:paraId="7F09E885" w14:textId="2A331617" w:rsidR="00FF48BB" w:rsidRDefault="00FF48BB" w:rsidP="00FF48BB">
      <w:pPr>
        <w:pStyle w:val="IEEEStdsLevel2Header"/>
      </w:pPr>
      <w:bookmarkStart w:id="120" w:name="_Toc145943000"/>
      <w:r>
        <w:t xml:space="preserve">Custom Media </w:t>
      </w:r>
      <w:r w:rsidR="00785459">
        <w:t>Tooth</w:t>
      </w:r>
      <w:r>
        <w:t xml:space="preserve"> Names</w:t>
      </w:r>
      <w:bookmarkEnd w:id="120"/>
      <w:r>
        <w:t xml:space="preserve"> </w:t>
      </w:r>
    </w:p>
    <w:p w14:paraId="3A2A3732" w14:textId="1FF14DDC" w:rsidR="00FF48BB" w:rsidRDefault="00FF48BB" w:rsidP="00FF48BB">
      <w:pPr>
        <w:pStyle w:val="IEEEStdsParagraph"/>
      </w:pPr>
      <w:r>
        <w:t xml:space="preserve">Media </w:t>
      </w:r>
      <w:r w:rsidR="00785459">
        <w:t>Tooth</w:t>
      </w:r>
      <w:r>
        <w:t xml:space="preserve"> Names </w:t>
      </w:r>
      <w:r w:rsidR="005570D7">
        <w:t xml:space="preserve">MAY </w:t>
      </w:r>
      <w:r>
        <w:t xml:space="preserve">be locally extended using a Custom Media </w:t>
      </w:r>
      <w:r w:rsidR="00785459">
        <w:t>Tooth</w:t>
      </w:r>
      <w:r>
        <w:t xml:space="preserve"> Name without an update to this specification by prefixing the names with the string "custom-", </w:t>
      </w:r>
      <w:proofErr w:type="gramStart"/>
      <w:r>
        <w:t>e.g.</w:t>
      </w:r>
      <w:proofErr w:type="gramEnd"/>
      <w:r>
        <w:t xml:space="preserve"> "custom-</w:t>
      </w:r>
      <w:proofErr w:type="spellStart"/>
      <w:r w:rsidR="00785459">
        <w:t>xyz</w:t>
      </w:r>
      <w:proofErr w:type="spellEnd"/>
      <w:r w:rsidR="00785459">
        <w:t>-tooth</w:t>
      </w:r>
      <w:r>
        <w:t>". The format is defined by the following ABNF [STD68]:</w:t>
      </w:r>
    </w:p>
    <w:p w14:paraId="0094485E" w14:textId="749F3275" w:rsidR="00FF48BB" w:rsidRDefault="00FF48BB" w:rsidP="00FF48BB">
      <w:pPr>
        <w:pStyle w:val="Example"/>
      </w:pPr>
      <w:r>
        <w:t>custom-</w:t>
      </w:r>
      <w:r w:rsidR="00785459">
        <w:t>tooth</w:t>
      </w:r>
      <w:r>
        <w:t xml:space="preserve">-name = "custom-" </w:t>
      </w:r>
      <w:r w:rsidR="00B11B00">
        <w:t>base</w:t>
      </w:r>
      <w:r>
        <w:t>-name</w:t>
      </w:r>
    </w:p>
    <w:p w14:paraId="53A8F166" w14:textId="30970285" w:rsidR="00FF48BB" w:rsidRDefault="00BD262F" w:rsidP="00BD262F">
      <w:pPr>
        <w:pStyle w:val="Example"/>
      </w:pPr>
      <w:r>
        <w:t xml:space="preserve">base-name         = </w:t>
      </w:r>
      <w:proofErr w:type="gramStart"/>
      <w:r>
        <w:t>( ALPHA</w:t>
      </w:r>
      <w:proofErr w:type="gramEnd"/>
      <w:r>
        <w:t xml:space="preserve"> / DIGIT ) *( ALPHA / DIGIT / "-"</w:t>
      </w:r>
      <w:r w:rsidR="00ED7A4C">
        <w:t xml:space="preserve"> / "."</w:t>
      </w:r>
      <w:r>
        <w:t xml:space="preserve"> )</w:t>
      </w:r>
    </w:p>
    <w:p w14:paraId="1968BCFF" w14:textId="77777777" w:rsidR="00BD262F" w:rsidRDefault="00BD262F">
      <w:pPr>
        <w:rPr>
          <w:b/>
          <w:sz w:val="32"/>
          <w:szCs w:val="20"/>
        </w:rPr>
      </w:pPr>
      <w:r>
        <w:br w:type="page"/>
      </w:r>
    </w:p>
    <w:p w14:paraId="6C8F5F56" w14:textId="385072F7" w:rsidR="00777254" w:rsidRDefault="00E0368E" w:rsidP="008047C5">
      <w:pPr>
        <w:pStyle w:val="IEEEStdsLevel1Header"/>
      </w:pPr>
      <w:bookmarkStart w:id="121" w:name="_Toc1558517"/>
      <w:bookmarkStart w:id="122" w:name="_Toc1558882"/>
      <w:bookmarkStart w:id="123" w:name="_Toc1559341"/>
      <w:bookmarkStart w:id="124" w:name="_Toc1559700"/>
      <w:bookmarkStart w:id="125" w:name="_Toc145943001"/>
      <w:bookmarkEnd w:id="102"/>
      <w:r>
        <w:lastRenderedPageBreak/>
        <w:t>Conformance Requirements</w:t>
      </w:r>
      <w:bookmarkEnd w:id="121"/>
      <w:bookmarkEnd w:id="122"/>
      <w:bookmarkEnd w:id="123"/>
      <w:bookmarkEnd w:id="124"/>
      <w:bookmarkEnd w:id="125"/>
    </w:p>
    <w:p w14:paraId="1C11131C" w14:textId="3E066F60" w:rsidR="00455075" w:rsidRDefault="00455075" w:rsidP="008047C5">
      <w:pPr>
        <w:pStyle w:val="IEEEStdsParagraph"/>
        <w:rPr>
          <w:snapToGrid w:val="0"/>
        </w:rPr>
      </w:pPr>
      <w:bookmarkStart w:id="126" w:name="_Ref461025775"/>
      <w:bookmarkStart w:id="127" w:name="_Toc464897993"/>
      <w:bookmarkStart w:id="128" w:name="_Toc473701727"/>
      <w:bookmarkStart w:id="129" w:name="_Toc497550904"/>
      <w:bookmarkStart w:id="130" w:name="_Toc497616990"/>
      <w:r>
        <w:rPr>
          <w:snapToGrid w:val="0"/>
        </w:rPr>
        <w:t>Implementations conforming to this specification MUST:</w:t>
      </w:r>
    </w:p>
    <w:p w14:paraId="45EA0674" w14:textId="42167CA4" w:rsidR="00455075" w:rsidRPr="00D0660C" w:rsidRDefault="00455075" w:rsidP="00B014AE">
      <w:pPr>
        <w:pStyle w:val="NumberedList"/>
        <w:numPr>
          <w:ilvl w:val="0"/>
          <w:numId w:val="5"/>
        </w:numPr>
        <w:rPr>
          <w:snapToGrid w:val="0"/>
        </w:rPr>
      </w:pPr>
      <w:r w:rsidRPr="00D0660C">
        <w:rPr>
          <w:snapToGrid w:val="0"/>
        </w:rPr>
        <w:t xml:space="preserve">Support media type names as defined in section </w:t>
      </w:r>
      <w:r w:rsidR="00BF0927">
        <w:rPr>
          <w:snapToGrid w:val="0"/>
        </w:rPr>
        <w:fldChar w:fldCharType="begin"/>
      </w:r>
      <w:r w:rsidR="00BF0927">
        <w:rPr>
          <w:snapToGrid w:val="0"/>
        </w:rPr>
        <w:instrText xml:space="preserve"> REF _Ref227039306 \r \h </w:instrText>
      </w:r>
      <w:r w:rsidR="00BF0927">
        <w:rPr>
          <w:snapToGrid w:val="0"/>
        </w:rPr>
      </w:r>
      <w:r w:rsidR="00BF0927">
        <w:rPr>
          <w:snapToGrid w:val="0"/>
        </w:rPr>
        <w:fldChar w:fldCharType="separate"/>
      </w:r>
      <w:r w:rsidR="007570FC">
        <w:rPr>
          <w:snapToGrid w:val="0"/>
        </w:rPr>
        <w:t>3</w:t>
      </w:r>
      <w:r w:rsidR="00BF0927">
        <w:rPr>
          <w:snapToGrid w:val="0"/>
        </w:rPr>
        <w:fldChar w:fldCharType="end"/>
      </w:r>
      <w:r w:rsidRPr="00D0660C">
        <w:rPr>
          <w:snapToGrid w:val="0"/>
        </w:rPr>
        <w:t>,</w:t>
      </w:r>
    </w:p>
    <w:p w14:paraId="5B004ACF" w14:textId="47BF2E27" w:rsidR="00455075" w:rsidRDefault="00455075" w:rsidP="00C01840">
      <w:pPr>
        <w:pStyle w:val="NumberedList"/>
        <w:rPr>
          <w:snapToGrid w:val="0"/>
        </w:rPr>
      </w:pPr>
      <w:r>
        <w:rPr>
          <w:snapToGrid w:val="0"/>
        </w:rPr>
        <w:t xml:space="preserve">Support color names as defined in section </w:t>
      </w:r>
      <w:r>
        <w:rPr>
          <w:snapToGrid w:val="0"/>
        </w:rPr>
        <w:fldChar w:fldCharType="begin"/>
      </w:r>
      <w:r>
        <w:rPr>
          <w:snapToGrid w:val="0"/>
        </w:rPr>
        <w:instrText xml:space="preserve"> REF _Ref204850471 \r \h </w:instrText>
      </w:r>
      <w:r>
        <w:rPr>
          <w:snapToGrid w:val="0"/>
        </w:rPr>
      </w:r>
      <w:r>
        <w:rPr>
          <w:snapToGrid w:val="0"/>
        </w:rPr>
        <w:fldChar w:fldCharType="separate"/>
      </w:r>
      <w:r w:rsidR="007570FC">
        <w:rPr>
          <w:snapToGrid w:val="0"/>
        </w:rPr>
        <w:t>4</w:t>
      </w:r>
      <w:r>
        <w:rPr>
          <w:snapToGrid w:val="0"/>
        </w:rPr>
        <w:fldChar w:fldCharType="end"/>
      </w:r>
      <w:r>
        <w:rPr>
          <w:snapToGrid w:val="0"/>
        </w:rPr>
        <w:t>,</w:t>
      </w:r>
    </w:p>
    <w:p w14:paraId="2D4FDF6D" w14:textId="1E4DA89E" w:rsidR="00455075" w:rsidRDefault="00455075">
      <w:pPr>
        <w:pStyle w:val="NumberedList"/>
        <w:rPr>
          <w:snapToGrid w:val="0"/>
        </w:rPr>
      </w:pPr>
      <w:r>
        <w:rPr>
          <w:snapToGrid w:val="0"/>
        </w:rPr>
        <w:t xml:space="preserve">Support size names as defined in section </w:t>
      </w:r>
      <w:r>
        <w:rPr>
          <w:snapToGrid w:val="0"/>
        </w:rPr>
        <w:fldChar w:fldCharType="begin"/>
      </w:r>
      <w:r>
        <w:rPr>
          <w:snapToGrid w:val="0"/>
        </w:rPr>
        <w:instrText xml:space="preserve"> REF _Ref204850491 \r \h </w:instrText>
      </w:r>
      <w:r>
        <w:rPr>
          <w:snapToGrid w:val="0"/>
        </w:rPr>
      </w:r>
      <w:r>
        <w:rPr>
          <w:snapToGrid w:val="0"/>
        </w:rPr>
        <w:fldChar w:fldCharType="separate"/>
      </w:r>
      <w:r w:rsidR="007570FC">
        <w:rPr>
          <w:snapToGrid w:val="0"/>
        </w:rPr>
        <w:t>5</w:t>
      </w:r>
      <w:r>
        <w:rPr>
          <w:snapToGrid w:val="0"/>
        </w:rPr>
        <w:fldChar w:fldCharType="end"/>
      </w:r>
      <w:r>
        <w:rPr>
          <w:snapToGrid w:val="0"/>
        </w:rPr>
        <w:t>,</w:t>
      </w:r>
    </w:p>
    <w:p w14:paraId="1711D4F1" w14:textId="4E6751B5" w:rsidR="00455075" w:rsidRDefault="00455075">
      <w:pPr>
        <w:pStyle w:val="NumberedList"/>
        <w:rPr>
          <w:snapToGrid w:val="0"/>
        </w:rPr>
      </w:pPr>
      <w:r>
        <w:rPr>
          <w:snapToGrid w:val="0"/>
        </w:rPr>
        <w:t xml:space="preserve">Support coating names as defined in section </w:t>
      </w:r>
      <w:r w:rsidR="00BF0927">
        <w:rPr>
          <w:snapToGrid w:val="0"/>
        </w:rPr>
        <w:fldChar w:fldCharType="begin"/>
      </w:r>
      <w:r w:rsidR="00BF0927">
        <w:rPr>
          <w:snapToGrid w:val="0"/>
        </w:rPr>
        <w:instrText xml:space="preserve"> REF _Ref227039316 \r \h </w:instrText>
      </w:r>
      <w:r w:rsidR="00BF0927">
        <w:rPr>
          <w:snapToGrid w:val="0"/>
        </w:rPr>
      </w:r>
      <w:r w:rsidR="00BF0927">
        <w:rPr>
          <w:snapToGrid w:val="0"/>
        </w:rPr>
        <w:fldChar w:fldCharType="separate"/>
      </w:r>
      <w:r w:rsidR="007570FC">
        <w:rPr>
          <w:snapToGrid w:val="0"/>
        </w:rPr>
        <w:t>6</w:t>
      </w:r>
      <w:r w:rsidR="00BF0927">
        <w:rPr>
          <w:snapToGrid w:val="0"/>
        </w:rPr>
        <w:fldChar w:fldCharType="end"/>
      </w:r>
      <w:r>
        <w:rPr>
          <w:snapToGrid w:val="0"/>
        </w:rPr>
        <w:t>,</w:t>
      </w:r>
    </w:p>
    <w:p w14:paraId="39A8DDB1" w14:textId="448620FC" w:rsidR="00455075" w:rsidRDefault="00455075">
      <w:pPr>
        <w:pStyle w:val="NumberedList"/>
        <w:rPr>
          <w:snapToGrid w:val="0"/>
        </w:rPr>
      </w:pPr>
      <w:r>
        <w:rPr>
          <w:snapToGrid w:val="0"/>
        </w:rPr>
        <w:t xml:space="preserve">Support source names as defined in section </w:t>
      </w:r>
      <w:r>
        <w:rPr>
          <w:snapToGrid w:val="0"/>
        </w:rPr>
        <w:fldChar w:fldCharType="begin"/>
      </w:r>
      <w:r>
        <w:rPr>
          <w:snapToGrid w:val="0"/>
        </w:rPr>
        <w:instrText xml:space="preserve"> REF _Ref204850509 \r \h </w:instrText>
      </w:r>
      <w:r>
        <w:rPr>
          <w:snapToGrid w:val="0"/>
        </w:rPr>
      </w:r>
      <w:r>
        <w:rPr>
          <w:snapToGrid w:val="0"/>
        </w:rPr>
        <w:fldChar w:fldCharType="separate"/>
      </w:r>
      <w:r w:rsidR="007570FC">
        <w:rPr>
          <w:snapToGrid w:val="0"/>
        </w:rPr>
        <w:t>7</w:t>
      </w:r>
      <w:r>
        <w:rPr>
          <w:snapToGrid w:val="0"/>
        </w:rPr>
        <w:fldChar w:fldCharType="end"/>
      </w:r>
      <w:r>
        <w:rPr>
          <w:snapToGrid w:val="0"/>
        </w:rPr>
        <w:t>,</w:t>
      </w:r>
    </w:p>
    <w:p w14:paraId="3BED37C2" w14:textId="77777777" w:rsidR="002A41BA" w:rsidRDefault="00455075">
      <w:pPr>
        <w:pStyle w:val="NumberedList"/>
        <w:rPr>
          <w:snapToGrid w:val="0"/>
        </w:rPr>
      </w:pPr>
      <w:r>
        <w:rPr>
          <w:snapToGrid w:val="0"/>
        </w:rPr>
        <w:t xml:space="preserve">Support tooth names as defined in section </w:t>
      </w:r>
      <w:r>
        <w:rPr>
          <w:snapToGrid w:val="0"/>
        </w:rPr>
        <w:fldChar w:fldCharType="begin"/>
      </w:r>
      <w:r>
        <w:rPr>
          <w:snapToGrid w:val="0"/>
        </w:rPr>
        <w:instrText xml:space="preserve"> REF _Ref204850552 \r \h </w:instrText>
      </w:r>
      <w:r>
        <w:rPr>
          <w:snapToGrid w:val="0"/>
        </w:rPr>
      </w:r>
      <w:r>
        <w:rPr>
          <w:snapToGrid w:val="0"/>
        </w:rPr>
        <w:fldChar w:fldCharType="separate"/>
      </w:r>
      <w:r w:rsidR="007570FC">
        <w:rPr>
          <w:snapToGrid w:val="0"/>
        </w:rPr>
        <w:t>8</w:t>
      </w:r>
      <w:r>
        <w:rPr>
          <w:snapToGrid w:val="0"/>
        </w:rPr>
        <w:fldChar w:fldCharType="end"/>
      </w:r>
      <w:r w:rsidR="002A41BA">
        <w:rPr>
          <w:snapToGrid w:val="0"/>
        </w:rPr>
        <w:t>,</w:t>
      </w:r>
    </w:p>
    <w:p w14:paraId="3CE0D92F" w14:textId="77777777" w:rsidR="002A41BA" w:rsidRDefault="002A41BA">
      <w:pPr>
        <w:pStyle w:val="NumberedList"/>
        <w:rPr>
          <w:snapToGrid w:val="0"/>
        </w:rPr>
      </w:pPr>
      <w:r>
        <w:rPr>
          <w:snapToGrid w:val="0"/>
        </w:rPr>
        <w:t xml:space="preserve">Support the internationalization considerations defined in section </w:t>
      </w:r>
      <w:r>
        <w:rPr>
          <w:snapToGrid w:val="0"/>
        </w:rPr>
        <w:fldChar w:fldCharType="begin"/>
      </w:r>
      <w:r>
        <w:rPr>
          <w:snapToGrid w:val="0"/>
        </w:rPr>
        <w:instrText xml:space="preserve"> REF _Ref214698828 \r \h </w:instrText>
      </w:r>
      <w:r>
        <w:rPr>
          <w:snapToGrid w:val="0"/>
        </w:rPr>
      </w:r>
      <w:r>
        <w:rPr>
          <w:snapToGrid w:val="0"/>
        </w:rPr>
        <w:fldChar w:fldCharType="separate"/>
      </w:r>
      <w:r w:rsidR="007570FC">
        <w:rPr>
          <w:snapToGrid w:val="0"/>
        </w:rPr>
        <w:t>10</w:t>
      </w:r>
      <w:r>
        <w:rPr>
          <w:snapToGrid w:val="0"/>
        </w:rPr>
        <w:fldChar w:fldCharType="end"/>
      </w:r>
      <w:r>
        <w:rPr>
          <w:snapToGrid w:val="0"/>
        </w:rPr>
        <w:t>, and</w:t>
      </w:r>
    </w:p>
    <w:p w14:paraId="4E7F4DD6" w14:textId="24B3A1EA" w:rsidR="00455075" w:rsidRDefault="002A41BA">
      <w:pPr>
        <w:pStyle w:val="NumberedList"/>
        <w:rPr>
          <w:snapToGrid w:val="0"/>
        </w:rPr>
      </w:pPr>
      <w:r>
        <w:rPr>
          <w:snapToGrid w:val="0"/>
        </w:rPr>
        <w:t>Support the security</w:t>
      </w:r>
      <w:r w:rsidR="00EE090F">
        <w:rPr>
          <w:snapToGrid w:val="0"/>
        </w:rPr>
        <w:t xml:space="preserve"> and privacy</w:t>
      </w:r>
      <w:r>
        <w:rPr>
          <w:snapToGrid w:val="0"/>
        </w:rPr>
        <w:t xml:space="preserve"> considerations defined in section </w:t>
      </w:r>
      <w:r>
        <w:rPr>
          <w:snapToGrid w:val="0"/>
        </w:rPr>
        <w:fldChar w:fldCharType="begin"/>
      </w:r>
      <w:r>
        <w:rPr>
          <w:snapToGrid w:val="0"/>
        </w:rPr>
        <w:instrText xml:space="preserve"> REF _Ref214698853 \r \h </w:instrText>
      </w:r>
      <w:r>
        <w:rPr>
          <w:snapToGrid w:val="0"/>
        </w:rPr>
      </w:r>
      <w:r>
        <w:rPr>
          <w:snapToGrid w:val="0"/>
        </w:rPr>
        <w:fldChar w:fldCharType="separate"/>
      </w:r>
      <w:r w:rsidR="007570FC">
        <w:rPr>
          <w:snapToGrid w:val="0"/>
        </w:rPr>
        <w:t>11</w:t>
      </w:r>
      <w:r>
        <w:rPr>
          <w:snapToGrid w:val="0"/>
        </w:rPr>
        <w:fldChar w:fldCharType="end"/>
      </w:r>
      <w:r w:rsidR="00455075">
        <w:rPr>
          <w:snapToGrid w:val="0"/>
        </w:rPr>
        <w:t>.</w:t>
      </w:r>
    </w:p>
    <w:p w14:paraId="229F155E" w14:textId="506309AE" w:rsidR="00F23951" w:rsidRDefault="00F23951" w:rsidP="00F23951">
      <w:pPr>
        <w:pStyle w:val="IEEEStdsParagraph"/>
        <w:rPr>
          <w:snapToGrid w:val="0"/>
        </w:rPr>
      </w:pPr>
      <w:r>
        <w:rPr>
          <w:snapToGrid w:val="0"/>
        </w:rPr>
        <w:t>Media Names defined in this specification are presented using lowercase characters. Other referencing standards can impose case sensitive rules if necessary. For interoperability and implementation efficiency, this specification strongly recommends these names be used in the lowercase form defined in this document.</w:t>
      </w:r>
    </w:p>
    <w:p w14:paraId="0AADB8DF" w14:textId="77777777" w:rsidR="00777254" w:rsidRDefault="00E0368E" w:rsidP="008047C5">
      <w:pPr>
        <w:pStyle w:val="IEEEStdsLevel1Header"/>
      </w:pPr>
      <w:bookmarkStart w:id="131" w:name="_Toc1558519"/>
      <w:bookmarkStart w:id="132" w:name="_Toc1558884"/>
      <w:bookmarkStart w:id="133" w:name="_Toc1559343"/>
      <w:bookmarkStart w:id="134" w:name="_Toc1559702"/>
      <w:bookmarkStart w:id="135" w:name="_Ref214698828"/>
      <w:bookmarkStart w:id="136" w:name="_Toc145943002"/>
      <w:r>
        <w:t>Internationalization Considerations</w:t>
      </w:r>
      <w:bookmarkEnd w:id="126"/>
      <w:bookmarkEnd w:id="127"/>
      <w:bookmarkEnd w:id="128"/>
      <w:bookmarkEnd w:id="129"/>
      <w:bookmarkEnd w:id="130"/>
      <w:bookmarkEnd w:id="131"/>
      <w:bookmarkEnd w:id="132"/>
      <w:bookmarkEnd w:id="133"/>
      <w:bookmarkEnd w:id="134"/>
      <w:bookmarkEnd w:id="135"/>
      <w:bookmarkEnd w:id="136"/>
    </w:p>
    <w:p w14:paraId="21232F91" w14:textId="77777777" w:rsidR="00233617" w:rsidRDefault="00233617" w:rsidP="00233617">
      <w:pPr>
        <w:pStyle w:val="IEEEStdsParagraph"/>
        <w:rPr>
          <w:rFonts w:eastAsia="MS Mincho"/>
        </w:rPr>
      </w:pPr>
      <w:bookmarkStart w:id="137" w:name="_Toc464897994"/>
      <w:bookmarkStart w:id="138" w:name="_Toc473701728"/>
      <w:bookmarkStart w:id="139" w:name="_Toc497550905"/>
      <w:bookmarkStart w:id="140" w:name="_Toc497616991"/>
      <w:r w:rsidRPr="00021826">
        <w:rPr>
          <w:rFonts w:eastAsia="MS Mincho"/>
        </w:rPr>
        <w:t>For interoperability and basic support for multiple languages, conforming implementations MUST support</w:t>
      </w:r>
      <w:r>
        <w:rPr>
          <w:rFonts w:eastAsia="MS Mincho"/>
        </w:rPr>
        <w:t>:</w:t>
      </w:r>
    </w:p>
    <w:p w14:paraId="5DE48951" w14:textId="77777777" w:rsidR="00233617" w:rsidRPr="00233617" w:rsidRDefault="00233617" w:rsidP="00233617">
      <w:pPr>
        <w:pStyle w:val="NumberedList"/>
        <w:numPr>
          <w:ilvl w:val="0"/>
          <w:numId w:val="9"/>
        </w:numPr>
        <w:rPr>
          <w:rFonts w:eastAsia="MS Mincho"/>
        </w:rPr>
      </w:pPr>
      <w:r w:rsidRPr="00233617">
        <w:rPr>
          <w:rFonts w:eastAsia="MS Mincho"/>
        </w:rPr>
        <w:t xml:space="preserve">The Universal Character Set (UCS) Transformation Format -- 8 </w:t>
      </w:r>
      <w:proofErr w:type="gramStart"/>
      <w:r w:rsidRPr="00233617">
        <w:rPr>
          <w:rFonts w:eastAsia="MS Mincho"/>
        </w:rPr>
        <w:t>bit</w:t>
      </w:r>
      <w:proofErr w:type="gramEnd"/>
      <w:r w:rsidRPr="00233617">
        <w:rPr>
          <w:rFonts w:eastAsia="MS Mincho"/>
        </w:rPr>
        <w:t xml:space="preserve"> (UTF-8) [STD63] encoding of Unicode [UNICODE] [ISO10646]; and</w:t>
      </w:r>
    </w:p>
    <w:p w14:paraId="2374D8BF" w14:textId="77777777" w:rsidR="00233617" w:rsidRPr="00B332C0" w:rsidRDefault="00233617" w:rsidP="00233617">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54ABD594" w14:textId="77777777" w:rsidR="00233617" w:rsidRPr="00B332C0" w:rsidRDefault="00233617" w:rsidP="00233617">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5F2D5F76" w14:textId="77777777" w:rsidR="00233617" w:rsidRDefault="00233617" w:rsidP="00233617">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6AB423C2" w14:textId="77777777" w:rsidR="00233617" w:rsidRPr="0074378D" w:rsidRDefault="00233617" w:rsidP="00233617">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1BCCA6EA" w14:textId="77777777" w:rsidR="00233617" w:rsidRPr="0074378D" w:rsidRDefault="00233617" w:rsidP="00233617">
      <w:pPr>
        <w:pStyle w:val="ListParagraph"/>
        <w:rPr>
          <w:rFonts w:eastAsia="MS Mincho"/>
          <w:lang w:val="en-CA"/>
        </w:rPr>
      </w:pPr>
      <w:r w:rsidRPr="0074378D">
        <w:rPr>
          <w:rFonts w:eastAsia="MS Mincho"/>
          <w:lang w:val="en-CA"/>
        </w:rPr>
        <w:t>Unicode Bidirectional Algorithm [UAX9] – left-to-right, right-to-left, and vertical</w:t>
      </w:r>
    </w:p>
    <w:p w14:paraId="152C25E5" w14:textId="77777777" w:rsidR="00233617" w:rsidRPr="0074378D" w:rsidRDefault="00233617" w:rsidP="00233617">
      <w:pPr>
        <w:pStyle w:val="ListParagraph"/>
        <w:rPr>
          <w:rFonts w:eastAsia="MS Mincho"/>
          <w:lang w:val="en-CA"/>
        </w:rPr>
      </w:pPr>
      <w:r w:rsidRPr="0074378D">
        <w:rPr>
          <w:rFonts w:eastAsia="MS Mincho"/>
          <w:lang w:val="en-CA"/>
        </w:rPr>
        <w:t xml:space="preserve">Unicode Line Breaking Algorithm [UAX14] – character classes and </w:t>
      </w:r>
      <w:proofErr w:type="gramStart"/>
      <w:r w:rsidRPr="0074378D">
        <w:rPr>
          <w:rFonts w:eastAsia="MS Mincho"/>
          <w:lang w:val="en-CA"/>
        </w:rPr>
        <w:t>wrapping</w:t>
      </w:r>
      <w:proofErr w:type="gramEnd"/>
    </w:p>
    <w:p w14:paraId="59B66F39" w14:textId="77777777" w:rsidR="00233617" w:rsidRPr="0074378D" w:rsidRDefault="00233617" w:rsidP="00233617">
      <w:pPr>
        <w:pStyle w:val="ListParagraph"/>
        <w:rPr>
          <w:rFonts w:eastAsia="MS Mincho"/>
          <w:lang w:val="en-CA"/>
        </w:rPr>
      </w:pPr>
      <w:r w:rsidRPr="0074378D">
        <w:rPr>
          <w:rFonts w:eastAsia="MS Mincho"/>
          <w:lang w:val="en-CA"/>
        </w:rPr>
        <w:t>Unicode Normalization Forms [UAX15] – especially NFC for [RFC5198]</w:t>
      </w:r>
    </w:p>
    <w:p w14:paraId="46D5BDEA" w14:textId="77777777" w:rsidR="00233617" w:rsidRPr="0074378D" w:rsidRDefault="00233617" w:rsidP="00233617">
      <w:pPr>
        <w:pStyle w:val="ListParagraph"/>
        <w:rPr>
          <w:rFonts w:eastAsia="MS Mincho"/>
          <w:lang w:val="en-CA"/>
        </w:rPr>
      </w:pPr>
      <w:r w:rsidRPr="0074378D">
        <w:rPr>
          <w:rFonts w:eastAsia="MS Mincho"/>
          <w:lang w:val="en-CA"/>
        </w:rPr>
        <w:lastRenderedPageBreak/>
        <w:t>Unicode Text Segmentation [UAX29] – grapheme clusters, words, sentences</w:t>
      </w:r>
    </w:p>
    <w:p w14:paraId="10E39C8B" w14:textId="77777777" w:rsidR="00233617" w:rsidRPr="0074378D" w:rsidRDefault="00233617" w:rsidP="00233617">
      <w:pPr>
        <w:pStyle w:val="ListParagraph"/>
        <w:rPr>
          <w:rFonts w:eastAsia="MS Mincho"/>
          <w:lang w:val="en-CA"/>
        </w:rPr>
      </w:pPr>
      <w:r w:rsidRPr="0074378D">
        <w:rPr>
          <w:rFonts w:eastAsia="MS Mincho"/>
          <w:lang w:val="en-CA"/>
        </w:rPr>
        <w:t xml:space="preserve">Unicode Identifier and Pattern Syntax [UAX31] – identifier use and </w:t>
      </w:r>
      <w:proofErr w:type="gramStart"/>
      <w:r w:rsidRPr="0074378D">
        <w:rPr>
          <w:rFonts w:eastAsia="MS Mincho"/>
          <w:lang w:val="en-CA"/>
        </w:rPr>
        <w:t>normalization</w:t>
      </w:r>
      <w:proofErr w:type="gramEnd"/>
    </w:p>
    <w:p w14:paraId="06F92E82" w14:textId="77777777" w:rsidR="00233617" w:rsidRPr="0074378D" w:rsidRDefault="00233617" w:rsidP="00233617">
      <w:pPr>
        <w:pStyle w:val="ListParagraph"/>
        <w:rPr>
          <w:rFonts w:eastAsia="MS Mincho"/>
          <w:lang w:val="en-CA"/>
        </w:rPr>
      </w:pPr>
      <w:r w:rsidRPr="0074378D">
        <w:rPr>
          <w:rFonts w:eastAsia="MS Mincho"/>
          <w:lang w:val="en-CA"/>
        </w:rPr>
        <w:t>Unicode Collation Algorithm [UTS10] – sorting</w:t>
      </w:r>
    </w:p>
    <w:p w14:paraId="2079D292" w14:textId="77777777" w:rsidR="00233617" w:rsidRPr="0074378D" w:rsidRDefault="00233617" w:rsidP="00233617">
      <w:pPr>
        <w:pStyle w:val="ListParagraph"/>
        <w:rPr>
          <w:rFonts w:eastAsia="MS Mincho"/>
          <w:lang w:val="en-CA"/>
        </w:rPr>
      </w:pPr>
      <w:r w:rsidRPr="0074378D">
        <w:rPr>
          <w:rFonts w:eastAsia="MS Mincho"/>
          <w:lang w:val="en-CA"/>
        </w:rPr>
        <w:t>Unicode Locale Data Markup Language [UTS35] – locale databases</w:t>
      </w:r>
    </w:p>
    <w:p w14:paraId="7C8FFE5B" w14:textId="77777777" w:rsidR="00233617" w:rsidRPr="0074378D" w:rsidRDefault="00233617" w:rsidP="00233617">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3B1DE8A9" w14:textId="77777777" w:rsidR="00233617" w:rsidRPr="0074378D" w:rsidRDefault="00233617" w:rsidP="00233617">
      <w:pPr>
        <w:pStyle w:val="ListParagraph"/>
        <w:rPr>
          <w:rFonts w:eastAsia="MS Mincho"/>
          <w:lang w:val="en-CA"/>
        </w:rPr>
      </w:pPr>
      <w:r w:rsidRPr="0074378D">
        <w:rPr>
          <w:rFonts w:eastAsia="MS Mincho"/>
          <w:lang w:val="en-CA"/>
        </w:rPr>
        <w:t>Unicode Character Encoding Model [UTR17] – multi-layer character model</w:t>
      </w:r>
    </w:p>
    <w:p w14:paraId="05738220" w14:textId="77777777" w:rsidR="00233617" w:rsidRPr="0074378D" w:rsidRDefault="00233617" w:rsidP="00233617">
      <w:pPr>
        <w:pStyle w:val="ListParagraph"/>
        <w:rPr>
          <w:rFonts w:eastAsia="MS Mincho"/>
          <w:lang w:val="en-CA"/>
        </w:rPr>
      </w:pPr>
      <w:r w:rsidRPr="0074378D">
        <w:rPr>
          <w:rFonts w:eastAsia="MS Mincho"/>
          <w:lang w:val="en-CA"/>
        </w:rPr>
        <w:t>Unicode Character Property Model [UTR23] – character properties</w:t>
      </w:r>
    </w:p>
    <w:p w14:paraId="4599E854" w14:textId="37AD0FA1" w:rsidR="00777254" w:rsidRDefault="00233617" w:rsidP="00FC3C9E">
      <w:pPr>
        <w:pStyle w:val="ListParagraph"/>
      </w:pPr>
      <w:r w:rsidRPr="0074378D">
        <w:rPr>
          <w:rFonts w:eastAsia="MS Mincho"/>
          <w:lang w:val="en-CA"/>
        </w:rPr>
        <w:t>Unicode Conformance Model [UTR33] – Unicode conformance basis</w:t>
      </w:r>
    </w:p>
    <w:p w14:paraId="3C72BA85" w14:textId="6D240140" w:rsidR="00777254" w:rsidRDefault="00E0368E" w:rsidP="008047C5">
      <w:pPr>
        <w:pStyle w:val="IEEEStdsLevel1Header"/>
      </w:pPr>
      <w:bookmarkStart w:id="141" w:name="_Toc1558520"/>
      <w:bookmarkStart w:id="142" w:name="_Toc1558885"/>
      <w:bookmarkStart w:id="143" w:name="_Toc1559344"/>
      <w:bookmarkStart w:id="144" w:name="_Toc1559703"/>
      <w:bookmarkStart w:id="145" w:name="_Ref214698853"/>
      <w:bookmarkStart w:id="146" w:name="_Toc145943003"/>
      <w:r>
        <w:t xml:space="preserve">Security </w:t>
      </w:r>
      <w:r w:rsidR="001B2C40">
        <w:t xml:space="preserve">and Privacy </w:t>
      </w:r>
      <w:r>
        <w:t>Considerations</w:t>
      </w:r>
      <w:bookmarkEnd w:id="137"/>
      <w:bookmarkEnd w:id="138"/>
      <w:bookmarkEnd w:id="139"/>
      <w:bookmarkEnd w:id="140"/>
      <w:bookmarkEnd w:id="141"/>
      <w:bookmarkEnd w:id="142"/>
      <w:bookmarkEnd w:id="143"/>
      <w:bookmarkEnd w:id="144"/>
      <w:bookmarkEnd w:id="145"/>
      <w:bookmarkEnd w:id="146"/>
    </w:p>
    <w:p w14:paraId="186A4CF9" w14:textId="69B74111" w:rsidR="00777254" w:rsidRDefault="00176B7F" w:rsidP="008047C5">
      <w:pPr>
        <w:pStyle w:val="IEEEStdsParagraph"/>
        <w:rPr>
          <w:rFonts w:eastAsia="MS Mincho"/>
        </w:rPr>
      </w:pPr>
      <w:bookmarkStart w:id="147" w:name="_Toc497885856"/>
      <w:r w:rsidRPr="00C72D07">
        <w:rPr>
          <w:rFonts w:eastAsia="MS Mincho"/>
        </w:rPr>
        <w:t xml:space="preserve">The </w:t>
      </w:r>
      <w:r w:rsidR="009274E4">
        <w:rPr>
          <w:rFonts w:eastAsia="MS Mincho"/>
        </w:rPr>
        <w:t xml:space="preserve">media </w:t>
      </w:r>
      <w:r>
        <w:rPr>
          <w:rFonts w:eastAsia="MS Mincho"/>
        </w:rPr>
        <w:t>name</w:t>
      </w:r>
      <w:r w:rsidRPr="00C72D07">
        <w:rPr>
          <w:rFonts w:eastAsia="MS Mincho"/>
        </w:rPr>
        <w:t>s defined in this document require the same security</w:t>
      </w:r>
      <w:r w:rsidR="001B2C40">
        <w:rPr>
          <w:rFonts w:eastAsia="MS Mincho"/>
        </w:rPr>
        <w:t xml:space="preserve"> and privacy</w:t>
      </w:r>
      <w:r w:rsidRPr="00C72D07">
        <w:rPr>
          <w:rFonts w:eastAsia="MS Mincho"/>
        </w:rPr>
        <w:t xml:space="preserve"> considerations as defined in</w:t>
      </w:r>
      <w:r>
        <w:rPr>
          <w:rFonts w:eastAsia="MS Mincho"/>
        </w:rPr>
        <w:t xml:space="preserve"> the I</w:t>
      </w:r>
      <w:r w:rsidR="001B2C40">
        <w:rPr>
          <w:rFonts w:eastAsia="MS Mincho"/>
        </w:rPr>
        <w:t>nternet Printing Protocol</w:t>
      </w:r>
      <w:r>
        <w:rPr>
          <w:rFonts w:eastAsia="MS Mincho"/>
        </w:rPr>
        <w:t>/1.1</w:t>
      </w:r>
      <w:r w:rsidRPr="00C72D07">
        <w:rPr>
          <w:rFonts w:eastAsia="MS Mincho"/>
        </w:rPr>
        <w:t xml:space="preserve"> [</w:t>
      </w:r>
      <w:r w:rsidR="001B2C40">
        <w:rPr>
          <w:rFonts w:eastAsia="MS Mincho"/>
        </w:rPr>
        <w:t>STD92</w:t>
      </w:r>
      <w:r w:rsidRPr="00C72D07">
        <w:rPr>
          <w:rFonts w:eastAsia="MS Mincho"/>
        </w:rPr>
        <w:t>].</w:t>
      </w:r>
    </w:p>
    <w:p w14:paraId="79167D75" w14:textId="77777777" w:rsidR="00233617" w:rsidRPr="0074378D" w:rsidRDefault="00233617" w:rsidP="00233617">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6ED7D994" w14:textId="77777777" w:rsidR="00233617" w:rsidRPr="0074378D" w:rsidRDefault="00233617" w:rsidP="00233617">
      <w:pPr>
        <w:pStyle w:val="ListParagraph"/>
        <w:rPr>
          <w:rFonts w:eastAsia="MS Mincho"/>
          <w:lang w:val="en-CA"/>
        </w:rPr>
      </w:pPr>
      <w:r w:rsidRPr="0074378D" w:rsidDel="00D87E27">
        <w:rPr>
          <w:rFonts w:eastAsia="MS Mincho"/>
          <w:lang w:val="en-CA"/>
        </w:rPr>
        <w:t xml:space="preserve">Unicode Security Mechanisms [UTS39] – detecting and avoiding security </w:t>
      </w:r>
      <w:proofErr w:type="gramStart"/>
      <w:r w:rsidRPr="0074378D" w:rsidDel="00D87E27">
        <w:rPr>
          <w:rFonts w:eastAsia="MS Mincho"/>
          <w:lang w:val="en-CA"/>
        </w:rPr>
        <w:t>attacks</w:t>
      </w:r>
      <w:proofErr w:type="gramEnd"/>
    </w:p>
    <w:p w14:paraId="69C2E824" w14:textId="77777777" w:rsidR="00233617" w:rsidRPr="0074378D" w:rsidDel="00D87E27" w:rsidRDefault="00233617" w:rsidP="00233617">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7730C3EB" w14:textId="7550A423" w:rsidR="00233617" w:rsidRDefault="00233617" w:rsidP="00FC3C9E">
      <w:pPr>
        <w:pStyle w:val="ListParagraph"/>
      </w:pPr>
      <w:r w:rsidRPr="0074378D">
        <w:rPr>
          <w:rFonts w:eastAsia="MS Mincho"/>
          <w:lang w:val="en-CA"/>
        </w:rPr>
        <w:t>Unicode Security FAQ [UNISECFAQ] – common Unicode security issues</w:t>
      </w:r>
    </w:p>
    <w:p w14:paraId="16C1696F" w14:textId="77777777" w:rsidR="006F2728" w:rsidRDefault="006F2728">
      <w:pPr>
        <w:rPr>
          <w:b/>
          <w:sz w:val="32"/>
          <w:szCs w:val="20"/>
        </w:rPr>
      </w:pPr>
      <w:r>
        <w:br w:type="page"/>
      </w:r>
    </w:p>
    <w:p w14:paraId="4468C7F2" w14:textId="4C05D4CC" w:rsidR="00283D9D" w:rsidRDefault="00283D9D" w:rsidP="00283D9D">
      <w:pPr>
        <w:pStyle w:val="IEEEStdsLevel1Header"/>
      </w:pPr>
      <w:bookmarkStart w:id="148" w:name="_Toc145943004"/>
      <w:r>
        <w:lastRenderedPageBreak/>
        <w:t>IANA Considerations</w:t>
      </w:r>
      <w:bookmarkEnd w:id="148"/>
    </w:p>
    <w:p w14:paraId="7BF9DF2A" w14:textId="36481C0B" w:rsidR="00E41181" w:rsidRDefault="001B2C40" w:rsidP="00E41181">
      <w:pPr>
        <w:pStyle w:val="IEEEStdsLevel2Header"/>
        <w:rPr>
          <w:rFonts w:eastAsia="MS Mincho"/>
        </w:rPr>
      </w:pPr>
      <w:bookmarkStart w:id="149" w:name="_Toc180143984"/>
      <w:bookmarkStart w:id="150" w:name="_Toc145943005"/>
      <w:r>
        <w:rPr>
          <w:rFonts w:eastAsia="MS Mincho"/>
        </w:rPr>
        <w:t>Type2 Keyword</w:t>
      </w:r>
      <w:r w:rsidR="00E41181">
        <w:rPr>
          <w:rFonts w:eastAsia="MS Mincho"/>
        </w:rPr>
        <w:t xml:space="preserve"> Registrations</w:t>
      </w:r>
      <w:bookmarkEnd w:id="149"/>
      <w:bookmarkEnd w:id="150"/>
    </w:p>
    <w:p w14:paraId="734E33CE" w14:textId="77777777" w:rsidR="001B2C40" w:rsidRPr="000E4567" w:rsidRDefault="001B2C40" w:rsidP="001B2C40">
      <w:pPr>
        <w:pStyle w:val="IEEEStdsParagraph"/>
        <w:rPr>
          <w:rFonts w:eastAsia="MS Mincho"/>
        </w:rPr>
      </w:pPr>
      <w:r w:rsidRPr="000E4567">
        <w:rPr>
          <w:rFonts w:eastAsia="MS Mincho"/>
        </w:rPr>
        <w:t xml:space="preserve">The </w:t>
      </w:r>
      <w:r>
        <w:rPr>
          <w:rFonts w:eastAsia="MS Mincho"/>
        </w:rPr>
        <w:t>keyword value</w:t>
      </w:r>
      <w:r w:rsidRPr="000E4567">
        <w:rPr>
          <w:rFonts w:eastAsia="MS Mincho"/>
        </w:rPr>
        <w:t xml:space="preserv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w:t>
      </w:r>
      <w:r>
        <w:rPr>
          <w:rFonts w:eastAsia="MS Mincho"/>
        </w:rPr>
        <w:t>location</w:t>
      </w:r>
      <w:r w:rsidRPr="000E4567">
        <w:rPr>
          <w:rFonts w:eastAsia="MS Mincho"/>
        </w:rPr>
        <w:t>:</w:t>
      </w:r>
    </w:p>
    <w:p w14:paraId="1A266DFC" w14:textId="77777777" w:rsidR="001B2C40" w:rsidRPr="000E4567" w:rsidRDefault="00000000" w:rsidP="001B2C40">
      <w:pPr>
        <w:pStyle w:val="Address"/>
        <w:rPr>
          <w:rFonts w:eastAsia="MS Mincho"/>
        </w:rPr>
      </w:pPr>
      <w:hyperlink r:id="rId36" w:history="1">
        <w:r w:rsidR="001B2C40" w:rsidRPr="000C25C4">
          <w:rPr>
            <w:rStyle w:val="Hyperlink"/>
            <w:rFonts w:eastAsia="MS Mincho"/>
          </w:rPr>
          <w:t>https://www.iana.org/assignments/ipp-registrations</w:t>
        </w:r>
      </w:hyperlink>
    </w:p>
    <w:p w14:paraId="3B1CDDEB" w14:textId="54F1E2C4" w:rsidR="00E41181" w:rsidRDefault="001B2C40" w:rsidP="00E41181">
      <w:pPr>
        <w:pStyle w:val="IEEEStdsParagraph"/>
        <w:rPr>
          <w:rFonts w:eastAsia="MS Mincho"/>
        </w:rPr>
      </w:pPr>
      <w:r w:rsidRPr="000E4567">
        <w:rPr>
          <w:rFonts w:eastAsia="MS Mincho"/>
        </w:rPr>
        <w:t>The registry entries will contain the following information:</w:t>
      </w:r>
    </w:p>
    <w:p w14:paraId="5D7A648D" w14:textId="77777777" w:rsidR="00E41181" w:rsidRPr="00D8112A" w:rsidRDefault="00E41181" w:rsidP="00E41181">
      <w:pPr>
        <w:pStyle w:val="Example"/>
        <w:tabs>
          <w:tab w:val="left" w:pos="7560"/>
        </w:tabs>
      </w:pPr>
      <w:r w:rsidRPr="00D8112A">
        <w:t>Attributes (attribute syntax)</w:t>
      </w:r>
    </w:p>
    <w:p w14:paraId="3B706072" w14:textId="77777777" w:rsidR="00E41181" w:rsidRPr="00D8112A" w:rsidRDefault="00E41181" w:rsidP="00E41181">
      <w:pPr>
        <w:pStyle w:val="Example"/>
        <w:tabs>
          <w:tab w:val="left" w:pos="7560"/>
        </w:tabs>
      </w:pPr>
      <w:r w:rsidRPr="00D8112A">
        <w:t xml:space="preserve">  Keyword Attribute Value</w:t>
      </w:r>
      <w:r w:rsidRPr="00D8112A">
        <w:tab/>
        <w:t>Reference</w:t>
      </w:r>
    </w:p>
    <w:p w14:paraId="6130CC7B" w14:textId="77777777" w:rsidR="00E41181" w:rsidRPr="00D8112A" w:rsidRDefault="00E41181" w:rsidP="00E41181">
      <w:pPr>
        <w:pStyle w:val="Example"/>
        <w:tabs>
          <w:tab w:val="left" w:pos="7560"/>
        </w:tabs>
      </w:pPr>
      <w:r w:rsidRPr="00D8112A">
        <w:t xml:space="preserve">  -----------------------</w:t>
      </w:r>
      <w:r w:rsidRPr="00D8112A">
        <w:tab/>
        <w:t>---------</w:t>
      </w:r>
    </w:p>
    <w:p w14:paraId="7F355258" w14:textId="0C132EC3" w:rsidR="00E41181" w:rsidRDefault="00E41181" w:rsidP="00E41181">
      <w:pPr>
        <w:pStyle w:val="Example"/>
        <w:tabs>
          <w:tab w:val="left" w:pos="7560"/>
        </w:tabs>
      </w:pPr>
      <w:r>
        <w:t>media</w:t>
      </w:r>
      <w:r w:rsidRPr="00D8112A">
        <w:t xml:space="preserve"> (</w:t>
      </w:r>
      <w:r w:rsidR="001B2C40" w:rsidRPr="00D8112A">
        <w:t>type</w:t>
      </w:r>
      <w:r w:rsidR="001B2C40">
        <w:t>2</w:t>
      </w:r>
      <w:r w:rsidR="001B2C40" w:rsidRPr="00D8112A">
        <w:t xml:space="preserve"> </w:t>
      </w:r>
      <w:r w:rsidRPr="00D8112A">
        <w:t>keyword</w:t>
      </w:r>
      <w:r>
        <w:t xml:space="preserve"> | </w:t>
      </w:r>
      <w:proofErr w:type="gramStart"/>
      <w:r>
        <w:t>name(</w:t>
      </w:r>
      <w:proofErr w:type="gramEnd"/>
      <w:r>
        <w:t>MAX)</w:t>
      </w:r>
      <w:r w:rsidRPr="00D8112A">
        <w:t>)</w:t>
      </w:r>
      <w:r w:rsidRPr="00D8112A">
        <w:tab/>
        <w:t>[</w:t>
      </w:r>
      <w:r w:rsidR="001B2C40">
        <w:t>RFC8011</w:t>
      </w:r>
      <w:r w:rsidRPr="00D8112A">
        <w:t>]</w:t>
      </w:r>
    </w:p>
    <w:p w14:paraId="74FD33EC" w14:textId="6040E50D" w:rsidR="004A5575" w:rsidRDefault="000836F5" w:rsidP="004A5575">
      <w:pPr>
        <w:pStyle w:val="Example"/>
        <w:tabs>
          <w:tab w:val="left" w:pos="7560"/>
        </w:tabs>
      </w:pPr>
      <w:r>
        <w:t xml:space="preserve">  </w:t>
      </w:r>
      <w:r w:rsidR="004A5575">
        <w:t>asme_f_28x40in</w:t>
      </w:r>
      <w:r w:rsidR="004A5575">
        <w:tab/>
        <w:t>[PWG5101.1]</w:t>
      </w:r>
    </w:p>
    <w:p w14:paraId="30BDD222" w14:textId="660C775D" w:rsidR="004A5575" w:rsidRDefault="000836F5" w:rsidP="004A5575">
      <w:pPr>
        <w:pStyle w:val="Example"/>
        <w:tabs>
          <w:tab w:val="left" w:pos="7560"/>
        </w:tabs>
      </w:pPr>
      <w:r>
        <w:t xml:space="preserve">  </w:t>
      </w:r>
      <w:r w:rsidR="004A5575">
        <w:t>iso_2a0_1189x1682mm</w:t>
      </w:r>
      <w:r w:rsidR="004A5575">
        <w:tab/>
        <w:t>[PWG5101.1]</w:t>
      </w:r>
    </w:p>
    <w:p w14:paraId="7D331D51" w14:textId="02FA090D" w:rsidR="004A5575" w:rsidRPr="00DD33E2" w:rsidRDefault="000836F5" w:rsidP="004A5575">
      <w:pPr>
        <w:pStyle w:val="Example"/>
        <w:tabs>
          <w:tab w:val="left" w:pos="7560"/>
        </w:tabs>
        <w:rPr>
          <w:lang w:val="es-ES"/>
        </w:rPr>
      </w:pPr>
      <w:r>
        <w:t xml:space="preserve">  </w:t>
      </w:r>
      <w:r w:rsidR="004A5575" w:rsidRPr="00DD33E2">
        <w:rPr>
          <w:lang w:val="es-ES"/>
        </w:rPr>
        <w:t>iso_a0_841x1189mm</w:t>
      </w:r>
      <w:r w:rsidR="004A5575" w:rsidRPr="00DD33E2">
        <w:rPr>
          <w:lang w:val="es-ES"/>
        </w:rPr>
        <w:tab/>
        <w:t>[PWG5101.1]</w:t>
      </w:r>
    </w:p>
    <w:p w14:paraId="2CF8AAC2" w14:textId="7ED6C6CC"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iso_a0x3_1189x2523mm</w:t>
      </w:r>
      <w:r w:rsidR="004A5575" w:rsidRPr="00DD33E2">
        <w:rPr>
          <w:lang w:val="es-ES"/>
        </w:rPr>
        <w:tab/>
        <w:t>[PWG5101.1]</w:t>
      </w:r>
    </w:p>
    <w:p w14:paraId="5ABB918B" w14:textId="1752E281"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iso_a10_26x37mm</w:t>
      </w:r>
      <w:r w:rsidR="004A5575" w:rsidRPr="00DD33E2">
        <w:rPr>
          <w:lang w:val="es-ES"/>
        </w:rPr>
        <w:tab/>
        <w:t>[PWG5101.1]</w:t>
      </w:r>
    </w:p>
    <w:p w14:paraId="68CB5CC2" w14:textId="4D88ADA6"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iso_a1_594x841mm</w:t>
      </w:r>
      <w:r w:rsidR="004A5575" w:rsidRPr="00DD33E2">
        <w:rPr>
          <w:lang w:val="es-ES"/>
        </w:rPr>
        <w:tab/>
        <w:t>[PWG5101.1]</w:t>
      </w:r>
    </w:p>
    <w:p w14:paraId="5CB26175" w14:textId="6124BBE0"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iso_a1x3_841x1783mm</w:t>
      </w:r>
      <w:r w:rsidR="004A5575" w:rsidRPr="00DD33E2">
        <w:rPr>
          <w:lang w:val="es-ES"/>
        </w:rPr>
        <w:tab/>
        <w:t>[PWG5101.1]</w:t>
      </w:r>
    </w:p>
    <w:p w14:paraId="42519D52" w14:textId="642174AA"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iso_a1x4_841x2378mm</w:t>
      </w:r>
      <w:r w:rsidR="004A5575" w:rsidRPr="00DD33E2">
        <w:rPr>
          <w:lang w:val="es-ES"/>
        </w:rPr>
        <w:tab/>
        <w:t>[PWG5101.1]</w:t>
      </w:r>
    </w:p>
    <w:p w14:paraId="500D2822" w14:textId="738C654E"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iso_a2_420x594mm</w:t>
      </w:r>
      <w:r w:rsidR="004A5575" w:rsidRPr="00DD33E2">
        <w:rPr>
          <w:lang w:val="es-ES"/>
        </w:rPr>
        <w:tab/>
        <w:t>[PWG5101.1]</w:t>
      </w:r>
    </w:p>
    <w:p w14:paraId="23C975EC" w14:textId="4E3D8F45"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iso_a2x3_594x1261mm</w:t>
      </w:r>
      <w:r w:rsidR="004A5575" w:rsidRPr="00DD33E2">
        <w:rPr>
          <w:lang w:val="es-ES"/>
        </w:rPr>
        <w:tab/>
        <w:t>[PWG5101.1]</w:t>
      </w:r>
    </w:p>
    <w:p w14:paraId="02BDA2D9" w14:textId="6D266CC7"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iso_a2x4_594x1682mm</w:t>
      </w:r>
      <w:r w:rsidR="004A5575" w:rsidRPr="00DD33E2">
        <w:rPr>
          <w:lang w:val="es-ES"/>
        </w:rPr>
        <w:tab/>
        <w:t>[PWG5101.1]</w:t>
      </w:r>
    </w:p>
    <w:p w14:paraId="401D1694" w14:textId="78BACB27"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iso_a2x5_594x2102mm</w:t>
      </w:r>
      <w:r w:rsidR="004A5575" w:rsidRPr="00DD33E2">
        <w:rPr>
          <w:lang w:val="es-ES"/>
        </w:rPr>
        <w:tab/>
        <w:t>[PWG5101.1]</w:t>
      </w:r>
    </w:p>
    <w:p w14:paraId="36F80B01" w14:textId="203024F7"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iso_a3-extra_322x445mm</w:t>
      </w:r>
      <w:r w:rsidR="004A5575" w:rsidRPr="00DD33E2">
        <w:rPr>
          <w:lang w:val="es-ES"/>
        </w:rPr>
        <w:tab/>
        <w:t>[PWG5101.1]</w:t>
      </w:r>
    </w:p>
    <w:p w14:paraId="64CAEAAC" w14:textId="784021E1"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iso_a3_297x420mm</w:t>
      </w:r>
      <w:r w:rsidR="004A5575" w:rsidRPr="00DD33E2">
        <w:rPr>
          <w:lang w:val="es-ES"/>
        </w:rPr>
        <w:tab/>
        <w:t>[PWG5101.1]</w:t>
      </w:r>
    </w:p>
    <w:p w14:paraId="5799A2FF" w14:textId="4FB4099C"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iso_a3x3_420x891mm</w:t>
      </w:r>
      <w:r w:rsidR="004A5575" w:rsidRPr="00DD33E2">
        <w:rPr>
          <w:lang w:val="es-ES"/>
        </w:rPr>
        <w:tab/>
        <w:t>[PWG5101.1]</w:t>
      </w:r>
    </w:p>
    <w:p w14:paraId="3C0EFAA9" w14:textId="4057699A"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iso_a3x4_420x1189mm</w:t>
      </w:r>
      <w:r w:rsidR="004A5575" w:rsidRPr="00DD33E2">
        <w:rPr>
          <w:lang w:val="es-ES"/>
        </w:rPr>
        <w:tab/>
        <w:t>[PWG5101.1]</w:t>
      </w:r>
    </w:p>
    <w:p w14:paraId="25B3000F" w14:textId="48A53633"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iso_a3x5_420x1486mm</w:t>
      </w:r>
      <w:r w:rsidR="004A5575" w:rsidRPr="00DD33E2">
        <w:rPr>
          <w:lang w:val="es-ES"/>
        </w:rPr>
        <w:tab/>
        <w:t>[PWG5101.1]</w:t>
      </w:r>
    </w:p>
    <w:p w14:paraId="5F16110B" w14:textId="6BB27D50"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iso_a3x6_420x1783mm</w:t>
      </w:r>
      <w:r w:rsidR="004A5575" w:rsidRPr="00DD33E2">
        <w:rPr>
          <w:lang w:val="es-ES"/>
        </w:rPr>
        <w:tab/>
        <w:t>[PWG5101.1]</w:t>
      </w:r>
    </w:p>
    <w:p w14:paraId="6C98CBC7" w14:textId="702043E4"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iso_a3x7_420x2080mm</w:t>
      </w:r>
      <w:r w:rsidR="004A5575" w:rsidRPr="00DD33E2">
        <w:rPr>
          <w:lang w:val="es-ES"/>
        </w:rPr>
        <w:tab/>
        <w:t>[PWG5101.1]</w:t>
      </w:r>
    </w:p>
    <w:p w14:paraId="3CCE8A01" w14:textId="2EC52EDE"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iso_a4-extra_235.5x322.3mm</w:t>
      </w:r>
      <w:r w:rsidR="004A5575" w:rsidRPr="00DD33E2">
        <w:rPr>
          <w:lang w:val="es-ES"/>
        </w:rPr>
        <w:tab/>
        <w:t>[PWG5101.1]</w:t>
      </w:r>
    </w:p>
    <w:p w14:paraId="5A9113D1" w14:textId="7A6E6240"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iso_a4-tab_225x297mm</w:t>
      </w:r>
      <w:r w:rsidR="004A5575" w:rsidRPr="00DD33E2">
        <w:rPr>
          <w:lang w:val="es-ES"/>
        </w:rPr>
        <w:tab/>
        <w:t>[PWG5101.1]</w:t>
      </w:r>
    </w:p>
    <w:p w14:paraId="0AB20F66" w14:textId="0B9C8D4A"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iso_a4_210x297mm</w:t>
      </w:r>
      <w:r w:rsidR="004A5575" w:rsidRPr="00DD33E2">
        <w:rPr>
          <w:lang w:val="es-ES"/>
        </w:rPr>
        <w:tab/>
        <w:t>[PWG5101.1]</w:t>
      </w:r>
    </w:p>
    <w:p w14:paraId="6C0560B1" w14:textId="23482B3E"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iso_a4x3_297x630mm</w:t>
      </w:r>
      <w:r w:rsidR="004A5575" w:rsidRPr="00DD33E2">
        <w:rPr>
          <w:lang w:val="es-ES"/>
        </w:rPr>
        <w:tab/>
        <w:t>[PWG5101.1]</w:t>
      </w:r>
    </w:p>
    <w:p w14:paraId="255B5FB0" w14:textId="29E99C88"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iso_a4x4_297x841mm</w:t>
      </w:r>
      <w:r w:rsidR="004A5575" w:rsidRPr="00DD33E2">
        <w:rPr>
          <w:lang w:val="es-ES"/>
        </w:rPr>
        <w:tab/>
        <w:t>[PWG5101.1]</w:t>
      </w:r>
    </w:p>
    <w:p w14:paraId="3D72A04E" w14:textId="0F337402"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iso_a4x5_297x1051mm</w:t>
      </w:r>
      <w:r w:rsidR="004A5575" w:rsidRPr="00DD33E2">
        <w:rPr>
          <w:lang w:val="es-ES"/>
        </w:rPr>
        <w:tab/>
        <w:t>[PWG5101.1]</w:t>
      </w:r>
    </w:p>
    <w:p w14:paraId="717CA11B" w14:textId="2AE630FD"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iso_a4x6_297x1261mm</w:t>
      </w:r>
      <w:r w:rsidR="004A5575" w:rsidRPr="00DD33E2">
        <w:rPr>
          <w:lang w:val="es-ES"/>
        </w:rPr>
        <w:tab/>
        <w:t>[PWG5101.1]</w:t>
      </w:r>
    </w:p>
    <w:p w14:paraId="553D81AB" w14:textId="0B922F1F"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iso_a4x7_297x1471mm</w:t>
      </w:r>
      <w:r w:rsidR="004A5575" w:rsidRPr="00DD33E2">
        <w:rPr>
          <w:lang w:val="es-ES"/>
        </w:rPr>
        <w:tab/>
        <w:t>[PWG5101.1]</w:t>
      </w:r>
    </w:p>
    <w:p w14:paraId="33A45683" w14:textId="4042DF4B"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iso_a4x8_297x1682mm</w:t>
      </w:r>
      <w:r w:rsidR="004A5575" w:rsidRPr="00DD33E2">
        <w:rPr>
          <w:lang w:val="es-ES"/>
        </w:rPr>
        <w:tab/>
        <w:t>[PWG5101.1]</w:t>
      </w:r>
    </w:p>
    <w:p w14:paraId="4297ADD1" w14:textId="38B661D3"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iso_a4x9_297x1892mm</w:t>
      </w:r>
      <w:r w:rsidR="004A5575" w:rsidRPr="00DD33E2">
        <w:rPr>
          <w:lang w:val="es-ES"/>
        </w:rPr>
        <w:tab/>
        <w:t>[PWG5101.1]</w:t>
      </w:r>
    </w:p>
    <w:p w14:paraId="4FF3F6AD" w14:textId="3346479D"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iso_a5-extra_174x235mm</w:t>
      </w:r>
      <w:r w:rsidR="004A5575" w:rsidRPr="00DD33E2">
        <w:rPr>
          <w:lang w:val="es-ES"/>
        </w:rPr>
        <w:tab/>
        <w:t>[PWG5101.1]</w:t>
      </w:r>
    </w:p>
    <w:p w14:paraId="5D4B3D30" w14:textId="1B03E9B7"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iso_a5_148x210mm</w:t>
      </w:r>
      <w:r w:rsidR="004A5575" w:rsidRPr="00DD33E2">
        <w:rPr>
          <w:lang w:val="es-ES"/>
        </w:rPr>
        <w:tab/>
        <w:t>[PWG5101.1]</w:t>
      </w:r>
    </w:p>
    <w:p w14:paraId="2A773B52" w14:textId="4F0AEAC1"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iso_a6_105x148mm</w:t>
      </w:r>
      <w:r w:rsidR="004A5575" w:rsidRPr="00DD33E2">
        <w:rPr>
          <w:lang w:val="es-ES"/>
        </w:rPr>
        <w:tab/>
        <w:t>[PWG5101.1]</w:t>
      </w:r>
    </w:p>
    <w:p w14:paraId="3B2B8D4F" w14:textId="15141701"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iso_a7_74x105mm</w:t>
      </w:r>
      <w:r w:rsidR="004A5575" w:rsidRPr="00DD33E2">
        <w:rPr>
          <w:lang w:val="es-ES"/>
        </w:rPr>
        <w:tab/>
        <w:t>[PWG5101.1]</w:t>
      </w:r>
    </w:p>
    <w:p w14:paraId="10D8E558" w14:textId="2D7639C0"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iso_a8_52x74mm</w:t>
      </w:r>
      <w:r w:rsidR="004A5575" w:rsidRPr="00DD33E2">
        <w:rPr>
          <w:lang w:val="es-ES"/>
        </w:rPr>
        <w:tab/>
        <w:t>[PWG5101.1]</w:t>
      </w:r>
    </w:p>
    <w:p w14:paraId="6BE32C0B" w14:textId="08B132C3"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iso_a9_37x52mm</w:t>
      </w:r>
      <w:r w:rsidR="004A5575" w:rsidRPr="00DD33E2">
        <w:rPr>
          <w:lang w:val="es-ES"/>
        </w:rPr>
        <w:tab/>
        <w:t>[PWG5101.1]</w:t>
      </w:r>
    </w:p>
    <w:p w14:paraId="051DA25A" w14:textId="15D18DC0" w:rsidR="004A5575" w:rsidRDefault="000836F5" w:rsidP="004A5575">
      <w:pPr>
        <w:pStyle w:val="Example"/>
        <w:tabs>
          <w:tab w:val="left" w:pos="7560"/>
        </w:tabs>
      </w:pPr>
      <w:r w:rsidRPr="00DD33E2">
        <w:rPr>
          <w:lang w:val="es-ES"/>
        </w:rPr>
        <w:t xml:space="preserve">  </w:t>
      </w:r>
      <w:r w:rsidR="004A5575">
        <w:t>iso_b0_1000x1414mm</w:t>
      </w:r>
      <w:r w:rsidR="004A5575">
        <w:tab/>
        <w:t>[PWG5101.1]</w:t>
      </w:r>
    </w:p>
    <w:p w14:paraId="5CEA1004" w14:textId="34C9F107" w:rsidR="004A5575" w:rsidRDefault="000836F5" w:rsidP="004A5575">
      <w:pPr>
        <w:pStyle w:val="Example"/>
        <w:tabs>
          <w:tab w:val="left" w:pos="7560"/>
        </w:tabs>
      </w:pPr>
      <w:r>
        <w:t xml:space="preserve">  </w:t>
      </w:r>
      <w:r w:rsidR="004A5575">
        <w:t>iso_b10_31x44mm</w:t>
      </w:r>
      <w:r w:rsidR="004A5575">
        <w:tab/>
        <w:t>[PWG5101.1]</w:t>
      </w:r>
    </w:p>
    <w:p w14:paraId="1A754192" w14:textId="34BC6882" w:rsidR="004A5575" w:rsidRDefault="000836F5" w:rsidP="004A5575">
      <w:pPr>
        <w:pStyle w:val="Example"/>
        <w:tabs>
          <w:tab w:val="left" w:pos="7560"/>
        </w:tabs>
      </w:pPr>
      <w:r>
        <w:t xml:space="preserve">  </w:t>
      </w:r>
      <w:r w:rsidR="004A5575">
        <w:t>iso_b1_707x1000mm</w:t>
      </w:r>
      <w:r w:rsidR="004A5575">
        <w:tab/>
        <w:t>[PWG5101.1]</w:t>
      </w:r>
    </w:p>
    <w:p w14:paraId="1F6148E5" w14:textId="18AC5666" w:rsidR="004A5575" w:rsidRDefault="000836F5" w:rsidP="004A5575">
      <w:pPr>
        <w:pStyle w:val="Example"/>
        <w:tabs>
          <w:tab w:val="left" w:pos="7560"/>
        </w:tabs>
      </w:pPr>
      <w:r>
        <w:t xml:space="preserve">  </w:t>
      </w:r>
      <w:r w:rsidR="004A5575">
        <w:t>iso_b2_500x707mm</w:t>
      </w:r>
      <w:r w:rsidR="004A5575">
        <w:tab/>
        <w:t>[PWG5101.1]</w:t>
      </w:r>
    </w:p>
    <w:p w14:paraId="72363E46" w14:textId="4A79D741" w:rsidR="004A5575" w:rsidRDefault="000836F5" w:rsidP="004A5575">
      <w:pPr>
        <w:pStyle w:val="Example"/>
        <w:tabs>
          <w:tab w:val="left" w:pos="7560"/>
        </w:tabs>
      </w:pPr>
      <w:r>
        <w:lastRenderedPageBreak/>
        <w:t xml:space="preserve">  </w:t>
      </w:r>
      <w:r w:rsidR="004A5575">
        <w:t>iso_b3_353x500mm</w:t>
      </w:r>
      <w:r w:rsidR="004A5575">
        <w:tab/>
        <w:t>[PWG5101.1]</w:t>
      </w:r>
    </w:p>
    <w:p w14:paraId="25FFEF67" w14:textId="2D0B8FBB" w:rsidR="004A5575" w:rsidRDefault="000836F5" w:rsidP="004A5575">
      <w:pPr>
        <w:pStyle w:val="Example"/>
        <w:tabs>
          <w:tab w:val="left" w:pos="7560"/>
        </w:tabs>
      </w:pPr>
      <w:r>
        <w:t xml:space="preserve">  </w:t>
      </w:r>
      <w:r w:rsidR="004A5575">
        <w:t>iso_b4_250x353mm</w:t>
      </w:r>
      <w:r w:rsidR="004A5575">
        <w:tab/>
        <w:t>[PWG5101.1]</w:t>
      </w:r>
    </w:p>
    <w:p w14:paraId="66901284" w14:textId="7D1C9482" w:rsidR="004A5575" w:rsidRDefault="000836F5" w:rsidP="004A5575">
      <w:pPr>
        <w:pStyle w:val="Example"/>
        <w:tabs>
          <w:tab w:val="left" w:pos="7560"/>
        </w:tabs>
      </w:pPr>
      <w:r>
        <w:t xml:space="preserve">  </w:t>
      </w:r>
      <w:r w:rsidR="004A5575">
        <w:t>iso_b5-extra_201x276mm</w:t>
      </w:r>
      <w:r w:rsidR="004A5575">
        <w:tab/>
        <w:t>[PWG5101.1]</w:t>
      </w:r>
    </w:p>
    <w:p w14:paraId="40233276" w14:textId="5E3AC50E" w:rsidR="004A5575" w:rsidRDefault="000836F5" w:rsidP="004A5575">
      <w:pPr>
        <w:pStyle w:val="Example"/>
        <w:tabs>
          <w:tab w:val="left" w:pos="7560"/>
        </w:tabs>
      </w:pPr>
      <w:r>
        <w:t xml:space="preserve">  </w:t>
      </w:r>
      <w:r w:rsidR="004A5575">
        <w:t>iso_b5_176x250mm</w:t>
      </w:r>
      <w:r w:rsidR="004A5575">
        <w:tab/>
        <w:t>[PWG5101.1]</w:t>
      </w:r>
    </w:p>
    <w:p w14:paraId="2153B0E9" w14:textId="139B16A3" w:rsidR="004A5575" w:rsidRDefault="000836F5" w:rsidP="004A5575">
      <w:pPr>
        <w:pStyle w:val="Example"/>
        <w:tabs>
          <w:tab w:val="left" w:pos="7560"/>
        </w:tabs>
      </w:pPr>
      <w:r>
        <w:t xml:space="preserve">  </w:t>
      </w:r>
      <w:r w:rsidR="004A5575">
        <w:t>iso_b6_125x176mm</w:t>
      </w:r>
      <w:r w:rsidR="004A5575">
        <w:tab/>
        <w:t>[PWG5101.1]</w:t>
      </w:r>
    </w:p>
    <w:p w14:paraId="22B69E88" w14:textId="0F2675E6" w:rsidR="004A5575" w:rsidRDefault="000836F5" w:rsidP="004A5575">
      <w:pPr>
        <w:pStyle w:val="Example"/>
        <w:tabs>
          <w:tab w:val="left" w:pos="7560"/>
        </w:tabs>
      </w:pPr>
      <w:r>
        <w:t xml:space="preserve">  </w:t>
      </w:r>
      <w:r w:rsidR="004A5575">
        <w:t>iso_b6c4_125x324mm</w:t>
      </w:r>
      <w:r w:rsidR="004A5575">
        <w:tab/>
        <w:t>[PWG5101.1]</w:t>
      </w:r>
    </w:p>
    <w:p w14:paraId="52EC909C" w14:textId="1F585DB8" w:rsidR="004A5575" w:rsidRDefault="000836F5" w:rsidP="004A5575">
      <w:pPr>
        <w:pStyle w:val="Example"/>
        <w:tabs>
          <w:tab w:val="left" w:pos="7560"/>
        </w:tabs>
      </w:pPr>
      <w:r>
        <w:t xml:space="preserve">  </w:t>
      </w:r>
      <w:r w:rsidR="004A5575">
        <w:t>iso_b7_88x125mm</w:t>
      </w:r>
      <w:r w:rsidR="004A5575">
        <w:tab/>
        <w:t>[PWG5101.1]</w:t>
      </w:r>
    </w:p>
    <w:p w14:paraId="58749C45" w14:textId="3925E6F7" w:rsidR="004A5575" w:rsidRDefault="000836F5" w:rsidP="004A5575">
      <w:pPr>
        <w:pStyle w:val="Example"/>
        <w:tabs>
          <w:tab w:val="left" w:pos="7560"/>
        </w:tabs>
      </w:pPr>
      <w:r>
        <w:t xml:space="preserve">  </w:t>
      </w:r>
      <w:r w:rsidR="004A5575">
        <w:t>iso_b8_62x88mm</w:t>
      </w:r>
      <w:r w:rsidR="004A5575">
        <w:tab/>
        <w:t>[PWG5101.1]</w:t>
      </w:r>
    </w:p>
    <w:p w14:paraId="0C9BD69D" w14:textId="78C66844" w:rsidR="004A5575" w:rsidRDefault="000836F5" w:rsidP="004A5575">
      <w:pPr>
        <w:pStyle w:val="Example"/>
        <w:tabs>
          <w:tab w:val="left" w:pos="7560"/>
        </w:tabs>
      </w:pPr>
      <w:r>
        <w:t xml:space="preserve">  </w:t>
      </w:r>
      <w:r w:rsidR="004A5575">
        <w:t>iso_b9_44x62mm</w:t>
      </w:r>
      <w:r w:rsidR="004A5575">
        <w:tab/>
        <w:t>[PWG5101.1]</w:t>
      </w:r>
    </w:p>
    <w:p w14:paraId="51850CD1" w14:textId="53FC4070" w:rsidR="004A5575" w:rsidRPr="00DD33E2" w:rsidRDefault="000836F5" w:rsidP="004A5575">
      <w:pPr>
        <w:pStyle w:val="Example"/>
        <w:tabs>
          <w:tab w:val="left" w:pos="7560"/>
        </w:tabs>
        <w:rPr>
          <w:lang w:val="es-ES"/>
        </w:rPr>
      </w:pPr>
      <w:r>
        <w:t xml:space="preserve">  </w:t>
      </w:r>
      <w:r w:rsidR="004A5575" w:rsidRPr="00DD33E2">
        <w:rPr>
          <w:lang w:val="es-ES"/>
        </w:rPr>
        <w:t>iso_c0_917x1297mm</w:t>
      </w:r>
      <w:r w:rsidR="004A5575" w:rsidRPr="00DD33E2">
        <w:rPr>
          <w:lang w:val="es-ES"/>
        </w:rPr>
        <w:tab/>
        <w:t>[PWG5101.1]</w:t>
      </w:r>
    </w:p>
    <w:p w14:paraId="78498836" w14:textId="130EE013"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iso_c10_28x40mm</w:t>
      </w:r>
      <w:r w:rsidR="004A5575" w:rsidRPr="00DD33E2">
        <w:rPr>
          <w:lang w:val="es-ES"/>
        </w:rPr>
        <w:tab/>
        <w:t>[PWG5101.1]</w:t>
      </w:r>
    </w:p>
    <w:p w14:paraId="37FB7B1A" w14:textId="1BF95DF5"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iso_c1_648x917mm</w:t>
      </w:r>
      <w:r w:rsidR="004A5575" w:rsidRPr="00DD33E2">
        <w:rPr>
          <w:lang w:val="es-ES"/>
        </w:rPr>
        <w:tab/>
        <w:t>[PWG5101.1]</w:t>
      </w:r>
    </w:p>
    <w:p w14:paraId="45AE551C" w14:textId="0600A60D"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iso_c2_458x648mm</w:t>
      </w:r>
      <w:r w:rsidR="004A5575" w:rsidRPr="00DD33E2">
        <w:rPr>
          <w:lang w:val="es-ES"/>
        </w:rPr>
        <w:tab/>
        <w:t>[PWG5101.1]</w:t>
      </w:r>
    </w:p>
    <w:p w14:paraId="4C03E3A5" w14:textId="6F4880B4"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iso_c3_324x458mm</w:t>
      </w:r>
      <w:r w:rsidR="004A5575" w:rsidRPr="00DD33E2">
        <w:rPr>
          <w:lang w:val="es-ES"/>
        </w:rPr>
        <w:tab/>
        <w:t>[PWG5101.1]</w:t>
      </w:r>
    </w:p>
    <w:p w14:paraId="4C410DED" w14:textId="36734C02"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iso_c4_229x324mm</w:t>
      </w:r>
      <w:r w:rsidR="004A5575" w:rsidRPr="00DD33E2">
        <w:rPr>
          <w:lang w:val="es-ES"/>
        </w:rPr>
        <w:tab/>
        <w:t>[PWG5101.1]</w:t>
      </w:r>
    </w:p>
    <w:p w14:paraId="76C026E5" w14:textId="5950C9DB"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iso_c5_162x229mm</w:t>
      </w:r>
      <w:r w:rsidR="004A5575" w:rsidRPr="00DD33E2">
        <w:rPr>
          <w:lang w:val="es-ES"/>
        </w:rPr>
        <w:tab/>
        <w:t>[PWG5101.1]</w:t>
      </w:r>
    </w:p>
    <w:p w14:paraId="44A10B50" w14:textId="6771CBCB"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iso_c6_114x162mm</w:t>
      </w:r>
      <w:r w:rsidR="004A5575" w:rsidRPr="00DD33E2">
        <w:rPr>
          <w:lang w:val="es-ES"/>
        </w:rPr>
        <w:tab/>
        <w:t>[PWG5101.1]</w:t>
      </w:r>
    </w:p>
    <w:p w14:paraId="713BDA18" w14:textId="5DC9560E"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iso_c6c5_114x229mm</w:t>
      </w:r>
      <w:r w:rsidR="004A5575" w:rsidRPr="00DD33E2">
        <w:rPr>
          <w:lang w:val="es-ES"/>
        </w:rPr>
        <w:tab/>
        <w:t>[PWG5101.1]</w:t>
      </w:r>
    </w:p>
    <w:p w14:paraId="202AC95A" w14:textId="5F60BBE5"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iso_c7_81x114mm</w:t>
      </w:r>
      <w:r w:rsidR="004A5575" w:rsidRPr="00DD33E2">
        <w:rPr>
          <w:lang w:val="es-ES"/>
        </w:rPr>
        <w:tab/>
        <w:t>[PWG5101.1]</w:t>
      </w:r>
    </w:p>
    <w:p w14:paraId="247B3446" w14:textId="6A6DBF2C"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iso_c7c6_81x162mm</w:t>
      </w:r>
      <w:r w:rsidR="004A5575" w:rsidRPr="00DD33E2">
        <w:rPr>
          <w:lang w:val="es-ES"/>
        </w:rPr>
        <w:tab/>
        <w:t>[PWG5101.1]</w:t>
      </w:r>
    </w:p>
    <w:p w14:paraId="25912C36" w14:textId="74D23990"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iso_c8_57x81mm</w:t>
      </w:r>
      <w:r w:rsidR="004A5575" w:rsidRPr="00DD33E2">
        <w:rPr>
          <w:lang w:val="es-ES"/>
        </w:rPr>
        <w:tab/>
        <w:t>[PWG5101.1]</w:t>
      </w:r>
    </w:p>
    <w:p w14:paraId="4D59D1BB" w14:textId="69DECE6D"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iso_c9_40x57mm</w:t>
      </w:r>
      <w:r w:rsidR="004A5575" w:rsidRPr="00DD33E2">
        <w:rPr>
          <w:lang w:val="es-ES"/>
        </w:rPr>
        <w:tab/>
        <w:t>[PWG5101.1]</w:t>
      </w:r>
    </w:p>
    <w:p w14:paraId="09CFE308" w14:textId="6293EC4A" w:rsidR="004A5575" w:rsidRDefault="000836F5" w:rsidP="004A5575">
      <w:pPr>
        <w:pStyle w:val="Example"/>
        <w:tabs>
          <w:tab w:val="left" w:pos="7560"/>
        </w:tabs>
        <w:rPr>
          <w:lang w:val="es-ES"/>
        </w:rPr>
      </w:pPr>
      <w:r w:rsidRPr="00DD33E2">
        <w:rPr>
          <w:lang w:val="es-ES"/>
        </w:rPr>
        <w:t xml:space="preserve">  </w:t>
      </w:r>
      <w:r w:rsidR="004A5575" w:rsidRPr="00DD33E2">
        <w:rPr>
          <w:lang w:val="es-ES"/>
        </w:rPr>
        <w:t>iso_dl_110x220mm</w:t>
      </w:r>
      <w:r w:rsidR="004A5575" w:rsidRPr="00DD33E2">
        <w:rPr>
          <w:lang w:val="es-ES"/>
        </w:rPr>
        <w:tab/>
        <w:t>[PWG5101.1]</w:t>
      </w:r>
    </w:p>
    <w:p w14:paraId="5FFB9B16" w14:textId="6A45E2A9" w:rsidR="005F1B8E" w:rsidRPr="00711EC6" w:rsidRDefault="005F1B8E" w:rsidP="004A5575">
      <w:pPr>
        <w:pStyle w:val="Example"/>
        <w:tabs>
          <w:tab w:val="left" w:pos="7560"/>
        </w:tabs>
        <w:rPr>
          <w:lang w:val="en-CA"/>
        </w:rPr>
      </w:pPr>
      <w:r>
        <w:rPr>
          <w:lang w:val="es-ES"/>
        </w:rPr>
        <w:t xml:space="preserve">  </w:t>
      </w:r>
      <w:r w:rsidRPr="005F1B8E">
        <w:t>iso_</w:t>
      </w:r>
      <w:proofErr w:type="gramStart"/>
      <w:r w:rsidRPr="005F1B8E">
        <w:t>id-1</w:t>
      </w:r>
      <w:proofErr w:type="gramEnd"/>
      <w:r w:rsidRPr="005F1B8E">
        <w:t>_53.98x85.6mm</w:t>
      </w:r>
      <w:r>
        <w:tab/>
        <w:t>[PWG5101.1]</w:t>
      </w:r>
    </w:p>
    <w:p w14:paraId="07455332" w14:textId="46D159CE" w:rsidR="004A5575" w:rsidRPr="00DD33E2" w:rsidRDefault="000836F5" w:rsidP="004A5575">
      <w:pPr>
        <w:pStyle w:val="Example"/>
        <w:tabs>
          <w:tab w:val="left" w:pos="7560"/>
        </w:tabs>
        <w:rPr>
          <w:lang w:val="es-ES"/>
        </w:rPr>
      </w:pPr>
      <w:r w:rsidRPr="00711EC6">
        <w:rPr>
          <w:lang w:val="en-CA"/>
        </w:rPr>
        <w:t xml:space="preserve">  </w:t>
      </w:r>
      <w:r w:rsidR="004A5575" w:rsidRPr="00DD33E2">
        <w:rPr>
          <w:lang w:val="es-ES"/>
        </w:rPr>
        <w:t>iso_ra0_860x1220mm</w:t>
      </w:r>
      <w:r w:rsidR="004A5575" w:rsidRPr="00DD33E2">
        <w:rPr>
          <w:lang w:val="es-ES"/>
        </w:rPr>
        <w:tab/>
        <w:t>[PWG5101.1]</w:t>
      </w:r>
    </w:p>
    <w:p w14:paraId="27F928F7" w14:textId="0FE49129" w:rsidR="003B588A"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iso_ra1_610x860mm</w:t>
      </w:r>
      <w:r w:rsidR="004A5575" w:rsidRPr="00DD33E2">
        <w:rPr>
          <w:lang w:val="es-ES"/>
        </w:rPr>
        <w:tab/>
        <w:t>[PWG5101.1]</w:t>
      </w:r>
    </w:p>
    <w:p w14:paraId="41F1F7B0" w14:textId="4F9284DD"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iso_ra2_430x610mm</w:t>
      </w:r>
      <w:r w:rsidR="004A5575" w:rsidRPr="00DD33E2">
        <w:rPr>
          <w:lang w:val="es-ES"/>
        </w:rPr>
        <w:tab/>
        <w:t>[PWG5101.1]</w:t>
      </w:r>
    </w:p>
    <w:p w14:paraId="22C1A7FF" w14:textId="00EAD7FD" w:rsidR="003B588A" w:rsidRPr="00DD33E2" w:rsidRDefault="000836F5" w:rsidP="004A5575">
      <w:pPr>
        <w:pStyle w:val="Example"/>
        <w:tabs>
          <w:tab w:val="left" w:pos="7560"/>
        </w:tabs>
        <w:rPr>
          <w:lang w:val="es-ES"/>
        </w:rPr>
      </w:pPr>
      <w:r w:rsidRPr="00DD33E2">
        <w:rPr>
          <w:lang w:val="es-ES"/>
        </w:rPr>
        <w:t xml:space="preserve">  </w:t>
      </w:r>
      <w:r w:rsidR="003B588A" w:rsidRPr="00DD33E2">
        <w:rPr>
          <w:lang w:val="es-ES"/>
        </w:rPr>
        <w:t>iso_ra3_305x430mm</w:t>
      </w:r>
      <w:r w:rsidR="003B588A" w:rsidRPr="00DD33E2">
        <w:rPr>
          <w:lang w:val="es-ES"/>
        </w:rPr>
        <w:tab/>
        <w:t>[PWG5101.1]</w:t>
      </w:r>
    </w:p>
    <w:p w14:paraId="0CEB167D" w14:textId="128A763F" w:rsidR="003B588A" w:rsidRPr="00DD33E2" w:rsidRDefault="000836F5" w:rsidP="004A5575">
      <w:pPr>
        <w:pStyle w:val="Example"/>
        <w:tabs>
          <w:tab w:val="left" w:pos="7560"/>
        </w:tabs>
        <w:rPr>
          <w:lang w:val="es-ES"/>
        </w:rPr>
      </w:pPr>
      <w:r w:rsidRPr="00DD33E2">
        <w:rPr>
          <w:lang w:val="es-ES"/>
        </w:rPr>
        <w:t xml:space="preserve">  </w:t>
      </w:r>
      <w:r w:rsidR="003B588A" w:rsidRPr="00DD33E2">
        <w:rPr>
          <w:lang w:val="es-ES"/>
        </w:rPr>
        <w:t>iso_ra4_215x305mm</w:t>
      </w:r>
      <w:r w:rsidR="003B588A" w:rsidRPr="00DD33E2">
        <w:rPr>
          <w:lang w:val="es-ES"/>
        </w:rPr>
        <w:tab/>
        <w:t>[PWG5101.1]</w:t>
      </w:r>
    </w:p>
    <w:p w14:paraId="7AB802EF" w14:textId="2CC0CBCD"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iso_sra0_900x1280mm</w:t>
      </w:r>
      <w:r w:rsidR="004A5575" w:rsidRPr="00DD33E2">
        <w:rPr>
          <w:lang w:val="es-ES"/>
        </w:rPr>
        <w:tab/>
        <w:t>[PWG5101.1]</w:t>
      </w:r>
    </w:p>
    <w:p w14:paraId="00558F87" w14:textId="0F76A21C"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iso_sra1_640x900mm</w:t>
      </w:r>
      <w:r w:rsidR="004A5575" w:rsidRPr="00DD33E2">
        <w:rPr>
          <w:lang w:val="es-ES"/>
        </w:rPr>
        <w:tab/>
        <w:t>[PWG5101.1]</w:t>
      </w:r>
    </w:p>
    <w:p w14:paraId="6D6FD587" w14:textId="2B681F1C" w:rsidR="004A5575" w:rsidRPr="00DD33E2" w:rsidRDefault="000836F5" w:rsidP="004A5575">
      <w:pPr>
        <w:pStyle w:val="Example"/>
        <w:tabs>
          <w:tab w:val="left" w:pos="7560"/>
        </w:tabs>
        <w:rPr>
          <w:lang w:val="es-ES"/>
        </w:rPr>
      </w:pPr>
      <w:r w:rsidRPr="00DD33E2">
        <w:rPr>
          <w:lang w:val="es-ES"/>
        </w:rPr>
        <w:t xml:space="preserve">  </w:t>
      </w:r>
      <w:r w:rsidR="004A5575" w:rsidRPr="00DD33E2">
        <w:rPr>
          <w:lang w:val="es-ES"/>
        </w:rPr>
        <w:t>iso_sra2_450x640mm</w:t>
      </w:r>
      <w:r w:rsidR="004A5575" w:rsidRPr="00DD33E2">
        <w:rPr>
          <w:lang w:val="es-ES"/>
        </w:rPr>
        <w:tab/>
        <w:t>[PWG5101.1]</w:t>
      </w:r>
    </w:p>
    <w:p w14:paraId="69FB3E16" w14:textId="0F32553F" w:rsidR="003B588A" w:rsidRPr="00DD33E2" w:rsidRDefault="000836F5" w:rsidP="004A5575">
      <w:pPr>
        <w:pStyle w:val="Example"/>
        <w:tabs>
          <w:tab w:val="left" w:pos="7560"/>
        </w:tabs>
        <w:rPr>
          <w:lang w:val="es-ES"/>
        </w:rPr>
      </w:pPr>
      <w:r w:rsidRPr="00DD33E2">
        <w:rPr>
          <w:lang w:val="es-ES"/>
        </w:rPr>
        <w:t xml:space="preserve">  </w:t>
      </w:r>
      <w:r w:rsidR="003B588A" w:rsidRPr="00DD33E2">
        <w:rPr>
          <w:lang w:val="es-ES"/>
        </w:rPr>
        <w:t>iso_sra3_320x450mm</w:t>
      </w:r>
      <w:r w:rsidR="003B588A" w:rsidRPr="00DD33E2">
        <w:rPr>
          <w:lang w:val="es-ES"/>
        </w:rPr>
        <w:tab/>
        <w:t>[PWG5101.1]</w:t>
      </w:r>
    </w:p>
    <w:p w14:paraId="5D8E8AF1" w14:textId="0C093F17" w:rsidR="003B588A" w:rsidRPr="00DD33E2" w:rsidRDefault="000836F5" w:rsidP="004A5575">
      <w:pPr>
        <w:pStyle w:val="Example"/>
        <w:tabs>
          <w:tab w:val="left" w:pos="7560"/>
        </w:tabs>
        <w:rPr>
          <w:lang w:val="es-ES"/>
        </w:rPr>
      </w:pPr>
      <w:r w:rsidRPr="00DD33E2">
        <w:rPr>
          <w:lang w:val="es-ES"/>
        </w:rPr>
        <w:t xml:space="preserve">  </w:t>
      </w:r>
      <w:r w:rsidR="003B588A" w:rsidRPr="00DD33E2">
        <w:rPr>
          <w:lang w:val="es-ES"/>
        </w:rPr>
        <w:t>iso_sra4_225x320mm</w:t>
      </w:r>
      <w:r w:rsidR="003B588A" w:rsidRPr="00DD33E2">
        <w:rPr>
          <w:lang w:val="es-ES"/>
        </w:rPr>
        <w:tab/>
        <w:t>[PWG5101.1]</w:t>
      </w:r>
    </w:p>
    <w:p w14:paraId="765F91AE" w14:textId="50677727" w:rsidR="004A5575" w:rsidRDefault="000836F5" w:rsidP="004A5575">
      <w:pPr>
        <w:pStyle w:val="Example"/>
        <w:tabs>
          <w:tab w:val="left" w:pos="7560"/>
        </w:tabs>
      </w:pPr>
      <w:r w:rsidRPr="00DD33E2">
        <w:rPr>
          <w:lang w:val="es-ES"/>
        </w:rPr>
        <w:t xml:space="preserve">  </w:t>
      </w:r>
      <w:r w:rsidR="004A5575">
        <w:t>jis_b0_1030x1456mm</w:t>
      </w:r>
      <w:r w:rsidR="004A5575">
        <w:tab/>
        <w:t>[PWG5101.1]</w:t>
      </w:r>
    </w:p>
    <w:p w14:paraId="4B64AF2E" w14:textId="650772DE" w:rsidR="004A5575" w:rsidRDefault="000836F5" w:rsidP="004A5575">
      <w:pPr>
        <w:pStyle w:val="Example"/>
        <w:tabs>
          <w:tab w:val="left" w:pos="7560"/>
        </w:tabs>
      </w:pPr>
      <w:r>
        <w:t xml:space="preserve">  </w:t>
      </w:r>
      <w:r w:rsidR="004A5575">
        <w:t>jis_b10_32x45mm</w:t>
      </w:r>
      <w:r w:rsidR="004A5575">
        <w:tab/>
        <w:t>[PWG5101.1]</w:t>
      </w:r>
    </w:p>
    <w:p w14:paraId="70A151FF" w14:textId="20205F48" w:rsidR="004A5575" w:rsidRDefault="000836F5" w:rsidP="004A5575">
      <w:pPr>
        <w:pStyle w:val="Example"/>
        <w:tabs>
          <w:tab w:val="left" w:pos="7560"/>
        </w:tabs>
      </w:pPr>
      <w:r>
        <w:t xml:space="preserve">  </w:t>
      </w:r>
      <w:r w:rsidR="004A5575">
        <w:t>jis_b1_728x1030mm</w:t>
      </w:r>
      <w:r w:rsidR="004A5575">
        <w:tab/>
        <w:t>[PWG5101.1]</w:t>
      </w:r>
    </w:p>
    <w:p w14:paraId="77D39F1E" w14:textId="53194503" w:rsidR="004A5575" w:rsidRDefault="000836F5" w:rsidP="004A5575">
      <w:pPr>
        <w:pStyle w:val="Example"/>
        <w:tabs>
          <w:tab w:val="left" w:pos="7560"/>
        </w:tabs>
      </w:pPr>
      <w:r>
        <w:t xml:space="preserve">  </w:t>
      </w:r>
      <w:r w:rsidR="004A5575">
        <w:t>jis_b2_515x728mm</w:t>
      </w:r>
      <w:r w:rsidR="004A5575">
        <w:tab/>
        <w:t>[PWG5101.1]</w:t>
      </w:r>
    </w:p>
    <w:p w14:paraId="0C8C28EE" w14:textId="7336E40B" w:rsidR="004A5575" w:rsidRDefault="000836F5" w:rsidP="004A5575">
      <w:pPr>
        <w:pStyle w:val="Example"/>
        <w:tabs>
          <w:tab w:val="left" w:pos="7560"/>
        </w:tabs>
      </w:pPr>
      <w:r>
        <w:t xml:space="preserve">  </w:t>
      </w:r>
      <w:r w:rsidR="004A5575">
        <w:t>jis_b3_364x515mm</w:t>
      </w:r>
      <w:r w:rsidR="004A5575">
        <w:tab/>
        <w:t>[PWG5101.1]</w:t>
      </w:r>
    </w:p>
    <w:p w14:paraId="780ADCA4" w14:textId="26EBE3AF" w:rsidR="004A5575" w:rsidRDefault="000836F5" w:rsidP="004A5575">
      <w:pPr>
        <w:pStyle w:val="Example"/>
        <w:tabs>
          <w:tab w:val="left" w:pos="7560"/>
        </w:tabs>
      </w:pPr>
      <w:r>
        <w:t xml:space="preserve">  </w:t>
      </w:r>
      <w:r w:rsidR="004A5575">
        <w:t>jis_b4_257x364mm</w:t>
      </w:r>
      <w:r w:rsidR="004A5575">
        <w:tab/>
        <w:t>[PWG5101.1]</w:t>
      </w:r>
    </w:p>
    <w:p w14:paraId="53BF89E5" w14:textId="7E3FBA2B" w:rsidR="004A5575" w:rsidRDefault="000836F5" w:rsidP="004A5575">
      <w:pPr>
        <w:pStyle w:val="Example"/>
        <w:tabs>
          <w:tab w:val="left" w:pos="7560"/>
        </w:tabs>
      </w:pPr>
      <w:r>
        <w:t xml:space="preserve">  </w:t>
      </w:r>
      <w:r w:rsidR="004A5575">
        <w:t>jis_b5_182x257mm</w:t>
      </w:r>
      <w:r w:rsidR="004A5575">
        <w:tab/>
        <w:t>[PWG5101.1]</w:t>
      </w:r>
    </w:p>
    <w:p w14:paraId="7619FC04" w14:textId="426D91A9" w:rsidR="004A5575" w:rsidRDefault="000836F5" w:rsidP="004A5575">
      <w:pPr>
        <w:pStyle w:val="Example"/>
        <w:tabs>
          <w:tab w:val="left" w:pos="7560"/>
        </w:tabs>
      </w:pPr>
      <w:r>
        <w:t xml:space="preserve">  </w:t>
      </w:r>
      <w:r w:rsidR="004A5575">
        <w:t>jis_b6_128x182mm</w:t>
      </w:r>
      <w:r w:rsidR="004A5575">
        <w:tab/>
        <w:t>[PWG5101.1]</w:t>
      </w:r>
    </w:p>
    <w:p w14:paraId="5DE61FE2" w14:textId="30B75BAC" w:rsidR="004A5575" w:rsidRDefault="000836F5" w:rsidP="004A5575">
      <w:pPr>
        <w:pStyle w:val="Example"/>
        <w:tabs>
          <w:tab w:val="left" w:pos="7560"/>
        </w:tabs>
      </w:pPr>
      <w:r>
        <w:t xml:space="preserve">  </w:t>
      </w:r>
      <w:r w:rsidR="004A5575">
        <w:t>jis_b7_91x128mm</w:t>
      </w:r>
      <w:r w:rsidR="004A5575">
        <w:tab/>
        <w:t>[PWG5101.1]</w:t>
      </w:r>
    </w:p>
    <w:p w14:paraId="606219CF" w14:textId="36BC77F6" w:rsidR="004A5575" w:rsidRDefault="000836F5" w:rsidP="004A5575">
      <w:pPr>
        <w:pStyle w:val="Example"/>
        <w:tabs>
          <w:tab w:val="left" w:pos="7560"/>
        </w:tabs>
      </w:pPr>
      <w:r>
        <w:t xml:space="preserve">  </w:t>
      </w:r>
      <w:r w:rsidR="004A5575">
        <w:t>jis_b8_64x91mm</w:t>
      </w:r>
      <w:r w:rsidR="004A5575">
        <w:tab/>
        <w:t>[PWG5101.1]</w:t>
      </w:r>
    </w:p>
    <w:p w14:paraId="2E850BF1" w14:textId="6C407204" w:rsidR="004A5575" w:rsidRDefault="000836F5" w:rsidP="004A5575">
      <w:pPr>
        <w:pStyle w:val="Example"/>
        <w:tabs>
          <w:tab w:val="left" w:pos="7560"/>
        </w:tabs>
      </w:pPr>
      <w:r>
        <w:t xml:space="preserve">  </w:t>
      </w:r>
      <w:r w:rsidR="004A5575">
        <w:t>jis_b9_45x64mm</w:t>
      </w:r>
      <w:r w:rsidR="004A5575">
        <w:tab/>
        <w:t>[PWG5101.1]</w:t>
      </w:r>
    </w:p>
    <w:p w14:paraId="4127EC0D" w14:textId="54445129" w:rsidR="004A5575" w:rsidRDefault="000836F5" w:rsidP="004A5575">
      <w:pPr>
        <w:pStyle w:val="Example"/>
        <w:tabs>
          <w:tab w:val="left" w:pos="7560"/>
        </w:tabs>
      </w:pPr>
      <w:r>
        <w:t xml:space="preserve">  </w:t>
      </w:r>
      <w:r w:rsidR="004A5575">
        <w:t>jis_exec_216x330mm</w:t>
      </w:r>
      <w:r w:rsidR="004A5575">
        <w:tab/>
        <w:t>[PWG5101.1]</w:t>
      </w:r>
    </w:p>
    <w:p w14:paraId="33977DD9" w14:textId="1161FFF6" w:rsidR="004A5575" w:rsidRDefault="000836F5" w:rsidP="004A5575">
      <w:pPr>
        <w:pStyle w:val="Example"/>
        <w:tabs>
          <w:tab w:val="left" w:pos="7560"/>
        </w:tabs>
      </w:pPr>
      <w:r>
        <w:t xml:space="preserve">  </w:t>
      </w:r>
      <w:r w:rsidR="004A5575">
        <w:t>jpn_chou2_111.1x146mm</w:t>
      </w:r>
      <w:r w:rsidR="004A5575">
        <w:tab/>
        <w:t>[PWG5101.1]</w:t>
      </w:r>
    </w:p>
    <w:p w14:paraId="55C3C07A" w14:textId="11D86580" w:rsidR="004A5575" w:rsidRDefault="000836F5" w:rsidP="004A5575">
      <w:pPr>
        <w:pStyle w:val="Example"/>
        <w:tabs>
          <w:tab w:val="left" w:pos="7560"/>
        </w:tabs>
      </w:pPr>
      <w:r>
        <w:t xml:space="preserve">  </w:t>
      </w:r>
      <w:r w:rsidR="004A5575">
        <w:t>jpn_chou3_120x235mm</w:t>
      </w:r>
      <w:r w:rsidR="004A5575">
        <w:tab/>
        <w:t>[PWG5101.1]</w:t>
      </w:r>
    </w:p>
    <w:p w14:paraId="0526B4AD" w14:textId="6D6A4D1A" w:rsidR="003B588A" w:rsidRDefault="000836F5" w:rsidP="004A5575">
      <w:pPr>
        <w:pStyle w:val="Example"/>
        <w:tabs>
          <w:tab w:val="left" w:pos="7560"/>
        </w:tabs>
      </w:pPr>
      <w:r>
        <w:t xml:space="preserve">  </w:t>
      </w:r>
      <w:r w:rsidR="004A5575">
        <w:t>jpn_chou4_90x205mm</w:t>
      </w:r>
      <w:r w:rsidR="004A5575">
        <w:tab/>
        <w:t>[PWG5101.1]</w:t>
      </w:r>
    </w:p>
    <w:p w14:paraId="31E2996B" w14:textId="335FC72F" w:rsidR="004A5575" w:rsidRDefault="000836F5" w:rsidP="004A5575">
      <w:pPr>
        <w:pStyle w:val="Example"/>
        <w:tabs>
          <w:tab w:val="left" w:pos="7560"/>
        </w:tabs>
      </w:pPr>
      <w:r>
        <w:t xml:space="preserve">  </w:t>
      </w:r>
      <w:r w:rsidR="004A5575">
        <w:t>jpn_hagaki_100x148mm</w:t>
      </w:r>
      <w:r w:rsidR="004A5575">
        <w:tab/>
        <w:t>[PWG5101.1]</w:t>
      </w:r>
    </w:p>
    <w:p w14:paraId="5D246E7E" w14:textId="50653E85" w:rsidR="004A5575" w:rsidRDefault="000836F5" w:rsidP="004A5575">
      <w:pPr>
        <w:pStyle w:val="Example"/>
        <w:tabs>
          <w:tab w:val="left" w:pos="7560"/>
        </w:tabs>
      </w:pPr>
      <w:r>
        <w:t xml:space="preserve">  </w:t>
      </w:r>
      <w:r w:rsidR="004A5575">
        <w:t>jpn_kahu_240x322.1mm</w:t>
      </w:r>
      <w:r w:rsidR="004A5575">
        <w:tab/>
        <w:t>[PWG5101.1]</w:t>
      </w:r>
    </w:p>
    <w:p w14:paraId="1D5F4D34" w14:textId="537BBE22" w:rsidR="0062005B" w:rsidRDefault="0062005B" w:rsidP="004A5575">
      <w:pPr>
        <w:pStyle w:val="Example"/>
        <w:tabs>
          <w:tab w:val="left" w:pos="7560"/>
        </w:tabs>
      </w:pPr>
      <w:r>
        <w:t xml:space="preserve">  </w:t>
      </w:r>
      <w:r w:rsidRPr="0062005B">
        <w:t>jpn_kaku1_270x382mm</w:t>
      </w:r>
      <w:r>
        <w:tab/>
        <w:t>[PWG5101.1]</w:t>
      </w:r>
    </w:p>
    <w:p w14:paraId="59AFC2B2" w14:textId="35F1EEB4" w:rsidR="004A5575" w:rsidRDefault="000836F5" w:rsidP="004A5575">
      <w:pPr>
        <w:pStyle w:val="Example"/>
        <w:tabs>
          <w:tab w:val="left" w:pos="7560"/>
        </w:tabs>
      </w:pPr>
      <w:r>
        <w:t xml:space="preserve">  </w:t>
      </w:r>
      <w:r w:rsidR="004A5575">
        <w:t>jpn_kaku2_240x332mm</w:t>
      </w:r>
      <w:r w:rsidR="004A5575">
        <w:tab/>
        <w:t>[PWG5101.1]</w:t>
      </w:r>
    </w:p>
    <w:p w14:paraId="6C7CC854" w14:textId="719C8374" w:rsidR="003B588A" w:rsidRDefault="000836F5" w:rsidP="004A5575">
      <w:pPr>
        <w:pStyle w:val="Example"/>
        <w:tabs>
          <w:tab w:val="left" w:pos="7560"/>
        </w:tabs>
      </w:pPr>
      <w:r>
        <w:t xml:space="preserve">  </w:t>
      </w:r>
      <w:r w:rsidR="003B588A">
        <w:t>jpn_kaku3_216x277mm</w:t>
      </w:r>
      <w:r w:rsidR="003B588A">
        <w:tab/>
        <w:t>[PWG5101.1]</w:t>
      </w:r>
    </w:p>
    <w:p w14:paraId="2293F1AB" w14:textId="3883AA14" w:rsidR="003B588A" w:rsidRDefault="000836F5" w:rsidP="004A5575">
      <w:pPr>
        <w:pStyle w:val="Example"/>
        <w:tabs>
          <w:tab w:val="left" w:pos="7560"/>
        </w:tabs>
      </w:pPr>
      <w:r>
        <w:t xml:space="preserve">  </w:t>
      </w:r>
      <w:r w:rsidR="003B588A">
        <w:t>jpn_kaku4_197x267mm</w:t>
      </w:r>
      <w:r w:rsidR="003B588A">
        <w:tab/>
        <w:t>[PWG5101.1]</w:t>
      </w:r>
    </w:p>
    <w:p w14:paraId="72258F90" w14:textId="762EC57C" w:rsidR="003B588A" w:rsidRDefault="000836F5" w:rsidP="003B588A">
      <w:pPr>
        <w:pStyle w:val="Example"/>
        <w:tabs>
          <w:tab w:val="left" w:pos="7560"/>
        </w:tabs>
      </w:pPr>
      <w:r>
        <w:t xml:space="preserve">  </w:t>
      </w:r>
      <w:r w:rsidR="003B588A">
        <w:t>jpn_kaku5_</w:t>
      </w:r>
      <w:r w:rsidR="0004399D">
        <w:t>190</w:t>
      </w:r>
      <w:r w:rsidR="003B588A">
        <w:t>x</w:t>
      </w:r>
      <w:r w:rsidR="0004399D">
        <w:t>240</w:t>
      </w:r>
      <w:r w:rsidR="003B588A">
        <w:t>mm</w:t>
      </w:r>
      <w:r w:rsidR="003B588A">
        <w:tab/>
        <w:t>[PWG5101.1]</w:t>
      </w:r>
    </w:p>
    <w:p w14:paraId="6CC8B019" w14:textId="2F418F79" w:rsidR="003B588A" w:rsidRDefault="000836F5" w:rsidP="003B588A">
      <w:pPr>
        <w:pStyle w:val="Example"/>
        <w:tabs>
          <w:tab w:val="left" w:pos="7560"/>
        </w:tabs>
      </w:pPr>
      <w:r>
        <w:t xml:space="preserve">  </w:t>
      </w:r>
      <w:r w:rsidR="003B588A">
        <w:t>jpn_kaku7_</w:t>
      </w:r>
      <w:r w:rsidR="0004399D">
        <w:t>142</w:t>
      </w:r>
      <w:r w:rsidR="003B588A">
        <w:t>x</w:t>
      </w:r>
      <w:r w:rsidR="0004399D">
        <w:t>205</w:t>
      </w:r>
      <w:r w:rsidR="003B588A">
        <w:t>mm</w:t>
      </w:r>
      <w:r w:rsidR="003B588A">
        <w:tab/>
        <w:t>[PWG5101.1]</w:t>
      </w:r>
    </w:p>
    <w:p w14:paraId="32C9CDB8" w14:textId="5ACBD273" w:rsidR="003B588A" w:rsidRDefault="000836F5" w:rsidP="004A5575">
      <w:pPr>
        <w:pStyle w:val="Example"/>
        <w:tabs>
          <w:tab w:val="left" w:pos="7560"/>
        </w:tabs>
      </w:pPr>
      <w:r>
        <w:lastRenderedPageBreak/>
        <w:t xml:space="preserve">  </w:t>
      </w:r>
      <w:r w:rsidR="003B588A">
        <w:t>jpn_kaku8_</w:t>
      </w:r>
      <w:r w:rsidR="000E2E68">
        <w:t>119</w:t>
      </w:r>
      <w:r w:rsidR="003B588A">
        <w:t>x</w:t>
      </w:r>
      <w:r w:rsidR="000E2E68">
        <w:t>197</w:t>
      </w:r>
      <w:r w:rsidR="003B588A">
        <w:t>mm</w:t>
      </w:r>
      <w:r w:rsidR="003B588A">
        <w:tab/>
        <w:t>[PWG5101.1]</w:t>
      </w:r>
    </w:p>
    <w:p w14:paraId="46CD0838" w14:textId="6B856A2D" w:rsidR="004A5575" w:rsidRDefault="000836F5" w:rsidP="004A5575">
      <w:pPr>
        <w:pStyle w:val="Example"/>
        <w:tabs>
          <w:tab w:val="left" w:pos="7560"/>
        </w:tabs>
      </w:pPr>
      <w:r>
        <w:t xml:space="preserve">  </w:t>
      </w:r>
      <w:r w:rsidR="004A5575">
        <w:t>jpn_oufuku_148x200mm</w:t>
      </w:r>
      <w:r w:rsidR="004A5575">
        <w:tab/>
        <w:t>[PWG5101.1]</w:t>
      </w:r>
    </w:p>
    <w:p w14:paraId="42C13937" w14:textId="682FF6E6" w:rsidR="004A5575" w:rsidRDefault="000836F5" w:rsidP="004A5575">
      <w:pPr>
        <w:pStyle w:val="Example"/>
        <w:tabs>
          <w:tab w:val="left" w:pos="7560"/>
        </w:tabs>
      </w:pPr>
      <w:r>
        <w:t xml:space="preserve">  </w:t>
      </w:r>
      <w:r w:rsidR="004A5575">
        <w:t>jpn_you4_105x235mm</w:t>
      </w:r>
      <w:r w:rsidR="004A5575">
        <w:tab/>
        <w:t>[PWG5101.1]</w:t>
      </w:r>
    </w:p>
    <w:p w14:paraId="09BCC9E7" w14:textId="77518DAE" w:rsidR="004A5575" w:rsidRDefault="000836F5" w:rsidP="004A5575">
      <w:pPr>
        <w:pStyle w:val="Example"/>
        <w:tabs>
          <w:tab w:val="left" w:pos="7560"/>
        </w:tabs>
      </w:pPr>
      <w:r>
        <w:t xml:space="preserve">  </w:t>
      </w:r>
      <w:r w:rsidR="004A5575">
        <w:t>na_10x11_10x11in</w:t>
      </w:r>
      <w:r w:rsidR="004A5575">
        <w:tab/>
        <w:t>[PWG5101.1]</w:t>
      </w:r>
    </w:p>
    <w:p w14:paraId="2A9A4B02" w14:textId="61BA97A7" w:rsidR="004A5575" w:rsidRDefault="000836F5" w:rsidP="004A5575">
      <w:pPr>
        <w:pStyle w:val="Example"/>
        <w:tabs>
          <w:tab w:val="left" w:pos="7560"/>
        </w:tabs>
      </w:pPr>
      <w:r>
        <w:t xml:space="preserve">  </w:t>
      </w:r>
      <w:r w:rsidR="004A5575">
        <w:t>na_10x13_10x13in</w:t>
      </w:r>
      <w:r w:rsidR="004A5575">
        <w:tab/>
        <w:t>[PWG5101.1]</w:t>
      </w:r>
    </w:p>
    <w:p w14:paraId="7C3C4604" w14:textId="083F7C84" w:rsidR="004A5575" w:rsidRDefault="000836F5" w:rsidP="004A5575">
      <w:pPr>
        <w:pStyle w:val="Example"/>
        <w:tabs>
          <w:tab w:val="left" w:pos="7560"/>
        </w:tabs>
      </w:pPr>
      <w:r>
        <w:t xml:space="preserve">  </w:t>
      </w:r>
      <w:r w:rsidR="004A5575">
        <w:t>na_10x14_10x14in</w:t>
      </w:r>
      <w:r w:rsidR="004A5575">
        <w:tab/>
        <w:t>[PWG5101.1]</w:t>
      </w:r>
    </w:p>
    <w:p w14:paraId="2F5713CC" w14:textId="1399B9C4" w:rsidR="004A5575" w:rsidRDefault="000836F5" w:rsidP="004A5575">
      <w:pPr>
        <w:pStyle w:val="Example"/>
        <w:tabs>
          <w:tab w:val="left" w:pos="7560"/>
        </w:tabs>
      </w:pPr>
      <w:r>
        <w:t xml:space="preserve">  </w:t>
      </w:r>
      <w:r w:rsidR="004A5575">
        <w:t>na_10x15_10x15in</w:t>
      </w:r>
      <w:r w:rsidR="004A5575">
        <w:tab/>
        <w:t>[PWG5101.1]</w:t>
      </w:r>
    </w:p>
    <w:p w14:paraId="3A9F34D4" w14:textId="2371B571" w:rsidR="004A5575" w:rsidRDefault="000836F5" w:rsidP="004A5575">
      <w:pPr>
        <w:pStyle w:val="Example"/>
        <w:tabs>
          <w:tab w:val="left" w:pos="7560"/>
        </w:tabs>
      </w:pPr>
      <w:r>
        <w:t xml:space="preserve">  </w:t>
      </w:r>
      <w:r w:rsidR="004A5575">
        <w:t>na_11x12_11x12in</w:t>
      </w:r>
      <w:r w:rsidR="004A5575">
        <w:tab/>
        <w:t>[PWG5101.1]</w:t>
      </w:r>
    </w:p>
    <w:p w14:paraId="08BA79F1" w14:textId="00A1E8A1" w:rsidR="004A5575" w:rsidRDefault="000836F5" w:rsidP="004A5575">
      <w:pPr>
        <w:pStyle w:val="Example"/>
        <w:tabs>
          <w:tab w:val="left" w:pos="7560"/>
        </w:tabs>
      </w:pPr>
      <w:r>
        <w:t xml:space="preserve">  </w:t>
      </w:r>
      <w:r w:rsidR="004A5575">
        <w:t>na_11x15_11x15in</w:t>
      </w:r>
      <w:r w:rsidR="004A5575">
        <w:tab/>
        <w:t>[PWG5101.1]</w:t>
      </w:r>
    </w:p>
    <w:p w14:paraId="74E4CC9E" w14:textId="609656D5" w:rsidR="004A5575" w:rsidRDefault="000836F5" w:rsidP="004A5575">
      <w:pPr>
        <w:pStyle w:val="Example"/>
        <w:tabs>
          <w:tab w:val="left" w:pos="7560"/>
        </w:tabs>
      </w:pPr>
      <w:r>
        <w:t xml:space="preserve">  </w:t>
      </w:r>
      <w:r w:rsidR="004A5575">
        <w:t>na_12x19_12x19in</w:t>
      </w:r>
      <w:r w:rsidR="004A5575">
        <w:tab/>
        <w:t>[PWG5101.1]</w:t>
      </w:r>
    </w:p>
    <w:p w14:paraId="088AC0D6" w14:textId="41E515B7" w:rsidR="004A5575" w:rsidRDefault="000836F5" w:rsidP="004A5575">
      <w:pPr>
        <w:pStyle w:val="Example"/>
        <w:tabs>
          <w:tab w:val="left" w:pos="7560"/>
        </w:tabs>
      </w:pPr>
      <w:r>
        <w:t xml:space="preserve">  </w:t>
      </w:r>
      <w:r w:rsidR="004A5575">
        <w:t>na_5x7_5x7in</w:t>
      </w:r>
      <w:r w:rsidR="004A5575">
        <w:tab/>
        <w:t>[PWG5101.1]</w:t>
      </w:r>
    </w:p>
    <w:p w14:paraId="4E1499E6" w14:textId="16EBB564" w:rsidR="004A5575" w:rsidRDefault="000836F5" w:rsidP="004A5575">
      <w:pPr>
        <w:pStyle w:val="Example"/>
        <w:tabs>
          <w:tab w:val="left" w:pos="7560"/>
        </w:tabs>
      </w:pPr>
      <w:r>
        <w:t xml:space="preserve">  </w:t>
      </w:r>
      <w:r w:rsidR="004A5575">
        <w:t>na_6x9_6x9in</w:t>
      </w:r>
      <w:r w:rsidR="004A5575">
        <w:tab/>
        <w:t>[PWG5101.1]</w:t>
      </w:r>
    </w:p>
    <w:p w14:paraId="0760E353" w14:textId="4F4FC0A2" w:rsidR="004A5575" w:rsidRDefault="000836F5" w:rsidP="004A5575">
      <w:pPr>
        <w:pStyle w:val="Example"/>
        <w:tabs>
          <w:tab w:val="left" w:pos="7560"/>
        </w:tabs>
      </w:pPr>
      <w:r>
        <w:t xml:space="preserve">  </w:t>
      </w:r>
      <w:r w:rsidR="004A5575">
        <w:t>na_7x9_7x9in</w:t>
      </w:r>
      <w:r w:rsidR="004A5575">
        <w:tab/>
        <w:t>[PWG5101.1]</w:t>
      </w:r>
    </w:p>
    <w:p w14:paraId="2AFDA7AB" w14:textId="18DF2DF3" w:rsidR="004A5575" w:rsidRDefault="000836F5" w:rsidP="004A5575">
      <w:pPr>
        <w:pStyle w:val="Example"/>
        <w:tabs>
          <w:tab w:val="left" w:pos="7560"/>
        </w:tabs>
      </w:pPr>
      <w:r>
        <w:t xml:space="preserve">  </w:t>
      </w:r>
      <w:r w:rsidR="004A5575">
        <w:t>na_9x11_9x11in</w:t>
      </w:r>
      <w:r w:rsidR="004A5575">
        <w:tab/>
        <w:t>[PWG5101.1]</w:t>
      </w:r>
    </w:p>
    <w:p w14:paraId="60160DA8" w14:textId="0E357EEC" w:rsidR="004A5575" w:rsidRDefault="000836F5" w:rsidP="004A5575">
      <w:pPr>
        <w:pStyle w:val="Example"/>
        <w:tabs>
          <w:tab w:val="left" w:pos="7560"/>
        </w:tabs>
      </w:pPr>
      <w:r>
        <w:t xml:space="preserve">  </w:t>
      </w:r>
      <w:r w:rsidR="004A5575">
        <w:t>na_a2_4.375x5.75in</w:t>
      </w:r>
      <w:r w:rsidR="004A5575">
        <w:tab/>
        <w:t>[PWG5101.1]</w:t>
      </w:r>
    </w:p>
    <w:p w14:paraId="4916CB42" w14:textId="39C2104A" w:rsidR="004A5575" w:rsidRDefault="000836F5" w:rsidP="004A5575">
      <w:pPr>
        <w:pStyle w:val="Example"/>
        <w:tabs>
          <w:tab w:val="left" w:pos="7560"/>
        </w:tabs>
      </w:pPr>
      <w:r>
        <w:t xml:space="preserve">  </w:t>
      </w:r>
      <w:r w:rsidR="004A5575">
        <w:t>na_arch-a_9x12in</w:t>
      </w:r>
      <w:r w:rsidR="004A5575">
        <w:tab/>
        <w:t>[PWG5101.1]</w:t>
      </w:r>
    </w:p>
    <w:p w14:paraId="0A808C08" w14:textId="15628F91" w:rsidR="004A5575" w:rsidRDefault="000836F5" w:rsidP="004A5575">
      <w:pPr>
        <w:pStyle w:val="Example"/>
        <w:tabs>
          <w:tab w:val="left" w:pos="7560"/>
        </w:tabs>
      </w:pPr>
      <w:r>
        <w:t xml:space="preserve">  </w:t>
      </w:r>
      <w:r w:rsidR="004A5575">
        <w:t>na_arch-b_12x18in</w:t>
      </w:r>
      <w:r w:rsidR="004A5575">
        <w:tab/>
        <w:t>[PWG5101.1]</w:t>
      </w:r>
    </w:p>
    <w:p w14:paraId="0088B559" w14:textId="22692ED1" w:rsidR="004A5575" w:rsidRDefault="000836F5" w:rsidP="004A5575">
      <w:pPr>
        <w:pStyle w:val="Example"/>
        <w:tabs>
          <w:tab w:val="left" w:pos="7560"/>
        </w:tabs>
      </w:pPr>
      <w:r>
        <w:t xml:space="preserve">  </w:t>
      </w:r>
      <w:r w:rsidR="004A5575">
        <w:t>na_arch-c_18x24in</w:t>
      </w:r>
      <w:r w:rsidR="004A5575">
        <w:tab/>
        <w:t>[PWG5101.1]</w:t>
      </w:r>
    </w:p>
    <w:p w14:paraId="17A1D1C7" w14:textId="0EE2E0A0" w:rsidR="004A5575" w:rsidRDefault="000836F5" w:rsidP="004A5575">
      <w:pPr>
        <w:pStyle w:val="Example"/>
        <w:tabs>
          <w:tab w:val="left" w:pos="7560"/>
        </w:tabs>
      </w:pPr>
      <w:r>
        <w:t xml:space="preserve">  </w:t>
      </w:r>
      <w:r w:rsidR="004A5575">
        <w:t>na_arch-d_24x36in</w:t>
      </w:r>
      <w:r w:rsidR="004A5575">
        <w:tab/>
        <w:t>[PWG5101.1]</w:t>
      </w:r>
    </w:p>
    <w:p w14:paraId="35F98CD9" w14:textId="6CC6FD71" w:rsidR="004A5575" w:rsidRDefault="000836F5" w:rsidP="004A5575">
      <w:pPr>
        <w:pStyle w:val="Example"/>
        <w:tabs>
          <w:tab w:val="left" w:pos="7560"/>
        </w:tabs>
      </w:pPr>
      <w:r>
        <w:t xml:space="preserve">  </w:t>
      </w:r>
      <w:r w:rsidR="004A5575">
        <w:t>na_arch-e_36x48in</w:t>
      </w:r>
      <w:r w:rsidR="004A5575">
        <w:tab/>
        <w:t>[PWG5101.1]</w:t>
      </w:r>
    </w:p>
    <w:p w14:paraId="419D1FBC" w14:textId="2B4447CF" w:rsidR="004A5575" w:rsidRDefault="000836F5" w:rsidP="004A5575">
      <w:pPr>
        <w:pStyle w:val="Example"/>
        <w:tabs>
          <w:tab w:val="left" w:pos="7560"/>
        </w:tabs>
      </w:pPr>
      <w:r>
        <w:t xml:space="preserve">  </w:t>
      </w:r>
      <w:r w:rsidR="004A5575">
        <w:t>na_b-plus_12x19.17in</w:t>
      </w:r>
      <w:r w:rsidR="004A5575">
        <w:tab/>
        <w:t>[PWG5101.1]</w:t>
      </w:r>
    </w:p>
    <w:p w14:paraId="43D7489D" w14:textId="3F9F2227" w:rsidR="004A5575" w:rsidRDefault="000836F5" w:rsidP="004A5575">
      <w:pPr>
        <w:pStyle w:val="Example"/>
        <w:tabs>
          <w:tab w:val="left" w:pos="7560"/>
        </w:tabs>
      </w:pPr>
      <w:r>
        <w:t xml:space="preserve">  </w:t>
      </w:r>
      <w:r w:rsidR="004A5575">
        <w:t>na_c5_6.5x9.5in</w:t>
      </w:r>
      <w:r w:rsidR="004A5575">
        <w:tab/>
        <w:t>[PWG5101.1]</w:t>
      </w:r>
    </w:p>
    <w:p w14:paraId="3509764B" w14:textId="0FD68340" w:rsidR="004A5575" w:rsidRDefault="000836F5" w:rsidP="004A5575">
      <w:pPr>
        <w:pStyle w:val="Example"/>
        <w:tabs>
          <w:tab w:val="left" w:pos="7560"/>
        </w:tabs>
      </w:pPr>
      <w:r>
        <w:t xml:space="preserve">  </w:t>
      </w:r>
      <w:r w:rsidR="004A5575">
        <w:t>na_c_17x22in</w:t>
      </w:r>
      <w:r w:rsidR="004A5575">
        <w:tab/>
        <w:t>[PWG5101.1]</w:t>
      </w:r>
    </w:p>
    <w:p w14:paraId="470BEB1F" w14:textId="6C1464B5" w:rsidR="004A5575" w:rsidRDefault="000836F5" w:rsidP="004A5575">
      <w:pPr>
        <w:pStyle w:val="Example"/>
        <w:tabs>
          <w:tab w:val="left" w:pos="7560"/>
        </w:tabs>
      </w:pPr>
      <w:r>
        <w:t xml:space="preserve">  </w:t>
      </w:r>
      <w:r w:rsidR="004A5575">
        <w:t>na_d_22x34in</w:t>
      </w:r>
      <w:r w:rsidR="004A5575">
        <w:tab/>
        <w:t>[PWG5101.1]</w:t>
      </w:r>
    </w:p>
    <w:p w14:paraId="2F47CFDE" w14:textId="3568CA0D" w:rsidR="004A5575" w:rsidRDefault="000836F5" w:rsidP="004A5575">
      <w:pPr>
        <w:pStyle w:val="Example"/>
        <w:tabs>
          <w:tab w:val="left" w:pos="7560"/>
        </w:tabs>
      </w:pPr>
      <w:r>
        <w:t xml:space="preserve">  </w:t>
      </w:r>
      <w:r w:rsidR="004A5575">
        <w:t>na_e_34x44in</w:t>
      </w:r>
      <w:r w:rsidR="004A5575">
        <w:tab/>
        <w:t>[PWG5101.1]</w:t>
      </w:r>
    </w:p>
    <w:p w14:paraId="70FE35B0" w14:textId="2BFB34E2" w:rsidR="004A5575" w:rsidRDefault="000836F5" w:rsidP="004A5575">
      <w:pPr>
        <w:pStyle w:val="Example"/>
        <w:tabs>
          <w:tab w:val="left" w:pos="7560"/>
        </w:tabs>
      </w:pPr>
      <w:r>
        <w:t xml:space="preserve">  </w:t>
      </w:r>
      <w:r w:rsidR="004A5575">
        <w:t>na_edp_11x14in</w:t>
      </w:r>
      <w:r w:rsidR="004A5575">
        <w:tab/>
        <w:t>[PWG5101.1]</w:t>
      </w:r>
    </w:p>
    <w:p w14:paraId="635E8A0F" w14:textId="0C1FE802" w:rsidR="004A5575" w:rsidRDefault="000836F5" w:rsidP="004A5575">
      <w:pPr>
        <w:pStyle w:val="Example"/>
        <w:tabs>
          <w:tab w:val="left" w:pos="7560"/>
        </w:tabs>
      </w:pPr>
      <w:r>
        <w:t xml:space="preserve">  </w:t>
      </w:r>
      <w:r w:rsidR="004A5575">
        <w:t>na_eur-edp_12x14in</w:t>
      </w:r>
      <w:r w:rsidR="004A5575">
        <w:tab/>
        <w:t>[PWG5101.1]</w:t>
      </w:r>
    </w:p>
    <w:p w14:paraId="3CE35BA8" w14:textId="27BE1093" w:rsidR="004A5575" w:rsidRDefault="000836F5" w:rsidP="004A5575">
      <w:pPr>
        <w:pStyle w:val="Example"/>
        <w:tabs>
          <w:tab w:val="left" w:pos="7560"/>
        </w:tabs>
      </w:pPr>
      <w:r>
        <w:t xml:space="preserve">  </w:t>
      </w:r>
      <w:r w:rsidR="004A5575">
        <w:t>na_executive_7.25x10.5in</w:t>
      </w:r>
      <w:r w:rsidR="004A5575">
        <w:tab/>
        <w:t>[PWG5101.1]</w:t>
      </w:r>
    </w:p>
    <w:p w14:paraId="79401FAF" w14:textId="280C2A31" w:rsidR="004A5575" w:rsidRDefault="000836F5" w:rsidP="004A5575">
      <w:pPr>
        <w:pStyle w:val="Example"/>
        <w:tabs>
          <w:tab w:val="left" w:pos="7560"/>
        </w:tabs>
      </w:pPr>
      <w:r>
        <w:t xml:space="preserve">  </w:t>
      </w:r>
      <w:r w:rsidR="004A5575">
        <w:t>na_f_44x68in</w:t>
      </w:r>
      <w:r w:rsidR="004A5575">
        <w:tab/>
        <w:t>[PWG5101.1]</w:t>
      </w:r>
    </w:p>
    <w:p w14:paraId="2C0C6CBE" w14:textId="03FBB790" w:rsidR="004A5575" w:rsidRDefault="000836F5" w:rsidP="004A5575">
      <w:pPr>
        <w:pStyle w:val="Example"/>
        <w:tabs>
          <w:tab w:val="left" w:pos="7560"/>
        </w:tabs>
      </w:pPr>
      <w:r>
        <w:t xml:space="preserve">  </w:t>
      </w:r>
      <w:r w:rsidR="004A5575">
        <w:t>na_fanfold-eur_8.5x12in</w:t>
      </w:r>
      <w:r w:rsidR="004A5575">
        <w:tab/>
        <w:t>[PWG5101.1]</w:t>
      </w:r>
    </w:p>
    <w:p w14:paraId="73B48BB6" w14:textId="1B6F8634" w:rsidR="004A5575" w:rsidRDefault="000836F5" w:rsidP="004A5575">
      <w:pPr>
        <w:pStyle w:val="Example"/>
        <w:tabs>
          <w:tab w:val="left" w:pos="7560"/>
        </w:tabs>
      </w:pPr>
      <w:r>
        <w:t xml:space="preserve">  </w:t>
      </w:r>
      <w:r w:rsidR="004A5575">
        <w:t>na_fanfold-us_11x14.875in</w:t>
      </w:r>
      <w:r w:rsidR="004A5575">
        <w:tab/>
        <w:t>[PWG5101.1]</w:t>
      </w:r>
    </w:p>
    <w:p w14:paraId="7060CB63" w14:textId="69D39FFA" w:rsidR="004A5575" w:rsidRDefault="000836F5" w:rsidP="004A5575">
      <w:pPr>
        <w:pStyle w:val="Example"/>
        <w:tabs>
          <w:tab w:val="left" w:pos="7560"/>
        </w:tabs>
      </w:pPr>
      <w:r>
        <w:t xml:space="preserve">  </w:t>
      </w:r>
      <w:r w:rsidR="004A5575">
        <w:t>na_foolscap_8.5x13in</w:t>
      </w:r>
      <w:r w:rsidR="004A5575">
        <w:tab/>
        <w:t>[PWG5101.1]</w:t>
      </w:r>
    </w:p>
    <w:p w14:paraId="4C6781FC" w14:textId="6F4FC89D" w:rsidR="004A5575" w:rsidRDefault="000836F5" w:rsidP="004A5575">
      <w:pPr>
        <w:pStyle w:val="Example"/>
        <w:tabs>
          <w:tab w:val="left" w:pos="7560"/>
        </w:tabs>
      </w:pPr>
      <w:r>
        <w:t xml:space="preserve">  </w:t>
      </w:r>
      <w:r w:rsidR="004A5575">
        <w:t>na_govt-legal_8x13in</w:t>
      </w:r>
      <w:r w:rsidR="004A5575">
        <w:tab/>
        <w:t>[PWG5101.1]</w:t>
      </w:r>
    </w:p>
    <w:p w14:paraId="39F2857A" w14:textId="62519CF7" w:rsidR="004A5575" w:rsidRDefault="000836F5" w:rsidP="004A5575">
      <w:pPr>
        <w:pStyle w:val="Example"/>
        <w:tabs>
          <w:tab w:val="left" w:pos="7560"/>
        </w:tabs>
      </w:pPr>
      <w:r>
        <w:t xml:space="preserve">  </w:t>
      </w:r>
      <w:r w:rsidR="004A5575">
        <w:t>na_govt-letter_8x10in</w:t>
      </w:r>
      <w:r w:rsidR="004A5575">
        <w:tab/>
        <w:t>[PWG5101.1]</w:t>
      </w:r>
    </w:p>
    <w:p w14:paraId="27F76680" w14:textId="304EBC89" w:rsidR="004A5575" w:rsidRDefault="000836F5" w:rsidP="004A5575">
      <w:pPr>
        <w:pStyle w:val="Example"/>
        <w:tabs>
          <w:tab w:val="left" w:pos="7560"/>
        </w:tabs>
      </w:pPr>
      <w:r>
        <w:t xml:space="preserve">  </w:t>
      </w:r>
      <w:r w:rsidR="004A5575">
        <w:t>na_index-3x5_3x5in</w:t>
      </w:r>
      <w:r w:rsidR="004A5575">
        <w:tab/>
        <w:t>[PWG5101.1]</w:t>
      </w:r>
    </w:p>
    <w:p w14:paraId="5923F36C" w14:textId="4C5499FA" w:rsidR="004A5575" w:rsidRDefault="000836F5" w:rsidP="004A5575">
      <w:pPr>
        <w:pStyle w:val="Example"/>
        <w:tabs>
          <w:tab w:val="left" w:pos="7560"/>
        </w:tabs>
      </w:pPr>
      <w:r>
        <w:t xml:space="preserve">  </w:t>
      </w:r>
      <w:r w:rsidR="004A5575">
        <w:t>na_index-4x6-ext_6x8in</w:t>
      </w:r>
      <w:r w:rsidR="004A5575">
        <w:tab/>
        <w:t>[PWG5101.1]</w:t>
      </w:r>
    </w:p>
    <w:p w14:paraId="533E558B" w14:textId="462581EA" w:rsidR="004A5575" w:rsidRDefault="000836F5" w:rsidP="004A5575">
      <w:pPr>
        <w:pStyle w:val="Example"/>
        <w:tabs>
          <w:tab w:val="left" w:pos="7560"/>
        </w:tabs>
      </w:pPr>
      <w:r>
        <w:t xml:space="preserve">  </w:t>
      </w:r>
      <w:r w:rsidR="004A5575">
        <w:t>na_index-4x6_4x6in</w:t>
      </w:r>
      <w:r w:rsidR="004A5575">
        <w:tab/>
        <w:t>[PWG5101.1]</w:t>
      </w:r>
    </w:p>
    <w:p w14:paraId="19649123" w14:textId="34557B78" w:rsidR="004A5575" w:rsidRDefault="000836F5" w:rsidP="004A5575">
      <w:pPr>
        <w:pStyle w:val="Example"/>
        <w:tabs>
          <w:tab w:val="left" w:pos="7560"/>
        </w:tabs>
      </w:pPr>
      <w:r>
        <w:t xml:space="preserve">  </w:t>
      </w:r>
      <w:r w:rsidR="004A5575">
        <w:t>na_index-5x8_5x8in</w:t>
      </w:r>
      <w:r w:rsidR="004A5575">
        <w:tab/>
        <w:t>[PWG5101.1]</w:t>
      </w:r>
    </w:p>
    <w:p w14:paraId="4220A4CF" w14:textId="1424E1AF" w:rsidR="004A5575" w:rsidRDefault="000836F5" w:rsidP="004A5575">
      <w:pPr>
        <w:pStyle w:val="Example"/>
        <w:tabs>
          <w:tab w:val="left" w:pos="7560"/>
        </w:tabs>
      </w:pPr>
      <w:r>
        <w:t xml:space="preserve">  </w:t>
      </w:r>
      <w:r w:rsidR="004A5575">
        <w:t>na_invoice_5.5x8.5in</w:t>
      </w:r>
      <w:r w:rsidR="004A5575">
        <w:tab/>
        <w:t>[PWG5101.1]</w:t>
      </w:r>
    </w:p>
    <w:p w14:paraId="795F82C5" w14:textId="0CBD3207" w:rsidR="004A5575" w:rsidRDefault="000836F5" w:rsidP="004A5575">
      <w:pPr>
        <w:pStyle w:val="Example"/>
        <w:tabs>
          <w:tab w:val="left" w:pos="7560"/>
        </w:tabs>
      </w:pPr>
      <w:r>
        <w:t xml:space="preserve">  </w:t>
      </w:r>
      <w:r w:rsidR="004A5575">
        <w:t>na_ledger_11x17in</w:t>
      </w:r>
      <w:r w:rsidR="004A5575">
        <w:tab/>
        <w:t>[PWG5101.1]</w:t>
      </w:r>
    </w:p>
    <w:p w14:paraId="6028BD25" w14:textId="0FBF6515" w:rsidR="004A5575" w:rsidRDefault="000836F5" w:rsidP="004A5575">
      <w:pPr>
        <w:pStyle w:val="Example"/>
        <w:tabs>
          <w:tab w:val="left" w:pos="7560"/>
        </w:tabs>
      </w:pPr>
      <w:r>
        <w:t xml:space="preserve">  </w:t>
      </w:r>
      <w:r w:rsidR="004A5575">
        <w:t>na_legal-extra_9.5x15in</w:t>
      </w:r>
      <w:r w:rsidR="004A5575">
        <w:tab/>
        <w:t>[PWG5101.1]</w:t>
      </w:r>
    </w:p>
    <w:p w14:paraId="15ED1EC4" w14:textId="01788CE2" w:rsidR="004A5575" w:rsidRDefault="000836F5" w:rsidP="004A5575">
      <w:pPr>
        <w:pStyle w:val="Example"/>
        <w:tabs>
          <w:tab w:val="left" w:pos="7560"/>
        </w:tabs>
      </w:pPr>
      <w:r>
        <w:t xml:space="preserve">  </w:t>
      </w:r>
      <w:r w:rsidR="004A5575">
        <w:t>na_legal_8.5x14in</w:t>
      </w:r>
      <w:r w:rsidR="004A5575">
        <w:tab/>
        <w:t>[PWG5101.1]</w:t>
      </w:r>
    </w:p>
    <w:p w14:paraId="44C21560" w14:textId="1CCFDE17" w:rsidR="004A5575" w:rsidRDefault="000836F5" w:rsidP="004A5575">
      <w:pPr>
        <w:pStyle w:val="Example"/>
        <w:tabs>
          <w:tab w:val="left" w:pos="7560"/>
        </w:tabs>
      </w:pPr>
      <w:r>
        <w:t xml:space="preserve">  </w:t>
      </w:r>
      <w:r w:rsidR="004A5575">
        <w:t>na_letter-extra_9.5x12in</w:t>
      </w:r>
      <w:r w:rsidR="004A5575">
        <w:tab/>
        <w:t>[PWG5101.1]</w:t>
      </w:r>
    </w:p>
    <w:p w14:paraId="64BAEB59" w14:textId="6A07AE32" w:rsidR="004A5575" w:rsidRDefault="000836F5" w:rsidP="004A5575">
      <w:pPr>
        <w:pStyle w:val="Example"/>
        <w:tabs>
          <w:tab w:val="left" w:pos="7560"/>
        </w:tabs>
      </w:pPr>
      <w:r>
        <w:t xml:space="preserve">  </w:t>
      </w:r>
      <w:r w:rsidR="004A5575">
        <w:t>na_letter-plus_8.5x12.69in</w:t>
      </w:r>
      <w:r w:rsidR="004A5575">
        <w:tab/>
        <w:t>[PWG5101.1]</w:t>
      </w:r>
    </w:p>
    <w:p w14:paraId="71E3AF9D" w14:textId="11981829" w:rsidR="004A5575" w:rsidRDefault="000836F5" w:rsidP="004A5575">
      <w:pPr>
        <w:pStyle w:val="Example"/>
        <w:tabs>
          <w:tab w:val="left" w:pos="7560"/>
        </w:tabs>
      </w:pPr>
      <w:r>
        <w:t xml:space="preserve">  </w:t>
      </w:r>
      <w:r w:rsidR="004A5575">
        <w:t>na_letter_8.5x11in</w:t>
      </w:r>
      <w:r w:rsidR="004A5575">
        <w:tab/>
        <w:t>[PWG5101.1]</w:t>
      </w:r>
    </w:p>
    <w:p w14:paraId="46D504A8" w14:textId="71CA5559" w:rsidR="004A5575" w:rsidRDefault="000836F5" w:rsidP="004A5575">
      <w:pPr>
        <w:pStyle w:val="Example"/>
        <w:tabs>
          <w:tab w:val="left" w:pos="7560"/>
        </w:tabs>
      </w:pPr>
      <w:r>
        <w:t xml:space="preserve">  </w:t>
      </w:r>
      <w:r w:rsidR="004A5575">
        <w:t>na_monarch_3.875x7.5in</w:t>
      </w:r>
      <w:r w:rsidR="004A5575">
        <w:tab/>
        <w:t>[PWG5101.1]</w:t>
      </w:r>
    </w:p>
    <w:p w14:paraId="75208D26" w14:textId="20F2C7DC" w:rsidR="004A5575" w:rsidRDefault="000836F5" w:rsidP="004A5575">
      <w:pPr>
        <w:pStyle w:val="Example"/>
        <w:tabs>
          <w:tab w:val="left" w:pos="7560"/>
        </w:tabs>
      </w:pPr>
      <w:r>
        <w:t xml:space="preserve">  </w:t>
      </w:r>
      <w:r w:rsidR="004A5575">
        <w:t>na_number-10_4.125x9.5in</w:t>
      </w:r>
      <w:r w:rsidR="004A5575">
        <w:tab/>
        <w:t>[PWG5101.1]</w:t>
      </w:r>
    </w:p>
    <w:p w14:paraId="7CD3EF20" w14:textId="685C53E0" w:rsidR="004A5575" w:rsidRDefault="000836F5" w:rsidP="004A5575">
      <w:pPr>
        <w:pStyle w:val="Example"/>
        <w:tabs>
          <w:tab w:val="left" w:pos="7560"/>
        </w:tabs>
      </w:pPr>
      <w:r>
        <w:t xml:space="preserve">  </w:t>
      </w:r>
      <w:r w:rsidR="004A5575">
        <w:t>na_number-11_4.5x10.375in</w:t>
      </w:r>
      <w:r w:rsidR="004A5575">
        <w:tab/>
        <w:t>[PWG5101.1]</w:t>
      </w:r>
    </w:p>
    <w:p w14:paraId="6989966F" w14:textId="1728DD6F" w:rsidR="004A5575" w:rsidRDefault="000836F5" w:rsidP="004A5575">
      <w:pPr>
        <w:pStyle w:val="Example"/>
        <w:tabs>
          <w:tab w:val="left" w:pos="7560"/>
        </w:tabs>
      </w:pPr>
      <w:r>
        <w:t xml:space="preserve">  </w:t>
      </w:r>
      <w:r w:rsidR="004A5575">
        <w:t>na_number-12_4.75x11in</w:t>
      </w:r>
      <w:r w:rsidR="004A5575">
        <w:tab/>
        <w:t>[PWG5101.1]</w:t>
      </w:r>
    </w:p>
    <w:p w14:paraId="5E5D0B3F" w14:textId="3F8AC3E7" w:rsidR="004A5575" w:rsidRDefault="000836F5" w:rsidP="004A5575">
      <w:pPr>
        <w:pStyle w:val="Example"/>
        <w:tabs>
          <w:tab w:val="left" w:pos="7560"/>
        </w:tabs>
      </w:pPr>
      <w:r>
        <w:t xml:space="preserve">  </w:t>
      </w:r>
      <w:r w:rsidR="004A5575">
        <w:t>na_number-14_5x11.5in</w:t>
      </w:r>
      <w:r w:rsidR="004A5575">
        <w:tab/>
        <w:t>[PWG5101.1]</w:t>
      </w:r>
    </w:p>
    <w:p w14:paraId="32855172" w14:textId="09325E8D" w:rsidR="004A5575" w:rsidRDefault="000836F5" w:rsidP="004A5575">
      <w:pPr>
        <w:pStyle w:val="Example"/>
        <w:tabs>
          <w:tab w:val="left" w:pos="7560"/>
        </w:tabs>
      </w:pPr>
      <w:r>
        <w:t xml:space="preserve">  </w:t>
      </w:r>
      <w:r w:rsidR="004A5575">
        <w:t>na_</w:t>
      </w:r>
      <w:proofErr w:type="gramStart"/>
      <w:r w:rsidR="004A5575">
        <w:t>number-9</w:t>
      </w:r>
      <w:proofErr w:type="gramEnd"/>
      <w:r w:rsidR="004A5575">
        <w:t>_3.875x8.875in</w:t>
      </w:r>
      <w:r w:rsidR="004A5575">
        <w:tab/>
        <w:t>[PWG5101.1]</w:t>
      </w:r>
    </w:p>
    <w:p w14:paraId="49DECEE6" w14:textId="618C23C1" w:rsidR="00485A21" w:rsidRPr="00DD33E2" w:rsidRDefault="00485A21" w:rsidP="004A5575">
      <w:pPr>
        <w:pStyle w:val="Example"/>
        <w:tabs>
          <w:tab w:val="left" w:pos="7560"/>
        </w:tabs>
        <w:rPr>
          <w:lang w:val="es-ES"/>
        </w:rPr>
      </w:pPr>
      <w:r>
        <w:t xml:space="preserve">  </w:t>
      </w:r>
      <w:r w:rsidRPr="00DD33E2">
        <w:rPr>
          <w:lang w:val="es-ES"/>
        </w:rPr>
        <w:t>na_oficio_8.5x13.4in</w:t>
      </w:r>
      <w:r w:rsidRPr="00DD33E2">
        <w:rPr>
          <w:lang w:val="es-ES"/>
        </w:rPr>
        <w:tab/>
        <w:t>[PWG5101.1]</w:t>
      </w:r>
    </w:p>
    <w:p w14:paraId="3F9248EC" w14:textId="6308A990" w:rsidR="004A5575" w:rsidRDefault="000836F5" w:rsidP="004A5575">
      <w:pPr>
        <w:pStyle w:val="Example"/>
        <w:tabs>
          <w:tab w:val="left" w:pos="7560"/>
        </w:tabs>
      </w:pPr>
      <w:r w:rsidRPr="00DD33E2">
        <w:rPr>
          <w:lang w:val="es-ES"/>
        </w:rPr>
        <w:t xml:space="preserve">  </w:t>
      </w:r>
      <w:r w:rsidR="004A5575">
        <w:t>na_personal_3.625x6.5in</w:t>
      </w:r>
      <w:r w:rsidR="004A5575">
        <w:tab/>
        <w:t>[PWG5101.1]</w:t>
      </w:r>
    </w:p>
    <w:p w14:paraId="6A045CA6" w14:textId="72D39DB1" w:rsidR="004A5575" w:rsidRDefault="000836F5" w:rsidP="004A5575">
      <w:pPr>
        <w:pStyle w:val="Example"/>
        <w:tabs>
          <w:tab w:val="left" w:pos="7560"/>
        </w:tabs>
      </w:pPr>
      <w:r>
        <w:t xml:space="preserve">  </w:t>
      </w:r>
      <w:r w:rsidR="004A5575">
        <w:t>na_quarto_8.5x10.83in</w:t>
      </w:r>
      <w:r w:rsidR="004A5575">
        <w:tab/>
        <w:t>[PWG5101.1]</w:t>
      </w:r>
    </w:p>
    <w:p w14:paraId="4463411E" w14:textId="7A22EE3B" w:rsidR="004A5575" w:rsidRDefault="000836F5" w:rsidP="004A5575">
      <w:pPr>
        <w:pStyle w:val="Example"/>
        <w:tabs>
          <w:tab w:val="left" w:pos="7560"/>
        </w:tabs>
      </w:pPr>
      <w:r>
        <w:t xml:space="preserve">  </w:t>
      </w:r>
      <w:r w:rsidR="004A5575">
        <w:t>na_super-a_8.94x14in</w:t>
      </w:r>
      <w:r w:rsidR="004A5575">
        <w:tab/>
        <w:t>[PWG5101.1]</w:t>
      </w:r>
    </w:p>
    <w:p w14:paraId="2EC5FC8F" w14:textId="325A3012" w:rsidR="004A5575" w:rsidRDefault="000836F5" w:rsidP="004A5575">
      <w:pPr>
        <w:pStyle w:val="Example"/>
        <w:tabs>
          <w:tab w:val="left" w:pos="7560"/>
        </w:tabs>
      </w:pPr>
      <w:r>
        <w:t xml:space="preserve">  </w:t>
      </w:r>
      <w:r w:rsidR="004A5575">
        <w:t>na_super-b_13x19in</w:t>
      </w:r>
      <w:r w:rsidR="004A5575">
        <w:tab/>
        <w:t>[PWG5101.1]</w:t>
      </w:r>
    </w:p>
    <w:p w14:paraId="7C76B98F" w14:textId="09D660DB" w:rsidR="004A5575" w:rsidRDefault="000836F5" w:rsidP="004A5575">
      <w:pPr>
        <w:pStyle w:val="Example"/>
        <w:tabs>
          <w:tab w:val="left" w:pos="7560"/>
        </w:tabs>
      </w:pPr>
      <w:r>
        <w:t xml:space="preserve">  </w:t>
      </w:r>
      <w:r w:rsidR="004A5575">
        <w:t>na_</w:t>
      </w:r>
      <w:proofErr w:type="gramStart"/>
      <w:r w:rsidR="004A5575">
        <w:t>wide-format</w:t>
      </w:r>
      <w:proofErr w:type="gramEnd"/>
      <w:r w:rsidR="004A5575">
        <w:t>_30x42in</w:t>
      </w:r>
      <w:r w:rsidR="004A5575">
        <w:tab/>
        <w:t>[PWG5101.1]</w:t>
      </w:r>
    </w:p>
    <w:p w14:paraId="1889B77B" w14:textId="77777777" w:rsidR="007E666C" w:rsidRDefault="007E666C" w:rsidP="007E666C">
      <w:pPr>
        <w:pStyle w:val="Example"/>
        <w:tabs>
          <w:tab w:val="left" w:pos="7560"/>
        </w:tabs>
      </w:pPr>
      <w:r>
        <w:lastRenderedPageBreak/>
        <w:t xml:space="preserve">  oe_12x16_12x16in</w:t>
      </w:r>
      <w:r>
        <w:tab/>
        <w:t>[PWG5101.1]</w:t>
      </w:r>
    </w:p>
    <w:p w14:paraId="76509EBB" w14:textId="77777777" w:rsidR="007E666C" w:rsidRDefault="007E666C" w:rsidP="007E666C">
      <w:pPr>
        <w:pStyle w:val="Example"/>
        <w:tabs>
          <w:tab w:val="left" w:pos="7560"/>
        </w:tabs>
      </w:pPr>
      <w:r>
        <w:t xml:space="preserve">  oe_14x17_14x17in</w:t>
      </w:r>
      <w:r>
        <w:tab/>
        <w:t>[PWG5101.1]</w:t>
      </w:r>
    </w:p>
    <w:p w14:paraId="7BB2F8F8" w14:textId="77777777" w:rsidR="007E666C" w:rsidRDefault="007E666C" w:rsidP="007E666C">
      <w:pPr>
        <w:pStyle w:val="Example"/>
        <w:tabs>
          <w:tab w:val="left" w:pos="7560"/>
        </w:tabs>
      </w:pPr>
      <w:r>
        <w:t xml:space="preserve">  oe_18x22_18x22in</w:t>
      </w:r>
      <w:r>
        <w:tab/>
        <w:t>[PWG5101.1]</w:t>
      </w:r>
    </w:p>
    <w:p w14:paraId="003F2FA3" w14:textId="77777777" w:rsidR="007E666C" w:rsidRDefault="007E666C" w:rsidP="007E666C">
      <w:pPr>
        <w:pStyle w:val="Example"/>
        <w:tabs>
          <w:tab w:val="left" w:pos="7560"/>
        </w:tabs>
      </w:pPr>
      <w:r>
        <w:t xml:space="preserve">  oe_a2plus_17x24in</w:t>
      </w:r>
      <w:r>
        <w:tab/>
        <w:t>[PWG5101.1]</w:t>
      </w:r>
    </w:p>
    <w:p w14:paraId="0AC54747" w14:textId="19455317" w:rsidR="007E666C" w:rsidRDefault="007E666C" w:rsidP="004A5575">
      <w:pPr>
        <w:pStyle w:val="Example"/>
        <w:tabs>
          <w:tab w:val="left" w:pos="7560"/>
        </w:tabs>
      </w:pPr>
      <w:r>
        <w:t xml:space="preserve">  </w:t>
      </w:r>
      <w:r w:rsidRPr="007E666C">
        <w:t>oe_business-card_2x3.5in</w:t>
      </w:r>
      <w:r>
        <w:tab/>
        <w:t>[PWG5101.1]</w:t>
      </w:r>
    </w:p>
    <w:p w14:paraId="0C47566D" w14:textId="152D7DBB" w:rsidR="007E666C" w:rsidRDefault="007E666C" w:rsidP="007E666C">
      <w:pPr>
        <w:pStyle w:val="Example"/>
        <w:tabs>
          <w:tab w:val="left" w:pos="7560"/>
        </w:tabs>
      </w:pPr>
      <w:r>
        <w:t xml:space="preserve">  oe_photo-10r_10x12in</w:t>
      </w:r>
      <w:r>
        <w:tab/>
        <w:t>[PWG5101.1]</w:t>
      </w:r>
    </w:p>
    <w:p w14:paraId="1AF3BF43" w14:textId="39699C92" w:rsidR="00DB1086" w:rsidRDefault="00DB1086" w:rsidP="007E666C">
      <w:pPr>
        <w:pStyle w:val="Example"/>
        <w:tabs>
          <w:tab w:val="left" w:pos="7560"/>
        </w:tabs>
      </w:pPr>
      <w:r>
        <w:t xml:space="preserve">  oe_photo-12r_12x15in</w:t>
      </w:r>
      <w:r>
        <w:tab/>
        <w:t>[PWG5101.1]</w:t>
      </w:r>
    </w:p>
    <w:p w14:paraId="5D626934" w14:textId="0EEFCE0D" w:rsidR="00DB1086" w:rsidRDefault="00DB1086" w:rsidP="007E666C">
      <w:pPr>
        <w:pStyle w:val="Example"/>
        <w:tabs>
          <w:tab w:val="left" w:pos="7560"/>
        </w:tabs>
      </w:pPr>
      <w:r>
        <w:t xml:space="preserve">  oe_photo-14x18_14x18in</w:t>
      </w:r>
      <w:r>
        <w:tab/>
        <w:t>[PWG5101.1]</w:t>
      </w:r>
    </w:p>
    <w:p w14:paraId="04FD6C39" w14:textId="61C3A26B" w:rsidR="00DB1086" w:rsidRDefault="00DB1086" w:rsidP="007E666C">
      <w:pPr>
        <w:pStyle w:val="Example"/>
        <w:tabs>
          <w:tab w:val="left" w:pos="7560"/>
        </w:tabs>
      </w:pPr>
      <w:r>
        <w:t xml:space="preserve">  oe_photo-16r_16x20in</w:t>
      </w:r>
      <w:r>
        <w:tab/>
        <w:t>[PWG5101.1]</w:t>
      </w:r>
    </w:p>
    <w:p w14:paraId="298741CC" w14:textId="4FF56E56" w:rsidR="00DB1086" w:rsidRDefault="00DB1086" w:rsidP="007E666C">
      <w:pPr>
        <w:pStyle w:val="Example"/>
        <w:tabs>
          <w:tab w:val="left" w:pos="7560"/>
        </w:tabs>
      </w:pPr>
      <w:r>
        <w:t xml:space="preserve">  oe_photo-20r_20x24in</w:t>
      </w:r>
      <w:r>
        <w:tab/>
        <w:t>[PWG5101.1]</w:t>
      </w:r>
    </w:p>
    <w:p w14:paraId="0BD53215" w14:textId="39D578B3" w:rsidR="00DB1086" w:rsidRDefault="00DB1086" w:rsidP="007E666C">
      <w:pPr>
        <w:pStyle w:val="Example"/>
        <w:tabs>
          <w:tab w:val="left" w:pos="7560"/>
        </w:tabs>
      </w:pPr>
      <w:r>
        <w:t xml:space="preserve">  oe_photo-22r_22x29.5in</w:t>
      </w:r>
      <w:r>
        <w:tab/>
        <w:t>[PWG5101.1]</w:t>
      </w:r>
    </w:p>
    <w:p w14:paraId="2301289A" w14:textId="516DE549" w:rsidR="00DB1086" w:rsidRDefault="00DB1086" w:rsidP="007E666C">
      <w:pPr>
        <w:pStyle w:val="Example"/>
        <w:tabs>
          <w:tab w:val="left" w:pos="7560"/>
        </w:tabs>
      </w:pPr>
      <w:r>
        <w:t xml:space="preserve">  oe_photo-22x28_22x28in</w:t>
      </w:r>
      <w:r>
        <w:tab/>
        <w:t>[PWG5101.1]</w:t>
      </w:r>
    </w:p>
    <w:p w14:paraId="46A7E3D9" w14:textId="14A77F24" w:rsidR="00DB1086" w:rsidRDefault="00DB1086" w:rsidP="007E666C">
      <w:pPr>
        <w:pStyle w:val="Example"/>
        <w:tabs>
          <w:tab w:val="left" w:pos="7560"/>
        </w:tabs>
      </w:pPr>
      <w:r>
        <w:t xml:space="preserve">  oe_photo-24r_24x31.5in</w:t>
      </w:r>
      <w:r>
        <w:tab/>
        <w:t>[PWG5101.1]</w:t>
      </w:r>
    </w:p>
    <w:p w14:paraId="554131EC" w14:textId="4311A346" w:rsidR="00DB1086" w:rsidRDefault="00DB1086" w:rsidP="007E666C">
      <w:pPr>
        <w:pStyle w:val="Example"/>
        <w:tabs>
          <w:tab w:val="left" w:pos="7560"/>
        </w:tabs>
      </w:pPr>
      <w:r>
        <w:t xml:space="preserve">  oe_photo-24x30_24x30in</w:t>
      </w:r>
      <w:r>
        <w:tab/>
        <w:t>[PWG5101.1]</w:t>
      </w:r>
    </w:p>
    <w:p w14:paraId="36B0E89E" w14:textId="49B6146A" w:rsidR="007E666C" w:rsidRDefault="00DB1086" w:rsidP="00DB1086">
      <w:pPr>
        <w:pStyle w:val="Example"/>
        <w:tabs>
          <w:tab w:val="left" w:pos="7560"/>
        </w:tabs>
      </w:pPr>
      <w:r>
        <w:t xml:space="preserve">  oe_photo-30r_30x40in</w:t>
      </w:r>
      <w:r w:rsidR="007E666C">
        <w:tab/>
        <w:t>[PWG5101.1]</w:t>
      </w:r>
    </w:p>
    <w:p w14:paraId="71B9AB51" w14:textId="6C155E08" w:rsidR="004A5575" w:rsidRDefault="000836F5" w:rsidP="004A5575">
      <w:pPr>
        <w:pStyle w:val="Example"/>
        <w:tabs>
          <w:tab w:val="left" w:pos="7560"/>
        </w:tabs>
      </w:pPr>
      <w:r>
        <w:t xml:space="preserve">  </w:t>
      </w:r>
      <w:r w:rsidR="004A5575">
        <w:t>oe_photo-l_3.5x5in</w:t>
      </w:r>
      <w:r w:rsidR="004A5575">
        <w:tab/>
        <w:t>[PWG5101.1]</w:t>
      </w:r>
    </w:p>
    <w:p w14:paraId="7F617600" w14:textId="77777777" w:rsidR="007E666C" w:rsidRDefault="007E666C" w:rsidP="007E666C">
      <w:pPr>
        <w:pStyle w:val="Example"/>
        <w:tabs>
          <w:tab w:val="left" w:pos="7560"/>
        </w:tabs>
      </w:pPr>
      <w:r>
        <w:t xml:space="preserve">  oe_photo-s10r_10x15in</w:t>
      </w:r>
      <w:r>
        <w:tab/>
        <w:t>[PWG5101.1]</w:t>
      </w:r>
    </w:p>
    <w:p w14:paraId="102AC292" w14:textId="17A22A7F" w:rsidR="00DB1086" w:rsidRDefault="00DB1086" w:rsidP="007E666C">
      <w:pPr>
        <w:pStyle w:val="Example"/>
        <w:tabs>
          <w:tab w:val="left" w:pos="7560"/>
        </w:tabs>
      </w:pPr>
      <w:r>
        <w:t xml:space="preserve">  oe_square-photo_4x4in</w:t>
      </w:r>
      <w:r>
        <w:tab/>
        <w:t>[PWG5101.1]</w:t>
      </w:r>
    </w:p>
    <w:p w14:paraId="15DB3DCF" w14:textId="009F79AE" w:rsidR="00DB1086" w:rsidRDefault="00DB1086" w:rsidP="007E666C">
      <w:pPr>
        <w:pStyle w:val="Example"/>
        <w:tabs>
          <w:tab w:val="left" w:pos="7560"/>
        </w:tabs>
      </w:pPr>
      <w:r>
        <w:t xml:space="preserve">  oe_square-photo_5x5in</w:t>
      </w:r>
      <w:r>
        <w:tab/>
        <w:t>[PWG5101.1]</w:t>
      </w:r>
    </w:p>
    <w:p w14:paraId="078ABAC3" w14:textId="0C450F75" w:rsidR="00DB1086" w:rsidRDefault="00DB1086" w:rsidP="007E666C">
      <w:pPr>
        <w:pStyle w:val="Example"/>
        <w:tabs>
          <w:tab w:val="left" w:pos="7560"/>
        </w:tabs>
      </w:pPr>
      <w:r>
        <w:t xml:space="preserve">  om_16k_184x260mm</w:t>
      </w:r>
      <w:r>
        <w:tab/>
        <w:t>[PWG5101.1]</w:t>
      </w:r>
    </w:p>
    <w:p w14:paraId="47396747" w14:textId="1EAD2362" w:rsidR="00DB1086" w:rsidRDefault="00DB1086" w:rsidP="007E666C">
      <w:pPr>
        <w:pStyle w:val="Example"/>
        <w:tabs>
          <w:tab w:val="left" w:pos="7560"/>
        </w:tabs>
      </w:pPr>
      <w:r>
        <w:t xml:space="preserve">  om_16k_195x270mm</w:t>
      </w:r>
      <w:r>
        <w:tab/>
        <w:t>[PWG5101.1]</w:t>
      </w:r>
    </w:p>
    <w:p w14:paraId="5EB2112E" w14:textId="77777777" w:rsidR="00122E46" w:rsidRDefault="00122E46" w:rsidP="00122E46">
      <w:pPr>
        <w:pStyle w:val="Example"/>
        <w:tabs>
          <w:tab w:val="left" w:pos="7560"/>
        </w:tabs>
      </w:pPr>
      <w:r>
        <w:t xml:space="preserve">  om_business-card_55x85mm</w:t>
      </w:r>
      <w:r>
        <w:tab/>
        <w:t>[PWG5101.1]</w:t>
      </w:r>
    </w:p>
    <w:p w14:paraId="440F78CE" w14:textId="643890C9" w:rsidR="00122E46" w:rsidRDefault="00122E46" w:rsidP="004A5575">
      <w:pPr>
        <w:pStyle w:val="Example"/>
        <w:tabs>
          <w:tab w:val="left" w:pos="7560"/>
        </w:tabs>
      </w:pPr>
      <w:r>
        <w:t xml:space="preserve">  om_business-card_55x91mm</w:t>
      </w:r>
      <w:r>
        <w:tab/>
        <w:t>[PWG5101.1]</w:t>
      </w:r>
    </w:p>
    <w:p w14:paraId="7AEE32BD" w14:textId="4E8B11C5" w:rsidR="004A5575" w:rsidRDefault="000836F5" w:rsidP="004A5575">
      <w:pPr>
        <w:pStyle w:val="Example"/>
        <w:tabs>
          <w:tab w:val="left" w:pos="7560"/>
        </w:tabs>
      </w:pPr>
      <w:r>
        <w:t xml:space="preserve">  </w:t>
      </w:r>
      <w:r w:rsidR="004A5575">
        <w:t>om_dai-pa-kai_275x395mm</w:t>
      </w:r>
      <w:r w:rsidR="004A5575">
        <w:tab/>
        <w:t>[PWG5101.1]</w:t>
      </w:r>
    </w:p>
    <w:p w14:paraId="0E019DB8" w14:textId="114009CA" w:rsidR="00DB1086" w:rsidRDefault="00DB1086" w:rsidP="004A5575">
      <w:pPr>
        <w:pStyle w:val="Example"/>
        <w:tabs>
          <w:tab w:val="left" w:pos="7560"/>
        </w:tabs>
      </w:pPr>
      <w:r>
        <w:t xml:space="preserve">  om_dsc-photo_89x119mm</w:t>
      </w:r>
      <w:r>
        <w:tab/>
        <w:t>[PWG5101.1]</w:t>
      </w:r>
    </w:p>
    <w:p w14:paraId="1F1D87A8" w14:textId="732547BA" w:rsidR="004A5575" w:rsidRDefault="000836F5" w:rsidP="004A5575">
      <w:pPr>
        <w:pStyle w:val="Example"/>
        <w:tabs>
          <w:tab w:val="left" w:pos="7560"/>
        </w:tabs>
      </w:pPr>
      <w:r>
        <w:t xml:space="preserve">  </w:t>
      </w:r>
      <w:r w:rsidR="004A5575">
        <w:t>om_folio-sp_215x315mm</w:t>
      </w:r>
      <w:r w:rsidR="004A5575">
        <w:tab/>
        <w:t>[PWG5101.1]</w:t>
      </w:r>
    </w:p>
    <w:p w14:paraId="4AE9E969" w14:textId="15B8FEC9" w:rsidR="004A5575" w:rsidRDefault="000836F5" w:rsidP="004A5575">
      <w:pPr>
        <w:pStyle w:val="Example"/>
        <w:tabs>
          <w:tab w:val="left" w:pos="7560"/>
        </w:tabs>
      </w:pPr>
      <w:r>
        <w:t xml:space="preserve">  </w:t>
      </w:r>
      <w:r w:rsidR="004A5575">
        <w:t>om_folio_210x330mm</w:t>
      </w:r>
      <w:r w:rsidR="004A5575">
        <w:tab/>
        <w:t>[PWG5101.1]</w:t>
      </w:r>
    </w:p>
    <w:p w14:paraId="0AAC2F86" w14:textId="002D9841" w:rsidR="004A5575" w:rsidRDefault="000836F5" w:rsidP="004A5575">
      <w:pPr>
        <w:pStyle w:val="Example"/>
        <w:tabs>
          <w:tab w:val="left" w:pos="7560"/>
        </w:tabs>
      </w:pPr>
      <w:r>
        <w:t xml:space="preserve">  </w:t>
      </w:r>
      <w:r w:rsidR="004A5575">
        <w:t>om_invite_220x220mm</w:t>
      </w:r>
      <w:r w:rsidR="004A5575">
        <w:tab/>
        <w:t>[PWG5101.1]</w:t>
      </w:r>
    </w:p>
    <w:p w14:paraId="0AA7DB02" w14:textId="5F41AEEE" w:rsidR="004A5575" w:rsidRDefault="000836F5" w:rsidP="004A5575">
      <w:pPr>
        <w:pStyle w:val="Example"/>
        <w:tabs>
          <w:tab w:val="left" w:pos="7560"/>
        </w:tabs>
      </w:pPr>
      <w:r>
        <w:t xml:space="preserve">  </w:t>
      </w:r>
      <w:r w:rsidR="004A5575">
        <w:t>om_italian_110x230mm</w:t>
      </w:r>
      <w:r w:rsidR="004A5575">
        <w:tab/>
        <w:t>[PWG5101.1]</w:t>
      </w:r>
    </w:p>
    <w:p w14:paraId="64899F76" w14:textId="08C2CC8E" w:rsidR="004A5575" w:rsidRDefault="000836F5" w:rsidP="004A5575">
      <w:pPr>
        <w:pStyle w:val="Example"/>
        <w:tabs>
          <w:tab w:val="left" w:pos="7560"/>
        </w:tabs>
      </w:pPr>
      <w:r>
        <w:t xml:space="preserve">  </w:t>
      </w:r>
      <w:r w:rsidR="004A5575">
        <w:t>om_juuro-ku-kai_198x275mm</w:t>
      </w:r>
      <w:r w:rsidR="004A5575">
        <w:tab/>
        <w:t>[PWG5101.1]</w:t>
      </w:r>
    </w:p>
    <w:p w14:paraId="0EB75381" w14:textId="080506CE" w:rsidR="004A5575" w:rsidRDefault="000836F5" w:rsidP="004A5575">
      <w:pPr>
        <w:pStyle w:val="Example"/>
        <w:tabs>
          <w:tab w:val="left" w:pos="7560"/>
        </w:tabs>
      </w:pPr>
      <w:r>
        <w:t xml:space="preserve">  </w:t>
      </w:r>
      <w:r w:rsidR="004A5575">
        <w:t>om_</w:t>
      </w:r>
      <w:proofErr w:type="gramStart"/>
      <w:r w:rsidR="004A5575">
        <w:t>large-photo</w:t>
      </w:r>
      <w:proofErr w:type="gramEnd"/>
      <w:r w:rsidR="004A5575">
        <w:t>_200x300</w:t>
      </w:r>
      <w:r w:rsidR="005F1B8E">
        <w:t>mm</w:t>
      </w:r>
      <w:r w:rsidR="004A5575">
        <w:tab/>
        <w:t>[PWG5101.1]</w:t>
      </w:r>
    </w:p>
    <w:p w14:paraId="75078778" w14:textId="4B14EECD" w:rsidR="0004399D" w:rsidRDefault="000836F5" w:rsidP="004A5575">
      <w:pPr>
        <w:pStyle w:val="Example"/>
        <w:tabs>
          <w:tab w:val="left" w:pos="7560"/>
        </w:tabs>
      </w:pPr>
      <w:r>
        <w:t xml:space="preserve">  </w:t>
      </w:r>
      <w:r w:rsidR="0004399D">
        <w:t>om_medium-photo_130x180mm</w:t>
      </w:r>
      <w:r w:rsidR="0004399D">
        <w:tab/>
        <w:t>[PWG5101.1]</w:t>
      </w:r>
    </w:p>
    <w:p w14:paraId="2A0B22FA" w14:textId="184EB8B4" w:rsidR="004A5575" w:rsidRDefault="000836F5" w:rsidP="004A5575">
      <w:pPr>
        <w:pStyle w:val="Example"/>
        <w:tabs>
          <w:tab w:val="left" w:pos="7560"/>
        </w:tabs>
      </w:pPr>
      <w:r>
        <w:t xml:space="preserve">  </w:t>
      </w:r>
      <w:r w:rsidR="004A5575">
        <w:t>om_pa-kai_267x389mm</w:t>
      </w:r>
      <w:r w:rsidR="004A5575">
        <w:tab/>
        <w:t>[PWG5101.1]</w:t>
      </w:r>
    </w:p>
    <w:p w14:paraId="601C003A" w14:textId="4891BFF8" w:rsidR="00DB1086" w:rsidRDefault="00DB1086" w:rsidP="00DB1086">
      <w:pPr>
        <w:pStyle w:val="Example"/>
        <w:tabs>
          <w:tab w:val="left" w:pos="7560"/>
        </w:tabs>
      </w:pPr>
      <w:r>
        <w:t xml:space="preserve">  om_photo-30x40_300x400mm</w:t>
      </w:r>
      <w:r>
        <w:tab/>
        <w:t>[PWG5101.1]</w:t>
      </w:r>
    </w:p>
    <w:p w14:paraId="7DCCF429" w14:textId="651BB67D" w:rsidR="00DB1086" w:rsidRDefault="00DB1086" w:rsidP="00DB1086">
      <w:pPr>
        <w:pStyle w:val="Example"/>
        <w:tabs>
          <w:tab w:val="left" w:pos="7560"/>
        </w:tabs>
      </w:pPr>
      <w:r>
        <w:t xml:space="preserve">  om_photo-30x45_300x450mm</w:t>
      </w:r>
      <w:r>
        <w:tab/>
        <w:t>[PWG5101.1]</w:t>
      </w:r>
    </w:p>
    <w:p w14:paraId="750ED28F" w14:textId="353929C8" w:rsidR="00DB1086" w:rsidRDefault="00DB1086" w:rsidP="00DB1086">
      <w:pPr>
        <w:pStyle w:val="Example"/>
        <w:tabs>
          <w:tab w:val="left" w:pos="7560"/>
        </w:tabs>
      </w:pPr>
      <w:r>
        <w:t xml:space="preserve">  om_photo-35x46_350x460mm</w:t>
      </w:r>
      <w:r>
        <w:tab/>
        <w:t>[PWG5101.1]</w:t>
      </w:r>
    </w:p>
    <w:p w14:paraId="05DDE748" w14:textId="75180F37" w:rsidR="00DB1086" w:rsidRDefault="00DB1086" w:rsidP="00DB1086">
      <w:pPr>
        <w:pStyle w:val="Example"/>
        <w:tabs>
          <w:tab w:val="left" w:pos="7560"/>
        </w:tabs>
      </w:pPr>
      <w:r>
        <w:t xml:space="preserve">  om_photo-40x60_400x600mm</w:t>
      </w:r>
      <w:r>
        <w:tab/>
        <w:t>[PWG5101.1]</w:t>
      </w:r>
    </w:p>
    <w:p w14:paraId="207ED9A1" w14:textId="180E6A0E" w:rsidR="00DB1086" w:rsidRDefault="00DB1086" w:rsidP="00DB1086">
      <w:pPr>
        <w:pStyle w:val="Example"/>
        <w:tabs>
          <w:tab w:val="left" w:pos="7560"/>
        </w:tabs>
      </w:pPr>
      <w:r>
        <w:t xml:space="preserve">  om_photo-50x75_500x750mm</w:t>
      </w:r>
      <w:r>
        <w:tab/>
        <w:t>[PWG5101.1]</w:t>
      </w:r>
    </w:p>
    <w:p w14:paraId="186441B7" w14:textId="5E1D25E7" w:rsidR="00DB1086" w:rsidRDefault="00DB1086" w:rsidP="00DB1086">
      <w:pPr>
        <w:pStyle w:val="Example"/>
        <w:tabs>
          <w:tab w:val="left" w:pos="7560"/>
        </w:tabs>
      </w:pPr>
      <w:r>
        <w:t xml:space="preserve">  om_photo-50x76_500x760mm</w:t>
      </w:r>
      <w:r>
        <w:tab/>
        <w:t>[PWG5101.1]</w:t>
      </w:r>
    </w:p>
    <w:p w14:paraId="7768BD86" w14:textId="6BFC24B8" w:rsidR="00DB1086" w:rsidRDefault="00DB1086" w:rsidP="00DB1086">
      <w:pPr>
        <w:pStyle w:val="Example"/>
        <w:tabs>
          <w:tab w:val="left" w:pos="7560"/>
        </w:tabs>
      </w:pPr>
      <w:r>
        <w:t xml:space="preserve">  om_photo-60x90_600x900mm</w:t>
      </w:r>
      <w:r>
        <w:tab/>
        <w:t>[PWG5101.1]</w:t>
      </w:r>
    </w:p>
    <w:p w14:paraId="0849A39F" w14:textId="28CB5C42" w:rsidR="004A5575" w:rsidRDefault="000836F5" w:rsidP="004A5575">
      <w:pPr>
        <w:pStyle w:val="Example"/>
        <w:tabs>
          <w:tab w:val="left" w:pos="7560"/>
        </w:tabs>
      </w:pPr>
      <w:r>
        <w:t xml:space="preserve">  </w:t>
      </w:r>
      <w:r w:rsidR="004A5575">
        <w:t>om_postfix_114x229mm</w:t>
      </w:r>
      <w:r w:rsidR="004A5575">
        <w:tab/>
        <w:t>[PWG5101.1]</w:t>
      </w:r>
    </w:p>
    <w:p w14:paraId="0C16B33A" w14:textId="6995BA97" w:rsidR="004A5575" w:rsidRDefault="000836F5" w:rsidP="004A5575">
      <w:pPr>
        <w:pStyle w:val="Example"/>
        <w:tabs>
          <w:tab w:val="left" w:pos="7560"/>
        </w:tabs>
      </w:pPr>
      <w:r>
        <w:t xml:space="preserve">  </w:t>
      </w:r>
      <w:r w:rsidR="004A5575">
        <w:t>om_</w:t>
      </w:r>
      <w:proofErr w:type="gramStart"/>
      <w:r w:rsidR="004A5575">
        <w:t>small-photo</w:t>
      </w:r>
      <w:proofErr w:type="gramEnd"/>
      <w:r w:rsidR="004A5575">
        <w:t>_100x150mm</w:t>
      </w:r>
      <w:r w:rsidR="004A5575">
        <w:tab/>
        <w:t>[PWG5101.1]</w:t>
      </w:r>
    </w:p>
    <w:p w14:paraId="579C1A22" w14:textId="2E39BE0F" w:rsidR="00492607" w:rsidRDefault="00492607" w:rsidP="004A5575">
      <w:pPr>
        <w:pStyle w:val="Example"/>
        <w:tabs>
          <w:tab w:val="left" w:pos="7560"/>
        </w:tabs>
      </w:pPr>
      <w:r>
        <w:t xml:space="preserve">  om_square-photo_89x89mm</w:t>
      </w:r>
      <w:r>
        <w:tab/>
        <w:t>[PWG5101.1]</w:t>
      </w:r>
    </w:p>
    <w:p w14:paraId="5C001655" w14:textId="40AE1B10" w:rsidR="0004399D" w:rsidRDefault="000836F5" w:rsidP="004A5575">
      <w:pPr>
        <w:pStyle w:val="Example"/>
        <w:tabs>
          <w:tab w:val="left" w:pos="7560"/>
        </w:tabs>
      </w:pPr>
      <w:r>
        <w:t xml:space="preserve">  </w:t>
      </w:r>
      <w:r w:rsidR="0004399D">
        <w:t>om_</w:t>
      </w:r>
      <w:proofErr w:type="gramStart"/>
      <w:r w:rsidR="0004399D">
        <w:t>wide-photo</w:t>
      </w:r>
      <w:proofErr w:type="gramEnd"/>
      <w:r w:rsidR="0004399D">
        <w:t>_100x200mm</w:t>
      </w:r>
      <w:r w:rsidR="0004399D">
        <w:tab/>
        <w:t>[PWG5101.1]</w:t>
      </w:r>
    </w:p>
    <w:p w14:paraId="5DE66ED7" w14:textId="33DF0685" w:rsidR="004A5575" w:rsidRDefault="000836F5" w:rsidP="004A5575">
      <w:pPr>
        <w:pStyle w:val="Example"/>
        <w:tabs>
          <w:tab w:val="left" w:pos="7560"/>
        </w:tabs>
      </w:pPr>
      <w:r>
        <w:t xml:space="preserve">  </w:t>
      </w:r>
      <w:r w:rsidR="004A5575">
        <w:t>prc_10_324x458mm</w:t>
      </w:r>
      <w:r w:rsidR="004A5575">
        <w:tab/>
        <w:t>[PWG5101.1]</w:t>
      </w:r>
    </w:p>
    <w:p w14:paraId="6C3725D7" w14:textId="28DAC5D8" w:rsidR="004A5575" w:rsidRDefault="000836F5" w:rsidP="004A5575">
      <w:pPr>
        <w:pStyle w:val="Example"/>
        <w:tabs>
          <w:tab w:val="left" w:pos="7560"/>
        </w:tabs>
      </w:pPr>
      <w:r>
        <w:t xml:space="preserve">  </w:t>
      </w:r>
      <w:r w:rsidR="004A5575">
        <w:t>prc_16k_146x215mm</w:t>
      </w:r>
      <w:r w:rsidR="004A5575">
        <w:tab/>
        <w:t>[PWG5101.1]</w:t>
      </w:r>
    </w:p>
    <w:p w14:paraId="1AB38CFD" w14:textId="15378360" w:rsidR="004A5575" w:rsidRDefault="000836F5" w:rsidP="004A5575">
      <w:pPr>
        <w:pStyle w:val="Example"/>
        <w:tabs>
          <w:tab w:val="left" w:pos="7560"/>
        </w:tabs>
      </w:pPr>
      <w:r>
        <w:t xml:space="preserve">  </w:t>
      </w:r>
      <w:r w:rsidR="004A5575">
        <w:t>prc_1_102x165mm</w:t>
      </w:r>
      <w:r w:rsidR="004A5575">
        <w:tab/>
        <w:t>[PWG5101.1]</w:t>
      </w:r>
    </w:p>
    <w:p w14:paraId="75347E54" w14:textId="28F3EE19" w:rsidR="004A5575" w:rsidRDefault="000836F5" w:rsidP="004A5575">
      <w:pPr>
        <w:pStyle w:val="Example"/>
        <w:tabs>
          <w:tab w:val="left" w:pos="7560"/>
        </w:tabs>
      </w:pPr>
      <w:r>
        <w:t xml:space="preserve">  </w:t>
      </w:r>
      <w:r w:rsidR="004A5575">
        <w:t>prc_2_102x176mm</w:t>
      </w:r>
      <w:r w:rsidR="004A5575">
        <w:tab/>
        <w:t>[PWG5101.1]</w:t>
      </w:r>
    </w:p>
    <w:p w14:paraId="79DF5419" w14:textId="599FE447" w:rsidR="004A5575" w:rsidRDefault="000836F5" w:rsidP="004A5575">
      <w:pPr>
        <w:pStyle w:val="Example"/>
        <w:tabs>
          <w:tab w:val="left" w:pos="7560"/>
        </w:tabs>
      </w:pPr>
      <w:r>
        <w:t xml:space="preserve">  </w:t>
      </w:r>
      <w:r w:rsidR="004A5575">
        <w:t>prc_32k_97x151mm</w:t>
      </w:r>
      <w:r w:rsidR="004A5575">
        <w:tab/>
        <w:t>[PWG5101.1]</w:t>
      </w:r>
    </w:p>
    <w:p w14:paraId="07AA3F64" w14:textId="3D967062" w:rsidR="004A5575" w:rsidRDefault="000836F5" w:rsidP="004A5575">
      <w:pPr>
        <w:pStyle w:val="Example"/>
        <w:tabs>
          <w:tab w:val="left" w:pos="7560"/>
        </w:tabs>
      </w:pPr>
      <w:r>
        <w:t xml:space="preserve">  </w:t>
      </w:r>
      <w:r w:rsidR="004A5575">
        <w:t>prc_3_125x176mm</w:t>
      </w:r>
      <w:r w:rsidR="004A5575">
        <w:tab/>
        <w:t>[PWG5101.1]</w:t>
      </w:r>
    </w:p>
    <w:p w14:paraId="294E9FFE" w14:textId="40B2304C" w:rsidR="004A5575" w:rsidRDefault="000836F5" w:rsidP="004A5575">
      <w:pPr>
        <w:pStyle w:val="Example"/>
        <w:tabs>
          <w:tab w:val="left" w:pos="7560"/>
        </w:tabs>
      </w:pPr>
      <w:r>
        <w:t xml:space="preserve">  </w:t>
      </w:r>
      <w:r w:rsidR="004A5575">
        <w:t>prc_4_110x208mm</w:t>
      </w:r>
      <w:r w:rsidR="004A5575">
        <w:tab/>
        <w:t>[PWG5101.1]</w:t>
      </w:r>
    </w:p>
    <w:p w14:paraId="485CA3BF" w14:textId="6E15B257" w:rsidR="004A5575" w:rsidRDefault="000836F5" w:rsidP="004A5575">
      <w:pPr>
        <w:pStyle w:val="Example"/>
        <w:tabs>
          <w:tab w:val="left" w:pos="7560"/>
        </w:tabs>
      </w:pPr>
      <w:r>
        <w:t xml:space="preserve">  </w:t>
      </w:r>
      <w:r w:rsidR="004A5575">
        <w:t>prc_5_110x220mm</w:t>
      </w:r>
      <w:r w:rsidR="004A5575">
        <w:tab/>
        <w:t>[PWG5101.1]</w:t>
      </w:r>
    </w:p>
    <w:p w14:paraId="2502B360" w14:textId="456B5AF6" w:rsidR="004A5575" w:rsidRDefault="000836F5" w:rsidP="004A5575">
      <w:pPr>
        <w:pStyle w:val="Example"/>
        <w:tabs>
          <w:tab w:val="left" w:pos="7560"/>
        </w:tabs>
      </w:pPr>
      <w:r>
        <w:t xml:space="preserve">  </w:t>
      </w:r>
      <w:r w:rsidR="004A5575">
        <w:t>prc_6_120x320mm</w:t>
      </w:r>
      <w:r w:rsidR="004A5575">
        <w:tab/>
        <w:t>[PWG5101.1]</w:t>
      </w:r>
    </w:p>
    <w:p w14:paraId="73A82D4F" w14:textId="1C97D15A" w:rsidR="004A5575" w:rsidRDefault="000836F5" w:rsidP="004A5575">
      <w:pPr>
        <w:pStyle w:val="Example"/>
        <w:tabs>
          <w:tab w:val="left" w:pos="7560"/>
        </w:tabs>
      </w:pPr>
      <w:r>
        <w:t xml:space="preserve">  </w:t>
      </w:r>
      <w:r w:rsidR="004A5575">
        <w:t>prc_7_160x230mm</w:t>
      </w:r>
      <w:r w:rsidR="004A5575">
        <w:tab/>
        <w:t>[PWG5101.1]</w:t>
      </w:r>
    </w:p>
    <w:p w14:paraId="15DF1BD3" w14:textId="6F7F5A2C" w:rsidR="004A5575" w:rsidRDefault="000836F5" w:rsidP="004A5575">
      <w:pPr>
        <w:pStyle w:val="Example"/>
        <w:tabs>
          <w:tab w:val="left" w:pos="7560"/>
        </w:tabs>
      </w:pPr>
      <w:r>
        <w:t xml:space="preserve">  </w:t>
      </w:r>
      <w:r w:rsidR="004A5575">
        <w:t>prc_8_120x309mm</w:t>
      </w:r>
      <w:r w:rsidR="004A5575">
        <w:tab/>
        <w:t>[PWG5101.1]</w:t>
      </w:r>
    </w:p>
    <w:p w14:paraId="2B3B2553" w14:textId="11994E6D" w:rsidR="004A5575" w:rsidRDefault="000836F5" w:rsidP="004A5575">
      <w:pPr>
        <w:pStyle w:val="Example"/>
        <w:tabs>
          <w:tab w:val="left" w:pos="7560"/>
        </w:tabs>
      </w:pPr>
      <w:r>
        <w:t xml:space="preserve">  </w:t>
      </w:r>
      <w:r w:rsidR="004A5575">
        <w:t>roc_16k_7.75x10.75in</w:t>
      </w:r>
      <w:r w:rsidR="004A5575">
        <w:tab/>
        <w:t>[PWG5101.1]</w:t>
      </w:r>
    </w:p>
    <w:p w14:paraId="733A0B0C" w14:textId="1F8E8941" w:rsidR="00283D9D" w:rsidRDefault="000836F5" w:rsidP="00C14D6D">
      <w:pPr>
        <w:pStyle w:val="Example"/>
        <w:tabs>
          <w:tab w:val="left" w:pos="7560"/>
        </w:tabs>
      </w:pPr>
      <w:r>
        <w:t xml:space="preserve">  </w:t>
      </w:r>
      <w:r w:rsidR="004A5575">
        <w:t>roc_8k_10.75x15.5in</w:t>
      </w:r>
      <w:r w:rsidR="004A5575">
        <w:tab/>
        <w:t>[PWG5101.1]</w:t>
      </w:r>
      <w:r>
        <w:t xml:space="preserve"> </w:t>
      </w:r>
    </w:p>
    <w:p w14:paraId="2DD47F03" w14:textId="77777777" w:rsidR="000836F5" w:rsidRDefault="000836F5" w:rsidP="00C14D6D">
      <w:pPr>
        <w:pStyle w:val="Example"/>
        <w:tabs>
          <w:tab w:val="left" w:pos="7560"/>
        </w:tabs>
      </w:pPr>
    </w:p>
    <w:p w14:paraId="57665B62" w14:textId="74E97F89" w:rsidR="000F19CF" w:rsidRDefault="000F19CF" w:rsidP="00C14D6D">
      <w:pPr>
        <w:pStyle w:val="Example"/>
        <w:tabs>
          <w:tab w:val="left" w:pos="7560"/>
        </w:tabs>
      </w:pPr>
      <w:r>
        <w:t xml:space="preserve">media-back-coating (type2 keyword | </w:t>
      </w:r>
      <w:proofErr w:type="gramStart"/>
      <w:r>
        <w:t>name(</w:t>
      </w:r>
      <w:proofErr w:type="gramEnd"/>
      <w:r>
        <w:t>MAX))</w:t>
      </w:r>
      <w:r>
        <w:tab/>
        <w:t>[PWG5100.7]</w:t>
      </w:r>
    </w:p>
    <w:p w14:paraId="64B5A89E" w14:textId="7F844914" w:rsidR="000F19CF" w:rsidRDefault="000F19CF" w:rsidP="00C14D6D">
      <w:pPr>
        <w:pStyle w:val="Example"/>
        <w:tabs>
          <w:tab w:val="left" w:pos="7560"/>
        </w:tabs>
      </w:pPr>
      <w:r>
        <w:t xml:space="preserve">  glossy</w:t>
      </w:r>
      <w:r>
        <w:tab/>
        <w:t>[PWG5101.1]</w:t>
      </w:r>
    </w:p>
    <w:p w14:paraId="583B9B59" w14:textId="4732E52E" w:rsidR="000F19CF" w:rsidRDefault="000F19CF" w:rsidP="00C14D6D">
      <w:pPr>
        <w:pStyle w:val="Example"/>
        <w:tabs>
          <w:tab w:val="left" w:pos="7560"/>
        </w:tabs>
      </w:pPr>
      <w:r>
        <w:t xml:space="preserve">  </w:t>
      </w:r>
      <w:proofErr w:type="gramStart"/>
      <w:r>
        <w:t>high-gloss</w:t>
      </w:r>
      <w:proofErr w:type="gramEnd"/>
      <w:r>
        <w:tab/>
        <w:t>[PWG5101.1]</w:t>
      </w:r>
    </w:p>
    <w:p w14:paraId="64F25E2E" w14:textId="0DCFE27B" w:rsidR="000F19CF" w:rsidRDefault="000F19CF" w:rsidP="00C14D6D">
      <w:pPr>
        <w:pStyle w:val="Example"/>
        <w:tabs>
          <w:tab w:val="left" w:pos="7560"/>
        </w:tabs>
      </w:pPr>
      <w:r>
        <w:t xml:space="preserve">  matte</w:t>
      </w:r>
      <w:r>
        <w:tab/>
        <w:t>[PWG5101.1]</w:t>
      </w:r>
    </w:p>
    <w:p w14:paraId="2F6D4F6B" w14:textId="691FEA70" w:rsidR="000F19CF" w:rsidRDefault="000F19CF" w:rsidP="00C14D6D">
      <w:pPr>
        <w:pStyle w:val="Example"/>
        <w:tabs>
          <w:tab w:val="left" w:pos="7560"/>
        </w:tabs>
      </w:pPr>
      <w:r>
        <w:t xml:space="preserve">  none</w:t>
      </w:r>
      <w:r>
        <w:tab/>
        <w:t>[PWG5101.1]</w:t>
      </w:r>
    </w:p>
    <w:p w14:paraId="5794BBE6" w14:textId="2723EC30" w:rsidR="000F19CF" w:rsidRDefault="000F19CF" w:rsidP="00C14D6D">
      <w:pPr>
        <w:pStyle w:val="Example"/>
        <w:tabs>
          <w:tab w:val="left" w:pos="7560"/>
        </w:tabs>
      </w:pPr>
      <w:r>
        <w:t xml:space="preserve">  satin</w:t>
      </w:r>
      <w:r>
        <w:tab/>
        <w:t>[PWG5101.1]</w:t>
      </w:r>
    </w:p>
    <w:p w14:paraId="152B5926" w14:textId="3292B35D" w:rsidR="000F19CF" w:rsidRDefault="000F19CF" w:rsidP="00C14D6D">
      <w:pPr>
        <w:pStyle w:val="Example"/>
        <w:tabs>
          <w:tab w:val="left" w:pos="7560"/>
        </w:tabs>
      </w:pPr>
      <w:r>
        <w:t xml:space="preserve">  semi-gloss</w:t>
      </w:r>
      <w:r>
        <w:tab/>
        <w:t>[PWG5101.1]</w:t>
      </w:r>
    </w:p>
    <w:p w14:paraId="708415A2" w14:textId="77777777" w:rsidR="000F19CF" w:rsidRDefault="000F19CF" w:rsidP="00C14D6D">
      <w:pPr>
        <w:pStyle w:val="Example"/>
        <w:tabs>
          <w:tab w:val="left" w:pos="7560"/>
        </w:tabs>
      </w:pPr>
    </w:p>
    <w:p w14:paraId="15E6AA7D" w14:textId="2B12B010" w:rsidR="0082621E" w:rsidRDefault="0082621E" w:rsidP="00C14D6D">
      <w:pPr>
        <w:pStyle w:val="Example"/>
        <w:tabs>
          <w:tab w:val="left" w:pos="7560"/>
        </w:tabs>
      </w:pPr>
      <w:r>
        <w:t>media-color (type</w:t>
      </w:r>
      <w:r w:rsidR="001B2C40">
        <w:t>2</w:t>
      </w:r>
      <w:r>
        <w:t xml:space="preserve"> keyword | </w:t>
      </w:r>
      <w:proofErr w:type="gramStart"/>
      <w:r>
        <w:t>name(</w:t>
      </w:r>
      <w:proofErr w:type="gramEnd"/>
      <w:r>
        <w:t>MAX))</w:t>
      </w:r>
      <w:r>
        <w:tab/>
        <w:t>[PWG5100.</w:t>
      </w:r>
      <w:r w:rsidR="001B2C40">
        <w:t>7</w:t>
      </w:r>
      <w:r>
        <w:t>]</w:t>
      </w:r>
    </w:p>
    <w:p w14:paraId="18DA02E6" w14:textId="77777777" w:rsidR="00E32446" w:rsidRDefault="00E32446" w:rsidP="00E32446">
      <w:pPr>
        <w:pStyle w:val="Example"/>
        <w:tabs>
          <w:tab w:val="left" w:pos="7560"/>
        </w:tabs>
      </w:pPr>
      <w:r>
        <w:t xml:space="preserve">  black</w:t>
      </w:r>
      <w:r>
        <w:tab/>
        <w:t>[PWG5101.1]</w:t>
      </w:r>
    </w:p>
    <w:p w14:paraId="7EADF49D" w14:textId="77777777" w:rsidR="00E32446" w:rsidRDefault="00E32446" w:rsidP="00E32446">
      <w:pPr>
        <w:pStyle w:val="Example"/>
        <w:tabs>
          <w:tab w:val="left" w:pos="7560"/>
        </w:tabs>
      </w:pPr>
      <w:r>
        <w:t xml:space="preserve">  brown</w:t>
      </w:r>
      <w:r>
        <w:tab/>
        <w:t>[PWG5101.1]</w:t>
      </w:r>
    </w:p>
    <w:p w14:paraId="728E1AAD" w14:textId="77777777" w:rsidR="00E32446" w:rsidRDefault="00E32446" w:rsidP="00E32446">
      <w:pPr>
        <w:pStyle w:val="Example"/>
        <w:tabs>
          <w:tab w:val="left" w:pos="7560"/>
        </w:tabs>
      </w:pPr>
      <w:r>
        <w:t xml:space="preserve">  clear-black</w:t>
      </w:r>
      <w:r>
        <w:tab/>
        <w:t>[PWG5101.1]</w:t>
      </w:r>
    </w:p>
    <w:p w14:paraId="50A25190" w14:textId="77777777" w:rsidR="00E32446" w:rsidRDefault="00E32446" w:rsidP="00E32446">
      <w:pPr>
        <w:pStyle w:val="Example"/>
        <w:tabs>
          <w:tab w:val="left" w:pos="7560"/>
        </w:tabs>
      </w:pPr>
      <w:r>
        <w:t xml:space="preserve">  clear-blue</w:t>
      </w:r>
      <w:r>
        <w:tab/>
        <w:t>[PWG5101.1]</w:t>
      </w:r>
    </w:p>
    <w:p w14:paraId="7E1FDEBF" w14:textId="77777777" w:rsidR="00E32446" w:rsidRDefault="00E32446" w:rsidP="00E32446">
      <w:pPr>
        <w:pStyle w:val="Example"/>
        <w:tabs>
          <w:tab w:val="left" w:pos="7560"/>
        </w:tabs>
      </w:pPr>
      <w:r>
        <w:t xml:space="preserve">  clear-brown</w:t>
      </w:r>
      <w:r>
        <w:tab/>
        <w:t>[PWG5101.1]</w:t>
      </w:r>
    </w:p>
    <w:p w14:paraId="27B132A2" w14:textId="77777777" w:rsidR="00E32446" w:rsidRDefault="00E32446" w:rsidP="00E32446">
      <w:pPr>
        <w:pStyle w:val="Example"/>
        <w:tabs>
          <w:tab w:val="left" w:pos="7560"/>
        </w:tabs>
      </w:pPr>
      <w:r>
        <w:t xml:space="preserve">  </w:t>
      </w:r>
      <w:proofErr w:type="gramStart"/>
      <w:r>
        <w:t>clear-buff</w:t>
      </w:r>
      <w:proofErr w:type="gramEnd"/>
      <w:r>
        <w:tab/>
        <w:t>[PWG5101.1]</w:t>
      </w:r>
    </w:p>
    <w:p w14:paraId="53F04465" w14:textId="77777777" w:rsidR="00E32446" w:rsidRDefault="00E32446" w:rsidP="00E32446">
      <w:pPr>
        <w:pStyle w:val="Example"/>
        <w:tabs>
          <w:tab w:val="left" w:pos="7560"/>
        </w:tabs>
      </w:pPr>
      <w:r>
        <w:t xml:space="preserve">  clear-cyan</w:t>
      </w:r>
      <w:r>
        <w:tab/>
        <w:t>[PWG5101.1]</w:t>
      </w:r>
    </w:p>
    <w:p w14:paraId="437CC4D6" w14:textId="77777777" w:rsidR="00E32446" w:rsidRDefault="00E32446" w:rsidP="00E32446">
      <w:pPr>
        <w:pStyle w:val="Example"/>
        <w:tabs>
          <w:tab w:val="left" w:pos="7560"/>
        </w:tabs>
      </w:pPr>
      <w:r>
        <w:t xml:space="preserve">  </w:t>
      </w:r>
      <w:proofErr w:type="gramStart"/>
      <w:r>
        <w:t>clear-gold</w:t>
      </w:r>
      <w:proofErr w:type="gramEnd"/>
      <w:r>
        <w:tab/>
        <w:t>[PWG5101.1]</w:t>
      </w:r>
    </w:p>
    <w:p w14:paraId="24982008" w14:textId="77777777" w:rsidR="00E32446" w:rsidRDefault="00E32446" w:rsidP="00E32446">
      <w:pPr>
        <w:pStyle w:val="Example"/>
        <w:tabs>
          <w:tab w:val="left" w:pos="7560"/>
        </w:tabs>
      </w:pPr>
      <w:r>
        <w:t xml:space="preserve">  </w:t>
      </w:r>
      <w:proofErr w:type="gramStart"/>
      <w:r>
        <w:t>clear-goldenrod</w:t>
      </w:r>
      <w:proofErr w:type="gramEnd"/>
      <w:r>
        <w:tab/>
        <w:t>[PWG5101.1]</w:t>
      </w:r>
    </w:p>
    <w:p w14:paraId="7B11A806" w14:textId="77777777" w:rsidR="00E32446" w:rsidRDefault="00E32446" w:rsidP="00E32446">
      <w:pPr>
        <w:pStyle w:val="Example"/>
        <w:tabs>
          <w:tab w:val="left" w:pos="7560"/>
        </w:tabs>
      </w:pPr>
      <w:r>
        <w:t xml:space="preserve">  clear-gray</w:t>
      </w:r>
      <w:r>
        <w:tab/>
        <w:t>[PWG5101.1]</w:t>
      </w:r>
    </w:p>
    <w:p w14:paraId="6F67D534" w14:textId="77777777" w:rsidR="00E32446" w:rsidRDefault="00E32446" w:rsidP="00E32446">
      <w:pPr>
        <w:pStyle w:val="Example"/>
        <w:tabs>
          <w:tab w:val="left" w:pos="7560"/>
        </w:tabs>
      </w:pPr>
      <w:r>
        <w:t xml:space="preserve">  clear-green</w:t>
      </w:r>
      <w:r>
        <w:tab/>
        <w:t>[PWG5101.1]</w:t>
      </w:r>
    </w:p>
    <w:p w14:paraId="7D6B22CC" w14:textId="77777777" w:rsidR="00E32446" w:rsidRDefault="00E32446" w:rsidP="00E32446">
      <w:pPr>
        <w:pStyle w:val="Example"/>
        <w:tabs>
          <w:tab w:val="left" w:pos="7560"/>
        </w:tabs>
      </w:pPr>
      <w:r>
        <w:t xml:space="preserve">  </w:t>
      </w:r>
      <w:proofErr w:type="gramStart"/>
      <w:r>
        <w:t>clear-ivory</w:t>
      </w:r>
      <w:proofErr w:type="gramEnd"/>
      <w:r>
        <w:tab/>
        <w:t>[PWG5101.1]</w:t>
      </w:r>
    </w:p>
    <w:p w14:paraId="1222F681" w14:textId="77777777" w:rsidR="00E32446" w:rsidRDefault="00E32446" w:rsidP="00E32446">
      <w:pPr>
        <w:pStyle w:val="Example"/>
        <w:tabs>
          <w:tab w:val="left" w:pos="7560"/>
        </w:tabs>
      </w:pPr>
      <w:r>
        <w:t xml:space="preserve">  </w:t>
      </w:r>
      <w:proofErr w:type="gramStart"/>
      <w:r>
        <w:t>clear-magenta</w:t>
      </w:r>
      <w:proofErr w:type="gramEnd"/>
      <w:r>
        <w:tab/>
        <w:t>[PWG5101.1]</w:t>
      </w:r>
    </w:p>
    <w:p w14:paraId="62577938" w14:textId="77777777" w:rsidR="00E32446" w:rsidRDefault="00E32446" w:rsidP="00E32446">
      <w:pPr>
        <w:pStyle w:val="Example"/>
        <w:tabs>
          <w:tab w:val="left" w:pos="7560"/>
        </w:tabs>
      </w:pPr>
      <w:r>
        <w:t xml:space="preserve">  clear-multi-color</w:t>
      </w:r>
      <w:r>
        <w:tab/>
        <w:t>[PWG5101.1]</w:t>
      </w:r>
    </w:p>
    <w:p w14:paraId="50D248B0" w14:textId="77777777" w:rsidR="00E32446" w:rsidRDefault="00E32446" w:rsidP="00E32446">
      <w:pPr>
        <w:pStyle w:val="Example"/>
        <w:tabs>
          <w:tab w:val="left" w:pos="7560"/>
        </w:tabs>
      </w:pPr>
      <w:r>
        <w:t xml:space="preserve">  </w:t>
      </w:r>
      <w:proofErr w:type="gramStart"/>
      <w:r>
        <w:t>clear-mustard</w:t>
      </w:r>
      <w:proofErr w:type="gramEnd"/>
      <w:r>
        <w:tab/>
        <w:t>[PWG5101.1]</w:t>
      </w:r>
    </w:p>
    <w:p w14:paraId="2E3B5EA2" w14:textId="77777777" w:rsidR="00E32446" w:rsidRDefault="00E32446" w:rsidP="00E32446">
      <w:pPr>
        <w:pStyle w:val="Example"/>
        <w:tabs>
          <w:tab w:val="left" w:pos="7560"/>
        </w:tabs>
      </w:pPr>
      <w:r>
        <w:t xml:space="preserve">  </w:t>
      </w:r>
      <w:proofErr w:type="gramStart"/>
      <w:r>
        <w:t>clear-orange</w:t>
      </w:r>
      <w:proofErr w:type="gramEnd"/>
      <w:r>
        <w:tab/>
        <w:t>[PWG5101.1]</w:t>
      </w:r>
    </w:p>
    <w:p w14:paraId="36AA2666" w14:textId="77777777" w:rsidR="00E32446" w:rsidRDefault="00E32446" w:rsidP="00E32446">
      <w:pPr>
        <w:pStyle w:val="Example"/>
        <w:tabs>
          <w:tab w:val="left" w:pos="7560"/>
        </w:tabs>
      </w:pPr>
      <w:r>
        <w:t xml:space="preserve">  clear-pink</w:t>
      </w:r>
      <w:r>
        <w:tab/>
        <w:t>[PWG5101.1]</w:t>
      </w:r>
    </w:p>
    <w:p w14:paraId="388FDDB6" w14:textId="77777777" w:rsidR="00E32446" w:rsidRDefault="00E32446" w:rsidP="00E32446">
      <w:pPr>
        <w:pStyle w:val="Example"/>
        <w:tabs>
          <w:tab w:val="left" w:pos="7560"/>
        </w:tabs>
      </w:pPr>
      <w:r>
        <w:t xml:space="preserve">  clear-red</w:t>
      </w:r>
      <w:r>
        <w:tab/>
        <w:t>[PWG5101.1]</w:t>
      </w:r>
    </w:p>
    <w:p w14:paraId="023973FA" w14:textId="77777777" w:rsidR="00E32446" w:rsidRDefault="00E32446" w:rsidP="00E32446">
      <w:pPr>
        <w:pStyle w:val="Example"/>
        <w:tabs>
          <w:tab w:val="left" w:pos="7560"/>
        </w:tabs>
      </w:pPr>
      <w:r>
        <w:t xml:space="preserve">  </w:t>
      </w:r>
      <w:proofErr w:type="gramStart"/>
      <w:r>
        <w:t>clear-silver</w:t>
      </w:r>
      <w:proofErr w:type="gramEnd"/>
      <w:r>
        <w:tab/>
        <w:t>[PWG5101.1]</w:t>
      </w:r>
    </w:p>
    <w:p w14:paraId="7122DDAA" w14:textId="77777777" w:rsidR="00E32446" w:rsidRDefault="00E32446" w:rsidP="00E32446">
      <w:pPr>
        <w:pStyle w:val="Example"/>
        <w:tabs>
          <w:tab w:val="left" w:pos="7560"/>
        </w:tabs>
      </w:pPr>
      <w:r>
        <w:t xml:space="preserve">  </w:t>
      </w:r>
      <w:proofErr w:type="gramStart"/>
      <w:r>
        <w:t>clear-turquoise</w:t>
      </w:r>
      <w:proofErr w:type="gramEnd"/>
      <w:r>
        <w:tab/>
        <w:t>[PWG5101.1]</w:t>
      </w:r>
    </w:p>
    <w:p w14:paraId="619EA42A" w14:textId="77777777" w:rsidR="00E32446" w:rsidRDefault="00E32446" w:rsidP="00E32446">
      <w:pPr>
        <w:pStyle w:val="Example"/>
        <w:tabs>
          <w:tab w:val="left" w:pos="7560"/>
        </w:tabs>
      </w:pPr>
      <w:r>
        <w:t xml:space="preserve">  </w:t>
      </w:r>
      <w:proofErr w:type="gramStart"/>
      <w:r>
        <w:t>clear-violet</w:t>
      </w:r>
      <w:proofErr w:type="gramEnd"/>
      <w:r>
        <w:tab/>
        <w:t>[PWG5101.1]</w:t>
      </w:r>
    </w:p>
    <w:p w14:paraId="1E0CD546" w14:textId="77777777" w:rsidR="00E32446" w:rsidRDefault="00E32446" w:rsidP="00E32446">
      <w:pPr>
        <w:pStyle w:val="Example"/>
        <w:tabs>
          <w:tab w:val="left" w:pos="7560"/>
        </w:tabs>
      </w:pPr>
      <w:r>
        <w:t xml:space="preserve">  clear-white</w:t>
      </w:r>
      <w:r>
        <w:tab/>
        <w:t>[PWG5101.1]</w:t>
      </w:r>
    </w:p>
    <w:p w14:paraId="6D5E9520" w14:textId="77777777" w:rsidR="00E32446" w:rsidRDefault="00E32446" w:rsidP="00E32446">
      <w:pPr>
        <w:pStyle w:val="Example"/>
        <w:tabs>
          <w:tab w:val="left" w:pos="7560"/>
        </w:tabs>
      </w:pPr>
      <w:r>
        <w:t xml:space="preserve">  clear-yellow</w:t>
      </w:r>
      <w:r>
        <w:tab/>
        <w:t>[PWG5101.1]</w:t>
      </w:r>
    </w:p>
    <w:p w14:paraId="608BDD64" w14:textId="77777777" w:rsidR="00E32446" w:rsidRDefault="00E32446" w:rsidP="00E32446">
      <w:pPr>
        <w:pStyle w:val="Example"/>
        <w:tabs>
          <w:tab w:val="left" w:pos="7560"/>
        </w:tabs>
      </w:pPr>
      <w:r>
        <w:t xml:space="preserve">  cyan</w:t>
      </w:r>
      <w:r>
        <w:tab/>
        <w:t>[PWG5101.1]</w:t>
      </w:r>
    </w:p>
    <w:p w14:paraId="70B92D67" w14:textId="77777777" w:rsidR="00E32446" w:rsidRDefault="00E32446" w:rsidP="00E32446">
      <w:pPr>
        <w:pStyle w:val="Example"/>
        <w:tabs>
          <w:tab w:val="left" w:pos="7560"/>
        </w:tabs>
      </w:pPr>
      <w:r>
        <w:t xml:space="preserve">  </w:t>
      </w:r>
      <w:proofErr w:type="gramStart"/>
      <w:r>
        <w:t>dark-blue</w:t>
      </w:r>
      <w:proofErr w:type="gramEnd"/>
      <w:r>
        <w:tab/>
        <w:t>[PWG5101.1]</w:t>
      </w:r>
    </w:p>
    <w:p w14:paraId="0B0FADB9" w14:textId="77777777" w:rsidR="00E32446" w:rsidRDefault="00E32446" w:rsidP="00E32446">
      <w:pPr>
        <w:pStyle w:val="Example"/>
        <w:tabs>
          <w:tab w:val="left" w:pos="7560"/>
        </w:tabs>
      </w:pPr>
      <w:r>
        <w:t xml:space="preserve">  </w:t>
      </w:r>
      <w:proofErr w:type="gramStart"/>
      <w:r>
        <w:t>dark-brown</w:t>
      </w:r>
      <w:proofErr w:type="gramEnd"/>
      <w:r>
        <w:tab/>
        <w:t>[PWG5101.1]</w:t>
      </w:r>
    </w:p>
    <w:p w14:paraId="73885BDC" w14:textId="77777777" w:rsidR="00E32446" w:rsidRDefault="00E32446" w:rsidP="00E32446">
      <w:pPr>
        <w:pStyle w:val="Example"/>
        <w:tabs>
          <w:tab w:val="left" w:pos="7560"/>
        </w:tabs>
      </w:pPr>
      <w:r>
        <w:t xml:space="preserve">  </w:t>
      </w:r>
      <w:proofErr w:type="gramStart"/>
      <w:r>
        <w:t>dark-buff</w:t>
      </w:r>
      <w:proofErr w:type="gramEnd"/>
      <w:r>
        <w:tab/>
        <w:t>[PWG5101.1]</w:t>
      </w:r>
    </w:p>
    <w:p w14:paraId="5138F5F7" w14:textId="77777777" w:rsidR="00E32446" w:rsidRDefault="00E32446" w:rsidP="00E32446">
      <w:pPr>
        <w:pStyle w:val="Example"/>
        <w:tabs>
          <w:tab w:val="left" w:pos="7560"/>
        </w:tabs>
      </w:pPr>
      <w:r>
        <w:t xml:space="preserve">  </w:t>
      </w:r>
      <w:proofErr w:type="gramStart"/>
      <w:r>
        <w:t>dark-cyan</w:t>
      </w:r>
      <w:proofErr w:type="gramEnd"/>
      <w:r>
        <w:tab/>
        <w:t>[PWG5101.1]</w:t>
      </w:r>
    </w:p>
    <w:p w14:paraId="1140E611" w14:textId="77777777" w:rsidR="00E32446" w:rsidRDefault="00E32446" w:rsidP="00E32446">
      <w:pPr>
        <w:pStyle w:val="Example"/>
        <w:tabs>
          <w:tab w:val="left" w:pos="7560"/>
        </w:tabs>
      </w:pPr>
      <w:r>
        <w:t xml:space="preserve">  </w:t>
      </w:r>
      <w:proofErr w:type="gramStart"/>
      <w:r>
        <w:t>dark-gold</w:t>
      </w:r>
      <w:proofErr w:type="gramEnd"/>
      <w:r>
        <w:tab/>
        <w:t>[PWG5101.1]</w:t>
      </w:r>
    </w:p>
    <w:p w14:paraId="01C6CBC8" w14:textId="77777777" w:rsidR="00E32446" w:rsidRDefault="00E32446" w:rsidP="00E32446">
      <w:pPr>
        <w:pStyle w:val="Example"/>
        <w:tabs>
          <w:tab w:val="left" w:pos="7560"/>
        </w:tabs>
      </w:pPr>
      <w:r>
        <w:t xml:space="preserve">  </w:t>
      </w:r>
      <w:proofErr w:type="gramStart"/>
      <w:r>
        <w:t>dark-goldenrod</w:t>
      </w:r>
      <w:proofErr w:type="gramEnd"/>
      <w:r>
        <w:tab/>
        <w:t>[PWG5101.1]</w:t>
      </w:r>
    </w:p>
    <w:p w14:paraId="42847493" w14:textId="77777777" w:rsidR="00E32446" w:rsidRDefault="00E32446" w:rsidP="00E32446">
      <w:pPr>
        <w:pStyle w:val="Example"/>
        <w:tabs>
          <w:tab w:val="left" w:pos="7560"/>
        </w:tabs>
      </w:pPr>
      <w:r>
        <w:t xml:space="preserve">  </w:t>
      </w:r>
      <w:proofErr w:type="gramStart"/>
      <w:r>
        <w:t>dark-gray</w:t>
      </w:r>
      <w:proofErr w:type="gramEnd"/>
      <w:r>
        <w:tab/>
        <w:t>[PWG5101.1]</w:t>
      </w:r>
    </w:p>
    <w:p w14:paraId="6E78F8BA" w14:textId="77777777" w:rsidR="00E32446" w:rsidRDefault="00E32446" w:rsidP="00E32446">
      <w:pPr>
        <w:pStyle w:val="Example"/>
        <w:tabs>
          <w:tab w:val="left" w:pos="7560"/>
        </w:tabs>
      </w:pPr>
      <w:r>
        <w:t xml:space="preserve">  </w:t>
      </w:r>
      <w:proofErr w:type="gramStart"/>
      <w:r>
        <w:t>dark-green</w:t>
      </w:r>
      <w:proofErr w:type="gramEnd"/>
      <w:r>
        <w:tab/>
        <w:t>[PWG5101.1]</w:t>
      </w:r>
    </w:p>
    <w:p w14:paraId="31EAF9CC" w14:textId="77777777" w:rsidR="00E32446" w:rsidRDefault="00E32446" w:rsidP="00E32446">
      <w:pPr>
        <w:pStyle w:val="Example"/>
        <w:tabs>
          <w:tab w:val="left" w:pos="7560"/>
        </w:tabs>
      </w:pPr>
      <w:r>
        <w:t xml:space="preserve">  </w:t>
      </w:r>
      <w:proofErr w:type="gramStart"/>
      <w:r>
        <w:t>dark-ivory</w:t>
      </w:r>
      <w:proofErr w:type="gramEnd"/>
      <w:r>
        <w:tab/>
        <w:t>[PWG5101.1]</w:t>
      </w:r>
    </w:p>
    <w:p w14:paraId="1E7DD543" w14:textId="77777777" w:rsidR="00E32446" w:rsidRDefault="00E32446" w:rsidP="00E32446">
      <w:pPr>
        <w:pStyle w:val="Example"/>
        <w:tabs>
          <w:tab w:val="left" w:pos="7560"/>
        </w:tabs>
      </w:pPr>
      <w:r>
        <w:t xml:space="preserve">  </w:t>
      </w:r>
      <w:proofErr w:type="gramStart"/>
      <w:r>
        <w:t>dark-magenta</w:t>
      </w:r>
      <w:proofErr w:type="gramEnd"/>
      <w:r>
        <w:tab/>
        <w:t>[PWG5101.1]</w:t>
      </w:r>
    </w:p>
    <w:p w14:paraId="5C6B301F" w14:textId="77777777" w:rsidR="00E32446" w:rsidRDefault="00E32446" w:rsidP="00E32446">
      <w:pPr>
        <w:pStyle w:val="Example"/>
        <w:tabs>
          <w:tab w:val="left" w:pos="7560"/>
        </w:tabs>
      </w:pPr>
      <w:r>
        <w:t xml:space="preserve">  </w:t>
      </w:r>
      <w:proofErr w:type="gramStart"/>
      <w:r>
        <w:t>dark-mustard</w:t>
      </w:r>
      <w:proofErr w:type="gramEnd"/>
      <w:r>
        <w:tab/>
        <w:t>[PWG5101.1]</w:t>
      </w:r>
    </w:p>
    <w:p w14:paraId="17220BBA" w14:textId="77777777" w:rsidR="00E32446" w:rsidRDefault="00E32446" w:rsidP="00E32446">
      <w:pPr>
        <w:pStyle w:val="Example"/>
        <w:tabs>
          <w:tab w:val="left" w:pos="7560"/>
        </w:tabs>
      </w:pPr>
      <w:r>
        <w:t xml:space="preserve">  </w:t>
      </w:r>
      <w:proofErr w:type="gramStart"/>
      <w:r>
        <w:t>dark-orange</w:t>
      </w:r>
      <w:proofErr w:type="gramEnd"/>
      <w:r>
        <w:tab/>
        <w:t>[PWG5101.1]</w:t>
      </w:r>
    </w:p>
    <w:p w14:paraId="102898B8" w14:textId="77777777" w:rsidR="00E32446" w:rsidRDefault="00E32446" w:rsidP="00E32446">
      <w:pPr>
        <w:pStyle w:val="Example"/>
        <w:tabs>
          <w:tab w:val="left" w:pos="7560"/>
        </w:tabs>
      </w:pPr>
      <w:r>
        <w:t xml:space="preserve">  </w:t>
      </w:r>
      <w:proofErr w:type="gramStart"/>
      <w:r>
        <w:t>dark-pink</w:t>
      </w:r>
      <w:proofErr w:type="gramEnd"/>
      <w:r>
        <w:tab/>
        <w:t>[PWG5101.1]</w:t>
      </w:r>
    </w:p>
    <w:p w14:paraId="00777C87" w14:textId="77777777" w:rsidR="00E32446" w:rsidRDefault="00E32446" w:rsidP="00E32446">
      <w:pPr>
        <w:pStyle w:val="Example"/>
        <w:tabs>
          <w:tab w:val="left" w:pos="7560"/>
        </w:tabs>
      </w:pPr>
      <w:r>
        <w:t xml:space="preserve">  </w:t>
      </w:r>
      <w:proofErr w:type="gramStart"/>
      <w:r>
        <w:t>dark-red</w:t>
      </w:r>
      <w:proofErr w:type="gramEnd"/>
      <w:r>
        <w:tab/>
        <w:t>[PWG5101.1]</w:t>
      </w:r>
    </w:p>
    <w:p w14:paraId="02F0E492" w14:textId="77777777" w:rsidR="00E32446" w:rsidRDefault="00E32446" w:rsidP="00E32446">
      <w:pPr>
        <w:pStyle w:val="Example"/>
        <w:tabs>
          <w:tab w:val="left" w:pos="7560"/>
        </w:tabs>
      </w:pPr>
      <w:r>
        <w:t xml:space="preserve">  </w:t>
      </w:r>
      <w:proofErr w:type="gramStart"/>
      <w:r>
        <w:t>dark-silver</w:t>
      </w:r>
      <w:proofErr w:type="gramEnd"/>
      <w:r>
        <w:tab/>
        <w:t>[PWG5101.1]</w:t>
      </w:r>
    </w:p>
    <w:p w14:paraId="6E7D57E1" w14:textId="77777777" w:rsidR="00E32446" w:rsidRDefault="00E32446" w:rsidP="00E32446">
      <w:pPr>
        <w:pStyle w:val="Example"/>
        <w:tabs>
          <w:tab w:val="left" w:pos="7560"/>
        </w:tabs>
      </w:pPr>
      <w:r>
        <w:t xml:space="preserve">  </w:t>
      </w:r>
      <w:proofErr w:type="gramStart"/>
      <w:r>
        <w:t>dark-turquoise</w:t>
      </w:r>
      <w:proofErr w:type="gramEnd"/>
      <w:r>
        <w:tab/>
        <w:t>[PWG5101.1]</w:t>
      </w:r>
    </w:p>
    <w:p w14:paraId="59A149D5" w14:textId="77777777" w:rsidR="00E32446" w:rsidRDefault="00E32446" w:rsidP="00E32446">
      <w:pPr>
        <w:pStyle w:val="Example"/>
        <w:tabs>
          <w:tab w:val="left" w:pos="7560"/>
        </w:tabs>
      </w:pPr>
      <w:r>
        <w:t xml:space="preserve">  </w:t>
      </w:r>
      <w:proofErr w:type="gramStart"/>
      <w:r>
        <w:t>dark-violet</w:t>
      </w:r>
      <w:proofErr w:type="gramEnd"/>
      <w:r>
        <w:tab/>
        <w:t>[PWG5101.1]</w:t>
      </w:r>
    </w:p>
    <w:p w14:paraId="1B9A620C" w14:textId="77777777" w:rsidR="00E32446" w:rsidRDefault="00E32446" w:rsidP="00E32446">
      <w:pPr>
        <w:pStyle w:val="Example"/>
        <w:tabs>
          <w:tab w:val="left" w:pos="7560"/>
        </w:tabs>
      </w:pPr>
      <w:r>
        <w:t xml:space="preserve">  </w:t>
      </w:r>
      <w:proofErr w:type="gramStart"/>
      <w:r>
        <w:t>dark-yellow</w:t>
      </w:r>
      <w:proofErr w:type="gramEnd"/>
      <w:r>
        <w:tab/>
        <w:t>[PWG5101.1]</w:t>
      </w:r>
    </w:p>
    <w:p w14:paraId="0CB02EE5" w14:textId="77777777" w:rsidR="00E32446" w:rsidRDefault="00E32446" w:rsidP="00E32446">
      <w:pPr>
        <w:pStyle w:val="Example"/>
        <w:tabs>
          <w:tab w:val="left" w:pos="7560"/>
        </w:tabs>
      </w:pPr>
      <w:r>
        <w:t xml:space="preserve">  gold</w:t>
      </w:r>
      <w:r>
        <w:tab/>
        <w:t>[PWG5101.1]</w:t>
      </w:r>
    </w:p>
    <w:p w14:paraId="5E03B412" w14:textId="77777777" w:rsidR="00E32446" w:rsidRDefault="00E32446" w:rsidP="00E32446">
      <w:pPr>
        <w:pStyle w:val="Example"/>
        <w:tabs>
          <w:tab w:val="left" w:pos="7560"/>
        </w:tabs>
      </w:pPr>
      <w:r>
        <w:t xml:space="preserve">  </w:t>
      </w:r>
      <w:proofErr w:type="gramStart"/>
      <w:r>
        <w:t>light-black</w:t>
      </w:r>
      <w:proofErr w:type="gramEnd"/>
      <w:r>
        <w:tab/>
        <w:t>[PWG5101.1]</w:t>
      </w:r>
    </w:p>
    <w:p w14:paraId="4F200F2C" w14:textId="77777777" w:rsidR="00E32446" w:rsidRDefault="00E32446" w:rsidP="00E32446">
      <w:pPr>
        <w:pStyle w:val="Example"/>
        <w:tabs>
          <w:tab w:val="left" w:pos="7560"/>
        </w:tabs>
      </w:pPr>
      <w:r>
        <w:t xml:space="preserve">  </w:t>
      </w:r>
      <w:proofErr w:type="gramStart"/>
      <w:r>
        <w:t>light-blue</w:t>
      </w:r>
      <w:proofErr w:type="gramEnd"/>
      <w:r>
        <w:tab/>
        <w:t>[PWG5101.1]</w:t>
      </w:r>
    </w:p>
    <w:p w14:paraId="1BF2F5C2" w14:textId="77777777" w:rsidR="00E32446" w:rsidRDefault="00E32446" w:rsidP="00E32446">
      <w:pPr>
        <w:pStyle w:val="Example"/>
        <w:tabs>
          <w:tab w:val="left" w:pos="7560"/>
        </w:tabs>
      </w:pPr>
      <w:r>
        <w:t xml:space="preserve">  </w:t>
      </w:r>
      <w:proofErr w:type="gramStart"/>
      <w:r>
        <w:t>light-brown</w:t>
      </w:r>
      <w:proofErr w:type="gramEnd"/>
      <w:r>
        <w:tab/>
        <w:t>[PWG5101.1]</w:t>
      </w:r>
    </w:p>
    <w:p w14:paraId="52CAE719" w14:textId="77777777" w:rsidR="00E32446" w:rsidRDefault="00E32446" w:rsidP="00E32446">
      <w:pPr>
        <w:pStyle w:val="Example"/>
        <w:tabs>
          <w:tab w:val="left" w:pos="7560"/>
        </w:tabs>
      </w:pPr>
      <w:r>
        <w:t xml:space="preserve">  light-buff</w:t>
      </w:r>
      <w:r>
        <w:tab/>
        <w:t>[PWG5101.1]</w:t>
      </w:r>
    </w:p>
    <w:p w14:paraId="4D1078D5" w14:textId="77777777" w:rsidR="00E32446" w:rsidRDefault="00E32446" w:rsidP="00E32446">
      <w:pPr>
        <w:pStyle w:val="Example"/>
        <w:tabs>
          <w:tab w:val="left" w:pos="7560"/>
        </w:tabs>
      </w:pPr>
      <w:r>
        <w:lastRenderedPageBreak/>
        <w:t xml:space="preserve">  </w:t>
      </w:r>
      <w:proofErr w:type="gramStart"/>
      <w:r>
        <w:t>light-cyan</w:t>
      </w:r>
      <w:proofErr w:type="gramEnd"/>
      <w:r>
        <w:tab/>
        <w:t>[PWG5101.1]</w:t>
      </w:r>
    </w:p>
    <w:p w14:paraId="0BF8598D" w14:textId="77777777" w:rsidR="00E32446" w:rsidRDefault="00E32446" w:rsidP="00E32446">
      <w:pPr>
        <w:pStyle w:val="Example"/>
        <w:tabs>
          <w:tab w:val="left" w:pos="7560"/>
        </w:tabs>
      </w:pPr>
      <w:r>
        <w:t xml:space="preserve">  light-gold</w:t>
      </w:r>
      <w:r>
        <w:tab/>
        <w:t>[PWG5101.1]</w:t>
      </w:r>
    </w:p>
    <w:p w14:paraId="5190255A" w14:textId="77777777" w:rsidR="00E32446" w:rsidRDefault="00E32446" w:rsidP="00E32446">
      <w:pPr>
        <w:pStyle w:val="Example"/>
        <w:tabs>
          <w:tab w:val="left" w:pos="7560"/>
        </w:tabs>
      </w:pPr>
      <w:r>
        <w:t xml:space="preserve">  light-goldenrod</w:t>
      </w:r>
      <w:r>
        <w:tab/>
        <w:t>[PWG5101.1]</w:t>
      </w:r>
    </w:p>
    <w:p w14:paraId="21F5D134" w14:textId="77777777" w:rsidR="00E32446" w:rsidRDefault="00E32446" w:rsidP="00E32446">
      <w:pPr>
        <w:pStyle w:val="Example"/>
        <w:tabs>
          <w:tab w:val="left" w:pos="7560"/>
        </w:tabs>
      </w:pPr>
      <w:r>
        <w:t xml:space="preserve">  </w:t>
      </w:r>
      <w:proofErr w:type="gramStart"/>
      <w:r>
        <w:t>light-gray</w:t>
      </w:r>
      <w:proofErr w:type="gramEnd"/>
      <w:r>
        <w:tab/>
        <w:t>[PWG5101.1]</w:t>
      </w:r>
    </w:p>
    <w:p w14:paraId="6E6773C1" w14:textId="77777777" w:rsidR="00E32446" w:rsidRDefault="00E32446" w:rsidP="00E32446">
      <w:pPr>
        <w:pStyle w:val="Example"/>
        <w:tabs>
          <w:tab w:val="left" w:pos="7560"/>
        </w:tabs>
      </w:pPr>
      <w:r>
        <w:t xml:space="preserve">  </w:t>
      </w:r>
      <w:proofErr w:type="gramStart"/>
      <w:r>
        <w:t>light-green</w:t>
      </w:r>
      <w:proofErr w:type="gramEnd"/>
      <w:r>
        <w:tab/>
        <w:t>[PWG5101.1]</w:t>
      </w:r>
    </w:p>
    <w:p w14:paraId="11D0B857" w14:textId="77777777" w:rsidR="00E32446" w:rsidRDefault="00E32446" w:rsidP="00E32446">
      <w:pPr>
        <w:pStyle w:val="Example"/>
        <w:tabs>
          <w:tab w:val="left" w:pos="7560"/>
        </w:tabs>
      </w:pPr>
      <w:r>
        <w:t xml:space="preserve">  light-ivory</w:t>
      </w:r>
      <w:r>
        <w:tab/>
        <w:t>[PWG5101.1]</w:t>
      </w:r>
    </w:p>
    <w:p w14:paraId="0F3C9396" w14:textId="77777777" w:rsidR="00E32446" w:rsidRDefault="00E32446" w:rsidP="00E32446">
      <w:pPr>
        <w:pStyle w:val="Example"/>
        <w:tabs>
          <w:tab w:val="left" w:pos="7560"/>
        </w:tabs>
      </w:pPr>
      <w:r>
        <w:t xml:space="preserve">  light-magenta</w:t>
      </w:r>
      <w:r>
        <w:tab/>
        <w:t>[PWG5101.1]</w:t>
      </w:r>
    </w:p>
    <w:p w14:paraId="21F69AE4" w14:textId="77777777" w:rsidR="00E32446" w:rsidRDefault="00E32446" w:rsidP="00E32446">
      <w:pPr>
        <w:pStyle w:val="Example"/>
        <w:tabs>
          <w:tab w:val="left" w:pos="7560"/>
        </w:tabs>
      </w:pPr>
      <w:r>
        <w:t xml:space="preserve">  light-mustard</w:t>
      </w:r>
      <w:r>
        <w:tab/>
        <w:t>[PWG5101.1]</w:t>
      </w:r>
    </w:p>
    <w:p w14:paraId="0CA0D58D" w14:textId="77777777" w:rsidR="00E32446" w:rsidRDefault="00E32446" w:rsidP="00E32446">
      <w:pPr>
        <w:pStyle w:val="Example"/>
        <w:tabs>
          <w:tab w:val="left" w:pos="7560"/>
        </w:tabs>
      </w:pPr>
      <w:r>
        <w:t xml:space="preserve">  </w:t>
      </w:r>
      <w:proofErr w:type="gramStart"/>
      <w:r>
        <w:t>light-orange</w:t>
      </w:r>
      <w:proofErr w:type="gramEnd"/>
      <w:r>
        <w:tab/>
        <w:t>[PWG5101.1]</w:t>
      </w:r>
    </w:p>
    <w:p w14:paraId="112D48F5" w14:textId="77777777" w:rsidR="00E32446" w:rsidRDefault="00E32446" w:rsidP="00E32446">
      <w:pPr>
        <w:pStyle w:val="Example"/>
        <w:tabs>
          <w:tab w:val="left" w:pos="7560"/>
        </w:tabs>
      </w:pPr>
      <w:r>
        <w:t xml:space="preserve">  </w:t>
      </w:r>
      <w:proofErr w:type="gramStart"/>
      <w:r>
        <w:t>light-pink</w:t>
      </w:r>
      <w:proofErr w:type="gramEnd"/>
      <w:r>
        <w:tab/>
        <w:t>[PWG5101.1]</w:t>
      </w:r>
    </w:p>
    <w:p w14:paraId="1154A477" w14:textId="77777777" w:rsidR="00E32446" w:rsidRDefault="00E32446" w:rsidP="00E32446">
      <w:pPr>
        <w:pStyle w:val="Example"/>
        <w:tabs>
          <w:tab w:val="left" w:pos="7560"/>
        </w:tabs>
      </w:pPr>
      <w:r>
        <w:t xml:space="preserve">  </w:t>
      </w:r>
      <w:proofErr w:type="gramStart"/>
      <w:r>
        <w:t>light-red</w:t>
      </w:r>
      <w:proofErr w:type="gramEnd"/>
      <w:r>
        <w:tab/>
        <w:t>[PWG5101.1]</w:t>
      </w:r>
    </w:p>
    <w:p w14:paraId="77362B50" w14:textId="77777777" w:rsidR="00E32446" w:rsidRDefault="00E32446" w:rsidP="00E32446">
      <w:pPr>
        <w:pStyle w:val="Example"/>
        <w:tabs>
          <w:tab w:val="left" w:pos="7560"/>
        </w:tabs>
      </w:pPr>
      <w:r>
        <w:t xml:space="preserve">  light-silver</w:t>
      </w:r>
      <w:r>
        <w:tab/>
        <w:t>[PWG5101.1]</w:t>
      </w:r>
    </w:p>
    <w:p w14:paraId="7428A434" w14:textId="77777777" w:rsidR="00E32446" w:rsidRDefault="00E32446" w:rsidP="00E32446">
      <w:pPr>
        <w:pStyle w:val="Example"/>
        <w:tabs>
          <w:tab w:val="left" w:pos="7560"/>
        </w:tabs>
      </w:pPr>
      <w:r>
        <w:t xml:space="preserve">  </w:t>
      </w:r>
      <w:proofErr w:type="gramStart"/>
      <w:r>
        <w:t>light-turquoise</w:t>
      </w:r>
      <w:proofErr w:type="gramEnd"/>
      <w:r>
        <w:tab/>
        <w:t>[PWG5101.1]</w:t>
      </w:r>
    </w:p>
    <w:p w14:paraId="563060BE" w14:textId="77777777" w:rsidR="00E32446" w:rsidRDefault="00E32446" w:rsidP="00E32446">
      <w:pPr>
        <w:pStyle w:val="Example"/>
        <w:tabs>
          <w:tab w:val="left" w:pos="7560"/>
        </w:tabs>
      </w:pPr>
      <w:r>
        <w:t xml:space="preserve">  light-violet</w:t>
      </w:r>
      <w:r>
        <w:tab/>
        <w:t>[PWG5101.1]</w:t>
      </w:r>
    </w:p>
    <w:p w14:paraId="18FC2AA0" w14:textId="77777777" w:rsidR="00E32446" w:rsidRDefault="00E32446" w:rsidP="00E32446">
      <w:pPr>
        <w:pStyle w:val="Example"/>
        <w:tabs>
          <w:tab w:val="left" w:pos="7560"/>
        </w:tabs>
      </w:pPr>
      <w:r>
        <w:t xml:space="preserve">  light-yellow</w:t>
      </w:r>
      <w:r>
        <w:tab/>
        <w:t>[PWG5101.1]</w:t>
      </w:r>
    </w:p>
    <w:p w14:paraId="1CFBE82F" w14:textId="77777777" w:rsidR="00E32446" w:rsidRDefault="00E32446" w:rsidP="00E32446">
      <w:pPr>
        <w:pStyle w:val="Example"/>
        <w:tabs>
          <w:tab w:val="left" w:pos="7560"/>
        </w:tabs>
      </w:pPr>
      <w:r>
        <w:t xml:space="preserve">  magenta</w:t>
      </w:r>
      <w:r>
        <w:tab/>
        <w:t>[PWG5101.1]</w:t>
      </w:r>
    </w:p>
    <w:p w14:paraId="0707256D" w14:textId="77777777" w:rsidR="00E32446" w:rsidRDefault="00E32446" w:rsidP="00E32446">
      <w:pPr>
        <w:pStyle w:val="Example"/>
        <w:tabs>
          <w:tab w:val="left" w:pos="7560"/>
        </w:tabs>
      </w:pPr>
      <w:r>
        <w:t xml:space="preserve">  multi-color</w:t>
      </w:r>
      <w:r>
        <w:tab/>
        <w:t>[PWG5101.1]</w:t>
      </w:r>
    </w:p>
    <w:p w14:paraId="38336B9D" w14:textId="77777777" w:rsidR="00E32446" w:rsidRDefault="00E32446" w:rsidP="00E32446">
      <w:pPr>
        <w:pStyle w:val="Example"/>
        <w:tabs>
          <w:tab w:val="left" w:pos="7560"/>
        </w:tabs>
      </w:pPr>
      <w:r>
        <w:t xml:space="preserve">  mustard</w:t>
      </w:r>
      <w:r>
        <w:tab/>
        <w:t>[PWG5101.1]</w:t>
      </w:r>
    </w:p>
    <w:p w14:paraId="27B43589" w14:textId="77777777" w:rsidR="00E32446" w:rsidRDefault="00E32446" w:rsidP="00E32446">
      <w:pPr>
        <w:pStyle w:val="Example"/>
        <w:tabs>
          <w:tab w:val="left" w:pos="7560"/>
        </w:tabs>
      </w:pPr>
      <w:r>
        <w:t xml:space="preserve">  silver</w:t>
      </w:r>
      <w:r>
        <w:tab/>
        <w:t>[PWG5101.1]</w:t>
      </w:r>
    </w:p>
    <w:p w14:paraId="477697E5" w14:textId="77777777" w:rsidR="00E32446" w:rsidRDefault="00E32446" w:rsidP="00E32446">
      <w:pPr>
        <w:pStyle w:val="Example"/>
        <w:tabs>
          <w:tab w:val="left" w:pos="7560"/>
        </w:tabs>
      </w:pPr>
      <w:r>
        <w:t xml:space="preserve">  turquoise</w:t>
      </w:r>
      <w:r>
        <w:tab/>
        <w:t>[PWG5101.1]</w:t>
      </w:r>
    </w:p>
    <w:p w14:paraId="119296DC" w14:textId="754B2CD0" w:rsidR="0082621E" w:rsidRDefault="00E32446" w:rsidP="00E32446">
      <w:pPr>
        <w:pStyle w:val="Example"/>
        <w:tabs>
          <w:tab w:val="left" w:pos="7560"/>
        </w:tabs>
      </w:pPr>
      <w:r>
        <w:t xml:space="preserve">  violet</w:t>
      </w:r>
      <w:r>
        <w:tab/>
        <w:t>[PWG5101.1]</w:t>
      </w:r>
    </w:p>
    <w:p w14:paraId="21F3B7A2" w14:textId="77777777" w:rsidR="0082621E" w:rsidRDefault="0082621E" w:rsidP="00C14D6D">
      <w:pPr>
        <w:pStyle w:val="Example"/>
        <w:tabs>
          <w:tab w:val="left" w:pos="7560"/>
        </w:tabs>
      </w:pPr>
    </w:p>
    <w:p w14:paraId="4D46848D" w14:textId="2CB50C25" w:rsidR="00DF62E0" w:rsidRDefault="00DF62E0" w:rsidP="00C14D6D">
      <w:pPr>
        <w:pStyle w:val="Example"/>
        <w:tabs>
          <w:tab w:val="left" w:pos="7560"/>
        </w:tabs>
      </w:pPr>
      <w:r>
        <w:t xml:space="preserve">media-front-coating (type2 keyword | </w:t>
      </w:r>
      <w:proofErr w:type="gramStart"/>
      <w:r>
        <w:t>name(</w:t>
      </w:r>
      <w:proofErr w:type="gramEnd"/>
      <w:r>
        <w:t>MAX))</w:t>
      </w:r>
      <w:r>
        <w:tab/>
        <w:t>[PWG5100.7]</w:t>
      </w:r>
    </w:p>
    <w:p w14:paraId="0FA8939B" w14:textId="4EECF1B9" w:rsidR="00DF62E0" w:rsidRDefault="00DF62E0" w:rsidP="00C14D6D">
      <w:pPr>
        <w:pStyle w:val="Example"/>
        <w:tabs>
          <w:tab w:val="left" w:pos="7560"/>
        </w:tabs>
      </w:pPr>
      <w:r>
        <w:t xml:space="preserve">  &lt;Any "media-back-coating" value&gt;</w:t>
      </w:r>
      <w:r>
        <w:tab/>
        <w:t>[PWG5101.1]</w:t>
      </w:r>
    </w:p>
    <w:p w14:paraId="4F771BE0" w14:textId="77777777" w:rsidR="00DF62E0" w:rsidRDefault="00DF62E0" w:rsidP="00C14D6D">
      <w:pPr>
        <w:pStyle w:val="Example"/>
        <w:tabs>
          <w:tab w:val="left" w:pos="7560"/>
        </w:tabs>
      </w:pPr>
    </w:p>
    <w:p w14:paraId="5B904C67" w14:textId="1C16DFD9" w:rsidR="0082621E" w:rsidRDefault="0082621E" w:rsidP="00C14D6D">
      <w:pPr>
        <w:pStyle w:val="Example"/>
        <w:tabs>
          <w:tab w:val="left" w:pos="7560"/>
        </w:tabs>
      </w:pPr>
      <w:r>
        <w:t>media-type (</w:t>
      </w:r>
      <w:r w:rsidR="001B2C40">
        <w:t xml:space="preserve">type2 </w:t>
      </w:r>
      <w:r>
        <w:t xml:space="preserve">keyword | </w:t>
      </w:r>
      <w:proofErr w:type="gramStart"/>
      <w:r>
        <w:t>name(</w:t>
      </w:r>
      <w:proofErr w:type="gramEnd"/>
      <w:r>
        <w:t>MAX))</w:t>
      </w:r>
      <w:r>
        <w:tab/>
        <w:t>[PWG5100.</w:t>
      </w:r>
      <w:r w:rsidR="001B2C40">
        <w:t>7</w:t>
      </w:r>
      <w:r>
        <w:t>]</w:t>
      </w:r>
    </w:p>
    <w:p w14:paraId="1F7A2939" w14:textId="06DBC050" w:rsidR="00A401D1" w:rsidRDefault="00A401D1" w:rsidP="00C14D6D">
      <w:pPr>
        <w:pStyle w:val="Example"/>
        <w:tabs>
          <w:tab w:val="left" w:pos="7560"/>
        </w:tabs>
      </w:pPr>
      <w:r>
        <w:t xml:space="preserve">  aluminum</w:t>
      </w:r>
      <w:r w:rsidR="00FC3C9E">
        <w:t>(deprecated)</w:t>
      </w:r>
      <w:r>
        <w:tab/>
        <w:t>[PWG5101.1]</w:t>
      </w:r>
    </w:p>
    <w:p w14:paraId="32839FA2" w14:textId="4CF649CD" w:rsidR="0082621E" w:rsidRDefault="0082621E" w:rsidP="00C14D6D">
      <w:pPr>
        <w:pStyle w:val="Example"/>
        <w:tabs>
          <w:tab w:val="left" w:pos="7560"/>
        </w:tabs>
      </w:pPr>
      <w:r>
        <w:t xml:space="preserve">  auto</w:t>
      </w:r>
      <w:r>
        <w:tab/>
        <w:t>[PWG5101.1]</w:t>
      </w:r>
    </w:p>
    <w:p w14:paraId="38A98716" w14:textId="44F048DC" w:rsidR="00A401D1" w:rsidRDefault="00A401D1" w:rsidP="00C14D6D">
      <w:pPr>
        <w:pStyle w:val="Example"/>
        <w:tabs>
          <w:tab w:val="left" w:pos="7560"/>
        </w:tabs>
      </w:pPr>
      <w:r>
        <w:t xml:space="preserve">  back-print-film</w:t>
      </w:r>
      <w:r>
        <w:tab/>
        <w:t>[PWG5101.1]</w:t>
      </w:r>
    </w:p>
    <w:p w14:paraId="79E7B392" w14:textId="131B5BAE" w:rsidR="00A401D1" w:rsidRDefault="00A401D1" w:rsidP="00C14D6D">
      <w:pPr>
        <w:pStyle w:val="Example"/>
        <w:tabs>
          <w:tab w:val="left" w:pos="7560"/>
        </w:tabs>
      </w:pPr>
      <w:r>
        <w:t xml:space="preserve">  cardboard</w:t>
      </w:r>
      <w:r>
        <w:tab/>
        <w:t>[PWG5101.1]</w:t>
      </w:r>
    </w:p>
    <w:p w14:paraId="428E89F8" w14:textId="0131F522" w:rsidR="00A401D1" w:rsidRDefault="00A401D1" w:rsidP="00C14D6D">
      <w:pPr>
        <w:pStyle w:val="Example"/>
        <w:tabs>
          <w:tab w:val="left" w:pos="7560"/>
        </w:tabs>
      </w:pPr>
      <w:r>
        <w:t xml:space="preserve">  cardstock</w:t>
      </w:r>
      <w:r>
        <w:tab/>
        <w:t>[PWG5101.1]</w:t>
      </w:r>
    </w:p>
    <w:p w14:paraId="227E57B8" w14:textId="294D2531" w:rsidR="00A401D1" w:rsidRDefault="00A401D1" w:rsidP="00C14D6D">
      <w:pPr>
        <w:pStyle w:val="Example"/>
        <w:tabs>
          <w:tab w:val="left" w:pos="7560"/>
        </w:tabs>
      </w:pPr>
      <w:r>
        <w:t xml:space="preserve">  cardstock-coated</w:t>
      </w:r>
      <w:r>
        <w:tab/>
        <w:t>[PWG5101.1]</w:t>
      </w:r>
    </w:p>
    <w:p w14:paraId="43553480" w14:textId="3EC66643" w:rsidR="00A401D1" w:rsidRDefault="00A401D1" w:rsidP="00C14D6D">
      <w:pPr>
        <w:pStyle w:val="Example"/>
        <w:tabs>
          <w:tab w:val="left" w:pos="7560"/>
        </w:tabs>
      </w:pPr>
      <w:r>
        <w:t xml:space="preserve">  cardstock-heavyweight</w:t>
      </w:r>
      <w:r>
        <w:tab/>
        <w:t>[PWG5101.1]</w:t>
      </w:r>
    </w:p>
    <w:p w14:paraId="7875DEE3" w14:textId="0080A4CB" w:rsidR="00A401D1" w:rsidRDefault="00A401D1" w:rsidP="00C14D6D">
      <w:pPr>
        <w:pStyle w:val="Example"/>
        <w:tabs>
          <w:tab w:val="left" w:pos="7560"/>
        </w:tabs>
      </w:pPr>
      <w:r>
        <w:t xml:space="preserve">  cardstock-heavyweight-coated</w:t>
      </w:r>
      <w:r>
        <w:tab/>
        <w:t>[PWG5101.1]</w:t>
      </w:r>
    </w:p>
    <w:p w14:paraId="7F7A3813" w14:textId="358E7F35" w:rsidR="00A401D1" w:rsidRDefault="00A401D1" w:rsidP="00C14D6D">
      <w:pPr>
        <w:pStyle w:val="Example"/>
        <w:tabs>
          <w:tab w:val="left" w:pos="7560"/>
        </w:tabs>
      </w:pPr>
      <w:r>
        <w:t xml:space="preserve">  cardstock-lightweight</w:t>
      </w:r>
      <w:r>
        <w:tab/>
        <w:t>[PWG5101.1]</w:t>
      </w:r>
    </w:p>
    <w:p w14:paraId="07FAF71E" w14:textId="3A77EE5F" w:rsidR="00A401D1" w:rsidRDefault="00A401D1" w:rsidP="00C14D6D">
      <w:pPr>
        <w:pStyle w:val="Example"/>
        <w:tabs>
          <w:tab w:val="left" w:pos="7560"/>
        </w:tabs>
      </w:pPr>
      <w:r>
        <w:t xml:space="preserve">  cardstock-lightweight-coated</w:t>
      </w:r>
      <w:r>
        <w:tab/>
        <w:t>[PWG5101.1]</w:t>
      </w:r>
    </w:p>
    <w:p w14:paraId="7BAD66FC" w14:textId="64FDC6B5" w:rsidR="00A401D1" w:rsidRDefault="00A401D1" w:rsidP="00C14D6D">
      <w:pPr>
        <w:pStyle w:val="Example"/>
        <w:tabs>
          <w:tab w:val="left" w:pos="7560"/>
        </w:tabs>
      </w:pPr>
      <w:r>
        <w:t xml:space="preserve">  cd</w:t>
      </w:r>
      <w:r w:rsidR="00FC3C9E">
        <w:t>(deprecated)</w:t>
      </w:r>
      <w:r>
        <w:tab/>
        <w:t>[PWG5101.1]</w:t>
      </w:r>
    </w:p>
    <w:p w14:paraId="39A37B43" w14:textId="70334C50" w:rsidR="00A401D1" w:rsidRDefault="00A401D1" w:rsidP="00C14D6D">
      <w:pPr>
        <w:pStyle w:val="Example"/>
        <w:tabs>
          <w:tab w:val="left" w:pos="7560"/>
        </w:tabs>
      </w:pPr>
      <w:r>
        <w:t xml:space="preserve">  continuous</w:t>
      </w:r>
      <w:r>
        <w:tab/>
        <w:t>[PWG5101.1]</w:t>
      </w:r>
    </w:p>
    <w:p w14:paraId="6C65B370" w14:textId="3664CBF8" w:rsidR="00A401D1" w:rsidRDefault="00A401D1" w:rsidP="00C14D6D">
      <w:pPr>
        <w:pStyle w:val="Example"/>
        <w:tabs>
          <w:tab w:val="left" w:pos="7560"/>
        </w:tabs>
      </w:pPr>
      <w:r>
        <w:t xml:space="preserve">  continuous-long</w:t>
      </w:r>
      <w:r>
        <w:tab/>
        <w:t>[PWG5101.1]</w:t>
      </w:r>
    </w:p>
    <w:p w14:paraId="66D5AC25" w14:textId="237907C7" w:rsidR="00A401D1" w:rsidRDefault="00A401D1" w:rsidP="00C14D6D">
      <w:pPr>
        <w:pStyle w:val="Example"/>
        <w:tabs>
          <w:tab w:val="left" w:pos="7560"/>
        </w:tabs>
      </w:pPr>
      <w:r>
        <w:t xml:space="preserve">  continuous-short</w:t>
      </w:r>
      <w:r>
        <w:tab/>
        <w:t>[PWG5101.1]</w:t>
      </w:r>
    </w:p>
    <w:p w14:paraId="31C7D435" w14:textId="376D715D" w:rsidR="00A401D1" w:rsidRDefault="00A401D1" w:rsidP="00C14D6D">
      <w:pPr>
        <w:pStyle w:val="Example"/>
        <w:tabs>
          <w:tab w:val="left" w:pos="7560"/>
        </w:tabs>
      </w:pPr>
      <w:r>
        <w:t xml:space="preserve">  </w:t>
      </w:r>
      <w:proofErr w:type="spellStart"/>
      <w:r>
        <w:t>corr</w:t>
      </w:r>
      <w:r w:rsidR="00FC3C9E">
        <w:t>o</w:t>
      </w:r>
      <w:r>
        <w:t>gated</w:t>
      </w:r>
      <w:proofErr w:type="spellEnd"/>
      <w:r>
        <w:t>-board</w:t>
      </w:r>
      <w:r w:rsidR="00FC3C9E">
        <w:t>(deprecated)</w:t>
      </w:r>
      <w:r>
        <w:tab/>
        <w:t>[PWG5101.1]</w:t>
      </w:r>
    </w:p>
    <w:p w14:paraId="0F53625D" w14:textId="004C4D0B" w:rsidR="00A401D1" w:rsidRDefault="00A401D1" w:rsidP="00C14D6D">
      <w:pPr>
        <w:pStyle w:val="Example"/>
        <w:tabs>
          <w:tab w:val="left" w:pos="7560"/>
        </w:tabs>
      </w:pPr>
      <w:r>
        <w:t xml:space="preserve">  disc</w:t>
      </w:r>
      <w:r>
        <w:tab/>
        <w:t>[PWG5101.1]</w:t>
      </w:r>
    </w:p>
    <w:p w14:paraId="1DC338A6" w14:textId="3F7DBDC4" w:rsidR="0082621E" w:rsidRDefault="0082621E" w:rsidP="0082621E">
      <w:pPr>
        <w:pStyle w:val="Example"/>
        <w:tabs>
          <w:tab w:val="left" w:pos="7560"/>
        </w:tabs>
      </w:pPr>
      <w:r>
        <w:t xml:space="preserve">  disc-glossy</w:t>
      </w:r>
      <w:r>
        <w:tab/>
        <w:t>[PWG5101.1]</w:t>
      </w:r>
    </w:p>
    <w:p w14:paraId="594D39B7" w14:textId="7EC2ECE3" w:rsidR="0082621E" w:rsidRDefault="0082621E" w:rsidP="0082621E">
      <w:pPr>
        <w:pStyle w:val="Example"/>
        <w:tabs>
          <w:tab w:val="left" w:pos="7560"/>
        </w:tabs>
      </w:pPr>
      <w:r>
        <w:t xml:space="preserve">  disc-high-gloss</w:t>
      </w:r>
      <w:r>
        <w:tab/>
        <w:t>[PWG5101.1]</w:t>
      </w:r>
    </w:p>
    <w:p w14:paraId="70E39639" w14:textId="411527BA" w:rsidR="0082621E" w:rsidRDefault="0082621E" w:rsidP="0082621E">
      <w:pPr>
        <w:pStyle w:val="Example"/>
        <w:tabs>
          <w:tab w:val="left" w:pos="7560"/>
        </w:tabs>
      </w:pPr>
      <w:r>
        <w:t xml:space="preserve">  disc-matte</w:t>
      </w:r>
      <w:r>
        <w:tab/>
        <w:t>[PWG5101.1]</w:t>
      </w:r>
    </w:p>
    <w:p w14:paraId="46FD5B17" w14:textId="5AD53415" w:rsidR="0082621E" w:rsidRDefault="0082621E" w:rsidP="0082621E">
      <w:pPr>
        <w:pStyle w:val="Example"/>
        <w:tabs>
          <w:tab w:val="left" w:pos="7560"/>
        </w:tabs>
      </w:pPr>
      <w:r>
        <w:t xml:space="preserve">  disc-satin</w:t>
      </w:r>
      <w:r>
        <w:tab/>
        <w:t>[PWG5101.1]</w:t>
      </w:r>
    </w:p>
    <w:p w14:paraId="07F11366" w14:textId="06D54E49" w:rsidR="0082621E" w:rsidRDefault="0082621E" w:rsidP="0082621E">
      <w:pPr>
        <w:pStyle w:val="Example"/>
        <w:tabs>
          <w:tab w:val="left" w:pos="7560"/>
        </w:tabs>
      </w:pPr>
      <w:r>
        <w:t xml:space="preserve">  disc-semi-gloss</w:t>
      </w:r>
      <w:r>
        <w:tab/>
        <w:t>[PWG5101.1]</w:t>
      </w:r>
    </w:p>
    <w:p w14:paraId="615B9142" w14:textId="692D4ED6" w:rsidR="00A401D1" w:rsidRDefault="00A401D1" w:rsidP="0082621E">
      <w:pPr>
        <w:pStyle w:val="Example"/>
        <w:tabs>
          <w:tab w:val="left" w:pos="7560"/>
        </w:tabs>
      </w:pPr>
      <w:r>
        <w:t xml:space="preserve">  </w:t>
      </w:r>
      <w:proofErr w:type="gramStart"/>
      <w:r>
        <w:t>double-wall</w:t>
      </w:r>
      <w:proofErr w:type="gramEnd"/>
      <w:r>
        <w:tab/>
        <w:t>[PWG5101.1]</w:t>
      </w:r>
    </w:p>
    <w:p w14:paraId="4C6E5264" w14:textId="2F315E54" w:rsidR="00A401D1" w:rsidRDefault="00A401D1" w:rsidP="0082621E">
      <w:pPr>
        <w:pStyle w:val="Example"/>
        <w:tabs>
          <w:tab w:val="left" w:pos="7560"/>
        </w:tabs>
      </w:pPr>
      <w:r>
        <w:t xml:space="preserve">  </w:t>
      </w:r>
      <w:proofErr w:type="gramStart"/>
      <w:r>
        <w:t>dry-film</w:t>
      </w:r>
      <w:proofErr w:type="gramEnd"/>
      <w:r>
        <w:tab/>
        <w:t>[PWG5101.1]</w:t>
      </w:r>
    </w:p>
    <w:p w14:paraId="06CCCD68" w14:textId="1C56E851" w:rsidR="00A401D1" w:rsidRDefault="00A401D1" w:rsidP="0082621E">
      <w:pPr>
        <w:pStyle w:val="Example"/>
        <w:tabs>
          <w:tab w:val="left" w:pos="7560"/>
        </w:tabs>
      </w:pPr>
      <w:r>
        <w:t xml:space="preserve">  </w:t>
      </w:r>
      <w:proofErr w:type="spellStart"/>
      <w:r>
        <w:t>dvd</w:t>
      </w:r>
      <w:proofErr w:type="spellEnd"/>
      <w:r w:rsidR="00FC3C9E">
        <w:t>(deprecated)</w:t>
      </w:r>
      <w:r>
        <w:tab/>
        <w:t>[PWG5101.1]</w:t>
      </w:r>
    </w:p>
    <w:p w14:paraId="79010A06" w14:textId="441F4931" w:rsidR="00A401D1" w:rsidRDefault="00A401D1" w:rsidP="0082621E">
      <w:pPr>
        <w:pStyle w:val="Example"/>
        <w:tabs>
          <w:tab w:val="left" w:pos="7560"/>
        </w:tabs>
      </w:pPr>
      <w:r>
        <w:t xml:space="preserve">  embossing-foil</w:t>
      </w:r>
      <w:r>
        <w:tab/>
        <w:t>[PWG5101.1]</w:t>
      </w:r>
    </w:p>
    <w:p w14:paraId="1AB85EAC" w14:textId="62E932A8" w:rsidR="00A401D1" w:rsidRDefault="00A401D1" w:rsidP="0082621E">
      <w:pPr>
        <w:pStyle w:val="Example"/>
        <w:tabs>
          <w:tab w:val="left" w:pos="7560"/>
        </w:tabs>
      </w:pPr>
      <w:r>
        <w:t xml:space="preserve">  end-board</w:t>
      </w:r>
      <w:r>
        <w:tab/>
        <w:t>[PWG5101.1]</w:t>
      </w:r>
    </w:p>
    <w:p w14:paraId="394E1086" w14:textId="482CFD49" w:rsidR="00A401D1" w:rsidRDefault="00A401D1" w:rsidP="0082621E">
      <w:pPr>
        <w:pStyle w:val="Example"/>
        <w:tabs>
          <w:tab w:val="left" w:pos="7560"/>
        </w:tabs>
      </w:pPr>
      <w:r>
        <w:t xml:space="preserve">  envelope</w:t>
      </w:r>
      <w:r>
        <w:tab/>
        <w:t>[PWG5101.1]</w:t>
      </w:r>
    </w:p>
    <w:p w14:paraId="777DC707" w14:textId="46F55F80" w:rsidR="00F3181C" w:rsidRDefault="00F3181C" w:rsidP="00F3181C">
      <w:pPr>
        <w:pStyle w:val="Example"/>
        <w:tabs>
          <w:tab w:val="left" w:pos="7560"/>
        </w:tabs>
      </w:pPr>
      <w:r>
        <w:t xml:space="preserve">  envelope-archival</w:t>
      </w:r>
      <w:r>
        <w:tab/>
        <w:t>[PWG5101.1]</w:t>
      </w:r>
    </w:p>
    <w:p w14:paraId="23C11DB2" w14:textId="2621ED80" w:rsidR="00F3181C" w:rsidRDefault="00F3181C" w:rsidP="00F3181C">
      <w:pPr>
        <w:pStyle w:val="Example"/>
        <w:tabs>
          <w:tab w:val="left" w:pos="7560"/>
        </w:tabs>
      </w:pPr>
      <w:r>
        <w:t xml:space="preserve">  envelope-bond</w:t>
      </w:r>
      <w:r>
        <w:tab/>
        <w:t>[PWG5101.1]</w:t>
      </w:r>
    </w:p>
    <w:p w14:paraId="458335F4" w14:textId="36953B33" w:rsidR="00F3181C" w:rsidRDefault="00F3181C" w:rsidP="00F3181C">
      <w:pPr>
        <w:pStyle w:val="Example"/>
        <w:tabs>
          <w:tab w:val="left" w:pos="7560"/>
        </w:tabs>
      </w:pPr>
      <w:r>
        <w:t xml:space="preserve">  envelope-coated</w:t>
      </w:r>
      <w:r>
        <w:tab/>
        <w:t>[PWG5101.1]</w:t>
      </w:r>
    </w:p>
    <w:p w14:paraId="00D41925" w14:textId="504AA7E0" w:rsidR="00F3181C" w:rsidRDefault="00F3181C" w:rsidP="00F3181C">
      <w:pPr>
        <w:pStyle w:val="Example"/>
        <w:tabs>
          <w:tab w:val="left" w:pos="7560"/>
        </w:tabs>
      </w:pPr>
      <w:r>
        <w:t xml:space="preserve">  envelope-cotton</w:t>
      </w:r>
      <w:r>
        <w:tab/>
        <w:t>[PWG5101.1]</w:t>
      </w:r>
    </w:p>
    <w:p w14:paraId="42CD046E" w14:textId="003BDCC6" w:rsidR="00F3181C" w:rsidRDefault="00F3181C" w:rsidP="00F3181C">
      <w:pPr>
        <w:pStyle w:val="Example"/>
        <w:tabs>
          <w:tab w:val="left" w:pos="7560"/>
        </w:tabs>
      </w:pPr>
      <w:r>
        <w:lastRenderedPageBreak/>
        <w:t xml:space="preserve">  envelope-fine</w:t>
      </w:r>
      <w:r>
        <w:tab/>
        <w:t>[PWG5101.1]</w:t>
      </w:r>
    </w:p>
    <w:p w14:paraId="0ACFC3C0" w14:textId="535AE59A" w:rsidR="00F3181C" w:rsidRDefault="00F3181C" w:rsidP="00F3181C">
      <w:pPr>
        <w:pStyle w:val="Example"/>
        <w:tabs>
          <w:tab w:val="left" w:pos="7560"/>
        </w:tabs>
      </w:pPr>
      <w:r>
        <w:t xml:space="preserve">  envelope-heavyweight</w:t>
      </w:r>
      <w:r>
        <w:tab/>
        <w:t>[PWG5101.1]</w:t>
      </w:r>
    </w:p>
    <w:p w14:paraId="4B15AC23" w14:textId="04513A00" w:rsidR="00F3181C" w:rsidRDefault="00F3181C" w:rsidP="00F3181C">
      <w:pPr>
        <w:pStyle w:val="Example"/>
        <w:tabs>
          <w:tab w:val="left" w:pos="7560"/>
        </w:tabs>
      </w:pPr>
      <w:r>
        <w:t xml:space="preserve">  envelope-inkjet</w:t>
      </w:r>
      <w:r>
        <w:tab/>
        <w:t>[PWG5101.1]</w:t>
      </w:r>
    </w:p>
    <w:p w14:paraId="4CAA52D3" w14:textId="0A8C41B3" w:rsidR="00F3181C" w:rsidRDefault="00F3181C" w:rsidP="00F3181C">
      <w:pPr>
        <w:pStyle w:val="Example"/>
        <w:tabs>
          <w:tab w:val="left" w:pos="7560"/>
        </w:tabs>
      </w:pPr>
      <w:r>
        <w:t xml:space="preserve">  envelope-lightweight</w:t>
      </w:r>
      <w:r>
        <w:tab/>
        <w:t>[PWG5101.1]</w:t>
      </w:r>
    </w:p>
    <w:p w14:paraId="50658420" w14:textId="63D0EB0A" w:rsidR="00A401D1" w:rsidRDefault="00A401D1" w:rsidP="00F3181C">
      <w:pPr>
        <w:pStyle w:val="Example"/>
        <w:tabs>
          <w:tab w:val="left" w:pos="7560"/>
        </w:tabs>
      </w:pPr>
      <w:r>
        <w:t xml:space="preserve">  envelope-plain</w:t>
      </w:r>
      <w:r>
        <w:tab/>
        <w:t>[PWG5101.1]</w:t>
      </w:r>
    </w:p>
    <w:p w14:paraId="41C11B90" w14:textId="4BD0BC5F" w:rsidR="00F3181C" w:rsidRDefault="00F3181C" w:rsidP="00F3181C">
      <w:pPr>
        <w:pStyle w:val="Example"/>
        <w:tabs>
          <w:tab w:val="left" w:pos="7560"/>
        </w:tabs>
      </w:pPr>
      <w:r>
        <w:t xml:space="preserve">  envelope-preprinted</w:t>
      </w:r>
      <w:r>
        <w:tab/>
        <w:t>[PWG5101.1]</w:t>
      </w:r>
    </w:p>
    <w:p w14:paraId="354D6069" w14:textId="573ECBFC" w:rsidR="00A401D1" w:rsidRDefault="00A401D1" w:rsidP="00F3181C">
      <w:pPr>
        <w:pStyle w:val="Example"/>
        <w:tabs>
          <w:tab w:val="left" w:pos="7560"/>
        </w:tabs>
      </w:pPr>
      <w:r>
        <w:t xml:space="preserve">  envelope-window</w:t>
      </w:r>
      <w:r>
        <w:tab/>
        <w:t>[PWG5101.1]</w:t>
      </w:r>
    </w:p>
    <w:p w14:paraId="6C6E366A" w14:textId="77777777" w:rsidR="00F3181C" w:rsidRDefault="00F3181C" w:rsidP="00F3181C">
      <w:pPr>
        <w:pStyle w:val="Example"/>
        <w:tabs>
          <w:tab w:val="left" w:pos="7560"/>
        </w:tabs>
      </w:pPr>
      <w:r>
        <w:t xml:space="preserve">  fabric</w:t>
      </w:r>
      <w:r>
        <w:tab/>
        <w:t>[PWG5101.1]</w:t>
      </w:r>
    </w:p>
    <w:p w14:paraId="60E5EC0A" w14:textId="796470D5" w:rsidR="00F3181C" w:rsidRDefault="00F3181C" w:rsidP="00F3181C">
      <w:pPr>
        <w:pStyle w:val="Example"/>
        <w:tabs>
          <w:tab w:val="left" w:pos="7560"/>
        </w:tabs>
      </w:pPr>
      <w:r>
        <w:t xml:space="preserve">  fabric-archival</w:t>
      </w:r>
      <w:r>
        <w:tab/>
        <w:t>[PWG5101.1]</w:t>
      </w:r>
    </w:p>
    <w:p w14:paraId="02E6193A" w14:textId="492B94F2" w:rsidR="00F3181C" w:rsidRDefault="00F3181C" w:rsidP="00F3181C">
      <w:pPr>
        <w:pStyle w:val="Example"/>
        <w:tabs>
          <w:tab w:val="left" w:pos="7560"/>
        </w:tabs>
      </w:pPr>
      <w:r>
        <w:t xml:space="preserve">  fabric-glossy</w:t>
      </w:r>
      <w:r>
        <w:tab/>
        <w:t>[PWG5101.1]</w:t>
      </w:r>
    </w:p>
    <w:p w14:paraId="012F0A75" w14:textId="6BFA17DE" w:rsidR="00F3181C" w:rsidRDefault="00F3181C" w:rsidP="00F3181C">
      <w:pPr>
        <w:pStyle w:val="Example"/>
        <w:tabs>
          <w:tab w:val="left" w:pos="7560"/>
        </w:tabs>
      </w:pPr>
      <w:r>
        <w:t xml:space="preserve">  fabric-high-gloss</w:t>
      </w:r>
      <w:r>
        <w:tab/>
        <w:t>[PWG5101.1]</w:t>
      </w:r>
    </w:p>
    <w:p w14:paraId="19AF1200" w14:textId="76BB8ED2" w:rsidR="00F3181C" w:rsidRDefault="00F3181C" w:rsidP="00F3181C">
      <w:pPr>
        <w:pStyle w:val="Example"/>
        <w:tabs>
          <w:tab w:val="left" w:pos="7560"/>
        </w:tabs>
      </w:pPr>
      <w:r>
        <w:t xml:space="preserve">  fabric-matte</w:t>
      </w:r>
      <w:r>
        <w:tab/>
        <w:t>[PWG5101.1]</w:t>
      </w:r>
    </w:p>
    <w:p w14:paraId="6C52409A" w14:textId="437FCB2E" w:rsidR="00F3181C" w:rsidRDefault="00F3181C" w:rsidP="00F3181C">
      <w:pPr>
        <w:pStyle w:val="Example"/>
        <w:tabs>
          <w:tab w:val="left" w:pos="7560"/>
        </w:tabs>
      </w:pPr>
      <w:r>
        <w:t xml:space="preserve">  fabric-semi-gloss</w:t>
      </w:r>
      <w:r>
        <w:tab/>
        <w:t>[PWG5101.1]</w:t>
      </w:r>
    </w:p>
    <w:p w14:paraId="2A854598" w14:textId="4F98288A" w:rsidR="00F3181C" w:rsidRDefault="00F3181C" w:rsidP="00F3181C">
      <w:pPr>
        <w:pStyle w:val="Example"/>
        <w:tabs>
          <w:tab w:val="left" w:pos="7560"/>
        </w:tabs>
      </w:pPr>
      <w:r>
        <w:t xml:space="preserve">  fabric-waterproof</w:t>
      </w:r>
      <w:r>
        <w:tab/>
        <w:t>[PWG5101.1]</w:t>
      </w:r>
    </w:p>
    <w:p w14:paraId="4E721CE3" w14:textId="1CA8AE57" w:rsidR="00BA46DA" w:rsidRDefault="00BA46DA" w:rsidP="00F3181C">
      <w:pPr>
        <w:pStyle w:val="Example"/>
        <w:tabs>
          <w:tab w:val="left" w:pos="7560"/>
        </w:tabs>
      </w:pPr>
      <w:r>
        <w:t xml:space="preserve">  film</w:t>
      </w:r>
      <w:r>
        <w:tab/>
        <w:t>[PWG5101.1]</w:t>
      </w:r>
    </w:p>
    <w:p w14:paraId="665E8292" w14:textId="17791240" w:rsidR="00BA46DA" w:rsidRDefault="00BA46DA" w:rsidP="00F3181C">
      <w:pPr>
        <w:pStyle w:val="Example"/>
        <w:tabs>
          <w:tab w:val="left" w:pos="7560"/>
        </w:tabs>
      </w:pPr>
      <w:r>
        <w:t xml:space="preserve">  </w:t>
      </w:r>
      <w:proofErr w:type="spellStart"/>
      <w:r>
        <w:t>flexo</w:t>
      </w:r>
      <w:proofErr w:type="spellEnd"/>
      <w:r>
        <w:t>-base</w:t>
      </w:r>
      <w:r>
        <w:tab/>
        <w:t>[PWG5101.1]</w:t>
      </w:r>
    </w:p>
    <w:p w14:paraId="6B052CEF" w14:textId="27AFDA32" w:rsidR="00BA46DA" w:rsidRDefault="00BA46DA" w:rsidP="00F3181C">
      <w:pPr>
        <w:pStyle w:val="Example"/>
        <w:tabs>
          <w:tab w:val="left" w:pos="7560"/>
        </w:tabs>
      </w:pPr>
      <w:r>
        <w:t xml:space="preserve">  </w:t>
      </w:r>
      <w:proofErr w:type="spellStart"/>
      <w:r>
        <w:t>flexo</w:t>
      </w:r>
      <w:proofErr w:type="spellEnd"/>
      <w:r>
        <w:t>-</w:t>
      </w:r>
      <w:proofErr w:type="gramStart"/>
      <w:r>
        <w:t>photo-polymer</w:t>
      </w:r>
      <w:proofErr w:type="gramEnd"/>
      <w:r>
        <w:tab/>
        <w:t>[PWG5101.1]</w:t>
      </w:r>
    </w:p>
    <w:p w14:paraId="538EC32A" w14:textId="26694680" w:rsidR="00BA46DA" w:rsidRDefault="00BA46DA" w:rsidP="00F3181C">
      <w:pPr>
        <w:pStyle w:val="Example"/>
        <w:tabs>
          <w:tab w:val="left" w:pos="7560"/>
        </w:tabs>
      </w:pPr>
      <w:r>
        <w:t xml:space="preserve">  flute</w:t>
      </w:r>
      <w:r>
        <w:tab/>
        <w:t>[PWG5101.1]</w:t>
      </w:r>
    </w:p>
    <w:p w14:paraId="5F1F78E7" w14:textId="217DAA91" w:rsidR="00BA46DA" w:rsidRDefault="00BA46DA" w:rsidP="00F3181C">
      <w:pPr>
        <w:pStyle w:val="Example"/>
        <w:tabs>
          <w:tab w:val="left" w:pos="7560"/>
        </w:tabs>
      </w:pPr>
      <w:r>
        <w:t xml:space="preserve">  foil</w:t>
      </w:r>
      <w:r>
        <w:tab/>
        <w:t>[PWG5101.1]</w:t>
      </w:r>
    </w:p>
    <w:p w14:paraId="230AE7D0" w14:textId="7DDA7403" w:rsidR="00BA46DA" w:rsidRDefault="00BA46DA" w:rsidP="00F3181C">
      <w:pPr>
        <w:pStyle w:val="Example"/>
        <w:tabs>
          <w:tab w:val="left" w:pos="7560"/>
        </w:tabs>
      </w:pPr>
      <w:r>
        <w:t xml:space="preserve">  full-cut-tabs</w:t>
      </w:r>
      <w:r>
        <w:tab/>
        <w:t>[PWG5101.1]</w:t>
      </w:r>
    </w:p>
    <w:p w14:paraId="2903734A" w14:textId="48395843" w:rsidR="0082621E" w:rsidRDefault="0082621E" w:rsidP="0082621E">
      <w:pPr>
        <w:pStyle w:val="Example"/>
        <w:tabs>
          <w:tab w:val="left" w:pos="7560"/>
        </w:tabs>
      </w:pPr>
      <w:r>
        <w:t xml:space="preserve">  glass</w:t>
      </w:r>
      <w:r>
        <w:tab/>
        <w:t>[PWG5101.1]</w:t>
      </w:r>
    </w:p>
    <w:p w14:paraId="4115A927" w14:textId="2B697446" w:rsidR="00517D1F" w:rsidRDefault="00517D1F" w:rsidP="0082621E">
      <w:pPr>
        <w:pStyle w:val="Example"/>
        <w:tabs>
          <w:tab w:val="left" w:pos="7560"/>
        </w:tabs>
      </w:pPr>
      <w:r>
        <w:t xml:space="preserve">  glass-colored</w:t>
      </w:r>
      <w:r>
        <w:tab/>
        <w:t>[PWG5101.1]</w:t>
      </w:r>
    </w:p>
    <w:p w14:paraId="6F87FBDF" w14:textId="30C2BA23" w:rsidR="0082621E" w:rsidRDefault="0082621E" w:rsidP="0082621E">
      <w:pPr>
        <w:pStyle w:val="Example"/>
        <w:tabs>
          <w:tab w:val="left" w:pos="7560"/>
        </w:tabs>
      </w:pPr>
      <w:r>
        <w:t xml:space="preserve">  glass-opaque</w:t>
      </w:r>
      <w:r>
        <w:tab/>
        <w:t>[PWG5101.1]</w:t>
      </w:r>
    </w:p>
    <w:p w14:paraId="4805443E" w14:textId="49BEA3D7" w:rsidR="0082621E" w:rsidRDefault="0082621E" w:rsidP="0082621E">
      <w:pPr>
        <w:pStyle w:val="Example"/>
        <w:tabs>
          <w:tab w:val="left" w:pos="7560"/>
        </w:tabs>
      </w:pPr>
      <w:r>
        <w:t xml:space="preserve">  glass-surfaced</w:t>
      </w:r>
      <w:r>
        <w:tab/>
        <w:t>[PWG5101.1]</w:t>
      </w:r>
    </w:p>
    <w:p w14:paraId="7AAD1221" w14:textId="2C6563A2" w:rsidR="0082621E" w:rsidRDefault="0082621E" w:rsidP="0082621E">
      <w:pPr>
        <w:pStyle w:val="Example"/>
        <w:tabs>
          <w:tab w:val="left" w:pos="7560"/>
        </w:tabs>
      </w:pPr>
      <w:r>
        <w:t xml:space="preserve">  glass-textured</w:t>
      </w:r>
      <w:r>
        <w:tab/>
        <w:t>[PWG5101.1]</w:t>
      </w:r>
    </w:p>
    <w:p w14:paraId="10D4CA45" w14:textId="141B6D0E" w:rsidR="00BA46DA" w:rsidRDefault="00BA46DA" w:rsidP="0082621E">
      <w:pPr>
        <w:pStyle w:val="Example"/>
        <w:tabs>
          <w:tab w:val="left" w:pos="7560"/>
        </w:tabs>
      </w:pPr>
      <w:r>
        <w:t xml:space="preserve">  gravure-cylinder</w:t>
      </w:r>
      <w:r>
        <w:tab/>
        <w:t>[PWG5101.1]</w:t>
      </w:r>
    </w:p>
    <w:p w14:paraId="340EEEF1" w14:textId="2D3298D3" w:rsidR="00BA46DA" w:rsidRDefault="00BA46DA" w:rsidP="0082621E">
      <w:pPr>
        <w:pStyle w:val="Example"/>
        <w:tabs>
          <w:tab w:val="left" w:pos="7560"/>
        </w:tabs>
      </w:pPr>
      <w:r>
        <w:t xml:space="preserve">  image-setter-paper</w:t>
      </w:r>
      <w:r>
        <w:tab/>
        <w:t>[PWG5101.1]</w:t>
      </w:r>
    </w:p>
    <w:p w14:paraId="75126135" w14:textId="10B66624" w:rsidR="00BA46DA" w:rsidRDefault="00BA46DA" w:rsidP="0082621E">
      <w:pPr>
        <w:pStyle w:val="Example"/>
        <w:tabs>
          <w:tab w:val="left" w:pos="7560"/>
        </w:tabs>
      </w:pPr>
      <w:r>
        <w:t xml:space="preserve">  imaging-cylinder</w:t>
      </w:r>
      <w:r>
        <w:tab/>
        <w:t>[PWG5101.1]</w:t>
      </w:r>
    </w:p>
    <w:p w14:paraId="110E7C92" w14:textId="399F03A9" w:rsidR="00BA46DA" w:rsidRDefault="00BA46DA" w:rsidP="0082621E">
      <w:pPr>
        <w:pStyle w:val="Example"/>
        <w:tabs>
          <w:tab w:val="left" w:pos="7560"/>
        </w:tabs>
      </w:pPr>
      <w:r>
        <w:t xml:space="preserve">  labels</w:t>
      </w:r>
      <w:r>
        <w:tab/>
        <w:t>[PWG5101.1]</w:t>
      </w:r>
    </w:p>
    <w:p w14:paraId="0FF5B4B5" w14:textId="31A6976E" w:rsidR="0082621E" w:rsidRDefault="0082621E" w:rsidP="0082621E">
      <w:pPr>
        <w:pStyle w:val="Example"/>
        <w:tabs>
          <w:tab w:val="left" w:pos="7560"/>
        </w:tabs>
      </w:pPr>
      <w:r>
        <w:t xml:space="preserve">  labels-colored</w:t>
      </w:r>
      <w:r>
        <w:tab/>
        <w:t>[PWG5101.1]</w:t>
      </w:r>
    </w:p>
    <w:p w14:paraId="3183D1A3" w14:textId="05947ADF" w:rsidR="0082621E" w:rsidRDefault="0082621E" w:rsidP="0082621E">
      <w:pPr>
        <w:pStyle w:val="Example"/>
        <w:tabs>
          <w:tab w:val="left" w:pos="7560"/>
        </w:tabs>
      </w:pPr>
      <w:r>
        <w:t xml:space="preserve">  labels-glossy</w:t>
      </w:r>
      <w:r>
        <w:tab/>
        <w:t>[PWG5101.1]</w:t>
      </w:r>
    </w:p>
    <w:p w14:paraId="130E476E" w14:textId="77777777" w:rsidR="00BA46DA" w:rsidRDefault="00BA46DA" w:rsidP="00BA46DA">
      <w:pPr>
        <w:pStyle w:val="Example"/>
        <w:tabs>
          <w:tab w:val="left" w:pos="7560"/>
        </w:tabs>
      </w:pPr>
      <w:r>
        <w:t xml:space="preserve">  labels-heavyweight</w:t>
      </w:r>
      <w:r>
        <w:tab/>
        <w:t>[PWG5101.1]</w:t>
      </w:r>
    </w:p>
    <w:p w14:paraId="3949EBF0" w14:textId="20AFC473" w:rsidR="0082621E" w:rsidRDefault="0082621E" w:rsidP="0082621E">
      <w:pPr>
        <w:pStyle w:val="Example"/>
        <w:tabs>
          <w:tab w:val="left" w:pos="7560"/>
        </w:tabs>
      </w:pPr>
      <w:r>
        <w:t xml:space="preserve">  labels-high-gloss</w:t>
      </w:r>
      <w:r>
        <w:tab/>
        <w:t>[PWG5101.1]</w:t>
      </w:r>
    </w:p>
    <w:p w14:paraId="18535174" w14:textId="506AC968" w:rsidR="0082621E" w:rsidRDefault="0082621E" w:rsidP="0082621E">
      <w:pPr>
        <w:pStyle w:val="Example"/>
        <w:tabs>
          <w:tab w:val="left" w:pos="7560"/>
        </w:tabs>
      </w:pPr>
      <w:r>
        <w:t xml:space="preserve">  labels-inkjet</w:t>
      </w:r>
      <w:r>
        <w:tab/>
        <w:t>[PWG5101.1]</w:t>
      </w:r>
    </w:p>
    <w:p w14:paraId="1128B8FC" w14:textId="52DCA25D" w:rsidR="00BA46DA" w:rsidRDefault="00BA46DA" w:rsidP="0082621E">
      <w:pPr>
        <w:pStyle w:val="Example"/>
        <w:tabs>
          <w:tab w:val="left" w:pos="7560"/>
        </w:tabs>
      </w:pPr>
      <w:r>
        <w:t xml:space="preserve">  labels-lightweight</w:t>
      </w:r>
      <w:r>
        <w:tab/>
        <w:t>[PWG5101.1]</w:t>
      </w:r>
    </w:p>
    <w:p w14:paraId="05537B0C" w14:textId="52FCDFC5" w:rsidR="0082621E" w:rsidRDefault="0082621E" w:rsidP="0082621E">
      <w:pPr>
        <w:pStyle w:val="Example"/>
        <w:tabs>
          <w:tab w:val="left" w:pos="7560"/>
        </w:tabs>
      </w:pPr>
      <w:r>
        <w:t xml:space="preserve">  labels-matte</w:t>
      </w:r>
      <w:r>
        <w:tab/>
        <w:t>[PWG5101.1]</w:t>
      </w:r>
    </w:p>
    <w:p w14:paraId="2A38E26F" w14:textId="7B781D09" w:rsidR="0082621E" w:rsidRDefault="0082621E" w:rsidP="0082621E">
      <w:pPr>
        <w:pStyle w:val="Example"/>
        <w:tabs>
          <w:tab w:val="left" w:pos="7560"/>
        </w:tabs>
      </w:pPr>
      <w:r>
        <w:t xml:space="preserve">  labels-permanent</w:t>
      </w:r>
      <w:r>
        <w:tab/>
        <w:t>[PWG5101.1]</w:t>
      </w:r>
    </w:p>
    <w:p w14:paraId="16A186CC" w14:textId="518CA116" w:rsidR="0082621E" w:rsidRDefault="0082621E" w:rsidP="0082621E">
      <w:pPr>
        <w:pStyle w:val="Example"/>
        <w:tabs>
          <w:tab w:val="left" w:pos="7560"/>
        </w:tabs>
      </w:pPr>
      <w:r>
        <w:t xml:space="preserve">  labels-satin</w:t>
      </w:r>
      <w:r>
        <w:tab/>
        <w:t>[PWG5101.1]</w:t>
      </w:r>
    </w:p>
    <w:p w14:paraId="6D636F26" w14:textId="5ED9193D" w:rsidR="0082621E" w:rsidRDefault="0082621E" w:rsidP="00C14D6D">
      <w:pPr>
        <w:pStyle w:val="Example"/>
        <w:tabs>
          <w:tab w:val="left" w:pos="7560"/>
        </w:tabs>
      </w:pPr>
      <w:r>
        <w:t xml:space="preserve">  labels-security</w:t>
      </w:r>
      <w:r>
        <w:tab/>
        <w:t>[PWG5101.1]</w:t>
      </w:r>
    </w:p>
    <w:p w14:paraId="285A1C38" w14:textId="2524397A" w:rsidR="0082621E" w:rsidRDefault="0082621E" w:rsidP="0082621E">
      <w:pPr>
        <w:pStyle w:val="Example"/>
        <w:tabs>
          <w:tab w:val="left" w:pos="7560"/>
        </w:tabs>
      </w:pPr>
      <w:r>
        <w:t xml:space="preserve">  labels-semi-gloss</w:t>
      </w:r>
      <w:r>
        <w:tab/>
        <w:t>[PWG5101.1]</w:t>
      </w:r>
    </w:p>
    <w:p w14:paraId="15C0AB9C" w14:textId="4FE9F067" w:rsidR="00FC3C9E" w:rsidRDefault="00FC3C9E" w:rsidP="0082621E">
      <w:pPr>
        <w:pStyle w:val="Example"/>
        <w:tabs>
          <w:tab w:val="left" w:pos="7560"/>
        </w:tabs>
      </w:pPr>
      <w:r>
        <w:t xml:space="preserve">  letterhead(deprecated)</w:t>
      </w:r>
      <w:r>
        <w:tab/>
        <w:t>[PWG5101.1]</w:t>
      </w:r>
    </w:p>
    <w:p w14:paraId="5CCEF68B" w14:textId="2D76F49A" w:rsidR="0082621E" w:rsidRDefault="0082621E" w:rsidP="0082621E">
      <w:pPr>
        <w:pStyle w:val="Example"/>
        <w:tabs>
          <w:tab w:val="left" w:pos="7560"/>
        </w:tabs>
      </w:pPr>
      <w:r>
        <w:t xml:space="preserve">  metal</w:t>
      </w:r>
      <w:r>
        <w:tab/>
        <w:t>[PWG5101.1]</w:t>
      </w:r>
    </w:p>
    <w:p w14:paraId="686B75C9" w14:textId="72CB3C15" w:rsidR="0082621E" w:rsidRDefault="0082621E" w:rsidP="0082621E">
      <w:pPr>
        <w:pStyle w:val="Example"/>
        <w:tabs>
          <w:tab w:val="left" w:pos="7560"/>
        </w:tabs>
      </w:pPr>
      <w:r>
        <w:t xml:space="preserve">  metal-glossy</w:t>
      </w:r>
      <w:r>
        <w:tab/>
        <w:t>[PWG5101.1]</w:t>
      </w:r>
    </w:p>
    <w:p w14:paraId="230400C6" w14:textId="506C3D1C" w:rsidR="0082621E" w:rsidRDefault="0082621E" w:rsidP="0082621E">
      <w:pPr>
        <w:pStyle w:val="Example"/>
        <w:tabs>
          <w:tab w:val="left" w:pos="7560"/>
        </w:tabs>
      </w:pPr>
      <w:r>
        <w:t xml:space="preserve">  metal-high-gloss</w:t>
      </w:r>
      <w:r>
        <w:tab/>
        <w:t>[PWG5101.1]</w:t>
      </w:r>
    </w:p>
    <w:p w14:paraId="4B46A695" w14:textId="1B0982F5" w:rsidR="0082621E" w:rsidRDefault="0082621E" w:rsidP="0082621E">
      <w:pPr>
        <w:pStyle w:val="Example"/>
        <w:tabs>
          <w:tab w:val="left" w:pos="7560"/>
        </w:tabs>
      </w:pPr>
      <w:r>
        <w:t xml:space="preserve">  metal-matte</w:t>
      </w:r>
      <w:r>
        <w:tab/>
        <w:t>[PWG5101.1]</w:t>
      </w:r>
    </w:p>
    <w:p w14:paraId="52B0E7C8" w14:textId="6F5140A6" w:rsidR="0082621E" w:rsidRDefault="0082621E" w:rsidP="0082621E">
      <w:pPr>
        <w:pStyle w:val="Example"/>
        <w:tabs>
          <w:tab w:val="left" w:pos="7560"/>
        </w:tabs>
      </w:pPr>
      <w:r>
        <w:t xml:space="preserve">  metal-satin</w:t>
      </w:r>
      <w:r>
        <w:tab/>
        <w:t>[PWG5101.1]</w:t>
      </w:r>
    </w:p>
    <w:p w14:paraId="4A7DA1FF" w14:textId="040048DA" w:rsidR="0082621E" w:rsidRDefault="0082621E" w:rsidP="0082621E">
      <w:pPr>
        <w:pStyle w:val="Example"/>
        <w:tabs>
          <w:tab w:val="left" w:pos="7560"/>
        </w:tabs>
      </w:pPr>
      <w:r>
        <w:t xml:space="preserve">  metal-semi-gloss</w:t>
      </w:r>
      <w:r>
        <w:tab/>
        <w:t>[PWG5101.1]</w:t>
      </w:r>
    </w:p>
    <w:p w14:paraId="6C288D8B" w14:textId="005015A9" w:rsidR="00BA46DA" w:rsidRDefault="00BA46DA" w:rsidP="0082621E">
      <w:pPr>
        <w:pStyle w:val="Example"/>
        <w:tabs>
          <w:tab w:val="left" w:pos="7560"/>
        </w:tabs>
      </w:pPr>
      <w:r>
        <w:t xml:space="preserve">  mounting-tape</w:t>
      </w:r>
      <w:r>
        <w:tab/>
        <w:t>[PWG5101.1]</w:t>
      </w:r>
    </w:p>
    <w:p w14:paraId="49C88AA3" w14:textId="4DDE9281" w:rsidR="00BA46DA" w:rsidRDefault="00BA46DA" w:rsidP="0082621E">
      <w:pPr>
        <w:pStyle w:val="Example"/>
        <w:tabs>
          <w:tab w:val="left" w:pos="7560"/>
        </w:tabs>
      </w:pPr>
      <w:r>
        <w:t xml:space="preserve">  multi-layer</w:t>
      </w:r>
      <w:r>
        <w:tab/>
        <w:t>[PWG5101.1]</w:t>
      </w:r>
    </w:p>
    <w:p w14:paraId="1A44413B" w14:textId="3A8C91DB" w:rsidR="00BA46DA" w:rsidRDefault="00BA46DA" w:rsidP="0082621E">
      <w:pPr>
        <w:pStyle w:val="Example"/>
        <w:tabs>
          <w:tab w:val="left" w:pos="7560"/>
        </w:tabs>
      </w:pPr>
      <w:r>
        <w:t xml:space="preserve">  multi-part-form</w:t>
      </w:r>
      <w:r>
        <w:tab/>
        <w:t>[PWG5101.1]</w:t>
      </w:r>
    </w:p>
    <w:p w14:paraId="36A3B4DE" w14:textId="3D853A82" w:rsidR="00BA46DA" w:rsidRDefault="00BA46DA" w:rsidP="0082621E">
      <w:pPr>
        <w:pStyle w:val="Example"/>
        <w:tabs>
          <w:tab w:val="left" w:pos="7560"/>
        </w:tabs>
      </w:pPr>
      <w:r>
        <w:t xml:space="preserve">  other</w:t>
      </w:r>
      <w:r w:rsidR="00FC3C9E">
        <w:t>(deprecated)</w:t>
      </w:r>
      <w:r>
        <w:tab/>
        <w:t>[PWG5101.1]</w:t>
      </w:r>
    </w:p>
    <w:p w14:paraId="50E00182" w14:textId="02437809" w:rsidR="00FC3C9E" w:rsidRDefault="00FC3C9E" w:rsidP="0082621E">
      <w:pPr>
        <w:pStyle w:val="Example"/>
        <w:tabs>
          <w:tab w:val="left" w:pos="7560"/>
        </w:tabs>
      </w:pPr>
      <w:r>
        <w:t xml:space="preserve">  paper(deprecated)</w:t>
      </w:r>
      <w:r>
        <w:tab/>
        <w:t>[PWG5101.1]</w:t>
      </w:r>
    </w:p>
    <w:p w14:paraId="157DCB4E" w14:textId="173FE5B0" w:rsidR="00BA46DA" w:rsidRDefault="00BA46DA" w:rsidP="0082621E">
      <w:pPr>
        <w:pStyle w:val="Example"/>
        <w:tabs>
          <w:tab w:val="left" w:pos="7560"/>
        </w:tabs>
      </w:pPr>
      <w:r>
        <w:t xml:space="preserve">  photographic</w:t>
      </w:r>
      <w:r>
        <w:tab/>
        <w:t>[PWG5101.1]</w:t>
      </w:r>
    </w:p>
    <w:p w14:paraId="317CF3A0" w14:textId="615C8AFD" w:rsidR="00571D5A" w:rsidRDefault="00571D5A" w:rsidP="0082621E">
      <w:pPr>
        <w:pStyle w:val="Example"/>
        <w:tabs>
          <w:tab w:val="left" w:pos="7560"/>
        </w:tabs>
      </w:pPr>
      <w:r>
        <w:t xml:space="preserve">  photographic-archival</w:t>
      </w:r>
      <w:r>
        <w:tab/>
        <w:t>[PWG5101.1]</w:t>
      </w:r>
    </w:p>
    <w:p w14:paraId="676940D1" w14:textId="070FDCCF" w:rsidR="00BA46DA" w:rsidRDefault="00BA46DA" w:rsidP="0082621E">
      <w:pPr>
        <w:pStyle w:val="Example"/>
        <w:tabs>
          <w:tab w:val="left" w:pos="7560"/>
        </w:tabs>
      </w:pPr>
      <w:r>
        <w:t xml:space="preserve">  </w:t>
      </w:r>
      <w:proofErr w:type="gramStart"/>
      <w:r>
        <w:t>photographic-film</w:t>
      </w:r>
      <w:proofErr w:type="gramEnd"/>
      <w:r>
        <w:tab/>
        <w:t>[PWG5101.1]</w:t>
      </w:r>
    </w:p>
    <w:p w14:paraId="3F8335D4" w14:textId="38D28B97" w:rsidR="00BA46DA" w:rsidRDefault="00BA46DA" w:rsidP="0082621E">
      <w:pPr>
        <w:pStyle w:val="Example"/>
        <w:tabs>
          <w:tab w:val="left" w:pos="7560"/>
        </w:tabs>
      </w:pPr>
      <w:r>
        <w:t xml:space="preserve">  photographic-glossy</w:t>
      </w:r>
      <w:r>
        <w:tab/>
        <w:t>[PWG5101.1]</w:t>
      </w:r>
    </w:p>
    <w:p w14:paraId="2BF273FC" w14:textId="75E659DC" w:rsidR="00BA46DA" w:rsidRDefault="00BA46DA" w:rsidP="0082621E">
      <w:pPr>
        <w:pStyle w:val="Example"/>
        <w:tabs>
          <w:tab w:val="left" w:pos="7560"/>
        </w:tabs>
      </w:pPr>
      <w:r>
        <w:t xml:space="preserve">  photographic-high-gloss</w:t>
      </w:r>
      <w:r>
        <w:tab/>
        <w:t>[PWG5101.1]</w:t>
      </w:r>
    </w:p>
    <w:p w14:paraId="3CA6E569" w14:textId="60463BA7" w:rsidR="00BA46DA" w:rsidRDefault="00BA46DA" w:rsidP="0082621E">
      <w:pPr>
        <w:pStyle w:val="Example"/>
        <w:tabs>
          <w:tab w:val="left" w:pos="7560"/>
        </w:tabs>
      </w:pPr>
      <w:r>
        <w:lastRenderedPageBreak/>
        <w:t xml:space="preserve">  </w:t>
      </w:r>
      <w:proofErr w:type="gramStart"/>
      <w:r>
        <w:t>photographic-matte</w:t>
      </w:r>
      <w:proofErr w:type="gramEnd"/>
      <w:r>
        <w:tab/>
        <w:t>[PWG5101.1]</w:t>
      </w:r>
    </w:p>
    <w:p w14:paraId="3D2229A8" w14:textId="3C5F560E" w:rsidR="00BA46DA" w:rsidRDefault="00BA46DA" w:rsidP="0082621E">
      <w:pPr>
        <w:pStyle w:val="Example"/>
        <w:tabs>
          <w:tab w:val="left" w:pos="7560"/>
        </w:tabs>
      </w:pPr>
      <w:r>
        <w:t xml:space="preserve">  </w:t>
      </w:r>
      <w:proofErr w:type="gramStart"/>
      <w:r>
        <w:t>photographic-satin</w:t>
      </w:r>
      <w:proofErr w:type="gramEnd"/>
      <w:r>
        <w:tab/>
        <w:t>[PWG5101.1]</w:t>
      </w:r>
    </w:p>
    <w:p w14:paraId="2FD990ED" w14:textId="579D9B4B" w:rsidR="00BA46DA" w:rsidRDefault="00BA46DA" w:rsidP="0082621E">
      <w:pPr>
        <w:pStyle w:val="Example"/>
        <w:tabs>
          <w:tab w:val="left" w:pos="7560"/>
        </w:tabs>
      </w:pPr>
      <w:r>
        <w:t xml:space="preserve">  photographic-semi-gloss</w:t>
      </w:r>
      <w:r>
        <w:tab/>
        <w:t>[PWG5101.1]</w:t>
      </w:r>
    </w:p>
    <w:p w14:paraId="2941D935" w14:textId="77777777" w:rsidR="00F22A72" w:rsidRDefault="00F22A72" w:rsidP="00F22A72">
      <w:pPr>
        <w:pStyle w:val="Example"/>
        <w:tabs>
          <w:tab w:val="left" w:pos="7560"/>
        </w:tabs>
      </w:pPr>
      <w:r>
        <w:t xml:space="preserve">  plastic</w:t>
      </w:r>
      <w:r>
        <w:tab/>
        <w:t>[PWG5101.1]</w:t>
      </w:r>
    </w:p>
    <w:p w14:paraId="0A028073" w14:textId="65E27C9A" w:rsidR="00F22A72" w:rsidRDefault="00F22A72" w:rsidP="00F22A72">
      <w:pPr>
        <w:pStyle w:val="Example"/>
        <w:tabs>
          <w:tab w:val="left" w:pos="7560"/>
        </w:tabs>
      </w:pPr>
      <w:r>
        <w:t xml:space="preserve">  plastic-archival</w:t>
      </w:r>
      <w:r>
        <w:tab/>
        <w:t>[PWG5101.1]</w:t>
      </w:r>
    </w:p>
    <w:p w14:paraId="6D10E955" w14:textId="77777777" w:rsidR="00BB6971" w:rsidRDefault="00BB6971" w:rsidP="00BB6971">
      <w:pPr>
        <w:pStyle w:val="Example"/>
        <w:tabs>
          <w:tab w:val="left" w:pos="7560"/>
        </w:tabs>
      </w:pPr>
      <w:r>
        <w:t xml:space="preserve">  plastic-colored</w:t>
      </w:r>
      <w:r>
        <w:tab/>
        <w:t>[PWG5101.1]</w:t>
      </w:r>
    </w:p>
    <w:p w14:paraId="1D83629D" w14:textId="12CF7EE7" w:rsidR="00F22A72" w:rsidRDefault="00F22A72" w:rsidP="00F22A72">
      <w:pPr>
        <w:pStyle w:val="Example"/>
        <w:tabs>
          <w:tab w:val="left" w:pos="7560"/>
        </w:tabs>
      </w:pPr>
      <w:r>
        <w:t xml:space="preserve">  plastic-</w:t>
      </w:r>
      <w:r w:rsidR="00BB6971">
        <w:t>glossy</w:t>
      </w:r>
      <w:r>
        <w:tab/>
        <w:t>[PWG5101.1]</w:t>
      </w:r>
    </w:p>
    <w:p w14:paraId="0A609883" w14:textId="0E5D082B" w:rsidR="00F22A72" w:rsidRDefault="00F22A72" w:rsidP="00F22A72">
      <w:pPr>
        <w:pStyle w:val="Example"/>
        <w:tabs>
          <w:tab w:val="left" w:pos="7560"/>
        </w:tabs>
      </w:pPr>
      <w:r>
        <w:t xml:space="preserve">  plastic</w:t>
      </w:r>
      <w:r w:rsidR="00BB6971">
        <w:t>-high-gloss</w:t>
      </w:r>
      <w:r>
        <w:tab/>
        <w:t>[PWG5101.1]</w:t>
      </w:r>
    </w:p>
    <w:p w14:paraId="0C60990A" w14:textId="3FF0E286" w:rsidR="00F22A72" w:rsidRDefault="00F22A72" w:rsidP="00F22A72">
      <w:pPr>
        <w:pStyle w:val="Example"/>
        <w:tabs>
          <w:tab w:val="left" w:pos="7560"/>
        </w:tabs>
      </w:pPr>
      <w:r>
        <w:t xml:space="preserve">  plastic</w:t>
      </w:r>
      <w:r w:rsidR="00BB6971">
        <w:t>-matte</w:t>
      </w:r>
      <w:r>
        <w:tab/>
        <w:t>[PWG5101.1]</w:t>
      </w:r>
    </w:p>
    <w:p w14:paraId="5F8007D6" w14:textId="29250FD7" w:rsidR="00F22A72" w:rsidRDefault="00F22A72" w:rsidP="00F22A72">
      <w:pPr>
        <w:pStyle w:val="Example"/>
        <w:tabs>
          <w:tab w:val="left" w:pos="7560"/>
        </w:tabs>
      </w:pPr>
      <w:r>
        <w:t xml:space="preserve">  plastic</w:t>
      </w:r>
      <w:r w:rsidR="00BB6971">
        <w:t>-satin</w:t>
      </w:r>
      <w:r>
        <w:tab/>
        <w:t>[PWG5101.1]</w:t>
      </w:r>
    </w:p>
    <w:p w14:paraId="03A397A7" w14:textId="5019C11B" w:rsidR="00F22A72" w:rsidRDefault="00F22A72" w:rsidP="0082621E">
      <w:pPr>
        <w:pStyle w:val="Example"/>
        <w:tabs>
          <w:tab w:val="left" w:pos="7560"/>
        </w:tabs>
      </w:pPr>
      <w:r>
        <w:t xml:space="preserve">  plastic</w:t>
      </w:r>
      <w:r w:rsidR="00BB6971">
        <w:t>-semi-gloss</w:t>
      </w:r>
      <w:r>
        <w:tab/>
        <w:t>[PWG5101.1]</w:t>
      </w:r>
    </w:p>
    <w:p w14:paraId="71C1F8DE" w14:textId="36B5F4EC" w:rsidR="00BA46DA" w:rsidRDefault="00BA46DA" w:rsidP="0082621E">
      <w:pPr>
        <w:pStyle w:val="Example"/>
        <w:tabs>
          <w:tab w:val="left" w:pos="7560"/>
        </w:tabs>
      </w:pPr>
      <w:r>
        <w:t xml:space="preserve">  plate</w:t>
      </w:r>
      <w:r>
        <w:tab/>
        <w:t>[PWG5101.1]</w:t>
      </w:r>
    </w:p>
    <w:p w14:paraId="7B4BB6F2" w14:textId="6E5282EA" w:rsidR="00BA46DA" w:rsidRDefault="00BA46DA" w:rsidP="0082621E">
      <w:pPr>
        <w:pStyle w:val="Example"/>
        <w:tabs>
          <w:tab w:val="left" w:pos="7560"/>
        </w:tabs>
      </w:pPr>
      <w:r>
        <w:t xml:space="preserve">  polyester</w:t>
      </w:r>
      <w:r>
        <w:tab/>
        <w:t>[PWG5101.1]</w:t>
      </w:r>
    </w:p>
    <w:p w14:paraId="752DD2ED" w14:textId="6CDDDA79" w:rsidR="00BA46DA" w:rsidRDefault="00BA46DA" w:rsidP="0082621E">
      <w:pPr>
        <w:pStyle w:val="Example"/>
        <w:tabs>
          <w:tab w:val="left" w:pos="7560"/>
        </w:tabs>
      </w:pPr>
      <w:r>
        <w:t xml:space="preserve">  pre-cut-tabs</w:t>
      </w:r>
      <w:r>
        <w:tab/>
        <w:t>[PWG5101.1]</w:t>
      </w:r>
    </w:p>
    <w:p w14:paraId="4E8B3F44" w14:textId="489C9837" w:rsidR="00BA46DA" w:rsidRDefault="00BA46DA" w:rsidP="0082621E">
      <w:pPr>
        <w:pStyle w:val="Example"/>
        <w:tabs>
          <w:tab w:val="left" w:pos="7560"/>
        </w:tabs>
      </w:pPr>
      <w:r>
        <w:t xml:space="preserve">  roll</w:t>
      </w:r>
      <w:r w:rsidR="00FC3C9E">
        <w:t>(deprecated)</w:t>
      </w:r>
      <w:r>
        <w:tab/>
        <w:t>[PWG5101.1]</w:t>
      </w:r>
    </w:p>
    <w:p w14:paraId="6D1EAAB5" w14:textId="29E7A62C" w:rsidR="00BA46DA" w:rsidRDefault="00BA46DA" w:rsidP="0082621E">
      <w:pPr>
        <w:pStyle w:val="Example"/>
        <w:tabs>
          <w:tab w:val="left" w:pos="7560"/>
        </w:tabs>
      </w:pPr>
      <w:r>
        <w:t xml:space="preserve">  screen</w:t>
      </w:r>
      <w:r>
        <w:tab/>
        <w:t>[PWG5101.1]</w:t>
      </w:r>
    </w:p>
    <w:p w14:paraId="219D5599" w14:textId="231C2B46" w:rsidR="00BA46DA" w:rsidRDefault="00BA46DA" w:rsidP="0082621E">
      <w:pPr>
        <w:pStyle w:val="Example"/>
        <w:tabs>
          <w:tab w:val="left" w:pos="7560"/>
        </w:tabs>
      </w:pPr>
      <w:r>
        <w:t xml:space="preserve">  </w:t>
      </w:r>
      <w:proofErr w:type="spellStart"/>
      <w:r>
        <w:t>screeen</w:t>
      </w:r>
      <w:proofErr w:type="spellEnd"/>
      <w:r>
        <w:t>-paged</w:t>
      </w:r>
      <w:r>
        <w:tab/>
        <w:t>[PWG5101.1]</w:t>
      </w:r>
    </w:p>
    <w:p w14:paraId="3CE18ABC" w14:textId="3BBA4B6B" w:rsidR="00BA46DA" w:rsidRDefault="00BA46DA" w:rsidP="0082621E">
      <w:pPr>
        <w:pStyle w:val="Example"/>
        <w:tabs>
          <w:tab w:val="left" w:pos="7560"/>
        </w:tabs>
      </w:pPr>
      <w:r>
        <w:t xml:space="preserve">  self-adhesive</w:t>
      </w:r>
      <w:r>
        <w:tab/>
        <w:t>[PWG5101.1]</w:t>
      </w:r>
    </w:p>
    <w:p w14:paraId="40706A09" w14:textId="5004A78F" w:rsidR="00BB6971" w:rsidRDefault="00BB6971" w:rsidP="0082621E">
      <w:pPr>
        <w:pStyle w:val="Example"/>
        <w:tabs>
          <w:tab w:val="left" w:pos="7560"/>
        </w:tabs>
      </w:pPr>
      <w:r>
        <w:t xml:space="preserve">  self-</w:t>
      </w:r>
      <w:proofErr w:type="gramStart"/>
      <w:r>
        <w:t>adhesive-film</w:t>
      </w:r>
      <w:proofErr w:type="gramEnd"/>
      <w:r>
        <w:tab/>
        <w:t>[PWG5101.1]</w:t>
      </w:r>
    </w:p>
    <w:p w14:paraId="0A4254D8" w14:textId="52720C7F" w:rsidR="00BA46DA" w:rsidRDefault="00BA46DA" w:rsidP="0082621E">
      <w:pPr>
        <w:pStyle w:val="Example"/>
        <w:tabs>
          <w:tab w:val="left" w:pos="7560"/>
        </w:tabs>
      </w:pPr>
      <w:r>
        <w:t xml:space="preserve">  shrink-foil</w:t>
      </w:r>
      <w:r>
        <w:tab/>
        <w:t>[PWG5101.1]</w:t>
      </w:r>
    </w:p>
    <w:p w14:paraId="6FA73D80" w14:textId="2B28D966" w:rsidR="00BA46DA" w:rsidRDefault="00BA46DA" w:rsidP="0082621E">
      <w:pPr>
        <w:pStyle w:val="Example"/>
        <w:tabs>
          <w:tab w:val="left" w:pos="7560"/>
        </w:tabs>
      </w:pPr>
      <w:r>
        <w:t xml:space="preserve">  </w:t>
      </w:r>
      <w:proofErr w:type="gramStart"/>
      <w:r>
        <w:t>single-face</w:t>
      </w:r>
      <w:proofErr w:type="gramEnd"/>
      <w:r>
        <w:tab/>
        <w:t>[PWG5101.1]</w:t>
      </w:r>
    </w:p>
    <w:p w14:paraId="3F9245FA" w14:textId="05E0F93A" w:rsidR="00BA46DA" w:rsidRDefault="00BA46DA" w:rsidP="0082621E">
      <w:pPr>
        <w:pStyle w:val="Example"/>
        <w:tabs>
          <w:tab w:val="left" w:pos="7560"/>
        </w:tabs>
      </w:pPr>
      <w:r>
        <w:t xml:space="preserve">  </w:t>
      </w:r>
      <w:proofErr w:type="gramStart"/>
      <w:r>
        <w:t>single-wall</w:t>
      </w:r>
      <w:proofErr w:type="gramEnd"/>
      <w:r>
        <w:tab/>
        <w:t>[PWG5101.1]</w:t>
      </w:r>
    </w:p>
    <w:p w14:paraId="3F38F7FB" w14:textId="5B120742" w:rsidR="00BA46DA" w:rsidRDefault="00BA46DA" w:rsidP="0082621E">
      <w:pPr>
        <w:pStyle w:val="Example"/>
        <w:tabs>
          <w:tab w:val="left" w:pos="7560"/>
        </w:tabs>
      </w:pPr>
      <w:r>
        <w:t xml:space="preserve">  sleeve</w:t>
      </w:r>
      <w:r>
        <w:tab/>
        <w:t>[PWG5101.1]</w:t>
      </w:r>
    </w:p>
    <w:p w14:paraId="64A45461" w14:textId="04B3A4D2" w:rsidR="00BA46DA" w:rsidRDefault="00BA46DA" w:rsidP="0082621E">
      <w:pPr>
        <w:pStyle w:val="Example"/>
        <w:tabs>
          <w:tab w:val="left" w:pos="7560"/>
        </w:tabs>
      </w:pPr>
      <w:r>
        <w:t xml:space="preserve">  stationery</w:t>
      </w:r>
      <w:r>
        <w:tab/>
        <w:t>[PWG5101.1]</w:t>
      </w:r>
    </w:p>
    <w:p w14:paraId="1EF173F8" w14:textId="208A6669" w:rsidR="00662246" w:rsidRDefault="00662246" w:rsidP="0082621E">
      <w:pPr>
        <w:pStyle w:val="Example"/>
        <w:tabs>
          <w:tab w:val="left" w:pos="7560"/>
        </w:tabs>
      </w:pPr>
      <w:r>
        <w:t xml:space="preserve">  stationery-archival</w:t>
      </w:r>
      <w:r>
        <w:tab/>
        <w:t>[PWG5101.1]</w:t>
      </w:r>
    </w:p>
    <w:p w14:paraId="641FDE3E" w14:textId="4E9A53B5" w:rsidR="00BA46DA" w:rsidRDefault="00BA46DA" w:rsidP="0082621E">
      <w:pPr>
        <w:pStyle w:val="Example"/>
        <w:tabs>
          <w:tab w:val="left" w:pos="7560"/>
        </w:tabs>
      </w:pPr>
      <w:r>
        <w:t xml:space="preserve">  stationery-bond</w:t>
      </w:r>
      <w:r>
        <w:tab/>
        <w:t>[PWG5101.1]</w:t>
      </w:r>
    </w:p>
    <w:p w14:paraId="6BFA98C6" w14:textId="3639D9B2" w:rsidR="00BA46DA" w:rsidRDefault="00BA46DA" w:rsidP="0082621E">
      <w:pPr>
        <w:pStyle w:val="Example"/>
        <w:tabs>
          <w:tab w:val="left" w:pos="7560"/>
        </w:tabs>
      </w:pPr>
      <w:r>
        <w:t xml:space="preserve">  stationery-coated</w:t>
      </w:r>
      <w:r>
        <w:tab/>
        <w:t>[PWG5101.1]</w:t>
      </w:r>
    </w:p>
    <w:p w14:paraId="7F0C93AE" w14:textId="1E22CBA8" w:rsidR="00662246" w:rsidRDefault="00662246" w:rsidP="0082621E">
      <w:pPr>
        <w:pStyle w:val="Example"/>
        <w:tabs>
          <w:tab w:val="left" w:pos="7560"/>
        </w:tabs>
      </w:pPr>
      <w:r>
        <w:t xml:space="preserve">  stationery-cotton</w:t>
      </w:r>
      <w:r>
        <w:tab/>
        <w:t>[PWG5101.1]</w:t>
      </w:r>
    </w:p>
    <w:p w14:paraId="29493019" w14:textId="6C0FB7E9" w:rsidR="00BA46DA" w:rsidRDefault="00BA46DA" w:rsidP="0082621E">
      <w:pPr>
        <w:pStyle w:val="Example"/>
        <w:tabs>
          <w:tab w:val="left" w:pos="7560"/>
        </w:tabs>
      </w:pPr>
      <w:r>
        <w:t xml:space="preserve">  stationery-fine</w:t>
      </w:r>
      <w:r>
        <w:tab/>
        <w:t>[PWG5101.1]</w:t>
      </w:r>
    </w:p>
    <w:p w14:paraId="135287B6" w14:textId="75D87BB7" w:rsidR="00BA46DA" w:rsidRDefault="00BA46DA" w:rsidP="0082621E">
      <w:pPr>
        <w:pStyle w:val="Example"/>
        <w:tabs>
          <w:tab w:val="left" w:pos="7560"/>
        </w:tabs>
      </w:pPr>
      <w:r>
        <w:t xml:space="preserve">  stationery-heavyweight</w:t>
      </w:r>
      <w:r>
        <w:tab/>
        <w:t>[PWG5101.1]</w:t>
      </w:r>
    </w:p>
    <w:p w14:paraId="2841C7C2" w14:textId="1C5C526B" w:rsidR="00BB6971" w:rsidRDefault="00BB6971" w:rsidP="0082621E">
      <w:pPr>
        <w:pStyle w:val="Example"/>
        <w:tabs>
          <w:tab w:val="left" w:pos="7560"/>
        </w:tabs>
      </w:pPr>
      <w:r>
        <w:t xml:space="preserve">  stationery-heavyweight-coated</w:t>
      </w:r>
      <w:r>
        <w:tab/>
        <w:t>[PWG5101.1]</w:t>
      </w:r>
    </w:p>
    <w:p w14:paraId="264AB9F5" w14:textId="4534B4E9" w:rsidR="00BA46DA" w:rsidRDefault="00BA46DA" w:rsidP="0082621E">
      <w:pPr>
        <w:pStyle w:val="Example"/>
        <w:tabs>
          <w:tab w:val="left" w:pos="7560"/>
        </w:tabs>
      </w:pPr>
      <w:r>
        <w:t xml:space="preserve">  stationery-inkjet</w:t>
      </w:r>
      <w:r>
        <w:tab/>
        <w:t>[PWG5101.1]</w:t>
      </w:r>
    </w:p>
    <w:p w14:paraId="67B1656B" w14:textId="07232D38" w:rsidR="00BA46DA" w:rsidRDefault="00BA46DA" w:rsidP="0082621E">
      <w:pPr>
        <w:pStyle w:val="Example"/>
        <w:tabs>
          <w:tab w:val="left" w:pos="7560"/>
        </w:tabs>
      </w:pPr>
      <w:r>
        <w:t xml:space="preserve">  stationery-letterhead</w:t>
      </w:r>
      <w:r>
        <w:tab/>
        <w:t>[PWG5101.1]</w:t>
      </w:r>
    </w:p>
    <w:p w14:paraId="6D1C81DF" w14:textId="58065959" w:rsidR="00BA46DA" w:rsidRDefault="00BA46DA" w:rsidP="0082621E">
      <w:pPr>
        <w:pStyle w:val="Example"/>
        <w:tabs>
          <w:tab w:val="left" w:pos="7560"/>
        </w:tabs>
      </w:pPr>
      <w:r>
        <w:t xml:space="preserve">  stationery-lightweight</w:t>
      </w:r>
      <w:r>
        <w:tab/>
        <w:t>[PWG5101.1]</w:t>
      </w:r>
    </w:p>
    <w:p w14:paraId="73175F4C" w14:textId="1C949D7C" w:rsidR="00BA46DA" w:rsidRDefault="00BA46DA" w:rsidP="0082621E">
      <w:pPr>
        <w:pStyle w:val="Example"/>
        <w:tabs>
          <w:tab w:val="left" w:pos="7560"/>
        </w:tabs>
      </w:pPr>
      <w:r>
        <w:t xml:space="preserve">  stationery-preprinted</w:t>
      </w:r>
      <w:r>
        <w:tab/>
        <w:t>[PWG5101.1]</w:t>
      </w:r>
    </w:p>
    <w:p w14:paraId="4B1A993F" w14:textId="69EE6C48" w:rsidR="00BA46DA" w:rsidRDefault="00BA46DA" w:rsidP="0082621E">
      <w:pPr>
        <w:pStyle w:val="Example"/>
        <w:tabs>
          <w:tab w:val="left" w:pos="7560"/>
        </w:tabs>
      </w:pPr>
      <w:r>
        <w:t xml:space="preserve">  stationery-</w:t>
      </w:r>
      <w:proofErr w:type="spellStart"/>
      <w:r>
        <w:t>prepunched</w:t>
      </w:r>
      <w:proofErr w:type="spellEnd"/>
      <w:r>
        <w:tab/>
        <w:t>[PWG5101.1]</w:t>
      </w:r>
    </w:p>
    <w:p w14:paraId="72D92964" w14:textId="24EA62BA" w:rsidR="00BA46DA" w:rsidRDefault="00BA46DA" w:rsidP="0082621E">
      <w:pPr>
        <w:pStyle w:val="Example"/>
        <w:tabs>
          <w:tab w:val="left" w:pos="7560"/>
        </w:tabs>
      </w:pPr>
      <w:r>
        <w:t xml:space="preserve">  stationery-recycled</w:t>
      </w:r>
      <w:r>
        <w:tab/>
        <w:t>[PWG5101.1]</w:t>
      </w:r>
    </w:p>
    <w:p w14:paraId="74B50765" w14:textId="41281D4D" w:rsidR="00BA46DA" w:rsidRDefault="00BA46DA" w:rsidP="0082621E">
      <w:pPr>
        <w:pStyle w:val="Example"/>
        <w:tabs>
          <w:tab w:val="left" w:pos="7560"/>
        </w:tabs>
      </w:pPr>
      <w:r>
        <w:t xml:space="preserve">  tab-stock</w:t>
      </w:r>
      <w:r>
        <w:tab/>
        <w:t>[PWG5101.1]</w:t>
      </w:r>
    </w:p>
    <w:p w14:paraId="49744589" w14:textId="207538C0" w:rsidR="00BA46DA" w:rsidRDefault="00BA46DA" w:rsidP="0082621E">
      <w:pPr>
        <w:pStyle w:val="Example"/>
        <w:tabs>
          <w:tab w:val="left" w:pos="7560"/>
        </w:tabs>
      </w:pPr>
      <w:r>
        <w:t xml:space="preserve">  tractor</w:t>
      </w:r>
      <w:r>
        <w:tab/>
        <w:t>[PWG5101.1]</w:t>
      </w:r>
    </w:p>
    <w:p w14:paraId="117C9CF6" w14:textId="25AAD018" w:rsidR="0082621E" w:rsidRDefault="0082621E" w:rsidP="00C14D6D">
      <w:pPr>
        <w:pStyle w:val="Example"/>
        <w:tabs>
          <w:tab w:val="left" w:pos="7560"/>
        </w:tabs>
      </w:pPr>
      <w:r>
        <w:t xml:space="preserve">  </w:t>
      </w:r>
      <w:r w:rsidR="00C35F9D">
        <w:t>transfer</w:t>
      </w:r>
      <w:r>
        <w:tab/>
        <w:t>[PWG5101.1]</w:t>
      </w:r>
    </w:p>
    <w:p w14:paraId="74E19758" w14:textId="1F272D95" w:rsidR="00BA46DA" w:rsidRDefault="00BA46DA" w:rsidP="00C14D6D">
      <w:pPr>
        <w:pStyle w:val="Example"/>
        <w:tabs>
          <w:tab w:val="left" w:pos="7560"/>
        </w:tabs>
      </w:pPr>
      <w:r>
        <w:t xml:space="preserve">  transparency</w:t>
      </w:r>
      <w:r>
        <w:tab/>
        <w:t>[PWG5101.1]</w:t>
      </w:r>
    </w:p>
    <w:p w14:paraId="34BAB61A" w14:textId="1CEFAD09" w:rsidR="00BA46DA" w:rsidRDefault="00BA46DA" w:rsidP="00C14D6D">
      <w:pPr>
        <w:pStyle w:val="Example"/>
        <w:tabs>
          <w:tab w:val="left" w:pos="7560"/>
        </w:tabs>
      </w:pPr>
      <w:r>
        <w:t xml:space="preserve">  triple-wall</w:t>
      </w:r>
      <w:r>
        <w:tab/>
        <w:t>[PWG5101.1]</w:t>
      </w:r>
    </w:p>
    <w:p w14:paraId="5F4E3B48" w14:textId="6479CBFD" w:rsidR="00662246" w:rsidRDefault="00BA46DA" w:rsidP="00FC3C9E">
      <w:pPr>
        <w:pStyle w:val="Example"/>
        <w:tabs>
          <w:tab w:val="left" w:pos="7560"/>
        </w:tabs>
      </w:pPr>
      <w:r>
        <w:t xml:space="preserve">  </w:t>
      </w:r>
      <w:proofErr w:type="gramStart"/>
      <w:r>
        <w:t>wet-film</w:t>
      </w:r>
      <w:proofErr w:type="gramEnd"/>
      <w:r>
        <w:tab/>
        <w:t>[PWG5101.1]</w:t>
      </w:r>
      <w:bookmarkStart w:id="151" w:name="_Toc1558521"/>
      <w:bookmarkStart w:id="152" w:name="_Toc1558886"/>
      <w:bookmarkStart w:id="153" w:name="_Toc1559345"/>
      <w:bookmarkStart w:id="154" w:name="_Toc1559704"/>
    </w:p>
    <w:p w14:paraId="1C99AF05" w14:textId="5084BC78" w:rsidR="000943A8" w:rsidRDefault="000943A8" w:rsidP="000943A8">
      <w:pPr>
        <w:pStyle w:val="IEEEStdsLevel1Header"/>
      </w:pPr>
      <w:bookmarkStart w:id="155" w:name="_Toc145943006"/>
      <w:r>
        <w:t>Overview of Changes</w:t>
      </w:r>
      <w:bookmarkEnd w:id="155"/>
    </w:p>
    <w:p w14:paraId="53E40DAB" w14:textId="4721DC25" w:rsidR="000943A8" w:rsidRDefault="000943A8" w:rsidP="000943A8">
      <w:pPr>
        <w:pStyle w:val="IEEEStdsLevel2Header"/>
      </w:pPr>
      <w:bookmarkStart w:id="156" w:name="_Toc145943007"/>
      <w:r>
        <w:t>PWG Media Standardized Names v2.1</w:t>
      </w:r>
      <w:bookmarkEnd w:id="156"/>
    </w:p>
    <w:p w14:paraId="4C0BC227" w14:textId="6CCEE4E0" w:rsidR="000943A8" w:rsidRDefault="000943A8" w:rsidP="000943A8">
      <w:pPr>
        <w:pStyle w:val="IEEEStdsParagraph"/>
      </w:pPr>
      <w:r>
        <w:t>The following changes were made to the 2.0 version of this specification [PWG5101.1-2013]:</w:t>
      </w:r>
    </w:p>
    <w:p w14:paraId="102DEF90" w14:textId="57C6EFAF" w:rsidR="000943A8" w:rsidRDefault="000943A8" w:rsidP="00B014AE">
      <w:pPr>
        <w:pStyle w:val="IEEEStdsParagraph"/>
        <w:numPr>
          <w:ilvl w:val="0"/>
          <w:numId w:val="6"/>
        </w:numPr>
      </w:pPr>
      <w:r>
        <w:t>Added new IANA registered media names,</w:t>
      </w:r>
    </w:p>
    <w:p w14:paraId="0AFD0233" w14:textId="4D3C393B" w:rsidR="000943A8" w:rsidRDefault="000943A8" w:rsidP="00B014AE">
      <w:pPr>
        <w:pStyle w:val="IEEEStdsParagraph"/>
        <w:numPr>
          <w:ilvl w:val="0"/>
          <w:numId w:val="6"/>
        </w:numPr>
      </w:pPr>
      <w:r>
        <w:lastRenderedPageBreak/>
        <w:t>Added support for vendor names using '</w:t>
      </w:r>
      <w:proofErr w:type="spellStart"/>
      <w:r>
        <w:t>smiNNNN</w:t>
      </w:r>
      <w:proofErr w:type="spellEnd"/>
      <w:r>
        <w:t>-' prefixes in addition to the older reverse-DNS prefix,</w:t>
      </w:r>
    </w:p>
    <w:p w14:paraId="18F1AE97" w14:textId="48ACD54B" w:rsidR="000943A8" w:rsidRDefault="000943A8" w:rsidP="00B014AE">
      <w:pPr>
        <w:pStyle w:val="IEEEStdsParagraph"/>
        <w:numPr>
          <w:ilvl w:val="0"/>
          <w:numId w:val="6"/>
        </w:numPr>
      </w:pPr>
      <w:r>
        <w:t>Updated the ABNF rules,</w:t>
      </w:r>
    </w:p>
    <w:p w14:paraId="643C954D" w14:textId="77777777" w:rsidR="000943A8" w:rsidRDefault="000943A8" w:rsidP="00B014AE">
      <w:pPr>
        <w:pStyle w:val="IEEEStdsParagraph"/>
        <w:numPr>
          <w:ilvl w:val="0"/>
          <w:numId w:val="6"/>
        </w:numPr>
      </w:pPr>
      <w:r>
        <w:t>Updated references to current versions of referenced specifications, and</w:t>
      </w:r>
    </w:p>
    <w:p w14:paraId="1AE66846" w14:textId="73C96F9A" w:rsidR="000943A8" w:rsidRPr="000943A8" w:rsidRDefault="000943A8" w:rsidP="00B014AE">
      <w:pPr>
        <w:pStyle w:val="IEEEStdsParagraph"/>
        <w:numPr>
          <w:ilvl w:val="0"/>
          <w:numId w:val="6"/>
        </w:numPr>
      </w:pPr>
      <w:r>
        <w:t>Resolved all reported issues.</w:t>
      </w:r>
    </w:p>
    <w:p w14:paraId="11C19B71" w14:textId="16DF27D7" w:rsidR="000943A8" w:rsidRDefault="000943A8" w:rsidP="000943A8">
      <w:pPr>
        <w:pStyle w:val="IEEEStdsLevel2Header"/>
      </w:pPr>
      <w:bookmarkStart w:id="157" w:name="_Toc145943008"/>
      <w:r>
        <w:t>PWG Media Standardized Names v2.0</w:t>
      </w:r>
      <w:bookmarkEnd w:id="157"/>
    </w:p>
    <w:p w14:paraId="5ED8855D" w14:textId="7141EEFA" w:rsidR="000943A8" w:rsidRDefault="000943A8" w:rsidP="000943A8">
      <w:pPr>
        <w:pStyle w:val="IEEEStdsParagraph"/>
      </w:pPr>
      <w:r>
        <w:t>The following changes were made to the 1.0 version of this specification [PWG5101.1-2002]:</w:t>
      </w:r>
    </w:p>
    <w:p w14:paraId="39ACCF51" w14:textId="77777777" w:rsidR="00B107D2" w:rsidRDefault="00B107D2" w:rsidP="00B014AE">
      <w:pPr>
        <w:pStyle w:val="IEEEStdsParagraph"/>
        <w:numPr>
          <w:ilvl w:val="0"/>
          <w:numId w:val="6"/>
        </w:numPr>
      </w:pPr>
      <w:r>
        <w:t>Added media coating, source, and tooth names,</w:t>
      </w:r>
    </w:p>
    <w:p w14:paraId="1DED26AB" w14:textId="7CA2CE61" w:rsidR="00B107D2" w:rsidRDefault="00B107D2" w:rsidP="00B014AE">
      <w:pPr>
        <w:pStyle w:val="IEEEStdsParagraph"/>
        <w:numPr>
          <w:ilvl w:val="0"/>
          <w:numId w:val="6"/>
        </w:numPr>
      </w:pPr>
      <w:r>
        <w:t>Added roll</w:t>
      </w:r>
      <w:r w:rsidR="000871BA">
        <w:t xml:space="preserve"> </w:t>
      </w:r>
      <w:r>
        <w:t>fed media conventions, and</w:t>
      </w:r>
    </w:p>
    <w:p w14:paraId="781331D0" w14:textId="2E38EDB5" w:rsidR="000943A8" w:rsidRPr="000943A8" w:rsidRDefault="00B107D2" w:rsidP="00B014AE">
      <w:pPr>
        <w:pStyle w:val="IEEEStdsParagraph"/>
        <w:numPr>
          <w:ilvl w:val="0"/>
          <w:numId w:val="6"/>
        </w:numPr>
      </w:pPr>
      <w:r>
        <w:t>Added IANA registrations.</w:t>
      </w:r>
    </w:p>
    <w:p w14:paraId="76488B2B" w14:textId="5AD2AD46" w:rsidR="00F25C43" w:rsidRDefault="00F25C43" w:rsidP="008047C5">
      <w:pPr>
        <w:pStyle w:val="IEEEStdsLevel1Header"/>
      </w:pPr>
      <w:bookmarkStart w:id="158" w:name="_Toc145943009"/>
      <w:r>
        <w:t>Collected ABNF</w:t>
      </w:r>
      <w:bookmarkEnd w:id="158"/>
    </w:p>
    <w:p w14:paraId="1079F83C" w14:textId="7D4AF402" w:rsidR="00F25C43" w:rsidRDefault="00F25C43" w:rsidP="00410405">
      <w:pPr>
        <w:pStyle w:val="IEEEStdsParagraph"/>
      </w:pPr>
      <w:r>
        <w:t>The following ABNF [STD68] grammar defines the syntax of valid names in this specification. This ABNF is also available online [MSN-ABNF].</w:t>
      </w:r>
    </w:p>
    <w:p w14:paraId="34F65A93" w14:textId="34965263" w:rsidR="00282BD0" w:rsidRDefault="00282BD0" w:rsidP="00282BD0">
      <w:pPr>
        <w:pStyle w:val="Example"/>
      </w:pPr>
      <w:r>
        <w:t>; ABNF definitions for PWG 5101.1-2023: PWG Media Standardized Names v2.1 (MSN)</w:t>
      </w:r>
    </w:p>
    <w:p w14:paraId="69FD9C61" w14:textId="77777777" w:rsidR="00282BD0" w:rsidRDefault="00282BD0" w:rsidP="00282BD0">
      <w:pPr>
        <w:pStyle w:val="Example"/>
      </w:pPr>
      <w:r>
        <w:t>;</w:t>
      </w:r>
    </w:p>
    <w:p w14:paraId="4165336B" w14:textId="77777777" w:rsidR="00282BD0" w:rsidRDefault="00282BD0" w:rsidP="00282BD0">
      <w:pPr>
        <w:pStyle w:val="Example"/>
      </w:pPr>
      <w:r>
        <w:t>; Last Update: April 28, 2023</w:t>
      </w:r>
    </w:p>
    <w:p w14:paraId="62726536" w14:textId="77777777" w:rsidR="00282BD0" w:rsidRDefault="00282BD0" w:rsidP="00282BD0">
      <w:pPr>
        <w:pStyle w:val="Example"/>
      </w:pPr>
      <w:r>
        <w:t>;</w:t>
      </w:r>
    </w:p>
    <w:p w14:paraId="59A1C48C" w14:textId="77777777" w:rsidR="00282BD0" w:rsidRDefault="00282BD0" w:rsidP="00282BD0">
      <w:pPr>
        <w:pStyle w:val="Example"/>
      </w:pPr>
      <w:r>
        <w:t>; The ABNF definitions contained herein, if different from the definitions in</w:t>
      </w:r>
    </w:p>
    <w:p w14:paraId="2DFE1955" w14:textId="77777777" w:rsidR="00282BD0" w:rsidRDefault="00282BD0" w:rsidP="00282BD0">
      <w:pPr>
        <w:pStyle w:val="Example"/>
      </w:pPr>
      <w:r>
        <w:t xml:space="preserve">; the specification, </w:t>
      </w:r>
      <w:proofErr w:type="spellStart"/>
      <w:r>
        <w:t>supercede</w:t>
      </w:r>
      <w:proofErr w:type="spellEnd"/>
      <w:r>
        <w:t xml:space="preserve"> those present in the specification.</w:t>
      </w:r>
    </w:p>
    <w:p w14:paraId="081EAFFE" w14:textId="77777777" w:rsidR="00282BD0" w:rsidRDefault="00282BD0" w:rsidP="00282BD0">
      <w:pPr>
        <w:pStyle w:val="Example"/>
      </w:pPr>
      <w:r>
        <w:t>;</w:t>
      </w:r>
    </w:p>
    <w:p w14:paraId="1C525C26" w14:textId="77777777" w:rsidR="00282BD0" w:rsidRDefault="00282BD0" w:rsidP="00282BD0">
      <w:pPr>
        <w:pStyle w:val="Example"/>
      </w:pPr>
      <w:r>
        <w:t>; NOTE: This ABNF allows for a mix of uppercase and lowercase letters in</w:t>
      </w:r>
    </w:p>
    <w:p w14:paraId="1EA5CC1D" w14:textId="77777777" w:rsidR="00282BD0" w:rsidRDefault="00282BD0" w:rsidP="00282BD0">
      <w:pPr>
        <w:pStyle w:val="Example"/>
      </w:pPr>
      <w:r>
        <w:t>; names, however specific bindings such as the Internet Printing Protocol</w:t>
      </w:r>
    </w:p>
    <w:p w14:paraId="599431C0" w14:textId="77777777" w:rsidR="00282BD0" w:rsidRDefault="00282BD0" w:rsidP="00282BD0">
      <w:pPr>
        <w:pStyle w:val="Example"/>
      </w:pPr>
      <w:r>
        <w:t>; only allow for lowercase letters.</w:t>
      </w:r>
    </w:p>
    <w:p w14:paraId="25457BF4" w14:textId="77777777" w:rsidR="00282BD0" w:rsidRDefault="00282BD0" w:rsidP="00282BD0">
      <w:pPr>
        <w:pStyle w:val="Example"/>
      </w:pPr>
      <w:r>
        <w:t>;</w:t>
      </w:r>
    </w:p>
    <w:p w14:paraId="75B0F403" w14:textId="77777777" w:rsidR="00282BD0" w:rsidRDefault="00282BD0" w:rsidP="00282BD0">
      <w:pPr>
        <w:pStyle w:val="Example"/>
      </w:pPr>
    </w:p>
    <w:p w14:paraId="1F484069" w14:textId="77777777" w:rsidR="00282BD0" w:rsidRDefault="00282BD0">
      <w:pPr>
        <w:rPr>
          <w:rFonts w:ascii="Courier New" w:eastAsia="MS Mincho" w:hAnsi="Courier New" w:cs="Arial"/>
          <w:bCs/>
          <w:sz w:val="20"/>
          <w:szCs w:val="20"/>
        </w:rPr>
      </w:pPr>
      <w:r>
        <w:br w:type="page"/>
      </w:r>
    </w:p>
    <w:p w14:paraId="208E1605" w14:textId="7DEA4439" w:rsidR="00282BD0" w:rsidRDefault="00282BD0" w:rsidP="00282BD0">
      <w:pPr>
        <w:pStyle w:val="Example"/>
      </w:pPr>
      <w:r>
        <w:lastRenderedPageBreak/>
        <w:t>; 3 Media Type Names</w:t>
      </w:r>
    </w:p>
    <w:p w14:paraId="05EF8C45" w14:textId="77777777" w:rsidR="00282BD0" w:rsidRDefault="00282BD0" w:rsidP="00282BD0">
      <w:pPr>
        <w:pStyle w:val="Example"/>
      </w:pPr>
      <w:r>
        <w:t>type-name = custom-type-name / derived-type-name / standard-type-name /</w:t>
      </w:r>
    </w:p>
    <w:p w14:paraId="51E4ED5C" w14:textId="77777777" w:rsidR="00282BD0" w:rsidRDefault="00282BD0" w:rsidP="00282BD0">
      <w:pPr>
        <w:pStyle w:val="Example"/>
      </w:pPr>
      <w:r>
        <w:t xml:space="preserve">            vendor-type-name</w:t>
      </w:r>
    </w:p>
    <w:p w14:paraId="5672C866" w14:textId="77777777" w:rsidR="00282BD0" w:rsidRDefault="00282BD0" w:rsidP="00282BD0">
      <w:pPr>
        <w:pStyle w:val="Example"/>
      </w:pPr>
    </w:p>
    <w:p w14:paraId="0C7ED310" w14:textId="77777777" w:rsidR="00282BD0" w:rsidRDefault="00282BD0" w:rsidP="00282BD0">
      <w:pPr>
        <w:pStyle w:val="Example"/>
      </w:pPr>
      <w:r>
        <w:t>custom-type-name = "custom-" base-name</w:t>
      </w:r>
    </w:p>
    <w:p w14:paraId="7873D6C3" w14:textId="77777777" w:rsidR="00282BD0" w:rsidRDefault="00282BD0" w:rsidP="00282BD0">
      <w:pPr>
        <w:pStyle w:val="Example"/>
      </w:pPr>
    </w:p>
    <w:p w14:paraId="0F0301C3" w14:textId="77777777" w:rsidR="00282BD0" w:rsidRDefault="00282BD0" w:rsidP="00282BD0">
      <w:pPr>
        <w:pStyle w:val="Example"/>
      </w:pPr>
      <w:r>
        <w:t>derived-type-name = "derived-" base-name "_"</w:t>
      </w:r>
    </w:p>
    <w:p w14:paraId="01674054" w14:textId="77777777" w:rsidR="00282BD0" w:rsidRDefault="00282BD0" w:rsidP="00282BD0">
      <w:pPr>
        <w:pStyle w:val="Example"/>
      </w:pPr>
      <w:r>
        <w:t xml:space="preserve">                    </w:t>
      </w:r>
      <w:proofErr w:type="gramStart"/>
      <w:r>
        <w:t>( base</w:t>
      </w:r>
      <w:proofErr w:type="gramEnd"/>
      <w:r>
        <w:t>-name / custom-type-name / vendor-type-name )</w:t>
      </w:r>
    </w:p>
    <w:p w14:paraId="711B899D" w14:textId="77777777" w:rsidR="00282BD0" w:rsidRDefault="00282BD0" w:rsidP="00282BD0">
      <w:pPr>
        <w:pStyle w:val="Example"/>
      </w:pPr>
    </w:p>
    <w:p w14:paraId="487B4798" w14:textId="77777777" w:rsidR="00282BD0" w:rsidRDefault="00282BD0" w:rsidP="00282BD0">
      <w:pPr>
        <w:pStyle w:val="Example"/>
      </w:pPr>
      <w:r>
        <w:t>standard-type-name = keyword</w:t>
      </w:r>
    </w:p>
    <w:p w14:paraId="3C766577" w14:textId="77777777" w:rsidR="00282BD0" w:rsidRDefault="00282BD0" w:rsidP="00282BD0">
      <w:pPr>
        <w:pStyle w:val="Example"/>
      </w:pPr>
    </w:p>
    <w:p w14:paraId="251F5881" w14:textId="77777777" w:rsidR="00282BD0" w:rsidRDefault="00282BD0" w:rsidP="00282BD0">
      <w:pPr>
        <w:pStyle w:val="Example"/>
      </w:pPr>
      <w:r>
        <w:t>vendor-type-name = (</w:t>
      </w:r>
      <w:proofErr w:type="spellStart"/>
      <w:r>
        <w:t>dns</w:t>
      </w:r>
      <w:proofErr w:type="spellEnd"/>
      <w:r>
        <w:t xml:space="preserve">-name / </w:t>
      </w:r>
      <w:proofErr w:type="spellStart"/>
      <w:r>
        <w:t>smi</w:t>
      </w:r>
      <w:proofErr w:type="spellEnd"/>
      <w:r>
        <w:t>-name) "-" base-name</w:t>
      </w:r>
    </w:p>
    <w:p w14:paraId="3E931146" w14:textId="77777777" w:rsidR="00282BD0" w:rsidRDefault="00282BD0" w:rsidP="00282BD0">
      <w:pPr>
        <w:pStyle w:val="Example"/>
      </w:pPr>
    </w:p>
    <w:p w14:paraId="2B0A7E0D" w14:textId="77777777" w:rsidR="00282BD0" w:rsidRDefault="00282BD0" w:rsidP="00282BD0">
      <w:pPr>
        <w:pStyle w:val="Example"/>
      </w:pPr>
      <w:r>
        <w:t>; 4 Color Names</w:t>
      </w:r>
    </w:p>
    <w:p w14:paraId="4C928779" w14:textId="77777777" w:rsidR="00282BD0" w:rsidRDefault="00282BD0" w:rsidP="00282BD0">
      <w:pPr>
        <w:pStyle w:val="Example"/>
      </w:pPr>
      <w:r>
        <w:t>color-name = custom-color-name / standard-color-name / vendor-color-name</w:t>
      </w:r>
    </w:p>
    <w:p w14:paraId="2C640320" w14:textId="77777777" w:rsidR="00282BD0" w:rsidRDefault="00282BD0" w:rsidP="00282BD0">
      <w:pPr>
        <w:pStyle w:val="Example"/>
      </w:pPr>
    </w:p>
    <w:p w14:paraId="13D8B81F" w14:textId="77777777" w:rsidR="00282BD0" w:rsidRDefault="00282BD0" w:rsidP="00282BD0">
      <w:pPr>
        <w:pStyle w:val="Example"/>
      </w:pPr>
      <w:r>
        <w:t>custom-color-name = "custom-" base-name</w:t>
      </w:r>
    </w:p>
    <w:p w14:paraId="7C1C3A66" w14:textId="77777777" w:rsidR="00282BD0" w:rsidRDefault="00282BD0" w:rsidP="00282BD0">
      <w:pPr>
        <w:pStyle w:val="Example"/>
      </w:pPr>
      <w:r>
        <w:t xml:space="preserve">                    </w:t>
      </w:r>
      <w:proofErr w:type="gramStart"/>
      <w:r>
        <w:t>*( "</w:t>
      </w:r>
      <w:proofErr w:type="gramEnd"/>
      <w:r>
        <w:t>_" red-color green-color blue-color</w:t>
      </w:r>
    </w:p>
    <w:p w14:paraId="61F963A6" w14:textId="77777777" w:rsidR="00282BD0" w:rsidRDefault="00282BD0" w:rsidP="00282BD0">
      <w:pPr>
        <w:pStyle w:val="Example"/>
      </w:pPr>
      <w:r>
        <w:t xml:space="preserve">                       [ alpha-</w:t>
      </w:r>
      <w:proofErr w:type="gramStart"/>
      <w:r>
        <w:t>color ]</w:t>
      </w:r>
      <w:proofErr w:type="gramEnd"/>
      <w:r>
        <w:t xml:space="preserve"> )</w:t>
      </w:r>
    </w:p>
    <w:p w14:paraId="3770B63D" w14:textId="77777777" w:rsidR="00282BD0" w:rsidRDefault="00282BD0" w:rsidP="00282BD0">
      <w:pPr>
        <w:pStyle w:val="Example"/>
      </w:pPr>
    </w:p>
    <w:p w14:paraId="7A0C2151" w14:textId="77777777" w:rsidR="00282BD0" w:rsidRDefault="00282BD0" w:rsidP="00282BD0">
      <w:pPr>
        <w:pStyle w:val="Example"/>
      </w:pPr>
      <w:r>
        <w:t>standard-color-name = keyword</w:t>
      </w:r>
    </w:p>
    <w:p w14:paraId="3E67147D" w14:textId="77777777" w:rsidR="00282BD0" w:rsidRDefault="00282BD0" w:rsidP="00282BD0">
      <w:pPr>
        <w:pStyle w:val="Example"/>
      </w:pPr>
    </w:p>
    <w:p w14:paraId="1389E730" w14:textId="77777777" w:rsidR="00282BD0" w:rsidRDefault="00282BD0" w:rsidP="00282BD0">
      <w:pPr>
        <w:pStyle w:val="Example"/>
      </w:pPr>
      <w:r>
        <w:t>vendor-color-name = (</w:t>
      </w:r>
      <w:proofErr w:type="spellStart"/>
      <w:r>
        <w:t>dns</w:t>
      </w:r>
      <w:proofErr w:type="spellEnd"/>
      <w:r>
        <w:t xml:space="preserve">-name / </w:t>
      </w:r>
      <w:proofErr w:type="spellStart"/>
      <w:r>
        <w:t>smi</w:t>
      </w:r>
      <w:proofErr w:type="spellEnd"/>
      <w:r>
        <w:t>-name) "-" base-name</w:t>
      </w:r>
    </w:p>
    <w:p w14:paraId="2C76E5DE" w14:textId="77777777" w:rsidR="00282BD0" w:rsidRDefault="00282BD0" w:rsidP="00282BD0">
      <w:pPr>
        <w:pStyle w:val="Example"/>
      </w:pPr>
      <w:r>
        <w:t xml:space="preserve">                    </w:t>
      </w:r>
      <w:proofErr w:type="gramStart"/>
      <w:r>
        <w:t>*( "</w:t>
      </w:r>
      <w:proofErr w:type="gramEnd"/>
      <w:r>
        <w:t>_" red-color green-color blue-color</w:t>
      </w:r>
    </w:p>
    <w:p w14:paraId="685D4FC9" w14:textId="77777777" w:rsidR="00282BD0" w:rsidRDefault="00282BD0" w:rsidP="00282BD0">
      <w:pPr>
        <w:pStyle w:val="Example"/>
      </w:pPr>
      <w:r>
        <w:t xml:space="preserve">                       [ alpha-</w:t>
      </w:r>
      <w:proofErr w:type="gramStart"/>
      <w:r>
        <w:t>color ]</w:t>
      </w:r>
      <w:proofErr w:type="gramEnd"/>
      <w:r>
        <w:t xml:space="preserve"> )</w:t>
      </w:r>
    </w:p>
    <w:p w14:paraId="5ECABF90" w14:textId="77777777" w:rsidR="00282BD0" w:rsidRDefault="00282BD0" w:rsidP="00282BD0">
      <w:pPr>
        <w:pStyle w:val="Example"/>
      </w:pPr>
    </w:p>
    <w:p w14:paraId="2323E695" w14:textId="77777777" w:rsidR="00282BD0" w:rsidRDefault="00282BD0" w:rsidP="00282BD0">
      <w:pPr>
        <w:pStyle w:val="Example"/>
      </w:pPr>
      <w:proofErr w:type="gramStart"/>
      <w:r>
        <w:t>red-color</w:t>
      </w:r>
      <w:proofErr w:type="gramEnd"/>
      <w:r>
        <w:t xml:space="preserve">   = 2HEXDIG</w:t>
      </w:r>
    </w:p>
    <w:p w14:paraId="3351B1DB" w14:textId="77777777" w:rsidR="00282BD0" w:rsidRDefault="00282BD0" w:rsidP="00282BD0">
      <w:pPr>
        <w:pStyle w:val="Example"/>
      </w:pPr>
      <w:proofErr w:type="gramStart"/>
      <w:r>
        <w:t>green-color</w:t>
      </w:r>
      <w:proofErr w:type="gramEnd"/>
      <w:r>
        <w:t xml:space="preserve"> = 2HEXDIG</w:t>
      </w:r>
    </w:p>
    <w:p w14:paraId="6020DC39" w14:textId="77777777" w:rsidR="00282BD0" w:rsidRDefault="00282BD0" w:rsidP="00282BD0">
      <w:pPr>
        <w:pStyle w:val="Example"/>
      </w:pPr>
      <w:r>
        <w:t>blue-</w:t>
      </w:r>
      <w:proofErr w:type="gramStart"/>
      <w:r>
        <w:t>color  =</w:t>
      </w:r>
      <w:proofErr w:type="gramEnd"/>
      <w:r>
        <w:t xml:space="preserve"> 2HEXDIG</w:t>
      </w:r>
    </w:p>
    <w:p w14:paraId="67AD635A" w14:textId="77777777" w:rsidR="00282BD0" w:rsidRDefault="00282BD0" w:rsidP="00282BD0">
      <w:pPr>
        <w:pStyle w:val="Example"/>
      </w:pPr>
      <w:r>
        <w:t>alpha-color = 2HEXDIG</w:t>
      </w:r>
    </w:p>
    <w:p w14:paraId="01C95C13" w14:textId="77777777" w:rsidR="00282BD0" w:rsidRDefault="00282BD0" w:rsidP="00282BD0">
      <w:pPr>
        <w:pStyle w:val="Example"/>
      </w:pPr>
    </w:p>
    <w:p w14:paraId="24DDF95B" w14:textId="77777777" w:rsidR="00282BD0" w:rsidRDefault="00282BD0" w:rsidP="00282BD0">
      <w:pPr>
        <w:pStyle w:val="Example"/>
      </w:pPr>
      <w:r>
        <w:t>; 5 Media Size Names</w:t>
      </w:r>
    </w:p>
    <w:p w14:paraId="72B3D13A" w14:textId="77777777" w:rsidR="00282BD0" w:rsidRDefault="00282BD0" w:rsidP="00282BD0">
      <w:pPr>
        <w:pStyle w:val="Example"/>
      </w:pPr>
      <w:r>
        <w:t>media-size-self-describing-name =</w:t>
      </w:r>
    </w:p>
    <w:p w14:paraId="776EA59D" w14:textId="77777777" w:rsidR="00282BD0" w:rsidRDefault="00282BD0" w:rsidP="00282BD0">
      <w:pPr>
        <w:pStyle w:val="Example"/>
      </w:pPr>
      <w:r>
        <w:t xml:space="preserve">                  media-size-name / "choice" 2</w:t>
      </w:r>
      <w:proofErr w:type="gramStart"/>
      <w:r>
        <w:t>*( "</w:t>
      </w:r>
      <w:proofErr w:type="gramEnd"/>
      <w:r>
        <w:t>_" media-size-name )</w:t>
      </w:r>
    </w:p>
    <w:p w14:paraId="6AD46880" w14:textId="77777777" w:rsidR="00282BD0" w:rsidRDefault="00282BD0" w:rsidP="00282BD0">
      <w:pPr>
        <w:pStyle w:val="Example"/>
      </w:pPr>
      <w:r>
        <w:t>media-size-name = class-in "_" size-name "_" width-dim "x" length-dim "in" /</w:t>
      </w:r>
    </w:p>
    <w:p w14:paraId="71B9E910" w14:textId="77777777" w:rsidR="00282BD0" w:rsidRDefault="00282BD0" w:rsidP="00282BD0">
      <w:pPr>
        <w:pStyle w:val="Example"/>
      </w:pPr>
      <w:r>
        <w:t xml:space="preserve">                  class-mm "_" size-name "_" width-dim "x" length-dim "mm" /</w:t>
      </w:r>
    </w:p>
    <w:p w14:paraId="042F00AE" w14:textId="77777777" w:rsidR="00282BD0" w:rsidRDefault="00282BD0" w:rsidP="00282BD0">
      <w:pPr>
        <w:pStyle w:val="Example"/>
      </w:pPr>
      <w:r>
        <w:t xml:space="preserve">                  "</w:t>
      </w:r>
      <w:proofErr w:type="gramStart"/>
      <w:r>
        <w:t>disc</w:t>
      </w:r>
      <w:proofErr w:type="gramEnd"/>
      <w:r>
        <w:t>_" size-name "_" inner-dim "x" outer-dim "mm"</w:t>
      </w:r>
    </w:p>
    <w:p w14:paraId="1A39BC0D" w14:textId="77777777" w:rsidR="00282BD0" w:rsidRDefault="00282BD0" w:rsidP="00282BD0">
      <w:pPr>
        <w:pStyle w:val="Example"/>
      </w:pPr>
      <w:r>
        <w:t>class-in        = "custom" / "</w:t>
      </w:r>
      <w:proofErr w:type="spellStart"/>
      <w:r>
        <w:t>na</w:t>
      </w:r>
      <w:proofErr w:type="spellEnd"/>
      <w:r>
        <w:t>" / "</w:t>
      </w:r>
      <w:proofErr w:type="spellStart"/>
      <w:r>
        <w:t>asme</w:t>
      </w:r>
      <w:proofErr w:type="spellEnd"/>
      <w:r>
        <w:t>" / "roc" / "</w:t>
      </w:r>
      <w:proofErr w:type="spellStart"/>
      <w:r>
        <w:t>oe</w:t>
      </w:r>
      <w:proofErr w:type="spellEnd"/>
      <w:r>
        <w:t>" / "roll"</w:t>
      </w:r>
    </w:p>
    <w:p w14:paraId="33EFF1FA" w14:textId="77777777" w:rsidR="00282BD0" w:rsidRDefault="00282BD0" w:rsidP="00282BD0">
      <w:pPr>
        <w:pStyle w:val="Example"/>
      </w:pPr>
      <w:r>
        <w:t>class-mm        = "custom" / "iso" / "</w:t>
      </w:r>
      <w:proofErr w:type="spellStart"/>
      <w:r>
        <w:t>jis</w:t>
      </w:r>
      <w:proofErr w:type="spellEnd"/>
      <w:r>
        <w:t>" / "</w:t>
      </w:r>
      <w:proofErr w:type="spellStart"/>
      <w:r>
        <w:t>jpn</w:t>
      </w:r>
      <w:proofErr w:type="spellEnd"/>
      <w:r>
        <w:t>" / "</w:t>
      </w:r>
      <w:proofErr w:type="spellStart"/>
      <w:r>
        <w:t>prc</w:t>
      </w:r>
      <w:proofErr w:type="spellEnd"/>
      <w:r>
        <w:t>" / "om" / "roll"</w:t>
      </w:r>
    </w:p>
    <w:p w14:paraId="1722C097" w14:textId="77777777" w:rsidR="00282BD0" w:rsidRDefault="00282BD0" w:rsidP="00282BD0">
      <w:pPr>
        <w:pStyle w:val="Example"/>
      </w:pPr>
      <w:r>
        <w:t>size-name       = base-name</w:t>
      </w:r>
    </w:p>
    <w:p w14:paraId="2B43203F" w14:textId="77777777" w:rsidR="00282BD0" w:rsidRDefault="00282BD0" w:rsidP="00282BD0">
      <w:pPr>
        <w:pStyle w:val="Example"/>
      </w:pPr>
      <w:r>
        <w:t>width-dim       = dim</w:t>
      </w:r>
    </w:p>
    <w:p w14:paraId="4938DDFD" w14:textId="77777777" w:rsidR="00282BD0" w:rsidRDefault="00282BD0" w:rsidP="00282BD0">
      <w:pPr>
        <w:pStyle w:val="Example"/>
      </w:pPr>
      <w:r>
        <w:t>length-dim      = dim / "0"</w:t>
      </w:r>
    </w:p>
    <w:p w14:paraId="25A9093B" w14:textId="77777777" w:rsidR="00282BD0" w:rsidRDefault="00282BD0" w:rsidP="00282BD0">
      <w:pPr>
        <w:pStyle w:val="Example"/>
      </w:pPr>
      <w:proofErr w:type="gramStart"/>
      <w:r>
        <w:t>inner-dim</w:t>
      </w:r>
      <w:proofErr w:type="gramEnd"/>
      <w:r>
        <w:t xml:space="preserve">       = dim</w:t>
      </w:r>
    </w:p>
    <w:p w14:paraId="60D3D980" w14:textId="77777777" w:rsidR="00282BD0" w:rsidRDefault="00282BD0" w:rsidP="00282BD0">
      <w:pPr>
        <w:pStyle w:val="Example"/>
      </w:pPr>
      <w:proofErr w:type="gramStart"/>
      <w:r>
        <w:t>outer-dim</w:t>
      </w:r>
      <w:proofErr w:type="gramEnd"/>
      <w:r>
        <w:t xml:space="preserve">       = dim</w:t>
      </w:r>
    </w:p>
    <w:p w14:paraId="3A4BDEC3" w14:textId="77777777" w:rsidR="00282BD0" w:rsidRDefault="00282BD0" w:rsidP="00282BD0">
      <w:pPr>
        <w:pStyle w:val="Example"/>
      </w:pPr>
      <w:r>
        <w:t>dim             = integer-part [fraction-part] / "0" fraction-part</w:t>
      </w:r>
    </w:p>
    <w:p w14:paraId="0BADC1D3" w14:textId="77777777" w:rsidR="00282BD0" w:rsidRDefault="00282BD0" w:rsidP="00282BD0">
      <w:pPr>
        <w:pStyle w:val="Example"/>
      </w:pPr>
      <w:r>
        <w:t>integer-part    = non-zero-digit *DIGIT</w:t>
      </w:r>
    </w:p>
    <w:p w14:paraId="23F16D1B" w14:textId="77777777" w:rsidR="00282BD0" w:rsidRDefault="00282BD0" w:rsidP="00282BD0">
      <w:pPr>
        <w:pStyle w:val="Example"/>
      </w:pPr>
      <w:r>
        <w:t>fraction-part   = "." *DIGIT non-zero-digit</w:t>
      </w:r>
    </w:p>
    <w:p w14:paraId="7FF37A26" w14:textId="77777777" w:rsidR="00282BD0" w:rsidRDefault="00282BD0" w:rsidP="00282BD0">
      <w:pPr>
        <w:pStyle w:val="Example"/>
      </w:pPr>
    </w:p>
    <w:p w14:paraId="3AA1FFBD" w14:textId="77777777" w:rsidR="00282BD0" w:rsidRDefault="00282BD0" w:rsidP="00282BD0">
      <w:pPr>
        <w:pStyle w:val="Example"/>
      </w:pPr>
      <w:r>
        <w:t xml:space="preserve">class-name      = </w:t>
      </w:r>
      <w:proofErr w:type="gramStart"/>
      <w:r>
        <w:t>( ALPHA</w:t>
      </w:r>
      <w:proofErr w:type="gramEnd"/>
      <w:r>
        <w:t xml:space="preserve"> / DIGIT ) *( ALPHA / DIGIT / "." )</w:t>
      </w:r>
    </w:p>
    <w:p w14:paraId="73DCB9EB" w14:textId="77777777" w:rsidR="00282BD0" w:rsidRDefault="00282BD0" w:rsidP="00282BD0">
      <w:pPr>
        <w:pStyle w:val="Example"/>
      </w:pPr>
    </w:p>
    <w:p w14:paraId="0BBFDB9F" w14:textId="77777777" w:rsidR="00282BD0" w:rsidRDefault="00282BD0">
      <w:pPr>
        <w:rPr>
          <w:rFonts w:ascii="Courier New" w:eastAsia="MS Mincho" w:hAnsi="Courier New" w:cs="Arial"/>
          <w:bCs/>
          <w:sz w:val="20"/>
          <w:szCs w:val="20"/>
        </w:rPr>
      </w:pPr>
      <w:r>
        <w:br w:type="page"/>
      </w:r>
    </w:p>
    <w:p w14:paraId="75D5586A" w14:textId="639950DB" w:rsidR="00282BD0" w:rsidRDefault="00282BD0" w:rsidP="00282BD0">
      <w:pPr>
        <w:pStyle w:val="Example"/>
      </w:pPr>
      <w:r>
        <w:lastRenderedPageBreak/>
        <w:t>; 6 Media Coating Names</w:t>
      </w:r>
    </w:p>
    <w:p w14:paraId="14ADD804" w14:textId="77777777" w:rsidR="00282BD0" w:rsidRDefault="00282BD0" w:rsidP="00282BD0">
      <w:pPr>
        <w:pStyle w:val="Example"/>
      </w:pPr>
      <w:r>
        <w:t>coating-name = custom-coating-name / standard-coating-name /</w:t>
      </w:r>
    </w:p>
    <w:p w14:paraId="6C44CE84" w14:textId="77777777" w:rsidR="00282BD0" w:rsidRDefault="00282BD0" w:rsidP="00282BD0">
      <w:pPr>
        <w:pStyle w:val="Example"/>
      </w:pPr>
      <w:r>
        <w:t xml:space="preserve">               vendor-coating-name</w:t>
      </w:r>
    </w:p>
    <w:p w14:paraId="26B39F95" w14:textId="77777777" w:rsidR="00282BD0" w:rsidRDefault="00282BD0" w:rsidP="00282BD0">
      <w:pPr>
        <w:pStyle w:val="Example"/>
      </w:pPr>
    </w:p>
    <w:p w14:paraId="53FDD3E5" w14:textId="77777777" w:rsidR="00282BD0" w:rsidRDefault="00282BD0" w:rsidP="00282BD0">
      <w:pPr>
        <w:pStyle w:val="Example"/>
      </w:pPr>
      <w:r>
        <w:t>custom-coating-name = "custom-" base-name</w:t>
      </w:r>
    </w:p>
    <w:p w14:paraId="4BB6DDF2" w14:textId="77777777" w:rsidR="00282BD0" w:rsidRDefault="00282BD0" w:rsidP="00282BD0">
      <w:pPr>
        <w:pStyle w:val="Example"/>
      </w:pPr>
    </w:p>
    <w:p w14:paraId="416D5A04" w14:textId="77777777" w:rsidR="00282BD0" w:rsidRDefault="00282BD0" w:rsidP="00282BD0">
      <w:pPr>
        <w:pStyle w:val="Example"/>
      </w:pPr>
      <w:r>
        <w:t>standard-coating-name = keyword</w:t>
      </w:r>
    </w:p>
    <w:p w14:paraId="1B2321C6" w14:textId="77777777" w:rsidR="00282BD0" w:rsidRDefault="00282BD0" w:rsidP="00282BD0">
      <w:pPr>
        <w:pStyle w:val="Example"/>
      </w:pPr>
    </w:p>
    <w:p w14:paraId="2DD365FF" w14:textId="77777777" w:rsidR="00282BD0" w:rsidRDefault="00282BD0" w:rsidP="00282BD0">
      <w:pPr>
        <w:pStyle w:val="Example"/>
      </w:pPr>
      <w:r>
        <w:t>vendor-coating-name = (</w:t>
      </w:r>
      <w:proofErr w:type="spellStart"/>
      <w:r>
        <w:t>dns</w:t>
      </w:r>
      <w:proofErr w:type="spellEnd"/>
      <w:r>
        <w:t xml:space="preserve">-name / </w:t>
      </w:r>
      <w:proofErr w:type="spellStart"/>
      <w:r>
        <w:t>smi</w:t>
      </w:r>
      <w:proofErr w:type="spellEnd"/>
      <w:r>
        <w:t>-name) "-" base-name</w:t>
      </w:r>
    </w:p>
    <w:p w14:paraId="21FCC2E7" w14:textId="77777777" w:rsidR="00282BD0" w:rsidRDefault="00282BD0" w:rsidP="00282BD0">
      <w:pPr>
        <w:pStyle w:val="Example"/>
      </w:pPr>
    </w:p>
    <w:p w14:paraId="78CDD488" w14:textId="77777777" w:rsidR="00282BD0" w:rsidRDefault="00282BD0" w:rsidP="00282BD0">
      <w:pPr>
        <w:pStyle w:val="Example"/>
      </w:pPr>
      <w:r>
        <w:t>; 7 Media Source Names</w:t>
      </w:r>
    </w:p>
    <w:p w14:paraId="0B5F6397" w14:textId="77777777" w:rsidR="00282BD0" w:rsidRDefault="00282BD0" w:rsidP="00282BD0">
      <w:pPr>
        <w:pStyle w:val="Example"/>
      </w:pPr>
      <w:r>
        <w:t>source-name = custom-source-name / standard-source-name / vendor-source-name</w:t>
      </w:r>
    </w:p>
    <w:p w14:paraId="657C46D5" w14:textId="77777777" w:rsidR="00282BD0" w:rsidRDefault="00282BD0" w:rsidP="00282BD0">
      <w:pPr>
        <w:pStyle w:val="Example"/>
      </w:pPr>
    </w:p>
    <w:p w14:paraId="6BB6554F" w14:textId="77777777" w:rsidR="00282BD0" w:rsidRDefault="00282BD0" w:rsidP="00282BD0">
      <w:pPr>
        <w:pStyle w:val="Example"/>
      </w:pPr>
      <w:r>
        <w:t>custom-source-name = "custom-" base-name</w:t>
      </w:r>
    </w:p>
    <w:p w14:paraId="4CF3A22C" w14:textId="77777777" w:rsidR="00282BD0" w:rsidRDefault="00282BD0" w:rsidP="00282BD0">
      <w:pPr>
        <w:pStyle w:val="Example"/>
      </w:pPr>
    </w:p>
    <w:p w14:paraId="39A1502C" w14:textId="77777777" w:rsidR="00282BD0" w:rsidRDefault="00282BD0" w:rsidP="00282BD0">
      <w:pPr>
        <w:pStyle w:val="Example"/>
      </w:pPr>
      <w:r>
        <w:t>standard-source-name = keyword</w:t>
      </w:r>
    </w:p>
    <w:p w14:paraId="7C8D67D2" w14:textId="77777777" w:rsidR="00282BD0" w:rsidRDefault="00282BD0" w:rsidP="00282BD0">
      <w:pPr>
        <w:pStyle w:val="Example"/>
      </w:pPr>
    </w:p>
    <w:p w14:paraId="57D4DA33" w14:textId="77777777" w:rsidR="00282BD0" w:rsidRDefault="00282BD0" w:rsidP="00282BD0">
      <w:pPr>
        <w:pStyle w:val="Example"/>
      </w:pPr>
      <w:r>
        <w:t>vendor-source-name = (</w:t>
      </w:r>
      <w:proofErr w:type="spellStart"/>
      <w:r>
        <w:t>dns</w:t>
      </w:r>
      <w:proofErr w:type="spellEnd"/>
      <w:r>
        <w:t xml:space="preserve">-name / </w:t>
      </w:r>
      <w:proofErr w:type="spellStart"/>
      <w:r>
        <w:t>smi</w:t>
      </w:r>
      <w:proofErr w:type="spellEnd"/>
      <w:r>
        <w:t>-name) "-" base-name</w:t>
      </w:r>
    </w:p>
    <w:p w14:paraId="1BC3BA8F" w14:textId="77777777" w:rsidR="00282BD0" w:rsidRDefault="00282BD0" w:rsidP="00282BD0">
      <w:pPr>
        <w:pStyle w:val="Example"/>
      </w:pPr>
    </w:p>
    <w:p w14:paraId="3ED8C63B" w14:textId="77777777" w:rsidR="00282BD0" w:rsidRDefault="00282BD0" w:rsidP="00282BD0">
      <w:pPr>
        <w:pStyle w:val="Example"/>
      </w:pPr>
      <w:r>
        <w:t>; 8 Media Tooth Names</w:t>
      </w:r>
    </w:p>
    <w:p w14:paraId="1D39ADD0" w14:textId="77777777" w:rsidR="00282BD0" w:rsidRDefault="00282BD0" w:rsidP="00282BD0">
      <w:pPr>
        <w:pStyle w:val="Example"/>
      </w:pPr>
      <w:r>
        <w:t>tooth-name = custom-tooth-name / standard-tooth-name / vendor-tooth-name</w:t>
      </w:r>
    </w:p>
    <w:p w14:paraId="48CDB903" w14:textId="77777777" w:rsidR="00282BD0" w:rsidRDefault="00282BD0" w:rsidP="00282BD0">
      <w:pPr>
        <w:pStyle w:val="Example"/>
      </w:pPr>
    </w:p>
    <w:p w14:paraId="173F87A0" w14:textId="77777777" w:rsidR="00282BD0" w:rsidRDefault="00282BD0" w:rsidP="00282BD0">
      <w:pPr>
        <w:pStyle w:val="Example"/>
      </w:pPr>
      <w:r>
        <w:t>custom-tooth-name = "custom-" base-name</w:t>
      </w:r>
    </w:p>
    <w:p w14:paraId="7B42CF4D" w14:textId="77777777" w:rsidR="00282BD0" w:rsidRDefault="00282BD0" w:rsidP="00282BD0">
      <w:pPr>
        <w:pStyle w:val="Example"/>
      </w:pPr>
    </w:p>
    <w:p w14:paraId="4D17B66E" w14:textId="77777777" w:rsidR="00282BD0" w:rsidRDefault="00282BD0" w:rsidP="00282BD0">
      <w:pPr>
        <w:pStyle w:val="Example"/>
      </w:pPr>
      <w:r>
        <w:t>standard-tooth-name = keyword</w:t>
      </w:r>
    </w:p>
    <w:p w14:paraId="21BE84BC" w14:textId="77777777" w:rsidR="00282BD0" w:rsidRDefault="00282BD0" w:rsidP="00282BD0">
      <w:pPr>
        <w:pStyle w:val="Example"/>
      </w:pPr>
    </w:p>
    <w:p w14:paraId="24F6F3EB" w14:textId="77777777" w:rsidR="00282BD0" w:rsidRDefault="00282BD0" w:rsidP="00282BD0">
      <w:pPr>
        <w:pStyle w:val="Example"/>
      </w:pPr>
      <w:r>
        <w:t>vendor-tooth-name = (</w:t>
      </w:r>
      <w:proofErr w:type="spellStart"/>
      <w:r>
        <w:t>dns</w:t>
      </w:r>
      <w:proofErr w:type="spellEnd"/>
      <w:r>
        <w:t xml:space="preserve">-name / </w:t>
      </w:r>
      <w:proofErr w:type="spellStart"/>
      <w:r>
        <w:t>smi</w:t>
      </w:r>
      <w:proofErr w:type="spellEnd"/>
      <w:r>
        <w:t>-name) "-" base-name</w:t>
      </w:r>
    </w:p>
    <w:p w14:paraId="30F84D1F" w14:textId="77777777" w:rsidR="00282BD0" w:rsidRDefault="00282BD0" w:rsidP="00282BD0">
      <w:pPr>
        <w:pStyle w:val="Example"/>
      </w:pPr>
    </w:p>
    <w:p w14:paraId="40B3746E" w14:textId="77777777" w:rsidR="00282BD0" w:rsidRDefault="00282BD0" w:rsidP="00282BD0">
      <w:pPr>
        <w:pStyle w:val="Example"/>
      </w:pPr>
      <w:r>
        <w:t>; Common rules</w:t>
      </w:r>
    </w:p>
    <w:p w14:paraId="3F867574" w14:textId="77777777" w:rsidR="00282BD0" w:rsidRDefault="00282BD0" w:rsidP="00282BD0">
      <w:pPr>
        <w:pStyle w:val="Example"/>
      </w:pPr>
      <w:r>
        <w:t xml:space="preserve">base-name = </w:t>
      </w:r>
      <w:proofErr w:type="gramStart"/>
      <w:r>
        <w:t>( ALPHA</w:t>
      </w:r>
      <w:proofErr w:type="gramEnd"/>
      <w:r>
        <w:t xml:space="preserve"> / DIGIT ) *( ALPHA / DIGIT / "-" / "." )</w:t>
      </w:r>
    </w:p>
    <w:p w14:paraId="2454C6A6" w14:textId="77777777" w:rsidR="00282BD0" w:rsidRDefault="00282BD0" w:rsidP="00282BD0">
      <w:pPr>
        <w:pStyle w:val="Example"/>
      </w:pPr>
    </w:p>
    <w:p w14:paraId="63558A2C" w14:textId="77777777" w:rsidR="00282BD0" w:rsidRDefault="00282BD0" w:rsidP="00282BD0">
      <w:pPr>
        <w:pStyle w:val="Example"/>
      </w:pPr>
      <w:proofErr w:type="spellStart"/>
      <w:r>
        <w:t>dns</w:t>
      </w:r>
      <w:proofErr w:type="spellEnd"/>
      <w:r>
        <w:t>-name = 1*ALPHA 1</w:t>
      </w:r>
      <w:proofErr w:type="gramStart"/>
      <w:r>
        <w:t>*( "."</w:t>
      </w:r>
      <w:proofErr w:type="gramEnd"/>
      <w:r>
        <w:t xml:space="preserve"> 1*( ALPHA / DIGIT / "-" ) )</w:t>
      </w:r>
    </w:p>
    <w:p w14:paraId="63A298D7" w14:textId="77777777" w:rsidR="00282BD0" w:rsidRDefault="00282BD0" w:rsidP="00282BD0">
      <w:pPr>
        <w:pStyle w:val="Example"/>
      </w:pPr>
    </w:p>
    <w:p w14:paraId="6FCE6EA8" w14:textId="77777777" w:rsidR="00282BD0" w:rsidRDefault="00282BD0" w:rsidP="00282BD0">
      <w:pPr>
        <w:pStyle w:val="Example"/>
      </w:pPr>
      <w:proofErr w:type="spellStart"/>
      <w:r>
        <w:t>smi</w:t>
      </w:r>
      <w:proofErr w:type="spellEnd"/>
      <w:r>
        <w:t>-name = "</w:t>
      </w:r>
      <w:proofErr w:type="spellStart"/>
      <w:r>
        <w:t>smi</w:t>
      </w:r>
      <w:proofErr w:type="spellEnd"/>
      <w:r>
        <w:t>" 1*DIGIT</w:t>
      </w:r>
    </w:p>
    <w:p w14:paraId="5D781B37" w14:textId="77777777" w:rsidR="00282BD0" w:rsidRDefault="00282BD0" w:rsidP="00282BD0">
      <w:pPr>
        <w:pStyle w:val="Example"/>
      </w:pPr>
    </w:p>
    <w:p w14:paraId="63B8F44E" w14:textId="77777777" w:rsidR="00282BD0" w:rsidRDefault="00282BD0" w:rsidP="00282BD0">
      <w:pPr>
        <w:pStyle w:val="Example"/>
      </w:pPr>
      <w:r>
        <w:t>keyword = ALPHA 1</w:t>
      </w:r>
      <w:proofErr w:type="gramStart"/>
      <w:r>
        <w:t>*( ALPHA</w:t>
      </w:r>
      <w:proofErr w:type="gramEnd"/>
      <w:r>
        <w:t xml:space="preserve"> / DIGIT / "-" / "_" / ".")</w:t>
      </w:r>
    </w:p>
    <w:p w14:paraId="498140AF" w14:textId="77777777" w:rsidR="00282BD0" w:rsidRDefault="00282BD0" w:rsidP="00282BD0">
      <w:pPr>
        <w:pStyle w:val="Example"/>
      </w:pPr>
    </w:p>
    <w:p w14:paraId="7E9B4613" w14:textId="77777777" w:rsidR="00282BD0" w:rsidRDefault="00282BD0" w:rsidP="00282BD0">
      <w:pPr>
        <w:pStyle w:val="Example"/>
      </w:pPr>
      <w:r>
        <w:t>non-zero-digit = %x31-39</w:t>
      </w:r>
    </w:p>
    <w:p w14:paraId="25DC3234" w14:textId="77777777" w:rsidR="00282BD0" w:rsidRDefault="00282BD0" w:rsidP="00282BD0">
      <w:pPr>
        <w:pStyle w:val="Example"/>
      </w:pPr>
    </w:p>
    <w:p w14:paraId="69B7E521" w14:textId="0DFE6352" w:rsidR="00F25C43" w:rsidRDefault="00282BD0" w:rsidP="00282BD0">
      <w:pPr>
        <w:pStyle w:val="Example"/>
      </w:pPr>
      <w:r>
        <w:t>; EOF</w:t>
      </w:r>
    </w:p>
    <w:p w14:paraId="0BC36ACB" w14:textId="77777777" w:rsidR="00662246" w:rsidRDefault="00662246">
      <w:pPr>
        <w:rPr>
          <w:b/>
          <w:sz w:val="32"/>
          <w:szCs w:val="20"/>
        </w:rPr>
      </w:pPr>
      <w:r>
        <w:br w:type="page"/>
      </w:r>
    </w:p>
    <w:p w14:paraId="6F43331E" w14:textId="77777777" w:rsidR="00902D4F" w:rsidRDefault="00902D4F" w:rsidP="00902D4F">
      <w:pPr>
        <w:pStyle w:val="IEEEStdsLevel1Header"/>
      </w:pPr>
      <w:bookmarkStart w:id="159" w:name="_Toc145943010"/>
      <w:r>
        <w:lastRenderedPageBreak/>
        <w:t>Parser Considerations for the Media Size Name (Informative)</w:t>
      </w:r>
      <w:bookmarkEnd w:id="159"/>
    </w:p>
    <w:p w14:paraId="000D03DB" w14:textId="77777777" w:rsidR="00902D4F" w:rsidRDefault="00902D4F" w:rsidP="00902D4F">
      <w:pPr>
        <w:pStyle w:val="IEEEStdsParagraph"/>
        <w:rPr>
          <w:snapToGrid w:val="0"/>
        </w:rPr>
      </w:pPr>
      <w:r>
        <w:rPr>
          <w:snapToGrid w:val="0"/>
        </w:rPr>
        <w:t>Special consideration needs to be made during the development of a parser for the Media Size Name. Since additional "class" names and "size-names" will be defined in the future, in many cases the parser cannot be strictly conformant to the ABNF. The following is intended to provide guidelines for the development of client parsers and device parsers.</w:t>
      </w:r>
    </w:p>
    <w:p w14:paraId="0E59A913" w14:textId="77777777" w:rsidR="00902D4F" w:rsidRDefault="00902D4F" w:rsidP="00902D4F">
      <w:pPr>
        <w:pStyle w:val="IEEEStdsLevel2Header"/>
        <w:rPr>
          <w:snapToGrid w:val="0"/>
        </w:rPr>
      </w:pPr>
      <w:bookmarkStart w:id="160" w:name="_Toc145943011"/>
      <w:r>
        <w:rPr>
          <w:snapToGrid w:val="0"/>
        </w:rPr>
        <w:t>Client Parsers</w:t>
      </w:r>
      <w:bookmarkEnd w:id="160"/>
    </w:p>
    <w:p w14:paraId="20B80071" w14:textId="77777777" w:rsidR="00902D4F" w:rsidRDefault="00902D4F" w:rsidP="00902D4F">
      <w:pPr>
        <w:pStyle w:val="IEEEStdsParagraph"/>
        <w:rPr>
          <w:snapToGrid w:val="0"/>
        </w:rPr>
      </w:pPr>
      <w:r>
        <w:rPr>
          <w:snapToGrid w:val="0"/>
        </w:rPr>
        <w:t>There are several degrees of client which display something to the user for selection and MAY format documents (where it would need to know the dimensions):</w:t>
      </w:r>
    </w:p>
    <w:p w14:paraId="6729B378" w14:textId="3E394B9A" w:rsidR="00902D4F" w:rsidRPr="00AB4625" w:rsidRDefault="00902D4F" w:rsidP="00AB4625">
      <w:pPr>
        <w:pStyle w:val="NumberedList"/>
        <w:numPr>
          <w:ilvl w:val="0"/>
          <w:numId w:val="11"/>
        </w:numPr>
        <w:rPr>
          <w:snapToGrid w:val="0"/>
        </w:rPr>
      </w:pPr>
      <w:r w:rsidRPr="00AB4625">
        <w:rPr>
          <w:snapToGrid w:val="0"/>
        </w:rPr>
        <w:t xml:space="preserve">Non-formatting </w:t>
      </w:r>
      <w:proofErr w:type="gramStart"/>
      <w:r w:rsidRPr="00AB4625">
        <w:rPr>
          <w:snapToGrid w:val="0"/>
        </w:rPr>
        <w:t>client</w:t>
      </w:r>
      <w:r w:rsidRPr="00AB4625">
        <w:rPr>
          <w:b/>
          <w:snapToGrid w:val="0"/>
        </w:rPr>
        <w:t>;</w:t>
      </w:r>
      <w:proofErr w:type="gramEnd"/>
      <w:r w:rsidRPr="00AB4625">
        <w:rPr>
          <w:b/>
          <w:snapToGrid w:val="0"/>
        </w:rPr>
        <w:t xml:space="preserve"> </w:t>
      </w:r>
      <w:r w:rsidRPr="00AB4625">
        <w:rPr>
          <w:snapToGrid w:val="0"/>
        </w:rPr>
        <w:t>In this case, the parser treats the string as a unit and can simply display it to the user as is, no parsing is required. If the parser localizes and finds a string that it doesn't recognize, then it can just display the entire string as received, or perhaps breaks it up into separate pieces separated by a space. Such a client most likely doesn't format documents, so it will not even care about the dimensions, only the user and Printer do.</w:t>
      </w:r>
    </w:p>
    <w:p w14:paraId="45D6DDDB" w14:textId="77777777" w:rsidR="00902D4F" w:rsidRDefault="00902D4F" w:rsidP="00282BD0">
      <w:pPr>
        <w:pStyle w:val="NumberedList"/>
        <w:rPr>
          <w:snapToGrid w:val="0"/>
        </w:rPr>
      </w:pPr>
      <w:r w:rsidRPr="00937D1A">
        <w:rPr>
          <w:snapToGrid w:val="0"/>
        </w:rPr>
        <w:t>Client does formatting</w:t>
      </w:r>
      <w:r>
        <w:rPr>
          <w:snapToGrid w:val="0"/>
        </w:rPr>
        <w:t>; Now the client will separate the class field, the name field, and the dimension field. The class and name fields can be displayed as is or localized, and the dimensions are converted to the units preferred by the user. If a class or name field isn't recognized, it will be displayed as is, perhaps with underlines replaced by spaces. The dimensions will also be converted to the internal units for formatting documents.</w:t>
      </w:r>
    </w:p>
    <w:p w14:paraId="5F09FD8A" w14:textId="77777777" w:rsidR="00902D4F" w:rsidRDefault="00902D4F" w:rsidP="00902D4F">
      <w:pPr>
        <w:pStyle w:val="IEEEStdsLevel2Header"/>
        <w:rPr>
          <w:snapToGrid w:val="0"/>
        </w:rPr>
      </w:pPr>
      <w:bookmarkStart w:id="161" w:name="_Toc145943012"/>
      <w:r>
        <w:rPr>
          <w:snapToGrid w:val="0"/>
        </w:rPr>
        <w:t>Device Parsers</w:t>
      </w:r>
      <w:bookmarkEnd w:id="161"/>
    </w:p>
    <w:p w14:paraId="1D506EF4" w14:textId="77777777" w:rsidR="00902D4F" w:rsidRDefault="00902D4F" w:rsidP="00902D4F">
      <w:pPr>
        <w:pStyle w:val="IEEEStdsParagraph"/>
        <w:rPr>
          <w:snapToGrid w:val="0"/>
        </w:rPr>
      </w:pPr>
      <w:r>
        <w:rPr>
          <w:snapToGrid w:val="0"/>
        </w:rPr>
        <w:t>On the Printer side, there are two cases to consider, the one that doesn't support client's inventing custom sizes and the one that does. If the Printer displays media sizes to an operator or on a control panel, then that parser code has the same problems as the client (see above):</w:t>
      </w:r>
    </w:p>
    <w:p w14:paraId="42BEEA54" w14:textId="454E67AD" w:rsidR="00902D4F" w:rsidRPr="00AB4625" w:rsidRDefault="00902D4F" w:rsidP="00AB4625">
      <w:pPr>
        <w:pStyle w:val="NumberedList"/>
        <w:numPr>
          <w:ilvl w:val="0"/>
          <w:numId w:val="12"/>
        </w:numPr>
        <w:rPr>
          <w:snapToGrid w:val="0"/>
        </w:rPr>
      </w:pPr>
      <w:r w:rsidRPr="00AB4625">
        <w:rPr>
          <w:snapToGrid w:val="0"/>
        </w:rPr>
        <w:t xml:space="preserve">Device doesn't support client-defined custom sizes; In this situation the parser doesn't even need to parse the string. It simply compares the entire string with a list of supported strings, including system administrator defined custom sizes. If there isn't a match, the Printer doesn't support that requested size and takes the appropriate action. </w:t>
      </w:r>
    </w:p>
    <w:p w14:paraId="313082FD" w14:textId="77777777" w:rsidR="00902D4F" w:rsidRDefault="00902D4F" w:rsidP="00282BD0">
      <w:pPr>
        <w:pStyle w:val="NumberedList"/>
      </w:pPr>
      <w:r w:rsidRPr="00937D1A">
        <w:rPr>
          <w:snapToGrid w:val="0"/>
        </w:rPr>
        <w:t xml:space="preserve">Device supports client-invented custom sizes; </w:t>
      </w:r>
      <w:r>
        <w:rPr>
          <w:snapToGrid w:val="0"/>
        </w:rPr>
        <w:t>Here the Printer parser MUST look at the class field for "custom", then parse the dimensions and check for a valid range and then possibly convert to the Printer's internal units.</w:t>
      </w:r>
    </w:p>
    <w:p w14:paraId="3AEC57E8" w14:textId="77777777" w:rsidR="002F5489" w:rsidRDefault="002F5489" w:rsidP="002F5489">
      <w:pPr>
        <w:pStyle w:val="IEEEStdsLevel1Header"/>
      </w:pPr>
      <w:bookmarkStart w:id="162" w:name="_Toc145943013"/>
      <w:r>
        <w:lastRenderedPageBreak/>
        <w:t>Localization Considerations (Informative)</w:t>
      </w:r>
      <w:bookmarkEnd w:id="162"/>
    </w:p>
    <w:p w14:paraId="17F539F2" w14:textId="77777777" w:rsidR="002F5489" w:rsidRDefault="002F5489" w:rsidP="002F5489">
      <w:pPr>
        <w:pStyle w:val="IEEEStdsParagraph"/>
      </w:pPr>
      <w:r>
        <w:t>Media names, like most other attributes and values, are localized using a combination of client-side and printer-supplied message catalogs that are keyed using the attribute name and value. For example, the "printer-strings-</w:t>
      </w:r>
      <w:proofErr w:type="spellStart"/>
      <w:r>
        <w:t>uri</w:t>
      </w:r>
      <w:proofErr w:type="spellEnd"/>
      <w:r>
        <w:t>" Printer Description attribute [PWG5100.13] provides a URI to a message catalog hosted by an IPP Printer. An English message catalog for all registered IPP attributes and values is available from the PWG [PWG-CATALOG].</w:t>
      </w:r>
    </w:p>
    <w:p w14:paraId="35BCCA83" w14:textId="77777777" w:rsidR="002F5489" w:rsidRPr="00A9460E" w:rsidRDefault="002F5489" w:rsidP="002F5489">
      <w:pPr>
        <w:pStyle w:val="IEEEStdsParagraph"/>
      </w:pPr>
      <w:r>
        <w:t>Note: Many client user interfaces prefer strings from local, client-side message catalogs over those supplied by a printer. This is typically done to provide a more consistent user experience and/or support certain accessibility goals.</w:t>
      </w:r>
    </w:p>
    <w:p w14:paraId="26B1D603" w14:textId="77777777" w:rsidR="002F5489" w:rsidRDefault="002F5489" w:rsidP="002F5489">
      <w:pPr>
        <w:pStyle w:val="IEEEStdsLevel2Header"/>
      </w:pPr>
      <w:bookmarkStart w:id="163" w:name="_Toc145943014"/>
      <w:r>
        <w:t>Localizing Media Size Names</w:t>
      </w:r>
      <w:bookmarkEnd w:id="163"/>
    </w:p>
    <w:p w14:paraId="0F6C0370" w14:textId="77777777" w:rsidR="002F5489" w:rsidRDefault="002F5489" w:rsidP="002F5489">
      <w:pPr>
        <w:pStyle w:val="IEEEStdsParagraph"/>
      </w:pPr>
      <w:r>
        <w:t>Common media sizes are often recognized by local names, for example "US Letter" for 'na_letter_8.5x11in' or "A4" for "iso_a4_210x297mm". Less common sizes are better known by dimensional names, for example "8 x 10" for 'na_govt-letter_8x10in'. Client user interfaces typically use local names for a small set of common sizes and dimensional names for other media sizes, sometimes supplemented by the "size-name" portion of a self-describing name, for example by adding "Photo" or "Envelope" to the dimensional name when the "size-name" contains 'photo' or 'envelope', respectively.</w:t>
      </w:r>
    </w:p>
    <w:p w14:paraId="3DCCAB11" w14:textId="77777777" w:rsidR="002F5489" w:rsidRDefault="002F5489" w:rsidP="002F5489">
      <w:pPr>
        <w:pStyle w:val="IEEEStdsLevel2Header"/>
      </w:pPr>
      <w:bookmarkStart w:id="164" w:name="_Toc145943015"/>
      <w:r>
        <w:t>Localizing Media Color Names</w:t>
      </w:r>
      <w:bookmarkEnd w:id="164"/>
    </w:p>
    <w:p w14:paraId="6FCB7AAC" w14:textId="77777777" w:rsidR="002F5489" w:rsidRPr="002F5489" w:rsidRDefault="002F5489" w:rsidP="002F5489">
      <w:pPr>
        <w:pStyle w:val="IEEEStdsParagraph"/>
      </w:pPr>
      <w:r>
        <w:t xml:space="preserve">Media color names should be presented with both the equivalent visible coloring and the localized written name for the color </w:t>
      </w:r>
      <w:proofErr w:type="gramStart"/>
      <w:r>
        <w:t>in order to</w:t>
      </w:r>
      <w:proofErr w:type="gramEnd"/>
      <w:r>
        <w:t xml:space="preserve"> allow users with different vision abilities to clearly identify them.</w:t>
      </w:r>
    </w:p>
    <w:p w14:paraId="6C2E0DF8" w14:textId="77777777" w:rsidR="002F5489" w:rsidRDefault="002F5489" w:rsidP="002F5489">
      <w:pPr>
        <w:pStyle w:val="IEEEStdsLevel2Header"/>
      </w:pPr>
      <w:bookmarkStart w:id="165" w:name="_Toc145943016"/>
      <w:r>
        <w:t>Localizing Other Names</w:t>
      </w:r>
      <w:bookmarkEnd w:id="165"/>
    </w:p>
    <w:p w14:paraId="3DDADC1A" w14:textId="77777777" w:rsidR="002F5489" w:rsidRPr="00AB4625" w:rsidRDefault="002F5489" w:rsidP="002F5489">
      <w:pPr>
        <w:pStyle w:val="IEEEStdsParagraph"/>
      </w:pPr>
      <w:r>
        <w:t>Other media names are typically provided as hyphenated US English strings, for example 'photographic-glossy' and 'tray-3'. A naive client implementation could convert these strings to title case, for example "Photographic Glossy" and "Tray 3", and then use machine translation to produce localized versions. However, such localized names are a poor substitute for proper message catalogs from the printer or on the client.</w:t>
      </w:r>
    </w:p>
    <w:p w14:paraId="411798F7" w14:textId="7E1F2460" w:rsidR="00777254" w:rsidRDefault="00E0368E" w:rsidP="008047C5">
      <w:pPr>
        <w:pStyle w:val="IEEEStdsLevel1Header"/>
      </w:pPr>
      <w:bookmarkStart w:id="166" w:name="_Toc145943017"/>
      <w:r>
        <w:t>References</w:t>
      </w:r>
      <w:bookmarkEnd w:id="147"/>
      <w:bookmarkEnd w:id="151"/>
      <w:bookmarkEnd w:id="152"/>
      <w:bookmarkEnd w:id="153"/>
      <w:bookmarkEnd w:id="154"/>
      <w:bookmarkEnd w:id="166"/>
    </w:p>
    <w:p w14:paraId="797A7FD7" w14:textId="6B87595B" w:rsidR="00283D9D" w:rsidRPr="00283D9D" w:rsidRDefault="00283D9D" w:rsidP="00283D9D">
      <w:pPr>
        <w:pStyle w:val="IEEEStdsLevel2Header"/>
      </w:pPr>
      <w:bookmarkStart w:id="167" w:name="_Toc145943018"/>
      <w:r>
        <w:t>Normative References</w:t>
      </w:r>
      <w:bookmarkEnd w:id="167"/>
    </w:p>
    <w:p w14:paraId="3AE8CC81" w14:textId="6E7B26D3" w:rsidR="00777254" w:rsidRDefault="00E0368E" w:rsidP="008047C5">
      <w:pPr>
        <w:pStyle w:val="PWGReference"/>
      </w:pPr>
      <w:bookmarkStart w:id="168" w:name="_Toc497885857"/>
      <w:r>
        <w:t>[ASME-IN]</w:t>
      </w:r>
      <w:r w:rsidR="008047C5">
        <w:tab/>
      </w:r>
      <w:r w:rsidR="00ED7A4C">
        <w:rPr>
          <w:snapToGrid w:val="0"/>
        </w:rPr>
        <w:t xml:space="preserve">The American Society of Mechanical Engineers, </w:t>
      </w:r>
      <w:r w:rsidR="00ED7A4C">
        <w:t>"</w:t>
      </w:r>
      <w:r w:rsidR="00ED7A4C">
        <w:rPr>
          <w:snapToGrid w:val="0"/>
        </w:rPr>
        <w:t xml:space="preserve">Decimal Inch Drawing Sheet Size and Format", </w:t>
      </w:r>
      <w:r w:rsidR="00ED7A4C">
        <w:t>ASME Y14-1995</w:t>
      </w:r>
    </w:p>
    <w:p w14:paraId="0DB50839" w14:textId="142C04C1" w:rsidR="00777254" w:rsidRDefault="00E0368E" w:rsidP="008047C5">
      <w:pPr>
        <w:pStyle w:val="PWGReference"/>
      </w:pPr>
      <w:r>
        <w:t>[ASME-M]</w:t>
      </w:r>
      <w:r w:rsidR="008047C5">
        <w:tab/>
      </w:r>
      <w:r w:rsidR="00ED7A4C">
        <w:rPr>
          <w:snapToGrid w:val="0"/>
        </w:rPr>
        <w:t xml:space="preserve">The American Society of Mechanical Engineers, </w:t>
      </w:r>
      <w:r w:rsidR="00ED7A4C">
        <w:t>"</w:t>
      </w:r>
      <w:r>
        <w:rPr>
          <w:snapToGrid w:val="0"/>
        </w:rPr>
        <w:t>Metric Drawing Sheet Size and Format</w:t>
      </w:r>
      <w:r w:rsidR="00ED7A4C">
        <w:rPr>
          <w:snapToGrid w:val="0"/>
        </w:rPr>
        <w:t>"</w:t>
      </w:r>
      <w:r>
        <w:rPr>
          <w:snapToGrid w:val="0"/>
        </w:rPr>
        <w:t xml:space="preserve">, </w:t>
      </w:r>
      <w:r w:rsidR="00ED7A4C">
        <w:t>ASME Y14.M-1995</w:t>
      </w:r>
    </w:p>
    <w:p w14:paraId="2D22E7BD" w14:textId="77777777" w:rsidR="003453FB" w:rsidRDefault="003453FB" w:rsidP="003453FB">
      <w:pPr>
        <w:pStyle w:val="PWGReference"/>
      </w:pPr>
      <w:r>
        <w:lastRenderedPageBreak/>
        <w:t>[BCP14]</w:t>
      </w:r>
      <w:r>
        <w:tab/>
        <w:t xml:space="preserve">S. </w:t>
      </w:r>
      <w:proofErr w:type="spellStart"/>
      <w:proofErr w:type="gramStart"/>
      <w:r>
        <w:t>Bradner</w:t>
      </w:r>
      <w:proofErr w:type="spellEnd"/>
      <w:r>
        <w:t>,  "</w:t>
      </w:r>
      <w:proofErr w:type="gramEnd"/>
      <w:r>
        <w:t>K</w:t>
      </w:r>
      <w:r w:rsidRPr="00123BE9">
        <w:t>ey words for use in RFCs to Indicate Requirement Levels</w:t>
      </w:r>
      <w:r>
        <w:t xml:space="preserve">", RFC 2119/BCP 14, March 1997, </w:t>
      </w:r>
      <w:hyperlink r:id="rId37" w:history="1">
        <w:r>
          <w:rPr>
            <w:rStyle w:val="Hyperlink"/>
          </w:rPr>
          <w:t>https://datatracker.ietf.org/doc/html/rfc2119</w:t>
        </w:r>
      </w:hyperlink>
    </w:p>
    <w:p w14:paraId="7828DA7A" w14:textId="77777777" w:rsidR="00A262AD" w:rsidRDefault="00A262AD" w:rsidP="008047C5">
      <w:pPr>
        <w:pStyle w:val="PWGReference"/>
      </w:pPr>
      <w:r>
        <w:t>[IEEE1284.1]</w:t>
      </w:r>
      <w:r>
        <w:tab/>
        <w:t>"IEEE Standard for Information Technology, Transport Independent Printer/System Interface", IEEE Std 1284.1-1997</w:t>
      </w:r>
    </w:p>
    <w:p w14:paraId="7E2F8688" w14:textId="2CE49DF4" w:rsidR="00777254" w:rsidRDefault="00E0368E" w:rsidP="008047C5">
      <w:pPr>
        <w:pStyle w:val="PWGReference"/>
      </w:pPr>
      <w:r>
        <w:t>[</w:t>
      </w:r>
      <w:r w:rsidR="00754CC8">
        <w:t>ISO10175</w:t>
      </w:r>
      <w:r>
        <w:t>]</w:t>
      </w:r>
      <w:r w:rsidR="008047C5">
        <w:tab/>
      </w:r>
      <w:r w:rsidR="00754CC8">
        <w:t>"</w:t>
      </w:r>
      <w:r>
        <w:t>Document Printing Application</w:t>
      </w:r>
      <w:r w:rsidR="00754CC8">
        <w:t>", ISO/IEC 10175</w:t>
      </w:r>
      <w:r>
        <w:t>, June 1996</w:t>
      </w:r>
    </w:p>
    <w:p w14:paraId="10F229FC" w14:textId="77777777" w:rsidR="00BC457A" w:rsidRDefault="00BC457A" w:rsidP="00BC457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6D9BD3F" w14:textId="368231D1" w:rsidR="00754CC8" w:rsidRDefault="00754CC8" w:rsidP="00754CC8">
      <w:pPr>
        <w:pStyle w:val="PWGReference"/>
      </w:pPr>
      <w:r>
        <w:t>[PWG5100.</w:t>
      </w:r>
      <w:r w:rsidR="00B107D2">
        <w:t>7</w:t>
      </w:r>
      <w:r>
        <w:t>]</w:t>
      </w:r>
      <w:r>
        <w:tab/>
      </w:r>
      <w:r w:rsidR="00B107D2">
        <w:t xml:space="preserve">M. Sweet, "IPP Job Extensions v2.1 (JOBEXT)", PWG 5100.7-2023, February 2023, </w:t>
      </w:r>
      <w:hyperlink r:id="rId38" w:history="1">
        <w:r w:rsidR="00B107D2" w:rsidRPr="00B107D2">
          <w:rPr>
            <w:rStyle w:val="Hyperlink"/>
            <w:snapToGrid w:val="0"/>
          </w:rPr>
          <w:t>https://ftp.pwg.org/pub/pwg/candidates/cs-ippjobext21-20230210-5100.7.pdf</w:t>
        </w:r>
      </w:hyperlink>
    </w:p>
    <w:p w14:paraId="1F40FA8D" w14:textId="41B2F7D4" w:rsidR="00A9460E" w:rsidRDefault="00A9460E" w:rsidP="008047C5">
      <w:pPr>
        <w:pStyle w:val="PWGReference"/>
      </w:pPr>
      <w:r>
        <w:t>[PWG5100.13]</w:t>
      </w:r>
      <w:r>
        <w:tab/>
        <w:t xml:space="preserve">S. Kennedy, M. Sweet, "IPP Driver Replacement Extensions v2.0 (NODRIVER)", PWG 5100.13-2023, March 2023, </w:t>
      </w:r>
      <w:hyperlink r:id="rId39" w:history="1">
        <w:r w:rsidRPr="00A9460E">
          <w:rPr>
            <w:rStyle w:val="Hyperlink"/>
          </w:rPr>
          <w:t>https://ftp.pwg.org/pub/pwg/candidates/cs-ippnodriver20-20230301-5100.13.pdf</w:t>
        </w:r>
      </w:hyperlink>
    </w:p>
    <w:p w14:paraId="0D6A2B1D" w14:textId="075D3EDB" w:rsidR="00777254" w:rsidRDefault="00E0368E" w:rsidP="008047C5">
      <w:pPr>
        <w:pStyle w:val="PWGReference"/>
      </w:pPr>
      <w:r>
        <w:t>[</w:t>
      </w:r>
      <w:r w:rsidR="00754CC8">
        <w:t>RFC2534</w:t>
      </w:r>
      <w:r>
        <w:t>]</w:t>
      </w:r>
      <w:r w:rsidR="008047C5">
        <w:tab/>
      </w:r>
      <w:proofErr w:type="spellStart"/>
      <w:r>
        <w:t>Masinter</w:t>
      </w:r>
      <w:proofErr w:type="spellEnd"/>
      <w:r>
        <w:t>, L., et al, “Media Features for Display, Print, and Fax”, RFC 2534, March 1999</w:t>
      </w:r>
      <w:r w:rsidR="00A262AD">
        <w:t xml:space="preserve">, </w:t>
      </w:r>
      <w:hyperlink r:id="rId40" w:history="1">
        <w:r w:rsidR="00A262AD" w:rsidRPr="003453FB">
          <w:rPr>
            <w:rStyle w:val="Hyperlink"/>
          </w:rPr>
          <w:t>http</w:t>
        </w:r>
        <w:r w:rsidR="003453FB" w:rsidRPr="003453FB">
          <w:rPr>
            <w:rStyle w:val="Hyperlink"/>
          </w:rPr>
          <w:t>s</w:t>
        </w:r>
        <w:r w:rsidR="00A262AD" w:rsidRPr="003453FB">
          <w:rPr>
            <w:rStyle w:val="Hyperlink"/>
          </w:rPr>
          <w:t>://</w:t>
        </w:r>
        <w:r w:rsidR="003453FB" w:rsidRPr="003453FB">
          <w:rPr>
            <w:rStyle w:val="Hyperlink"/>
          </w:rPr>
          <w:t>datatracker</w:t>
        </w:r>
        <w:r w:rsidR="00A262AD" w:rsidRPr="003453FB">
          <w:rPr>
            <w:rStyle w:val="Hyperlink"/>
          </w:rPr>
          <w:t>.ietf.org/</w:t>
        </w:r>
        <w:r w:rsidR="003453FB" w:rsidRPr="003453FB">
          <w:rPr>
            <w:rStyle w:val="Hyperlink"/>
          </w:rPr>
          <w:t>doc/html</w:t>
        </w:r>
        <w:r w:rsidR="00A262AD" w:rsidRPr="003453FB">
          <w:rPr>
            <w:rStyle w:val="Hyperlink"/>
          </w:rPr>
          <w:t>/rfc2534</w:t>
        </w:r>
      </w:hyperlink>
    </w:p>
    <w:p w14:paraId="10356FB1" w14:textId="39E64AF2" w:rsidR="00777254" w:rsidRDefault="00E0368E" w:rsidP="008047C5">
      <w:pPr>
        <w:pStyle w:val="PWGReference"/>
      </w:pPr>
      <w:r>
        <w:t>[</w:t>
      </w:r>
      <w:r w:rsidR="00F64AB0">
        <w:t>RFC3805</w:t>
      </w:r>
      <w:r>
        <w:t>]</w:t>
      </w:r>
      <w:r w:rsidR="008047C5">
        <w:tab/>
      </w:r>
      <w:r>
        <w:t xml:space="preserve">Smith, R., Wright, F., Hastings, T., Zilles, S., </w:t>
      </w:r>
      <w:proofErr w:type="spellStart"/>
      <w:r>
        <w:t>Gyllenskog</w:t>
      </w:r>
      <w:proofErr w:type="spellEnd"/>
      <w:r>
        <w:t>, J., “Printer MIB”, RFC 1759, March 1995</w:t>
      </w:r>
      <w:r w:rsidR="00A262AD">
        <w:t xml:space="preserve">, </w:t>
      </w:r>
      <w:hyperlink r:id="rId41" w:history="1">
        <w:r w:rsidR="00A262AD" w:rsidRPr="003453FB">
          <w:rPr>
            <w:rStyle w:val="Hyperlink"/>
          </w:rPr>
          <w:t>http</w:t>
        </w:r>
        <w:r w:rsidR="003453FB" w:rsidRPr="003453FB">
          <w:rPr>
            <w:rStyle w:val="Hyperlink"/>
          </w:rPr>
          <w:t>s</w:t>
        </w:r>
        <w:r w:rsidR="00A262AD" w:rsidRPr="003453FB">
          <w:rPr>
            <w:rStyle w:val="Hyperlink"/>
          </w:rPr>
          <w:t>://</w:t>
        </w:r>
        <w:r w:rsidR="003453FB" w:rsidRPr="003453FB">
          <w:rPr>
            <w:rStyle w:val="Hyperlink"/>
          </w:rPr>
          <w:t>datatracker</w:t>
        </w:r>
        <w:r w:rsidR="00A262AD" w:rsidRPr="003453FB">
          <w:rPr>
            <w:rStyle w:val="Hyperlink"/>
          </w:rPr>
          <w:t>.ietf.org/</w:t>
        </w:r>
        <w:r w:rsidR="003453FB" w:rsidRPr="003453FB">
          <w:rPr>
            <w:rStyle w:val="Hyperlink"/>
          </w:rPr>
          <w:t>doc/html/</w:t>
        </w:r>
        <w:r w:rsidR="00A262AD" w:rsidRPr="003453FB">
          <w:rPr>
            <w:rStyle w:val="Hyperlink"/>
          </w:rPr>
          <w:t>rfc3805</w:t>
        </w:r>
      </w:hyperlink>
    </w:p>
    <w:p w14:paraId="0B977B87" w14:textId="738BBB4D" w:rsidR="00BC457A" w:rsidRDefault="00BC457A" w:rsidP="00BC457A">
      <w:pPr>
        <w:pStyle w:val="PWGReference"/>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42" w:history="1">
        <w:r w:rsidRPr="003453FB">
          <w:rPr>
            <w:rStyle w:val="Hyperlink"/>
          </w:rPr>
          <w:t>http</w:t>
        </w:r>
        <w:r w:rsidR="003453FB" w:rsidRPr="003453FB">
          <w:rPr>
            <w:rStyle w:val="Hyperlink"/>
          </w:rPr>
          <w:t>s</w:t>
        </w:r>
        <w:r w:rsidRPr="003453FB">
          <w:rPr>
            <w:rStyle w:val="Hyperlink"/>
          </w:rPr>
          <w:t>://</w:t>
        </w:r>
        <w:r w:rsidR="003453FB" w:rsidRPr="003453FB">
          <w:rPr>
            <w:rStyle w:val="Hyperlink"/>
          </w:rPr>
          <w:t>datatracker</w:t>
        </w:r>
        <w:r w:rsidRPr="003453FB">
          <w:rPr>
            <w:rStyle w:val="Hyperlink"/>
          </w:rPr>
          <w:t>.ietf.org/</w:t>
        </w:r>
        <w:r w:rsidR="003453FB" w:rsidRPr="003453FB">
          <w:rPr>
            <w:rStyle w:val="Hyperlink"/>
          </w:rPr>
          <w:t>doc/html</w:t>
        </w:r>
        <w:r w:rsidRPr="003453FB">
          <w:rPr>
            <w:rStyle w:val="Hyperlink"/>
          </w:rPr>
          <w:t>/rfc5198</w:t>
        </w:r>
      </w:hyperlink>
    </w:p>
    <w:p w14:paraId="681FBB95" w14:textId="4A002740" w:rsidR="00BC457A" w:rsidRDefault="00BC457A" w:rsidP="00BC457A">
      <w:pPr>
        <w:pStyle w:val="PWGReference"/>
      </w:pPr>
      <w:r>
        <w:t>[STD63]</w:t>
      </w:r>
      <w:r>
        <w:tab/>
        <w:t xml:space="preserve">F. Yergeau, "UTF-8, a transformation format of ISO 10646", RFC 3629/STD 63, November 2003, </w:t>
      </w:r>
      <w:hyperlink r:id="rId43" w:history="1">
        <w:r w:rsidRPr="003453FB">
          <w:rPr>
            <w:rStyle w:val="Hyperlink"/>
          </w:rPr>
          <w:t>http</w:t>
        </w:r>
        <w:r w:rsidR="003453FB" w:rsidRPr="003453FB">
          <w:rPr>
            <w:rStyle w:val="Hyperlink"/>
          </w:rPr>
          <w:t>s</w:t>
        </w:r>
        <w:r w:rsidRPr="003453FB">
          <w:rPr>
            <w:rStyle w:val="Hyperlink"/>
          </w:rPr>
          <w:t>://</w:t>
        </w:r>
        <w:r w:rsidR="003453FB" w:rsidRPr="003453FB">
          <w:rPr>
            <w:rStyle w:val="Hyperlink"/>
          </w:rPr>
          <w:t>datatracker</w:t>
        </w:r>
        <w:r w:rsidRPr="003453FB">
          <w:rPr>
            <w:rStyle w:val="Hyperlink"/>
          </w:rPr>
          <w:t>.ietf.org/</w:t>
        </w:r>
        <w:r w:rsidR="003453FB" w:rsidRPr="003453FB">
          <w:rPr>
            <w:rStyle w:val="Hyperlink"/>
          </w:rPr>
          <w:t>doc/html</w:t>
        </w:r>
        <w:r w:rsidRPr="003453FB">
          <w:rPr>
            <w:rStyle w:val="Hyperlink"/>
          </w:rPr>
          <w:t>/rfc3629</w:t>
        </w:r>
      </w:hyperlink>
    </w:p>
    <w:p w14:paraId="63056B17" w14:textId="0314FEA2" w:rsidR="00301B37" w:rsidRDefault="000F4EBE" w:rsidP="008047C5">
      <w:pPr>
        <w:pStyle w:val="PWGReference"/>
        <w:rPr>
          <w:snapToGrid w:val="0"/>
        </w:rPr>
      </w:pPr>
      <w:r>
        <w:t>[</w:t>
      </w:r>
      <w:r w:rsidR="00301B37">
        <w:t>STD68</w:t>
      </w:r>
      <w:r>
        <w:t>]</w:t>
      </w:r>
      <w:r>
        <w:tab/>
      </w:r>
      <w:r w:rsidR="00A262AD">
        <w:rPr>
          <w:snapToGrid w:val="0"/>
        </w:rPr>
        <w:t xml:space="preserve">D. Crocker, P. </w:t>
      </w:r>
      <w:proofErr w:type="spellStart"/>
      <w:proofErr w:type="gramStart"/>
      <w:r w:rsidR="00A262AD">
        <w:rPr>
          <w:snapToGrid w:val="0"/>
        </w:rPr>
        <w:t>Overell</w:t>
      </w:r>
      <w:proofErr w:type="spellEnd"/>
      <w:r w:rsidR="00A262AD">
        <w:rPr>
          <w:snapToGrid w:val="0"/>
        </w:rPr>
        <w:t xml:space="preserve">;  </w:t>
      </w:r>
      <w:r w:rsidR="00A262AD">
        <w:t>"</w:t>
      </w:r>
      <w:proofErr w:type="gramEnd"/>
      <w:r>
        <w:rPr>
          <w:snapToGrid w:val="0"/>
        </w:rPr>
        <w:t>Augmented BNF for Syntax Specifications: ABNF</w:t>
      </w:r>
      <w:r w:rsidR="00A262AD">
        <w:rPr>
          <w:snapToGrid w:val="0"/>
        </w:rPr>
        <w:t xml:space="preserve">", </w:t>
      </w:r>
      <w:r w:rsidR="00301B37">
        <w:rPr>
          <w:snapToGrid w:val="0"/>
        </w:rPr>
        <w:t>STD 68/</w:t>
      </w:r>
      <w:r w:rsidR="00A262AD">
        <w:t>RFC 5234</w:t>
      </w:r>
      <w:r w:rsidR="00A262AD">
        <w:rPr>
          <w:snapToGrid w:val="0"/>
        </w:rPr>
        <w:t>,</w:t>
      </w:r>
      <w:r>
        <w:rPr>
          <w:snapToGrid w:val="0"/>
        </w:rPr>
        <w:t xml:space="preserve"> January 2008</w:t>
      </w:r>
      <w:r w:rsidR="00A262AD">
        <w:rPr>
          <w:snapToGrid w:val="0"/>
        </w:rPr>
        <w:t xml:space="preserve">, </w:t>
      </w:r>
      <w:hyperlink r:id="rId44" w:history="1">
        <w:r w:rsidR="00A262AD" w:rsidRPr="003453FB">
          <w:rPr>
            <w:rStyle w:val="Hyperlink"/>
            <w:snapToGrid w:val="0"/>
          </w:rPr>
          <w:t>http</w:t>
        </w:r>
        <w:r w:rsidR="003453FB" w:rsidRPr="003453FB">
          <w:rPr>
            <w:rStyle w:val="Hyperlink"/>
            <w:snapToGrid w:val="0"/>
          </w:rPr>
          <w:t>s</w:t>
        </w:r>
        <w:r w:rsidR="00A262AD" w:rsidRPr="003453FB">
          <w:rPr>
            <w:rStyle w:val="Hyperlink"/>
            <w:snapToGrid w:val="0"/>
          </w:rPr>
          <w:t>://</w:t>
        </w:r>
        <w:r w:rsidR="003453FB" w:rsidRPr="003453FB">
          <w:rPr>
            <w:rStyle w:val="Hyperlink"/>
            <w:snapToGrid w:val="0"/>
          </w:rPr>
          <w:t>datatracker</w:t>
        </w:r>
        <w:r w:rsidR="00A262AD" w:rsidRPr="003453FB">
          <w:rPr>
            <w:rStyle w:val="Hyperlink"/>
            <w:snapToGrid w:val="0"/>
          </w:rPr>
          <w:t>.ietf.org/</w:t>
        </w:r>
        <w:r w:rsidR="003453FB" w:rsidRPr="003453FB">
          <w:rPr>
            <w:rStyle w:val="Hyperlink"/>
            <w:snapToGrid w:val="0"/>
          </w:rPr>
          <w:t>doc/html</w:t>
        </w:r>
        <w:r w:rsidR="00A262AD" w:rsidRPr="003453FB">
          <w:rPr>
            <w:rStyle w:val="Hyperlink"/>
            <w:snapToGrid w:val="0"/>
          </w:rPr>
          <w:t>/rfc5234</w:t>
        </w:r>
      </w:hyperlink>
    </w:p>
    <w:p w14:paraId="6610E36E" w14:textId="77777777" w:rsidR="003453FB" w:rsidRDefault="003453FB" w:rsidP="003453FB">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45" w:history="1">
        <w:r>
          <w:rPr>
            <w:rStyle w:val="Hyperlink"/>
          </w:rPr>
          <w:t>https://datatracker.ietf.org/doc/html/rfc8010</w:t>
        </w:r>
      </w:hyperlink>
      <w:r>
        <w:rPr>
          <w:rStyle w:val="Hyperlink"/>
        </w:rPr>
        <w:t xml:space="preserve">, </w:t>
      </w:r>
      <w:hyperlink r:id="rId46" w:history="1">
        <w:r>
          <w:rPr>
            <w:rStyle w:val="Hyperlink"/>
          </w:rPr>
          <w:t>https://datatracker.ietf.org/doc/html/rfc8011</w:t>
        </w:r>
      </w:hyperlink>
    </w:p>
    <w:p w14:paraId="5ABA847F" w14:textId="77777777" w:rsidR="003453FB" w:rsidRDefault="003453FB" w:rsidP="003453FB">
      <w:pPr>
        <w:pStyle w:val="PWGReference"/>
        <w:rPr>
          <w:color w:val="0070C0"/>
        </w:rPr>
      </w:pPr>
      <w:r w:rsidRPr="005D4443">
        <w:t>[UAX9]</w:t>
      </w:r>
      <w:r w:rsidRPr="005D4443">
        <w:tab/>
        <w:t xml:space="preserve">Unicode Consortium, “Unicode Bidirectional Algorithm”, UAX#9, </w:t>
      </w:r>
      <w:r>
        <w:t>August 2022</w:t>
      </w:r>
      <w:r w:rsidRPr="005D4443">
        <w:t>,</w:t>
      </w:r>
      <w:r>
        <w:t xml:space="preserve"> </w:t>
      </w:r>
      <w:hyperlink r:id="rId47" w:history="1">
        <w:r>
          <w:rPr>
            <w:rStyle w:val="Hyperlink"/>
          </w:rPr>
          <w:t>https://www.unicode.org/reports/tr9</w:t>
        </w:r>
      </w:hyperlink>
    </w:p>
    <w:p w14:paraId="4079D826" w14:textId="77777777" w:rsidR="003453FB" w:rsidRDefault="003453FB" w:rsidP="003453FB">
      <w:pPr>
        <w:pStyle w:val="PWGReference"/>
        <w:rPr>
          <w:color w:val="0070C0"/>
        </w:rPr>
      </w:pPr>
      <w:r w:rsidRPr="005D4443">
        <w:lastRenderedPageBreak/>
        <w:t>[UAX14]</w:t>
      </w:r>
      <w:r w:rsidRPr="005D4443">
        <w:tab/>
        <w:t>Unicode Consortium, “</w:t>
      </w:r>
      <w:r>
        <w:t>Unicode Line Breaking</w:t>
      </w:r>
      <w:r w:rsidRPr="005D4443">
        <w:t xml:space="preserve"> Algorithm”, UAX#14, </w:t>
      </w:r>
      <w:r>
        <w:t>August 2022</w:t>
      </w:r>
      <w:r w:rsidRPr="005D4443">
        <w:t>,</w:t>
      </w:r>
      <w:r>
        <w:t xml:space="preserve"> </w:t>
      </w:r>
      <w:hyperlink r:id="rId48" w:history="1">
        <w:r>
          <w:rPr>
            <w:rStyle w:val="Hyperlink"/>
          </w:rPr>
          <w:t>https://www.unicode.org/reports/tr14</w:t>
        </w:r>
      </w:hyperlink>
    </w:p>
    <w:p w14:paraId="1D6605BE" w14:textId="77777777" w:rsidR="003453FB" w:rsidRPr="00AE38AA" w:rsidRDefault="003453FB" w:rsidP="003453FB">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2022</w:t>
      </w:r>
      <w:r w:rsidRPr="00AE38AA">
        <w:t xml:space="preserve">, </w:t>
      </w:r>
      <w:hyperlink r:id="rId49" w:history="1">
        <w:r>
          <w:rPr>
            <w:rStyle w:val="Hyperlink"/>
          </w:rPr>
          <w:t>https://www.unicode.org/reports/tr15</w:t>
        </w:r>
      </w:hyperlink>
    </w:p>
    <w:p w14:paraId="6DF71EFD" w14:textId="77777777" w:rsidR="003453FB" w:rsidRDefault="003453FB" w:rsidP="003453FB">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50" w:history="1">
        <w:r>
          <w:rPr>
            <w:rStyle w:val="Hyperlink"/>
          </w:rPr>
          <w:t>https://www.unicode.org/reports/tr29</w:t>
        </w:r>
      </w:hyperlink>
    </w:p>
    <w:p w14:paraId="3C6CCF5D" w14:textId="77777777" w:rsidR="003453FB" w:rsidRDefault="003453FB" w:rsidP="003453FB">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51" w:history="1">
        <w:r>
          <w:rPr>
            <w:rStyle w:val="Hyperlink"/>
          </w:rPr>
          <w:t>https://www.unicode.org/reports/tr31</w:t>
        </w:r>
      </w:hyperlink>
    </w:p>
    <w:p w14:paraId="355BFB93" w14:textId="77777777" w:rsidR="003453FB" w:rsidRDefault="003453FB" w:rsidP="003453FB">
      <w:pPr>
        <w:pStyle w:val="PWGReference"/>
      </w:pPr>
      <w:r>
        <w:t>[UNICODE]</w:t>
      </w:r>
      <w:r>
        <w:tab/>
        <w:t xml:space="preserve">Unicode Consortium, "Unicode Standard", Version 15.0.0, September 2022, </w:t>
      </w:r>
      <w:hyperlink r:id="rId52" w:history="1">
        <w:r>
          <w:rPr>
            <w:rStyle w:val="Hyperlink"/>
          </w:rPr>
          <w:t>https://www.unicode.org/versions/Unicode15.0.0/</w:t>
        </w:r>
      </w:hyperlink>
    </w:p>
    <w:p w14:paraId="24CF199C" w14:textId="77777777" w:rsidR="003453FB" w:rsidRDefault="003453FB" w:rsidP="003453FB">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53" w:history="1">
        <w:r>
          <w:rPr>
            <w:rStyle w:val="Hyperlink"/>
          </w:rPr>
          <w:t>https://www.unicode.org/reports/tr10</w:t>
        </w:r>
      </w:hyperlink>
    </w:p>
    <w:p w14:paraId="38163C08" w14:textId="77777777" w:rsidR="003453FB" w:rsidRDefault="003453FB" w:rsidP="003453FB">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54" w:history="1">
        <w:r>
          <w:rPr>
            <w:rStyle w:val="Hyperlink"/>
          </w:rPr>
          <w:t>https://www.unicode.org/reports/tr35</w:t>
        </w:r>
      </w:hyperlink>
    </w:p>
    <w:p w14:paraId="1F4716D8" w14:textId="13E304A4" w:rsidR="00917D37" w:rsidRPr="00917D37" w:rsidRDefault="003453FB" w:rsidP="003453FB">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55" w:history="1">
        <w:r>
          <w:rPr>
            <w:rStyle w:val="Hyperlink"/>
          </w:rPr>
          <w:t>https://www.unicode.org/reports/tr39</w:t>
        </w:r>
      </w:hyperlink>
    </w:p>
    <w:p w14:paraId="0B5E07B9" w14:textId="6818F5ED" w:rsidR="00301B37" w:rsidRDefault="00301B37" w:rsidP="004725DD">
      <w:pPr>
        <w:pStyle w:val="IEEEStdsLevel2Header"/>
        <w:rPr>
          <w:snapToGrid w:val="0"/>
        </w:rPr>
      </w:pPr>
      <w:bookmarkStart w:id="169" w:name="_Toc145943019"/>
      <w:r>
        <w:rPr>
          <w:snapToGrid w:val="0"/>
        </w:rPr>
        <w:t>Informational References</w:t>
      </w:r>
      <w:bookmarkEnd w:id="169"/>
    </w:p>
    <w:p w14:paraId="23DA70EC" w14:textId="3DB21817" w:rsidR="00262C0D" w:rsidRDefault="00262C0D" w:rsidP="008047C5">
      <w:pPr>
        <w:pStyle w:val="PWGReference"/>
        <w:rPr>
          <w:snapToGrid w:val="0"/>
        </w:rPr>
      </w:pPr>
      <w:r>
        <w:rPr>
          <w:snapToGrid w:val="0"/>
        </w:rPr>
        <w:t>[IANA-IPP]</w:t>
      </w:r>
      <w:r>
        <w:rPr>
          <w:snapToGrid w:val="0"/>
        </w:rPr>
        <w:tab/>
        <w:t>"</w:t>
      </w:r>
      <w:r w:rsidR="00212623">
        <w:rPr>
          <w:snapToGrid w:val="0"/>
        </w:rPr>
        <w:t>Internet Printing Protocol (IPP) Regi</w:t>
      </w:r>
      <w:r w:rsidR="00BC457A">
        <w:rPr>
          <w:snapToGrid w:val="0"/>
        </w:rPr>
        <w:t>st</w:t>
      </w:r>
      <w:r w:rsidR="00212623">
        <w:rPr>
          <w:snapToGrid w:val="0"/>
        </w:rPr>
        <w:t>rations</w:t>
      </w:r>
      <w:r>
        <w:rPr>
          <w:snapToGrid w:val="0"/>
        </w:rPr>
        <w:t xml:space="preserve">", </w:t>
      </w:r>
      <w:hyperlink r:id="rId56" w:history="1">
        <w:r w:rsidR="00212623" w:rsidRPr="005B5A49">
          <w:rPr>
            <w:rStyle w:val="Hyperlink"/>
            <w:snapToGrid w:val="0"/>
          </w:rPr>
          <w:t>http</w:t>
        </w:r>
        <w:r w:rsidR="005B5A49" w:rsidRPr="005B5A49">
          <w:rPr>
            <w:rStyle w:val="Hyperlink"/>
            <w:snapToGrid w:val="0"/>
          </w:rPr>
          <w:t>s</w:t>
        </w:r>
        <w:r w:rsidR="00212623" w:rsidRPr="005B5A49">
          <w:rPr>
            <w:rStyle w:val="Hyperlink"/>
            <w:snapToGrid w:val="0"/>
          </w:rPr>
          <w:t>://www.iana.org/assignments/ipp-registrations</w:t>
        </w:r>
      </w:hyperlink>
    </w:p>
    <w:p w14:paraId="0FDE19E1" w14:textId="272DFEAA" w:rsidR="000943A8" w:rsidRPr="000943A8" w:rsidRDefault="000943A8" w:rsidP="008047C5">
      <w:pPr>
        <w:pStyle w:val="PWGReference"/>
        <w:rPr>
          <w:snapToGrid w:val="0"/>
          <w:lang w:val="en-CA"/>
        </w:rPr>
      </w:pPr>
      <w:r w:rsidRPr="000943A8">
        <w:rPr>
          <w:snapToGrid w:val="0"/>
          <w:lang w:val="en-CA"/>
        </w:rPr>
        <w:t>[IANA-PEN]</w:t>
      </w:r>
      <w:r>
        <w:rPr>
          <w:snapToGrid w:val="0"/>
          <w:lang w:val="en-CA"/>
        </w:rPr>
        <w:tab/>
      </w:r>
      <w:r w:rsidRPr="000943A8">
        <w:rPr>
          <w:snapToGrid w:val="0"/>
          <w:lang w:val="en-CA"/>
        </w:rPr>
        <w:t>IANA, "Private Enterprise Numbers",</w:t>
      </w:r>
      <w:r>
        <w:rPr>
          <w:snapToGrid w:val="0"/>
          <w:lang w:val="en-CA"/>
        </w:rPr>
        <w:t xml:space="preserve"> </w:t>
      </w:r>
      <w:hyperlink r:id="rId57" w:history="1">
        <w:r w:rsidRPr="000943A8">
          <w:rPr>
            <w:rStyle w:val="Hyperlink"/>
            <w:snapToGrid w:val="0"/>
            <w:lang w:val="en-CA"/>
          </w:rPr>
          <w:t>http</w:t>
        </w:r>
        <w:r>
          <w:rPr>
            <w:rStyle w:val="Hyperlink"/>
            <w:snapToGrid w:val="0"/>
            <w:lang w:val="en-CA"/>
          </w:rPr>
          <w:t>s</w:t>
        </w:r>
        <w:r w:rsidRPr="000943A8">
          <w:rPr>
            <w:rStyle w:val="Hyperlink"/>
            <w:snapToGrid w:val="0"/>
            <w:lang w:val="en-CA"/>
          </w:rPr>
          <w:t>://www.iana.org/assignments/enterprise-numbers/</w:t>
        </w:r>
      </w:hyperlink>
    </w:p>
    <w:p w14:paraId="697033E3" w14:textId="3213E83E" w:rsidR="00301B37" w:rsidRDefault="00301B37" w:rsidP="008047C5">
      <w:pPr>
        <w:pStyle w:val="PWGReference"/>
        <w:rPr>
          <w:snapToGrid w:val="0"/>
        </w:rPr>
      </w:pPr>
      <w:r>
        <w:rPr>
          <w:snapToGrid w:val="0"/>
        </w:rPr>
        <w:t>[JTAPI]</w:t>
      </w:r>
      <w:r>
        <w:rPr>
          <w:snapToGrid w:val="0"/>
        </w:rPr>
        <w:tab/>
      </w:r>
      <w:r w:rsidR="00E41181">
        <w:rPr>
          <w:snapToGrid w:val="0"/>
        </w:rPr>
        <w:t xml:space="preserve">"Job Ticket </w:t>
      </w:r>
      <w:r>
        <w:rPr>
          <w:snapToGrid w:val="0"/>
        </w:rPr>
        <w:t xml:space="preserve">API </w:t>
      </w:r>
      <w:r w:rsidR="00E41181">
        <w:rPr>
          <w:snapToGrid w:val="0"/>
        </w:rPr>
        <w:t xml:space="preserve">Project of the Open Printing Work Group", </w:t>
      </w:r>
      <w:hyperlink r:id="rId58" w:history="1">
        <w:r w:rsidR="003453FB" w:rsidRPr="003453FB">
          <w:rPr>
            <w:rStyle w:val="Hyperlink"/>
            <w:snapToGrid w:val="0"/>
          </w:rPr>
          <w:t>https://wiki.linuxfoundation.org/openprinting/jtapi</w:t>
        </w:r>
      </w:hyperlink>
    </w:p>
    <w:p w14:paraId="0F03998C" w14:textId="40C16D1D" w:rsidR="00A8199C" w:rsidRPr="00A8199C" w:rsidRDefault="00301B37" w:rsidP="008047C5">
      <w:pPr>
        <w:pStyle w:val="PWGReference"/>
        <w:rPr>
          <w:snapToGrid w:val="0"/>
        </w:rPr>
      </w:pPr>
      <w:r>
        <w:rPr>
          <w:snapToGrid w:val="0"/>
        </w:rPr>
        <w:t>[MSN-ABNF]</w:t>
      </w:r>
      <w:r>
        <w:rPr>
          <w:snapToGrid w:val="0"/>
        </w:rPr>
        <w:tab/>
      </w:r>
      <w:r w:rsidR="00E41181">
        <w:rPr>
          <w:snapToGrid w:val="0"/>
        </w:rPr>
        <w:t xml:space="preserve">"PWG Media Names ABNF", </w:t>
      </w:r>
      <w:hyperlink r:id="rId59" w:history="1">
        <w:r w:rsidR="005B5A49" w:rsidRPr="005B5A49">
          <w:rPr>
            <w:rStyle w:val="Hyperlink"/>
            <w:snapToGrid w:val="0"/>
          </w:rPr>
          <w:t>https</w:t>
        </w:r>
        <w:r w:rsidR="00E41181" w:rsidRPr="005B5A49">
          <w:rPr>
            <w:rStyle w:val="Hyperlink"/>
            <w:snapToGrid w:val="0"/>
          </w:rPr>
          <w:t>://ftp.pwg.org/pub/pwg/informational/pwg5101.1-media-name-abnf.txt</w:t>
        </w:r>
      </w:hyperlink>
    </w:p>
    <w:p w14:paraId="6A0E92C6" w14:textId="77777777" w:rsidR="002F5489" w:rsidRPr="002F5489" w:rsidRDefault="002F5489" w:rsidP="002F5489">
      <w:pPr>
        <w:pStyle w:val="PWGReference"/>
        <w:rPr>
          <w:lang w:val="en-CA"/>
        </w:rPr>
      </w:pPr>
      <w:r>
        <w:t>[PWG-CATALOG]</w:t>
      </w:r>
      <w:r>
        <w:tab/>
      </w:r>
      <w:r w:rsidRPr="002F5489">
        <w:rPr>
          <w:lang w:val="en-CA"/>
        </w:rPr>
        <w:t>Sample English localization of registered IPP attributes and values,</w:t>
      </w:r>
      <w:r>
        <w:rPr>
          <w:lang w:val="en-CA"/>
        </w:rPr>
        <w:t xml:space="preserve"> </w:t>
      </w:r>
      <w:hyperlink r:id="rId60" w:history="1">
        <w:r w:rsidRPr="002F5489">
          <w:rPr>
            <w:rStyle w:val="Hyperlink"/>
            <w:lang w:val="en-CA"/>
          </w:rPr>
          <w:t>https://ftp.pwg.org/pub/pwg/ipp/examples/ipp.strings</w:t>
        </w:r>
      </w:hyperlink>
    </w:p>
    <w:p w14:paraId="3F2B57C6" w14:textId="1F5FBA4E" w:rsidR="00D1593F" w:rsidRDefault="00D1593F" w:rsidP="008047C5">
      <w:pPr>
        <w:pStyle w:val="PWGReference"/>
      </w:pPr>
      <w:r>
        <w:t>[PWG5101.1-2002]</w:t>
      </w:r>
      <w:r>
        <w:tab/>
        <w:t xml:space="preserve">R. Bergman, T. Hastings, "PWG Standard for Media Standardized Names", PWG 5101.1-2002, February 2002, </w:t>
      </w:r>
      <w:hyperlink r:id="rId61" w:history="1">
        <w:r w:rsidR="00A8199C" w:rsidRPr="00A8199C">
          <w:rPr>
            <w:rStyle w:val="Hyperlink"/>
          </w:rPr>
          <w:t>https</w:t>
        </w:r>
        <w:r w:rsidRPr="00A8199C">
          <w:rPr>
            <w:rStyle w:val="Hyperlink"/>
          </w:rPr>
          <w:t>://ftp.pwg.org/pub/pwg/candidates/cs-pwgmsn10-20020226-5101.1.pdf</w:t>
        </w:r>
      </w:hyperlink>
    </w:p>
    <w:p w14:paraId="5B39ABFD" w14:textId="29BDB806" w:rsidR="00A8199C" w:rsidRDefault="00A8199C" w:rsidP="00A8199C">
      <w:pPr>
        <w:pStyle w:val="PWGReference"/>
      </w:pPr>
      <w:r>
        <w:lastRenderedPageBreak/>
        <w:t>[PWG5101.1-2013]</w:t>
      </w:r>
      <w:r>
        <w:tab/>
        <w:t xml:space="preserve">M. Sweet, R. Bergman, T. Hastings, "PWG Media Standardized Names 2.0 (MSN2), PWG 5101.1-2013, </w:t>
      </w:r>
      <w:r w:rsidR="005B5A49">
        <w:t xml:space="preserve">March 2013, </w:t>
      </w:r>
      <w:hyperlink r:id="rId62" w:history="1">
        <w:r w:rsidR="005B5A49" w:rsidRPr="005B5A49">
          <w:rPr>
            <w:rStyle w:val="Hyperlink"/>
          </w:rPr>
          <w:t>https://ftp.pwg.org/pub/pwg/candidates/cs-pwgmsn20-20130328-5101.1.pdf</w:t>
        </w:r>
      </w:hyperlink>
    </w:p>
    <w:p w14:paraId="3E59E5E9" w14:textId="5783BC2A" w:rsidR="00052176" w:rsidRDefault="00052176" w:rsidP="008047C5">
      <w:pPr>
        <w:pStyle w:val="PWGReference"/>
      </w:pPr>
      <w:r>
        <w:t>[PWG-CATALOG]</w:t>
      </w:r>
      <w:r>
        <w:tab/>
      </w:r>
      <w:r w:rsidRPr="00052176">
        <w:t xml:space="preserve">Sample English localization of registered IPP attributes and values, </w:t>
      </w:r>
      <w:hyperlink r:id="rId63" w:history="1">
        <w:r w:rsidR="005B5A49" w:rsidRPr="005B5A49">
          <w:rPr>
            <w:rStyle w:val="Hyperlink"/>
          </w:rPr>
          <w:t>https</w:t>
        </w:r>
        <w:r w:rsidRPr="005B5A49">
          <w:rPr>
            <w:rStyle w:val="Hyperlink"/>
          </w:rPr>
          <w:t>://ftp.pwg.org/pub/pwg/ipp/examples/ipp.strings</w:t>
        </w:r>
      </w:hyperlink>
    </w:p>
    <w:p w14:paraId="5E57932A" w14:textId="743BEFE8" w:rsidR="00777254" w:rsidRDefault="008047C5" w:rsidP="008047C5">
      <w:pPr>
        <w:pStyle w:val="IEEEStdsLevel1Header"/>
      </w:pPr>
      <w:bookmarkStart w:id="170" w:name="_Toc1558522"/>
      <w:bookmarkStart w:id="171" w:name="_Toc1558887"/>
      <w:bookmarkStart w:id="172" w:name="_Toc1559346"/>
      <w:bookmarkStart w:id="173" w:name="_Toc1559705"/>
      <w:bookmarkStart w:id="174" w:name="_Toc145943020"/>
      <w:r>
        <w:t>Author</w:t>
      </w:r>
      <w:bookmarkEnd w:id="168"/>
      <w:bookmarkEnd w:id="170"/>
      <w:bookmarkEnd w:id="171"/>
      <w:bookmarkEnd w:id="172"/>
      <w:bookmarkEnd w:id="173"/>
      <w:bookmarkEnd w:id="174"/>
    </w:p>
    <w:p w14:paraId="523FDC99" w14:textId="0055ECD7" w:rsidR="005B5A49" w:rsidRPr="005B5A49" w:rsidRDefault="005B5A49" w:rsidP="005B5A49">
      <w:pPr>
        <w:pStyle w:val="IEEEStdsParagraph"/>
      </w:pPr>
      <w:r>
        <w:t>Primary author:</w:t>
      </w:r>
    </w:p>
    <w:p w14:paraId="4463A657" w14:textId="3DF11FE9" w:rsidR="00283D9D" w:rsidRDefault="00283D9D" w:rsidP="005B5A49">
      <w:pPr>
        <w:pStyle w:val="Address"/>
      </w:pPr>
      <w:r>
        <w:t>Michael Sweet</w:t>
      </w:r>
    </w:p>
    <w:p w14:paraId="437A5BE5" w14:textId="07BE2298" w:rsidR="005B5A49" w:rsidRDefault="005B5A49" w:rsidP="005B5A49">
      <w:pPr>
        <w:pStyle w:val="Address"/>
      </w:pPr>
      <w:r>
        <w:t>Lakeside Robotics Corporation</w:t>
      </w:r>
    </w:p>
    <w:p w14:paraId="47F776E9" w14:textId="0C371227" w:rsidR="005B5A49" w:rsidRDefault="005B5A49" w:rsidP="005B5A49">
      <w:pPr>
        <w:pStyle w:val="IEEEStdsParagraph"/>
      </w:pPr>
      <w:r>
        <w:t>The author would also like to thank the following individuals for their contributions to this specification:</w:t>
      </w:r>
    </w:p>
    <w:p w14:paraId="60B59204" w14:textId="278D0A32" w:rsidR="00777254" w:rsidRDefault="00E0368E" w:rsidP="00FC3C9E">
      <w:pPr>
        <w:pStyle w:val="Address"/>
      </w:pPr>
      <w:r>
        <w:t>Ron Bergman</w:t>
      </w:r>
      <w:r w:rsidR="005B5A49">
        <w:t xml:space="preserve"> (author of previous version)</w:t>
      </w:r>
    </w:p>
    <w:p w14:paraId="6B99AE70" w14:textId="3005C84B" w:rsidR="00777254" w:rsidRDefault="00E0368E" w:rsidP="00FC3C9E">
      <w:pPr>
        <w:pStyle w:val="Address"/>
      </w:pPr>
      <w:r>
        <w:t>Tom Hastings</w:t>
      </w:r>
      <w:r w:rsidR="005B5A49">
        <w:t xml:space="preserve"> (author of previous version)</w:t>
      </w:r>
    </w:p>
    <w:p w14:paraId="36CEA8E9" w14:textId="2F172B53" w:rsidR="00693BB3" w:rsidRDefault="00693BB3" w:rsidP="00FC3C9E">
      <w:pPr>
        <w:pStyle w:val="Address"/>
      </w:pPr>
      <w:proofErr w:type="spellStart"/>
      <w:r>
        <w:t>Roelof</w:t>
      </w:r>
      <w:proofErr w:type="spellEnd"/>
      <w:r>
        <w:t xml:space="preserve"> </w:t>
      </w:r>
      <w:proofErr w:type="spellStart"/>
      <w:r>
        <w:t>Hamberg</w:t>
      </w:r>
      <w:proofErr w:type="spellEnd"/>
    </w:p>
    <w:p w14:paraId="712BFDA2" w14:textId="5A53CA89" w:rsidR="00777254" w:rsidRDefault="0076287B" w:rsidP="00FC3C9E">
      <w:pPr>
        <w:pStyle w:val="Address"/>
      </w:pPr>
      <w:r>
        <w:t>Harry Lewis</w:t>
      </w:r>
    </w:p>
    <w:p w14:paraId="3FAE21D1" w14:textId="11708881" w:rsidR="00777254" w:rsidRDefault="00E0368E" w:rsidP="00FC3C9E">
      <w:pPr>
        <w:pStyle w:val="Address"/>
      </w:pPr>
      <w:r>
        <w:t>Jim Lo</w:t>
      </w:r>
    </w:p>
    <w:p w14:paraId="0554B3C0" w14:textId="5B8DC5DB" w:rsidR="00447572" w:rsidRDefault="00447572" w:rsidP="00FC3C9E">
      <w:pPr>
        <w:pStyle w:val="Address"/>
      </w:pPr>
      <w:r>
        <w:t xml:space="preserve">Daniel </w:t>
      </w:r>
      <w:proofErr w:type="spellStart"/>
      <w:r>
        <w:t>Manchala</w:t>
      </w:r>
      <w:proofErr w:type="spellEnd"/>
    </w:p>
    <w:p w14:paraId="43974A5D" w14:textId="68EC4576" w:rsidR="00693BB3" w:rsidRDefault="00693BB3" w:rsidP="00FC3C9E">
      <w:pPr>
        <w:pStyle w:val="Address"/>
      </w:pPr>
      <w:r>
        <w:t>Glen Petrie</w:t>
      </w:r>
    </w:p>
    <w:p w14:paraId="64935073" w14:textId="4B31B714" w:rsidR="00447572" w:rsidRDefault="00447572" w:rsidP="00FC3C9E">
      <w:pPr>
        <w:pStyle w:val="Address"/>
      </w:pPr>
      <w:r>
        <w:t xml:space="preserve">Alan </w:t>
      </w:r>
      <w:proofErr w:type="spellStart"/>
      <w:r>
        <w:t>Sukert</w:t>
      </w:r>
      <w:proofErr w:type="spellEnd"/>
    </w:p>
    <w:p w14:paraId="5572CE08" w14:textId="5BCEFC11" w:rsidR="00A8199C" w:rsidRPr="000C1DFD" w:rsidRDefault="006A44BF" w:rsidP="00660CA8">
      <w:pPr>
        <w:pStyle w:val="Address"/>
      </w:pPr>
      <w:r>
        <w:t xml:space="preserve">Peter </w:t>
      </w:r>
      <w:proofErr w:type="spellStart"/>
      <w:r>
        <w:t>Zehler</w:t>
      </w:r>
      <w:proofErr w:type="spellEnd"/>
    </w:p>
    <w:sectPr w:rsidR="00A8199C" w:rsidRPr="000C1DFD" w:rsidSect="005B5A49">
      <w:headerReference w:type="default" r:id="rId64"/>
      <w:pgSz w:w="12240" w:h="15840" w:code="1"/>
      <w:pgMar w:top="1440" w:right="1296" w:bottom="1440" w:left="1296" w:header="720" w:footer="720"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0" w:author="Michael Sweet" w:date="2023-04-28T14:18:00Z" w:initials="MS">
    <w:p w14:paraId="1AC7A6E6" w14:textId="77777777" w:rsidR="004C5263" w:rsidRDefault="004C5263" w:rsidP="009367AB">
      <w:r>
        <w:rPr>
          <w:rStyle w:val="CommentReference"/>
        </w:rPr>
        <w:annotationRef/>
      </w:r>
      <w:r>
        <w:rPr>
          <w:color w:val="000000"/>
          <w:szCs w:val="20"/>
        </w:rPr>
        <w:t>Issue #27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C7A6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5451" w16cex:dateUtc="2023-04-28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7A6E6" w16cid:durableId="27F654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F00E" w14:textId="77777777" w:rsidR="0040626C" w:rsidRDefault="0040626C">
      <w:r>
        <w:separator/>
      </w:r>
    </w:p>
  </w:endnote>
  <w:endnote w:type="continuationSeparator" w:id="0">
    <w:p w14:paraId="6B4AF762" w14:textId="77777777" w:rsidR="0040626C" w:rsidRDefault="0040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A610" w14:textId="77777777" w:rsidR="00A36166" w:rsidRDefault="00A36166">
    <w:pPr>
      <w:pStyle w:val="Footer"/>
      <w:tabs>
        <w:tab w:val="clear" w:pos="4320"/>
        <w:tab w:val="clear" w:pos="8640"/>
        <w:tab w:val="center" w:pos="9828"/>
        <w:tab w:val="right" w:pos="10584"/>
      </w:tabs>
    </w:pPr>
    <w:r>
      <w:rPr>
        <w:snapToGrid w:val="0"/>
        <w:sz w:val="20"/>
        <w:highlight w:val="yellow"/>
      </w:rPr>
      <w:t xml:space="preserve">Page </w:t>
    </w:r>
    <w:r>
      <w:rPr>
        <w:rStyle w:val="PageNumber"/>
        <w:sz w:val="20"/>
        <w:highlight w:val="yellow"/>
      </w:rPr>
      <w:fldChar w:fldCharType="begin"/>
    </w:r>
    <w:r>
      <w:rPr>
        <w:rStyle w:val="PageNumber"/>
        <w:sz w:val="20"/>
        <w:highlight w:val="yellow"/>
      </w:rPr>
      <w:instrText xml:space="preserve"> PAGE </w:instrText>
    </w:r>
    <w:r>
      <w:rPr>
        <w:rStyle w:val="PageNumber"/>
        <w:sz w:val="20"/>
        <w:highlight w:val="yellow"/>
      </w:rPr>
      <w:fldChar w:fldCharType="separate"/>
    </w:r>
    <w:r w:rsidR="007570FC">
      <w:rPr>
        <w:rStyle w:val="PageNumber"/>
        <w:noProof/>
        <w:sz w:val="20"/>
        <w:highlight w:val="yellow"/>
      </w:rPr>
      <w:t>44</w:t>
    </w:r>
    <w:r>
      <w:rPr>
        <w:rStyle w:val="PageNumber"/>
        <w:sz w:val="20"/>
        <w:highlight w:val="yellow"/>
      </w:rPr>
      <w:fldChar w:fldCharType="end"/>
    </w:r>
    <w:r>
      <w:rPr>
        <w:rStyle w:val="PageNumber"/>
        <w:sz w:val="20"/>
        <w:highlight w:val="yellow"/>
      </w:rPr>
      <w:t xml:space="preserve"> of 16                                                                    Copyright © 2002 IEEE-ISTO.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FFB1" w14:textId="317F6645" w:rsidR="00A36166" w:rsidRPr="00C827B0" w:rsidRDefault="00A8199C" w:rsidP="00A8199C">
    <w:pPr>
      <w:pStyle w:val="Footer"/>
      <w:pBdr>
        <w:top w:val="single" w:sz="4" w:space="1" w:color="auto"/>
      </w:pBdr>
      <w:tabs>
        <w:tab w:val="clear" w:pos="4320"/>
        <w:tab w:val="clear" w:pos="8640"/>
        <w:tab w:val="right" w:pos="9630"/>
      </w:tabs>
    </w:pPr>
    <w:r w:rsidRPr="00A8199C">
      <w:rPr>
        <w:rStyle w:val="PageNumber"/>
        <w:rFonts w:cs="Arial"/>
      </w:rPr>
      <w:t xml:space="preserve">Page </w:t>
    </w:r>
    <w:r w:rsidRPr="00A8199C">
      <w:rPr>
        <w:rStyle w:val="PageNumber"/>
        <w:rFonts w:cs="Arial"/>
      </w:rPr>
      <w:fldChar w:fldCharType="begin"/>
    </w:r>
    <w:r w:rsidRPr="00A8199C">
      <w:rPr>
        <w:rStyle w:val="PageNumber"/>
        <w:rFonts w:cs="Arial"/>
      </w:rPr>
      <w:instrText xml:space="preserve"> PAGE </w:instrText>
    </w:r>
    <w:r w:rsidRPr="00A8199C">
      <w:rPr>
        <w:rStyle w:val="PageNumber"/>
        <w:rFonts w:cs="Arial"/>
      </w:rPr>
      <w:fldChar w:fldCharType="separate"/>
    </w:r>
    <w:r w:rsidRPr="00A8199C">
      <w:rPr>
        <w:rStyle w:val="PageNumber"/>
        <w:rFonts w:cs="Arial"/>
        <w:noProof/>
      </w:rPr>
      <w:t>2</w:t>
    </w:r>
    <w:r w:rsidRPr="00A8199C">
      <w:rPr>
        <w:rStyle w:val="PageNumber"/>
        <w:rFonts w:cs="Arial"/>
      </w:rPr>
      <w:fldChar w:fldCharType="end"/>
    </w:r>
    <w:r w:rsidRPr="00A8199C">
      <w:rPr>
        <w:rStyle w:val="PageNumber"/>
        <w:rFonts w:cs="Arial"/>
      </w:rPr>
      <w:t xml:space="preserve"> of </w:t>
    </w:r>
    <w:r w:rsidRPr="00A8199C">
      <w:rPr>
        <w:rStyle w:val="PageNumber"/>
        <w:rFonts w:cs="Arial"/>
      </w:rPr>
      <w:fldChar w:fldCharType="begin"/>
    </w:r>
    <w:r w:rsidRPr="00A8199C">
      <w:rPr>
        <w:rStyle w:val="PageNumber"/>
        <w:rFonts w:cs="Arial"/>
      </w:rPr>
      <w:instrText xml:space="preserve"> NUMPAGES </w:instrText>
    </w:r>
    <w:r w:rsidRPr="00A8199C">
      <w:rPr>
        <w:rStyle w:val="PageNumber"/>
        <w:rFonts w:cs="Arial"/>
      </w:rPr>
      <w:fldChar w:fldCharType="separate"/>
    </w:r>
    <w:r w:rsidRPr="00A8199C">
      <w:rPr>
        <w:rStyle w:val="PageNumber"/>
        <w:rFonts w:cs="Arial"/>
        <w:noProof/>
      </w:rPr>
      <w:t>45</w:t>
    </w:r>
    <w:r w:rsidRPr="00A8199C">
      <w:rPr>
        <w:rStyle w:val="PageNumber"/>
        <w:rFonts w:cs="Arial"/>
      </w:rPr>
      <w:fldChar w:fldCharType="end"/>
    </w:r>
    <w:r w:rsidRPr="00A8199C">
      <w:rPr>
        <w:rStyle w:val="PageNumber"/>
        <w:rFonts w:cs="Arial"/>
      </w:rPr>
      <w:tab/>
    </w:r>
    <w:r w:rsidR="00A36166">
      <w:rPr>
        <w:rStyle w:val="PageNumber"/>
      </w:rPr>
      <w:t>Copyright © 2004-20</w:t>
    </w:r>
    <w:r w:rsidR="000605DC">
      <w:rPr>
        <w:rStyle w:val="PageNumber"/>
      </w:rPr>
      <w:t>2</w:t>
    </w:r>
    <w:r w:rsidR="00A36166">
      <w:rPr>
        <w:rStyle w:val="PageNumber"/>
      </w:rPr>
      <w:t>3 The Printer Working Group.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DCD0" w14:textId="6DC35D86" w:rsidR="00A36166" w:rsidRPr="00C827B0" w:rsidRDefault="00A36166" w:rsidP="00A8199C">
    <w:pPr>
      <w:pStyle w:val="Footer"/>
      <w:pBdr>
        <w:top w:val="single" w:sz="4" w:space="1" w:color="auto"/>
      </w:pBdr>
      <w:tabs>
        <w:tab w:val="clear" w:pos="4320"/>
        <w:tab w:val="clear" w:pos="8640"/>
        <w:tab w:val="right" w:pos="9630"/>
      </w:tabs>
      <w:jc w:val="center"/>
    </w:pPr>
    <w:r>
      <w:rPr>
        <w:rStyle w:val="PageNumber"/>
      </w:rPr>
      <w:t>Copyright © 2004-20</w:t>
    </w:r>
    <w:r w:rsidR="000605DC">
      <w:rPr>
        <w:rStyle w:val="PageNumber"/>
      </w:rPr>
      <w:t>23</w:t>
    </w:r>
    <w:r>
      <w:rPr>
        <w:rStyle w:val="PageNumber"/>
      </w:rPr>
      <w:t xml:space="preserve"> The Printer Working Group.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3365" w14:textId="77777777" w:rsidR="0040626C" w:rsidRDefault="0040626C">
      <w:r>
        <w:separator/>
      </w:r>
    </w:p>
  </w:footnote>
  <w:footnote w:type="continuationSeparator" w:id="0">
    <w:p w14:paraId="05A7DCB4" w14:textId="77777777" w:rsidR="0040626C" w:rsidRDefault="0040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8D05" w14:textId="77777777" w:rsidR="00A36166" w:rsidRDefault="00A36166">
    <w:pPr>
      <w:pStyle w:val="Header"/>
      <w:rPr>
        <w:i/>
        <w:iCs/>
        <w:sz w:val="20"/>
      </w:rPr>
    </w:pPr>
    <w:r>
      <w:rPr>
        <w:sz w:val="20"/>
        <w:highlight w:val="yellow"/>
      </w:rPr>
      <w:t xml:space="preserve">IEEE-ISTO 5101.1-2002                     </w:t>
    </w:r>
    <w:r>
      <w:rPr>
        <w:i/>
        <w:iCs/>
        <w:sz w:val="20"/>
        <w:highlight w:val="yellow"/>
      </w:rPr>
      <w:t>The Printer Working Group Standard for Media Standardized Names</w:t>
    </w:r>
  </w:p>
  <w:p w14:paraId="1BC2D7E7" w14:textId="77777777" w:rsidR="00A36166" w:rsidRDefault="00A3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0605DC" w:rsidRPr="00DB4919" w14:paraId="0C455D6F" w14:textId="77777777" w:rsidTr="00482439">
      <w:tc>
        <w:tcPr>
          <w:tcW w:w="4806" w:type="dxa"/>
          <w:shd w:val="clear" w:color="auto" w:fill="auto"/>
        </w:tcPr>
        <w:p w14:paraId="55393317" w14:textId="77777777" w:rsidR="000605DC" w:rsidRPr="00DB4919" w:rsidRDefault="000605DC" w:rsidP="000605DC">
          <w:pPr>
            <w:pStyle w:val="PlainText"/>
            <w:spacing w:before="480"/>
            <w:rPr>
              <w:rFonts w:eastAsia="MS Mincho" w:cs="Arial"/>
              <w:b/>
              <w:bCs/>
              <w:color w:val="4B5AA8"/>
              <w:sz w:val="32"/>
              <w:szCs w:val="32"/>
            </w:rPr>
          </w:pPr>
          <w:r>
            <w:rPr>
              <w:noProof/>
            </w:rPr>
            <w:drawing>
              <wp:inline distT="0" distB="0" distL="0" distR="0" wp14:anchorId="0D3F713D" wp14:editId="55E7F0B3">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0E69CF60" w14:textId="0CA1FB5E" w:rsidR="000605DC" w:rsidRPr="00DB4919" w:rsidRDefault="000605DC" w:rsidP="000605DC">
          <w:pPr>
            <w:pStyle w:val="PlainText"/>
            <w:spacing w:before="480"/>
            <w:jc w:val="right"/>
            <w:rPr>
              <w:rFonts w:eastAsia="MS Mincho" w:cs="Arial"/>
              <w:b/>
              <w:bCs/>
            </w:rPr>
          </w:pPr>
          <w:r>
            <w:rPr>
              <w:rFonts w:eastAsia="MS Mincho" w:cs="Arial"/>
              <w:b/>
              <w:bCs/>
            </w:rPr>
            <w:t>April 27</w:t>
          </w:r>
          <w:r w:rsidRPr="00DB4919">
            <w:rPr>
              <w:rFonts w:eastAsia="MS Mincho" w:cs="Arial"/>
              <w:b/>
              <w:bCs/>
            </w:rPr>
            <w:t xml:space="preserve">, </w:t>
          </w:r>
          <w:r>
            <w:rPr>
              <w:rFonts w:eastAsia="MS Mincho" w:cs="Arial"/>
              <w:b/>
              <w:bCs/>
            </w:rPr>
            <w:t>2023</w:t>
          </w:r>
          <w:r w:rsidRPr="00DB4919">
            <w:rPr>
              <w:rFonts w:eastAsia="MS Mincho" w:cs="Arial"/>
              <w:b/>
              <w:bCs/>
            </w:rPr>
            <w:br/>
            <w:t>Working Draft</w:t>
          </w:r>
        </w:p>
      </w:tc>
    </w:tr>
  </w:tbl>
  <w:p w14:paraId="7CE48712" w14:textId="312E1133" w:rsidR="00A36166" w:rsidRPr="000605DC" w:rsidRDefault="00A36166" w:rsidP="00060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DD33E2" w:rsidRPr="00DB4919" w14:paraId="46EE1E27" w14:textId="77777777" w:rsidTr="0053647B">
      <w:tc>
        <w:tcPr>
          <w:tcW w:w="4806" w:type="dxa"/>
          <w:shd w:val="clear" w:color="auto" w:fill="auto"/>
        </w:tcPr>
        <w:p w14:paraId="39462E25" w14:textId="77777777" w:rsidR="00DD33E2" w:rsidRPr="00DB4919" w:rsidRDefault="00DD33E2" w:rsidP="00DD33E2">
          <w:pPr>
            <w:pStyle w:val="PlainText"/>
            <w:spacing w:before="480"/>
            <w:rPr>
              <w:rFonts w:eastAsia="MS Mincho" w:cs="Arial"/>
              <w:b/>
              <w:bCs/>
              <w:color w:val="4B5AA8"/>
              <w:sz w:val="32"/>
              <w:szCs w:val="32"/>
            </w:rPr>
          </w:pPr>
          <w:r>
            <w:rPr>
              <w:noProof/>
            </w:rPr>
            <w:drawing>
              <wp:inline distT="0" distB="0" distL="0" distR="0" wp14:anchorId="1905B7E1" wp14:editId="0B6BFEA5">
                <wp:extent cx="843915" cy="914400"/>
                <wp:effectExtent l="0" t="0" r="0" b="0"/>
                <wp:docPr id="3"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5465229F" w14:textId="71DCD1E4" w:rsidR="00DD33E2" w:rsidRPr="00DB4919" w:rsidRDefault="00660CA8" w:rsidP="00DD33E2">
          <w:pPr>
            <w:pStyle w:val="PlainText"/>
            <w:spacing w:before="480"/>
            <w:jc w:val="right"/>
            <w:rPr>
              <w:rFonts w:eastAsia="MS Mincho" w:cs="Arial"/>
              <w:b/>
              <w:bCs/>
            </w:rPr>
          </w:pPr>
          <w:r>
            <w:rPr>
              <w:rFonts w:eastAsia="MS Mincho" w:cs="Arial"/>
              <w:b/>
              <w:bCs/>
            </w:rPr>
            <w:t>September 15</w:t>
          </w:r>
          <w:r w:rsidR="00DD33E2">
            <w:rPr>
              <w:rFonts w:eastAsia="MS Mincho" w:cs="Arial"/>
              <w:b/>
              <w:bCs/>
            </w:rPr>
            <w:t>, 2023</w:t>
          </w:r>
          <w:r w:rsidR="00DD33E2" w:rsidRPr="00DB4919">
            <w:rPr>
              <w:rFonts w:eastAsia="MS Mincho" w:cs="Arial"/>
              <w:b/>
              <w:bCs/>
            </w:rPr>
            <w:br/>
          </w:r>
          <w:r>
            <w:rPr>
              <w:rFonts w:eastAsia="MS Mincho" w:cs="Arial"/>
              <w:b/>
              <w:bCs/>
            </w:rPr>
            <w:t>Candidate Standard 5101.1-2023</w:t>
          </w:r>
        </w:p>
      </w:tc>
    </w:tr>
  </w:tbl>
  <w:p w14:paraId="3145B182" w14:textId="3C1CD5E3" w:rsidR="00A36166" w:rsidRPr="00DD33E2" w:rsidRDefault="00A36166" w:rsidP="00DD3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1799" w14:textId="48087E59" w:rsidR="00A36166" w:rsidRPr="00C827B0" w:rsidRDefault="00660CA8" w:rsidP="00A8199C">
    <w:pPr>
      <w:pStyle w:val="Header"/>
      <w:pBdr>
        <w:bottom w:val="single" w:sz="4" w:space="1" w:color="auto"/>
      </w:pBdr>
      <w:tabs>
        <w:tab w:val="clear" w:pos="4320"/>
        <w:tab w:val="clear" w:pos="8640"/>
        <w:tab w:val="right" w:pos="9630"/>
      </w:tabs>
      <w:rPr>
        <w:noProof/>
      </w:rPr>
    </w:pPr>
    <w:r>
      <w:t>PWG 5101.1-2023</w:t>
    </w:r>
    <w:r w:rsidR="00A36166">
      <w:t xml:space="preserve"> </w:t>
    </w:r>
    <w:r w:rsidR="00A8199C">
      <w:t>–</w:t>
    </w:r>
    <w:r w:rsidR="00A36166">
      <w:t xml:space="preserve"> PWG Media Standardized Names </w:t>
    </w:r>
    <w:r w:rsidR="00A8199C">
      <w:t>v</w:t>
    </w:r>
    <w:r w:rsidR="00A36166">
      <w:t>2.</w:t>
    </w:r>
    <w:r w:rsidR="00A8199C">
      <w:t>1</w:t>
    </w:r>
    <w:r w:rsidR="00A36166">
      <w:t xml:space="preserve"> (MSN)</w:t>
    </w:r>
    <w:r w:rsidR="00A36166">
      <w:tab/>
    </w:r>
    <w:r>
      <w:rPr>
        <w:rFonts w:eastAsia="MS Mincho"/>
      </w:rPr>
      <w:t>September 15</w:t>
    </w:r>
    <w:r w:rsidR="00A8199C">
      <w:rPr>
        <w:rFonts w:eastAsia="MS Mincho"/>
      </w:rPr>
      <w:t>, 2023</w:t>
    </w:r>
  </w:p>
  <w:p w14:paraId="5238EEB0" w14:textId="77777777" w:rsidR="00A36166" w:rsidRPr="00C827B0" w:rsidRDefault="00A36166" w:rsidP="002E2136">
    <w:pPr>
      <w:pStyle w:val="Header"/>
      <w:tabs>
        <w:tab w:val="clear" w:pos="4320"/>
        <w:tab w:val="clear" w:pos="8640"/>
        <w:tab w:val="right" w:pos="963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416"/>
    <w:multiLevelType w:val="multilevel"/>
    <w:tmpl w:val="5E3A38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8D1741"/>
    <w:multiLevelType w:val="hybridMultilevel"/>
    <w:tmpl w:val="863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54A09"/>
    <w:multiLevelType w:val="hybridMultilevel"/>
    <w:tmpl w:val="884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22718"/>
    <w:multiLevelType w:val="hybridMultilevel"/>
    <w:tmpl w:val="D806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16cid:durableId="1395011784">
    <w:abstractNumId w:val="0"/>
  </w:num>
  <w:num w:numId="2" w16cid:durableId="947392478">
    <w:abstractNumId w:val="6"/>
  </w:num>
  <w:num w:numId="3" w16cid:durableId="1970165007">
    <w:abstractNumId w:val="3"/>
  </w:num>
  <w:num w:numId="4" w16cid:durableId="1198739314">
    <w:abstractNumId w:val="2"/>
    <w:lvlOverride w:ilvl="0">
      <w:startOverride w:val="1"/>
    </w:lvlOverride>
  </w:num>
  <w:num w:numId="5" w16cid:durableId="402073303">
    <w:abstractNumId w:val="2"/>
    <w:lvlOverride w:ilvl="0">
      <w:startOverride w:val="1"/>
    </w:lvlOverride>
  </w:num>
  <w:num w:numId="6" w16cid:durableId="675697214">
    <w:abstractNumId w:val="4"/>
  </w:num>
  <w:num w:numId="7" w16cid:durableId="795680819">
    <w:abstractNumId w:val="2"/>
    <w:lvlOverride w:ilvl="0">
      <w:startOverride w:val="1"/>
    </w:lvlOverride>
  </w:num>
  <w:num w:numId="8" w16cid:durableId="604386245">
    <w:abstractNumId w:val="2"/>
  </w:num>
  <w:num w:numId="9" w16cid:durableId="595751116">
    <w:abstractNumId w:val="2"/>
    <w:lvlOverride w:ilvl="0">
      <w:startOverride w:val="1"/>
    </w:lvlOverride>
  </w:num>
  <w:num w:numId="10" w16cid:durableId="1851678082">
    <w:abstractNumId w:val="1"/>
  </w:num>
  <w:num w:numId="11" w16cid:durableId="1892182656">
    <w:abstractNumId w:val="2"/>
    <w:lvlOverride w:ilvl="0">
      <w:startOverride w:val="1"/>
    </w:lvlOverride>
  </w:num>
  <w:num w:numId="12" w16cid:durableId="2119567132">
    <w:abstractNumId w:val="2"/>
    <w:lvlOverride w:ilvl="0">
      <w:startOverride w:val="1"/>
    </w:lvlOverride>
  </w:num>
  <w:num w:numId="13" w16cid:durableId="1365862562">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Sweet">
    <w15:presenceInfo w15:providerId="Windows Live" w15:userId="f392e06d227c1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70"/>
    <w:rsid w:val="000026A0"/>
    <w:rsid w:val="00016D90"/>
    <w:rsid w:val="00020AD9"/>
    <w:rsid w:val="000219FA"/>
    <w:rsid w:val="00031737"/>
    <w:rsid w:val="00034CB3"/>
    <w:rsid w:val="0004399D"/>
    <w:rsid w:val="00052176"/>
    <w:rsid w:val="00057AD7"/>
    <w:rsid w:val="000605DC"/>
    <w:rsid w:val="00064A1B"/>
    <w:rsid w:val="00067630"/>
    <w:rsid w:val="000836F5"/>
    <w:rsid w:val="000871BA"/>
    <w:rsid w:val="000943A8"/>
    <w:rsid w:val="0009575C"/>
    <w:rsid w:val="000C0E1C"/>
    <w:rsid w:val="000C1232"/>
    <w:rsid w:val="000C1DFD"/>
    <w:rsid w:val="000D48B1"/>
    <w:rsid w:val="000E1805"/>
    <w:rsid w:val="000E2E68"/>
    <w:rsid w:val="000E6DB2"/>
    <w:rsid w:val="000F0CA2"/>
    <w:rsid w:val="000F19CF"/>
    <w:rsid w:val="000F252E"/>
    <w:rsid w:val="000F4EBE"/>
    <w:rsid w:val="000F6953"/>
    <w:rsid w:val="001145D7"/>
    <w:rsid w:val="00122E46"/>
    <w:rsid w:val="00124797"/>
    <w:rsid w:val="00135E5E"/>
    <w:rsid w:val="00140C3A"/>
    <w:rsid w:val="001424C9"/>
    <w:rsid w:val="0014626C"/>
    <w:rsid w:val="00151F11"/>
    <w:rsid w:val="00161F04"/>
    <w:rsid w:val="00164043"/>
    <w:rsid w:val="00176B7F"/>
    <w:rsid w:val="00182A4E"/>
    <w:rsid w:val="0018315D"/>
    <w:rsid w:val="001871AA"/>
    <w:rsid w:val="00191651"/>
    <w:rsid w:val="00194447"/>
    <w:rsid w:val="00194A6F"/>
    <w:rsid w:val="001961A9"/>
    <w:rsid w:val="001A1C96"/>
    <w:rsid w:val="001A5A72"/>
    <w:rsid w:val="001B2C40"/>
    <w:rsid w:val="001B416B"/>
    <w:rsid w:val="001D61DD"/>
    <w:rsid w:val="001E07CA"/>
    <w:rsid w:val="00212623"/>
    <w:rsid w:val="00212A3B"/>
    <w:rsid w:val="00217ADA"/>
    <w:rsid w:val="00220C83"/>
    <w:rsid w:val="00230611"/>
    <w:rsid w:val="00233617"/>
    <w:rsid w:val="0024473F"/>
    <w:rsid w:val="002503BE"/>
    <w:rsid w:val="00253EC7"/>
    <w:rsid w:val="00262C0D"/>
    <w:rsid w:val="00272265"/>
    <w:rsid w:val="00277BAB"/>
    <w:rsid w:val="00282BD0"/>
    <w:rsid w:val="00283D9D"/>
    <w:rsid w:val="00286D41"/>
    <w:rsid w:val="0028779D"/>
    <w:rsid w:val="00292B4C"/>
    <w:rsid w:val="002A0FD5"/>
    <w:rsid w:val="002A23F5"/>
    <w:rsid w:val="002A2B47"/>
    <w:rsid w:val="002A3281"/>
    <w:rsid w:val="002A41BA"/>
    <w:rsid w:val="002C5F5F"/>
    <w:rsid w:val="002C6E11"/>
    <w:rsid w:val="002D5523"/>
    <w:rsid w:val="002E2136"/>
    <w:rsid w:val="002E2802"/>
    <w:rsid w:val="002E44F0"/>
    <w:rsid w:val="002F1140"/>
    <w:rsid w:val="002F3722"/>
    <w:rsid w:val="002F514A"/>
    <w:rsid w:val="002F5489"/>
    <w:rsid w:val="00301B37"/>
    <w:rsid w:val="00301C21"/>
    <w:rsid w:val="003030E8"/>
    <w:rsid w:val="003032BC"/>
    <w:rsid w:val="003034CF"/>
    <w:rsid w:val="00310040"/>
    <w:rsid w:val="00312481"/>
    <w:rsid w:val="00314839"/>
    <w:rsid w:val="0031486B"/>
    <w:rsid w:val="00322A34"/>
    <w:rsid w:val="00325FC9"/>
    <w:rsid w:val="003453FB"/>
    <w:rsid w:val="00353397"/>
    <w:rsid w:val="0035378F"/>
    <w:rsid w:val="00356CE6"/>
    <w:rsid w:val="00372887"/>
    <w:rsid w:val="00385E5A"/>
    <w:rsid w:val="00387674"/>
    <w:rsid w:val="003A17F5"/>
    <w:rsid w:val="003B28AD"/>
    <w:rsid w:val="003B35A0"/>
    <w:rsid w:val="003B3BE1"/>
    <w:rsid w:val="003B588A"/>
    <w:rsid w:val="003D03F4"/>
    <w:rsid w:val="003D106F"/>
    <w:rsid w:val="003D3714"/>
    <w:rsid w:val="003E27F4"/>
    <w:rsid w:val="003E6423"/>
    <w:rsid w:val="003F08D0"/>
    <w:rsid w:val="003F1309"/>
    <w:rsid w:val="003F33FE"/>
    <w:rsid w:val="003F56C7"/>
    <w:rsid w:val="00400DCE"/>
    <w:rsid w:val="0040394D"/>
    <w:rsid w:val="0040626C"/>
    <w:rsid w:val="00410405"/>
    <w:rsid w:val="00412037"/>
    <w:rsid w:val="0042627F"/>
    <w:rsid w:val="004266B1"/>
    <w:rsid w:val="00427C41"/>
    <w:rsid w:val="004354EA"/>
    <w:rsid w:val="00440043"/>
    <w:rsid w:val="00447572"/>
    <w:rsid w:val="00455075"/>
    <w:rsid w:val="004578AF"/>
    <w:rsid w:val="00465C0F"/>
    <w:rsid w:val="00467DD6"/>
    <w:rsid w:val="00470104"/>
    <w:rsid w:val="004725DD"/>
    <w:rsid w:val="00485A21"/>
    <w:rsid w:val="00492607"/>
    <w:rsid w:val="004A0773"/>
    <w:rsid w:val="004A4AF9"/>
    <w:rsid w:val="004A5575"/>
    <w:rsid w:val="004B4507"/>
    <w:rsid w:val="004B5580"/>
    <w:rsid w:val="004C24ED"/>
    <w:rsid w:val="004C5263"/>
    <w:rsid w:val="004D32C8"/>
    <w:rsid w:val="004D7A4D"/>
    <w:rsid w:val="00517D1F"/>
    <w:rsid w:val="0052014B"/>
    <w:rsid w:val="00521486"/>
    <w:rsid w:val="00523A37"/>
    <w:rsid w:val="00536841"/>
    <w:rsid w:val="00541C22"/>
    <w:rsid w:val="00541CF3"/>
    <w:rsid w:val="00543D97"/>
    <w:rsid w:val="0054400E"/>
    <w:rsid w:val="00547E39"/>
    <w:rsid w:val="005506B2"/>
    <w:rsid w:val="00554784"/>
    <w:rsid w:val="005570D7"/>
    <w:rsid w:val="00571D5A"/>
    <w:rsid w:val="00583E28"/>
    <w:rsid w:val="005937ED"/>
    <w:rsid w:val="005945BA"/>
    <w:rsid w:val="0059484B"/>
    <w:rsid w:val="005A1CF9"/>
    <w:rsid w:val="005A68E7"/>
    <w:rsid w:val="005A6A00"/>
    <w:rsid w:val="005B5A49"/>
    <w:rsid w:val="005C5C3F"/>
    <w:rsid w:val="005E158A"/>
    <w:rsid w:val="005E161C"/>
    <w:rsid w:val="005E45FF"/>
    <w:rsid w:val="005F1B8E"/>
    <w:rsid w:val="005F48AE"/>
    <w:rsid w:val="005F75BC"/>
    <w:rsid w:val="0061088C"/>
    <w:rsid w:val="00610DEF"/>
    <w:rsid w:val="006134F9"/>
    <w:rsid w:val="00615CC5"/>
    <w:rsid w:val="0062005B"/>
    <w:rsid w:val="00623A4A"/>
    <w:rsid w:val="00625E99"/>
    <w:rsid w:val="00634005"/>
    <w:rsid w:val="006367C3"/>
    <w:rsid w:val="00651461"/>
    <w:rsid w:val="00655F42"/>
    <w:rsid w:val="006567F0"/>
    <w:rsid w:val="00660CA8"/>
    <w:rsid w:val="00662246"/>
    <w:rsid w:val="006627E5"/>
    <w:rsid w:val="00671A51"/>
    <w:rsid w:val="00673EFC"/>
    <w:rsid w:val="00681D49"/>
    <w:rsid w:val="00693BB3"/>
    <w:rsid w:val="00696DC3"/>
    <w:rsid w:val="00697AAC"/>
    <w:rsid w:val="006A44BF"/>
    <w:rsid w:val="006C4EDA"/>
    <w:rsid w:val="006D2E1F"/>
    <w:rsid w:val="006E426C"/>
    <w:rsid w:val="006F2728"/>
    <w:rsid w:val="006F2996"/>
    <w:rsid w:val="00702EB9"/>
    <w:rsid w:val="00703995"/>
    <w:rsid w:val="00703A4C"/>
    <w:rsid w:val="00706C36"/>
    <w:rsid w:val="00711EC6"/>
    <w:rsid w:val="00716363"/>
    <w:rsid w:val="00717B04"/>
    <w:rsid w:val="00720033"/>
    <w:rsid w:val="00720E26"/>
    <w:rsid w:val="00727235"/>
    <w:rsid w:val="00732AFC"/>
    <w:rsid w:val="007370A1"/>
    <w:rsid w:val="00745140"/>
    <w:rsid w:val="00754CC8"/>
    <w:rsid w:val="00755764"/>
    <w:rsid w:val="007570FC"/>
    <w:rsid w:val="0076287B"/>
    <w:rsid w:val="00774DFE"/>
    <w:rsid w:val="00777254"/>
    <w:rsid w:val="00782905"/>
    <w:rsid w:val="00785459"/>
    <w:rsid w:val="007A3489"/>
    <w:rsid w:val="007C5E2B"/>
    <w:rsid w:val="007E4BD0"/>
    <w:rsid w:val="007E666C"/>
    <w:rsid w:val="007E66FA"/>
    <w:rsid w:val="007F7688"/>
    <w:rsid w:val="008047C5"/>
    <w:rsid w:val="00817B95"/>
    <w:rsid w:val="0082558C"/>
    <w:rsid w:val="0082621E"/>
    <w:rsid w:val="00834150"/>
    <w:rsid w:val="00842043"/>
    <w:rsid w:val="00844D7E"/>
    <w:rsid w:val="0085191C"/>
    <w:rsid w:val="0089599F"/>
    <w:rsid w:val="008A1653"/>
    <w:rsid w:val="008A3EE6"/>
    <w:rsid w:val="008B7C49"/>
    <w:rsid w:val="008C00CA"/>
    <w:rsid w:val="008C0AC3"/>
    <w:rsid w:val="008C5148"/>
    <w:rsid w:val="008E71C8"/>
    <w:rsid w:val="008F492C"/>
    <w:rsid w:val="008F4CEF"/>
    <w:rsid w:val="008F5F98"/>
    <w:rsid w:val="00902D4F"/>
    <w:rsid w:val="0090588A"/>
    <w:rsid w:val="009058CA"/>
    <w:rsid w:val="00907BDB"/>
    <w:rsid w:val="00912AFB"/>
    <w:rsid w:val="00917D37"/>
    <w:rsid w:val="00923F01"/>
    <w:rsid w:val="00923F28"/>
    <w:rsid w:val="00925F02"/>
    <w:rsid w:val="009274E4"/>
    <w:rsid w:val="009318AF"/>
    <w:rsid w:val="009341EE"/>
    <w:rsid w:val="00937D1A"/>
    <w:rsid w:val="00940061"/>
    <w:rsid w:val="00942255"/>
    <w:rsid w:val="009443DA"/>
    <w:rsid w:val="00946DE3"/>
    <w:rsid w:val="009505A4"/>
    <w:rsid w:val="00963012"/>
    <w:rsid w:val="00965898"/>
    <w:rsid w:val="0096704F"/>
    <w:rsid w:val="00970F93"/>
    <w:rsid w:val="009727E5"/>
    <w:rsid w:val="009735B7"/>
    <w:rsid w:val="009B127B"/>
    <w:rsid w:val="009B281A"/>
    <w:rsid w:val="009C0A89"/>
    <w:rsid w:val="009D004B"/>
    <w:rsid w:val="009F1739"/>
    <w:rsid w:val="009F25AF"/>
    <w:rsid w:val="00A203CA"/>
    <w:rsid w:val="00A24575"/>
    <w:rsid w:val="00A258E9"/>
    <w:rsid w:val="00A2618A"/>
    <w:rsid w:val="00A262AD"/>
    <w:rsid w:val="00A36166"/>
    <w:rsid w:val="00A401D1"/>
    <w:rsid w:val="00A40614"/>
    <w:rsid w:val="00A57AAE"/>
    <w:rsid w:val="00A8199C"/>
    <w:rsid w:val="00A9460E"/>
    <w:rsid w:val="00AA6126"/>
    <w:rsid w:val="00AB4625"/>
    <w:rsid w:val="00AC20BD"/>
    <w:rsid w:val="00AC3A5E"/>
    <w:rsid w:val="00AC5A39"/>
    <w:rsid w:val="00AD0A5C"/>
    <w:rsid w:val="00AF0814"/>
    <w:rsid w:val="00AF0EF6"/>
    <w:rsid w:val="00B014AE"/>
    <w:rsid w:val="00B07FF7"/>
    <w:rsid w:val="00B107D2"/>
    <w:rsid w:val="00B10A5C"/>
    <w:rsid w:val="00B11B00"/>
    <w:rsid w:val="00B21C5F"/>
    <w:rsid w:val="00B33E6F"/>
    <w:rsid w:val="00B34B9B"/>
    <w:rsid w:val="00B42942"/>
    <w:rsid w:val="00B50A8C"/>
    <w:rsid w:val="00B602F3"/>
    <w:rsid w:val="00B6290E"/>
    <w:rsid w:val="00B649A7"/>
    <w:rsid w:val="00B82861"/>
    <w:rsid w:val="00B90627"/>
    <w:rsid w:val="00B9170D"/>
    <w:rsid w:val="00BA46DA"/>
    <w:rsid w:val="00BA5019"/>
    <w:rsid w:val="00BB058B"/>
    <w:rsid w:val="00BB6971"/>
    <w:rsid w:val="00BC457A"/>
    <w:rsid w:val="00BC508B"/>
    <w:rsid w:val="00BC5151"/>
    <w:rsid w:val="00BC74AA"/>
    <w:rsid w:val="00BD0FAE"/>
    <w:rsid w:val="00BD262F"/>
    <w:rsid w:val="00BD32F7"/>
    <w:rsid w:val="00BF0927"/>
    <w:rsid w:val="00BF5D85"/>
    <w:rsid w:val="00C01840"/>
    <w:rsid w:val="00C05DFF"/>
    <w:rsid w:val="00C14D6D"/>
    <w:rsid w:val="00C21F0D"/>
    <w:rsid w:val="00C340BB"/>
    <w:rsid w:val="00C341D8"/>
    <w:rsid w:val="00C35F9D"/>
    <w:rsid w:val="00C37A3C"/>
    <w:rsid w:val="00C40BE4"/>
    <w:rsid w:val="00C67013"/>
    <w:rsid w:val="00C706D1"/>
    <w:rsid w:val="00C812A7"/>
    <w:rsid w:val="00C827B0"/>
    <w:rsid w:val="00C86E7F"/>
    <w:rsid w:val="00C9192C"/>
    <w:rsid w:val="00C9219E"/>
    <w:rsid w:val="00C92D6F"/>
    <w:rsid w:val="00CB533A"/>
    <w:rsid w:val="00CB5364"/>
    <w:rsid w:val="00CB7B06"/>
    <w:rsid w:val="00CC4E00"/>
    <w:rsid w:val="00CD5192"/>
    <w:rsid w:val="00CE308A"/>
    <w:rsid w:val="00CF01D5"/>
    <w:rsid w:val="00CF393D"/>
    <w:rsid w:val="00CF71B8"/>
    <w:rsid w:val="00D035B8"/>
    <w:rsid w:val="00D0660C"/>
    <w:rsid w:val="00D1593F"/>
    <w:rsid w:val="00D426D4"/>
    <w:rsid w:val="00D46776"/>
    <w:rsid w:val="00D47C49"/>
    <w:rsid w:val="00D60813"/>
    <w:rsid w:val="00D6703F"/>
    <w:rsid w:val="00D81447"/>
    <w:rsid w:val="00D82C29"/>
    <w:rsid w:val="00D82F62"/>
    <w:rsid w:val="00DA55E4"/>
    <w:rsid w:val="00DB088C"/>
    <w:rsid w:val="00DB1086"/>
    <w:rsid w:val="00DB585E"/>
    <w:rsid w:val="00DD33E2"/>
    <w:rsid w:val="00DD3814"/>
    <w:rsid w:val="00DD48F9"/>
    <w:rsid w:val="00DD7F31"/>
    <w:rsid w:val="00DE2F26"/>
    <w:rsid w:val="00DE4A1D"/>
    <w:rsid w:val="00DF4067"/>
    <w:rsid w:val="00DF62E0"/>
    <w:rsid w:val="00E01A0F"/>
    <w:rsid w:val="00E0368E"/>
    <w:rsid w:val="00E03C23"/>
    <w:rsid w:val="00E127A0"/>
    <w:rsid w:val="00E201F6"/>
    <w:rsid w:val="00E30373"/>
    <w:rsid w:val="00E32446"/>
    <w:rsid w:val="00E33B77"/>
    <w:rsid w:val="00E36F35"/>
    <w:rsid w:val="00E377D5"/>
    <w:rsid w:val="00E41181"/>
    <w:rsid w:val="00E52492"/>
    <w:rsid w:val="00E91DF5"/>
    <w:rsid w:val="00E95447"/>
    <w:rsid w:val="00E96983"/>
    <w:rsid w:val="00EA25B9"/>
    <w:rsid w:val="00EB0B70"/>
    <w:rsid w:val="00EB127C"/>
    <w:rsid w:val="00EB6BD3"/>
    <w:rsid w:val="00ED1D81"/>
    <w:rsid w:val="00ED79D7"/>
    <w:rsid w:val="00ED7A4C"/>
    <w:rsid w:val="00EE090F"/>
    <w:rsid w:val="00EE4099"/>
    <w:rsid w:val="00EF694A"/>
    <w:rsid w:val="00F07CE6"/>
    <w:rsid w:val="00F13AD4"/>
    <w:rsid w:val="00F22A72"/>
    <w:rsid w:val="00F23951"/>
    <w:rsid w:val="00F25C43"/>
    <w:rsid w:val="00F30987"/>
    <w:rsid w:val="00F3181C"/>
    <w:rsid w:val="00F346F9"/>
    <w:rsid w:val="00F506F6"/>
    <w:rsid w:val="00F54327"/>
    <w:rsid w:val="00F609F2"/>
    <w:rsid w:val="00F623D0"/>
    <w:rsid w:val="00F6421D"/>
    <w:rsid w:val="00F64AB0"/>
    <w:rsid w:val="00F73BB5"/>
    <w:rsid w:val="00F7433C"/>
    <w:rsid w:val="00F82E46"/>
    <w:rsid w:val="00FA1E74"/>
    <w:rsid w:val="00FA235C"/>
    <w:rsid w:val="00FA5C3C"/>
    <w:rsid w:val="00FB5AD0"/>
    <w:rsid w:val="00FB6759"/>
    <w:rsid w:val="00FB75CD"/>
    <w:rsid w:val="00FC3C9E"/>
    <w:rsid w:val="00FC4DBD"/>
    <w:rsid w:val="00FD3A77"/>
    <w:rsid w:val="00FD3CB5"/>
    <w:rsid w:val="00FD75FE"/>
    <w:rsid w:val="00FF48BB"/>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76D9E6"/>
  <w14:defaultImageDpi w14:val="300"/>
  <w15:docId w15:val="{F317A53B-6077-3141-A0DA-696FBB8A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0"/>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CF393D"/>
    <w:rPr>
      <w:rFonts w:ascii="Arial" w:hAnsi="Arial"/>
    </w:rPr>
  </w:style>
  <w:style w:type="paragraph" w:styleId="Heading1">
    <w:name w:val="heading 1"/>
    <w:basedOn w:val="Normal"/>
    <w:next w:val="Normal"/>
    <w:rsid w:val="00CF393D"/>
    <w:pPr>
      <w:keepNext/>
      <w:numPr>
        <w:numId w:val="3"/>
      </w:numPr>
      <w:spacing w:before="240" w:after="60"/>
      <w:outlineLvl w:val="0"/>
    </w:pPr>
    <w:rPr>
      <w:rFonts w:cs="Arial"/>
      <w:b/>
      <w:bCs/>
      <w:kern w:val="32"/>
      <w:sz w:val="32"/>
      <w:szCs w:val="32"/>
    </w:rPr>
  </w:style>
  <w:style w:type="paragraph" w:styleId="Heading2">
    <w:name w:val="heading 2"/>
    <w:basedOn w:val="Normal"/>
    <w:next w:val="Normal"/>
    <w:rsid w:val="00CF393D"/>
    <w:pPr>
      <w:keepNext/>
      <w:spacing w:before="240" w:after="60"/>
      <w:outlineLvl w:val="1"/>
    </w:pPr>
    <w:rPr>
      <w:rFonts w:cs="Arial"/>
      <w:b/>
      <w:bCs/>
      <w:iCs/>
      <w:szCs w:val="28"/>
    </w:rPr>
  </w:style>
  <w:style w:type="paragraph" w:styleId="Heading3">
    <w:name w:val="heading 3"/>
    <w:basedOn w:val="Normal"/>
    <w:next w:val="Normal"/>
    <w:rsid w:val="00CF393D"/>
    <w:pPr>
      <w:keepNext/>
      <w:spacing w:before="240" w:after="60"/>
      <w:outlineLvl w:val="2"/>
    </w:pPr>
    <w:rPr>
      <w:rFonts w:cs="Arial"/>
      <w:b/>
      <w:bCs/>
      <w:szCs w:val="26"/>
    </w:rPr>
  </w:style>
  <w:style w:type="paragraph" w:styleId="Heading4">
    <w:name w:val="heading 4"/>
    <w:basedOn w:val="Normal"/>
    <w:next w:val="Normal"/>
    <w:rsid w:val="00CF393D"/>
    <w:pPr>
      <w:keepNext/>
      <w:autoSpaceDE w:val="0"/>
      <w:autoSpaceDN w:val="0"/>
      <w:adjustRightInd w:val="0"/>
      <w:spacing w:before="60"/>
      <w:ind w:left="576"/>
      <w:outlineLvl w:val="3"/>
    </w:pPr>
    <w:rPr>
      <w:rFonts w:cs="Arial"/>
      <w:szCs w:val="20"/>
    </w:rPr>
  </w:style>
  <w:style w:type="paragraph" w:styleId="Heading5">
    <w:name w:val="heading 5"/>
    <w:basedOn w:val="Normal"/>
    <w:next w:val="Normal"/>
    <w:pPr>
      <w:keepNext/>
      <w:numPr>
        <w:ilvl w:val="4"/>
        <w:numId w:val="1"/>
      </w:numPr>
      <w:spacing w:before="120" w:after="120"/>
      <w:outlineLvl w:val="4"/>
    </w:pPr>
    <w:rPr>
      <w:b/>
    </w:rPr>
  </w:style>
  <w:style w:type="paragraph" w:styleId="Heading6">
    <w:name w:val="heading 6"/>
    <w:basedOn w:val="Normal"/>
    <w:next w:val="Normal"/>
    <w:pPr>
      <w:numPr>
        <w:ilvl w:val="5"/>
        <w:numId w:val="1"/>
      </w:numPr>
      <w:spacing w:before="240" w:after="60"/>
      <w:outlineLvl w:val="5"/>
    </w:pPr>
    <w:rPr>
      <w:i/>
      <w:sz w:val="22"/>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F393D"/>
    <w:pPr>
      <w:ind w:left="240"/>
    </w:pPr>
  </w:style>
  <w:style w:type="paragraph" w:styleId="TOC3">
    <w:name w:val="toc 3"/>
    <w:basedOn w:val="Normal"/>
    <w:next w:val="Normal"/>
    <w:autoRedefine/>
    <w:uiPriority w:val="39"/>
    <w:rsid w:val="00CF393D"/>
    <w:pPr>
      <w:ind w:left="480"/>
    </w:pPr>
  </w:style>
  <w:style w:type="paragraph" w:styleId="TOC1">
    <w:name w:val="toc 1"/>
    <w:basedOn w:val="Normal"/>
    <w:next w:val="Normal"/>
    <w:autoRedefine/>
    <w:uiPriority w:val="39"/>
    <w:rsid w:val="00CF393D"/>
  </w:style>
  <w:style w:type="paragraph" w:styleId="PlainText">
    <w:name w:val="Plain Text"/>
    <w:basedOn w:val="Normal"/>
    <w:semiHidden/>
    <w:rsid w:val="00CF393D"/>
    <w:rPr>
      <w:rFonts w:cs="Courier New"/>
      <w:szCs w:val="20"/>
    </w:rPr>
  </w:style>
  <w:style w:type="paragraph" w:styleId="BodyText">
    <w:name w:val="Body Text"/>
    <w:basedOn w:val="Normal"/>
    <w:link w:val="BodyTextChar"/>
    <w:semiHidden/>
    <w:rsid w:val="00CF393D"/>
    <w:pPr>
      <w:spacing w:before="120" w:after="240"/>
    </w:pPr>
    <w:rPr>
      <w:rFonts w:ascii="Times New Roman" w:hAnsi="Times New Roman"/>
      <w:szCs w:val="20"/>
    </w:rPr>
  </w:style>
  <w:style w:type="character" w:customStyle="1" w:styleId="BodyTextChar">
    <w:name w:val="Body Text Char"/>
    <w:link w:val="BodyText"/>
    <w:semiHidden/>
    <w:rsid w:val="00CF393D"/>
    <w:rPr>
      <w:szCs w:val="20"/>
    </w:rPr>
  </w:style>
  <w:style w:type="paragraph" w:customStyle="1" w:styleId="Tight">
    <w:name w:val="Tight"/>
    <w:basedOn w:val="Normal"/>
    <w:rsid w:val="00CF393D"/>
    <w:rPr>
      <w:rFonts w:ascii="Times New Roman" w:hAnsi="Times New Roman"/>
      <w:szCs w:val="20"/>
    </w:rPr>
  </w:style>
  <w:style w:type="paragraph" w:styleId="Header">
    <w:name w:val="header"/>
    <w:basedOn w:val="Normal"/>
    <w:semiHidden/>
    <w:rsid w:val="00CF393D"/>
    <w:pPr>
      <w:tabs>
        <w:tab w:val="center" w:pos="4320"/>
        <w:tab w:val="right" w:pos="8640"/>
      </w:tabs>
    </w:pPr>
  </w:style>
  <w:style w:type="paragraph" w:styleId="Footer">
    <w:name w:val="footer"/>
    <w:basedOn w:val="Normal"/>
    <w:semiHidden/>
    <w:rsid w:val="00CF393D"/>
    <w:pPr>
      <w:tabs>
        <w:tab w:val="center" w:pos="4320"/>
        <w:tab w:val="right" w:pos="8640"/>
      </w:tabs>
    </w:pPr>
  </w:style>
  <w:style w:type="character" w:styleId="PageNumber">
    <w:name w:val="page number"/>
    <w:basedOn w:val="DefaultParagraphFont"/>
    <w:semiHidden/>
    <w:rsid w:val="00CF393D"/>
  </w:style>
  <w:style w:type="paragraph" w:customStyle="1" w:styleId="reference">
    <w:name w:val="reference"/>
    <w:basedOn w:val="Normal"/>
    <w:pPr>
      <w:keepLines/>
      <w:tabs>
        <w:tab w:val="left" w:pos="720"/>
        <w:tab w:val="left" w:pos="1440"/>
      </w:tabs>
      <w:spacing w:after="240"/>
      <w:ind w:left="720" w:hanging="720"/>
    </w:pPr>
  </w:style>
  <w:style w:type="paragraph" w:customStyle="1" w:styleId="ref-id">
    <w:name w:val="ref-id"/>
    <w:basedOn w:val="Normal"/>
    <w:next w:val="Normal"/>
    <w:rsid w:val="00CF393D"/>
    <w:pPr>
      <w:keepNext/>
      <w:spacing w:before="120"/>
    </w:pPr>
    <w:rPr>
      <w:rFonts w:ascii="Times New Roman" w:hAnsi="Times New Roman"/>
      <w:szCs w:val="20"/>
    </w:rPr>
  </w:style>
  <w:style w:type="character" w:styleId="CommentReference">
    <w:name w:val="annotation reference"/>
    <w:uiPriority w:val="99"/>
    <w:semiHidden/>
    <w:unhideWhenUsed/>
    <w:rsid w:val="00CF393D"/>
    <w:rPr>
      <w:sz w:val="16"/>
      <w:szCs w:val="16"/>
    </w:rPr>
  </w:style>
  <w:style w:type="paragraph" w:styleId="CommentText">
    <w:name w:val="annotation text"/>
    <w:basedOn w:val="Normal"/>
    <w:link w:val="CommentTextChar"/>
    <w:uiPriority w:val="99"/>
    <w:unhideWhenUsed/>
    <w:rsid w:val="00CF393D"/>
    <w:rPr>
      <w:szCs w:val="20"/>
    </w:rPr>
  </w:style>
  <w:style w:type="character" w:customStyle="1" w:styleId="CommentTextChar">
    <w:name w:val="Comment Text Char"/>
    <w:link w:val="CommentText"/>
    <w:uiPriority w:val="99"/>
    <w:rsid w:val="00CF393D"/>
    <w:rPr>
      <w:rFonts w:ascii="Arial" w:hAnsi="Arial"/>
      <w:szCs w:val="20"/>
    </w:rPr>
  </w:style>
  <w:style w:type="character" w:styleId="Hyperlink">
    <w:name w:val="Hyperlink"/>
    <w:uiPriority w:val="99"/>
    <w:rsid w:val="00CF393D"/>
    <w:rPr>
      <w:color w:val="0000FF"/>
      <w:u w:val="single"/>
    </w:rPr>
  </w:style>
  <w:style w:type="paragraph" w:styleId="DocumentMap">
    <w:name w:val="Document Map"/>
    <w:basedOn w:val="Normal"/>
    <w:link w:val="DocumentMapChar"/>
    <w:uiPriority w:val="99"/>
    <w:semiHidden/>
    <w:unhideWhenUsed/>
    <w:rsid w:val="00CF393D"/>
    <w:rPr>
      <w:rFonts w:ascii="Tahoma" w:hAnsi="Tahoma" w:cs="Tahoma"/>
      <w:sz w:val="16"/>
      <w:szCs w:val="16"/>
    </w:rPr>
  </w:style>
  <w:style w:type="character" w:customStyle="1" w:styleId="DocumentMapChar">
    <w:name w:val="Document Map Char"/>
    <w:link w:val="DocumentMap"/>
    <w:uiPriority w:val="99"/>
    <w:semiHidden/>
    <w:rsid w:val="00CF393D"/>
    <w:rPr>
      <w:rFonts w:ascii="Tahoma" w:hAnsi="Tahoma" w:cs="Tahoma"/>
      <w:sz w:val="16"/>
      <w:szCs w:val="16"/>
    </w:rPr>
  </w:style>
  <w:style w:type="paragraph" w:styleId="TOC4">
    <w:name w:val="toc 4"/>
    <w:basedOn w:val="Normal"/>
    <w:next w:val="Normal"/>
    <w:autoRedefine/>
    <w:uiPriority w:val="39"/>
    <w:semiHidden/>
    <w:rsid w:val="00CF393D"/>
    <w:pPr>
      <w:ind w:left="720"/>
    </w:pPr>
  </w:style>
  <w:style w:type="paragraph" w:styleId="TOC5">
    <w:name w:val="toc 5"/>
    <w:basedOn w:val="Normal"/>
    <w:next w:val="Normal"/>
    <w:autoRedefine/>
    <w:uiPriority w:val="39"/>
    <w:semiHidden/>
    <w:rsid w:val="00CF393D"/>
    <w:pPr>
      <w:ind w:left="960"/>
    </w:pPr>
  </w:style>
  <w:style w:type="paragraph" w:styleId="TOC6">
    <w:name w:val="toc 6"/>
    <w:basedOn w:val="Normal"/>
    <w:next w:val="Normal"/>
    <w:autoRedefine/>
    <w:uiPriority w:val="39"/>
    <w:semiHidden/>
    <w:rsid w:val="00CF393D"/>
    <w:pPr>
      <w:ind w:left="1200"/>
    </w:pPr>
  </w:style>
  <w:style w:type="paragraph" w:styleId="TOC7">
    <w:name w:val="toc 7"/>
    <w:basedOn w:val="Normal"/>
    <w:next w:val="Normal"/>
    <w:autoRedefine/>
    <w:uiPriority w:val="39"/>
    <w:semiHidden/>
    <w:rsid w:val="00CF393D"/>
    <w:pPr>
      <w:ind w:left="1440"/>
    </w:pPr>
  </w:style>
  <w:style w:type="paragraph" w:styleId="TOC8">
    <w:name w:val="toc 8"/>
    <w:basedOn w:val="Normal"/>
    <w:next w:val="Normal"/>
    <w:autoRedefine/>
    <w:uiPriority w:val="39"/>
    <w:semiHidden/>
    <w:rsid w:val="00CF393D"/>
    <w:pPr>
      <w:ind w:left="1680"/>
    </w:pPr>
  </w:style>
  <w:style w:type="paragraph" w:styleId="TOC9">
    <w:name w:val="toc 9"/>
    <w:basedOn w:val="Normal"/>
    <w:next w:val="Normal"/>
    <w:autoRedefine/>
    <w:uiPriority w:val="39"/>
    <w:semiHidden/>
    <w:rsid w:val="00CF393D"/>
    <w:pPr>
      <w:ind w:left="1920"/>
    </w:pPr>
  </w:style>
  <w:style w:type="paragraph" w:styleId="Caption">
    <w:name w:val="caption"/>
    <w:basedOn w:val="Normal"/>
    <w:next w:val="Normal"/>
    <w:autoRedefine/>
    <w:qFormat/>
    <w:rsid w:val="00CF393D"/>
    <w:pPr>
      <w:spacing w:before="240" w:after="200"/>
      <w:jc w:val="center"/>
    </w:pPr>
    <w:rPr>
      <w:b/>
      <w:bCs/>
      <w:color w:val="000000"/>
      <w:sz w:val="22"/>
      <w:szCs w:val="18"/>
    </w:rPr>
  </w:style>
  <w:style w:type="paragraph" w:styleId="TableofFigures">
    <w:name w:val="table of figures"/>
    <w:aliases w:val="Table of Tables"/>
    <w:basedOn w:val="Normal"/>
    <w:next w:val="Normal"/>
    <w:uiPriority w:val="99"/>
    <w:rsid w:val="00CF393D"/>
    <w:pPr>
      <w:ind w:left="400" w:hanging="400"/>
    </w:pPr>
  </w:style>
  <w:style w:type="character" w:styleId="LineNumber">
    <w:name w:val="line number"/>
    <w:basedOn w:val="DefaultParagraphFont"/>
    <w:uiPriority w:val="99"/>
    <w:semiHidden/>
    <w:unhideWhenUsed/>
    <w:rsid w:val="00CF393D"/>
  </w:style>
  <w:style w:type="character" w:styleId="FollowedHyperlink">
    <w:name w:val="FollowedHyperlink"/>
    <w:semiHidden/>
    <w:rsid w:val="00CF393D"/>
    <w:rPr>
      <w:color w:val="800080"/>
      <w:u w:val="single"/>
    </w:rPr>
  </w:style>
  <w:style w:type="paragraph" w:customStyle="1" w:styleId="TableHeader">
    <w:name w:val="TableHeader"/>
    <w:basedOn w:val="Normal"/>
    <w:next w:val="Normal"/>
    <w:pPr>
      <w:keepNext/>
      <w:keepLines/>
      <w:spacing w:after="240"/>
    </w:pPr>
  </w:style>
  <w:style w:type="paragraph" w:styleId="List">
    <w:name w:val="List"/>
    <w:basedOn w:val="Normal"/>
    <w:semiHidden/>
    <w:pPr>
      <w:ind w:left="360" w:hanging="360"/>
    </w:pPr>
  </w:style>
  <w:style w:type="paragraph" w:customStyle="1" w:styleId="TableRow">
    <w:name w:val="TableRow"/>
    <w:basedOn w:val="Normal"/>
  </w:style>
  <w:style w:type="paragraph" w:styleId="Subtitle">
    <w:name w:val="Subtitle"/>
    <w:basedOn w:val="BodyText"/>
    <w:next w:val="Normal"/>
    <w:link w:val="SubtitleChar"/>
    <w:rsid w:val="00CF393D"/>
    <w:pPr>
      <w:jc w:val="center"/>
    </w:pPr>
    <w:rPr>
      <w:rFonts w:ascii="Arial" w:hAnsi="Arial" w:cs="Arial"/>
      <w:sz w:val="28"/>
    </w:rPr>
  </w:style>
  <w:style w:type="character" w:customStyle="1" w:styleId="SubtitleChar">
    <w:name w:val="Subtitle Char"/>
    <w:link w:val="Subtitle"/>
    <w:rsid w:val="00CF393D"/>
    <w:rPr>
      <w:rFonts w:ascii="Arial" w:hAnsi="Arial" w:cs="Arial"/>
      <w:sz w:val="28"/>
      <w:szCs w:val="20"/>
    </w:rPr>
  </w:style>
  <w:style w:type="paragraph" w:styleId="BalloonText">
    <w:name w:val="Balloon Text"/>
    <w:basedOn w:val="Normal"/>
    <w:link w:val="BalloonTextChar"/>
    <w:uiPriority w:val="99"/>
    <w:semiHidden/>
    <w:unhideWhenUsed/>
    <w:rsid w:val="00CF393D"/>
    <w:rPr>
      <w:rFonts w:ascii="Tahoma" w:hAnsi="Tahoma" w:cs="Tahoma"/>
      <w:sz w:val="16"/>
      <w:szCs w:val="16"/>
    </w:rPr>
  </w:style>
  <w:style w:type="character" w:customStyle="1" w:styleId="BalloonTextChar">
    <w:name w:val="Balloon Text Char"/>
    <w:link w:val="BalloonText"/>
    <w:uiPriority w:val="99"/>
    <w:semiHidden/>
    <w:rsid w:val="00CF393D"/>
    <w:rPr>
      <w:rFonts w:ascii="Tahoma" w:hAnsi="Tahoma" w:cs="Tahoma"/>
      <w:sz w:val="16"/>
      <w:szCs w:val="16"/>
    </w:rPr>
  </w:style>
  <w:style w:type="paragraph" w:customStyle="1" w:styleId="Table1">
    <w:name w:val="Table1"/>
    <w:basedOn w:val="PlainText"/>
    <w:rsid w:val="00CF393D"/>
    <w:pPr>
      <w:spacing w:before="120" w:after="120"/>
      <w:jc w:val="center"/>
    </w:pPr>
    <w:rPr>
      <w:rFonts w:eastAsia="MS Mincho" w:cs="Arial"/>
      <w:b/>
    </w:rPr>
  </w:style>
  <w:style w:type="paragraph" w:styleId="HTMLPreformatted">
    <w:name w:val="HTML Preformatted"/>
    <w:basedOn w:val="Normal"/>
    <w:link w:val="HTMLPreformattedChar"/>
    <w:uiPriority w:val="99"/>
    <w:semiHidden/>
    <w:rsid w:val="00CF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CF393D"/>
    <w:rPr>
      <w:rFonts w:ascii="Arial Unicode MS" w:eastAsia="Arial Unicode MS" w:hAnsi="Arial Unicode MS" w:cs="Arial Unicode MS"/>
      <w:szCs w:val="20"/>
    </w:rPr>
  </w:style>
  <w:style w:type="paragraph" w:styleId="BodyTextIndent">
    <w:name w:val="Body Text Indent"/>
    <w:basedOn w:val="Normal"/>
    <w:link w:val="BodyTextIndentChar"/>
    <w:semiHidden/>
    <w:rsid w:val="00CF393D"/>
    <w:pPr>
      <w:spacing w:before="120"/>
      <w:ind w:left="432"/>
    </w:pPr>
    <w:rPr>
      <w:rFonts w:cs="Arial"/>
    </w:rPr>
  </w:style>
  <w:style w:type="character" w:customStyle="1" w:styleId="BodyTextIndentChar">
    <w:name w:val="Body Text Indent Char"/>
    <w:link w:val="BodyTextIndent"/>
    <w:semiHidden/>
    <w:rsid w:val="00CF393D"/>
    <w:rPr>
      <w:rFonts w:ascii="Arial" w:hAnsi="Arial" w:cs="Arial"/>
    </w:rPr>
  </w:style>
  <w:style w:type="paragraph" w:customStyle="1" w:styleId="references">
    <w:name w:val="references"/>
    <w:basedOn w:val="Normal"/>
    <w:rsid w:val="00CF393D"/>
    <w:pPr>
      <w:spacing w:after="240"/>
      <w:ind w:left="1080" w:hanging="1080"/>
    </w:pPr>
    <w:rPr>
      <w:rFonts w:ascii="Courier New" w:hAnsi="Courier New" w:cs="Courier New"/>
      <w:szCs w:val="20"/>
    </w:rPr>
  </w:style>
  <w:style w:type="paragraph" w:customStyle="1" w:styleId="IEEEStdsLevel1Header">
    <w:name w:val="IEEEStds Level 1 Header"/>
    <w:basedOn w:val="Normal"/>
    <w:next w:val="IEEEStdsParagraph"/>
    <w:autoRedefine/>
    <w:qFormat/>
    <w:rsid w:val="00CF393D"/>
    <w:pPr>
      <w:keepNext/>
      <w:keepLines/>
      <w:numPr>
        <w:numId w:val="2"/>
      </w:numPr>
      <w:suppressAutoHyphens/>
      <w:spacing w:before="360" w:after="240"/>
      <w:outlineLvl w:val="0"/>
    </w:pPr>
    <w:rPr>
      <w:b/>
      <w:sz w:val="32"/>
      <w:szCs w:val="20"/>
    </w:rPr>
  </w:style>
  <w:style w:type="paragraph" w:customStyle="1" w:styleId="IEEEStdsParagraph">
    <w:name w:val="IEEEStds Paragraph"/>
    <w:autoRedefine/>
    <w:qFormat/>
    <w:rsid w:val="00CF393D"/>
    <w:pPr>
      <w:spacing w:before="240"/>
      <w:jc w:val="both"/>
    </w:pPr>
    <w:rPr>
      <w:rFonts w:ascii="Arial" w:hAnsi="Arial"/>
    </w:rPr>
  </w:style>
  <w:style w:type="paragraph" w:customStyle="1" w:styleId="IEEEStdsLevel2Header">
    <w:name w:val="IEEEStds Level 2 Header"/>
    <w:basedOn w:val="IEEEStdsLevel1Header"/>
    <w:next w:val="IEEEStdsParagraph"/>
    <w:autoRedefine/>
    <w:qFormat/>
    <w:rsid w:val="00CF393D"/>
    <w:pPr>
      <w:numPr>
        <w:ilvl w:val="1"/>
      </w:numPr>
      <w:outlineLvl w:val="1"/>
    </w:pPr>
    <w:rPr>
      <w:sz w:val="28"/>
    </w:rPr>
  </w:style>
  <w:style w:type="paragraph" w:customStyle="1" w:styleId="IEEEStdsLevel3Header">
    <w:name w:val="IEEEStds Level 3 Header"/>
    <w:basedOn w:val="IEEEStdsLevel2Header"/>
    <w:next w:val="IEEEStdsParagraph"/>
    <w:autoRedefine/>
    <w:qFormat/>
    <w:rsid w:val="00CF393D"/>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CF393D"/>
    <w:pPr>
      <w:numPr>
        <w:ilvl w:val="3"/>
      </w:numPr>
      <w:outlineLvl w:val="3"/>
    </w:pPr>
  </w:style>
  <w:style w:type="paragraph" w:customStyle="1" w:styleId="IEEEStdsLevel5Header">
    <w:name w:val="IEEEStds Level 5 Header"/>
    <w:basedOn w:val="IEEEStdsLevel4Header"/>
    <w:next w:val="Normal"/>
    <w:autoRedefine/>
    <w:qFormat/>
    <w:rsid w:val="00CF393D"/>
    <w:pPr>
      <w:numPr>
        <w:ilvl w:val="4"/>
      </w:numPr>
      <w:outlineLvl w:val="4"/>
    </w:pPr>
  </w:style>
  <w:style w:type="paragraph" w:customStyle="1" w:styleId="IEEEStdsLevel6Header">
    <w:name w:val="IEEEStds Level 6 Header"/>
    <w:basedOn w:val="IEEEStdsLevel5Header"/>
    <w:next w:val="Normal"/>
    <w:rsid w:val="00CF393D"/>
    <w:pPr>
      <w:numPr>
        <w:ilvl w:val="5"/>
      </w:numPr>
      <w:outlineLvl w:val="5"/>
    </w:pPr>
  </w:style>
  <w:style w:type="paragraph" w:customStyle="1" w:styleId="IEEEStdsLevel7Header">
    <w:name w:val="IEEEStds Level 7 Header"/>
    <w:basedOn w:val="IEEEStdsLevel6Header"/>
    <w:next w:val="Normal"/>
    <w:rsid w:val="00CF393D"/>
    <w:pPr>
      <w:numPr>
        <w:ilvl w:val="6"/>
      </w:numPr>
      <w:outlineLvl w:val="6"/>
    </w:pPr>
  </w:style>
  <w:style w:type="paragraph" w:customStyle="1" w:styleId="IEEEStdsLevel8Header">
    <w:name w:val="IEEEStds Level 8 Header"/>
    <w:basedOn w:val="IEEEStdsLevel7Header"/>
    <w:next w:val="Normal"/>
    <w:rsid w:val="00CF393D"/>
    <w:pPr>
      <w:numPr>
        <w:ilvl w:val="7"/>
      </w:numPr>
      <w:outlineLvl w:val="7"/>
    </w:pPr>
  </w:style>
  <w:style w:type="paragraph" w:customStyle="1" w:styleId="IEEEStdsLevel9Header">
    <w:name w:val="IEEEStds Level 9 Header"/>
    <w:basedOn w:val="IEEEStdsLevel8Header"/>
    <w:next w:val="Normal"/>
    <w:rsid w:val="00CF393D"/>
    <w:pPr>
      <w:numPr>
        <w:ilvl w:val="8"/>
      </w:numPr>
      <w:outlineLvl w:val="8"/>
    </w:pPr>
  </w:style>
  <w:style w:type="paragraph" w:customStyle="1" w:styleId="definition">
    <w:name w:val="definition"/>
    <w:basedOn w:val="Normal"/>
    <w:rsid w:val="00CF393D"/>
    <w:rPr>
      <w:rFonts w:ascii="Times New Roman" w:hAnsi="Times New Roman"/>
      <w:szCs w:val="20"/>
    </w:rPr>
  </w:style>
  <w:style w:type="character" w:customStyle="1" w:styleId="definitionChar">
    <w:name w:val="definition Char"/>
    <w:rsid w:val="00CF393D"/>
    <w:rPr>
      <w:sz w:val="24"/>
      <w:lang w:val="en-US" w:eastAsia="en-US" w:bidi="ar-SA"/>
    </w:rPr>
  </w:style>
  <w:style w:type="paragraph" w:customStyle="1" w:styleId="Default">
    <w:name w:val="Default"/>
    <w:basedOn w:val="IEEEStdsParagraph"/>
    <w:rsid w:val="00CF393D"/>
  </w:style>
  <w:style w:type="paragraph" w:styleId="CommentSubject">
    <w:name w:val="annotation subject"/>
    <w:basedOn w:val="CommentText"/>
    <w:next w:val="CommentText"/>
    <w:link w:val="CommentSubjectChar"/>
    <w:uiPriority w:val="99"/>
    <w:semiHidden/>
    <w:unhideWhenUsed/>
    <w:rsid w:val="00CF393D"/>
    <w:rPr>
      <w:b/>
      <w:bCs/>
    </w:rPr>
  </w:style>
  <w:style w:type="character" w:customStyle="1" w:styleId="CommentSubjectChar">
    <w:name w:val="Comment Subject Char"/>
    <w:link w:val="CommentSubject"/>
    <w:uiPriority w:val="99"/>
    <w:semiHidden/>
    <w:rsid w:val="00CF393D"/>
    <w:rPr>
      <w:rFonts w:ascii="Arial" w:hAnsi="Arial"/>
      <w:b/>
      <w:bCs/>
      <w:szCs w:val="20"/>
    </w:rPr>
  </w:style>
  <w:style w:type="character" w:customStyle="1" w:styleId="CommentTextChar1">
    <w:name w:val="Comment Text Char1"/>
    <w:basedOn w:val="DefaultParagraphFont"/>
    <w:uiPriority w:val="99"/>
    <w:rsid w:val="0040394D"/>
    <w:rPr>
      <w:rFonts w:ascii="Arial" w:hAnsi="Arial"/>
      <w:sz w:val="24"/>
    </w:rPr>
  </w:style>
  <w:style w:type="table" w:styleId="TableGrid">
    <w:name w:val="Table Grid"/>
    <w:basedOn w:val="TableNormal"/>
    <w:uiPriority w:val="59"/>
    <w:rsid w:val="00CF39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CF393D"/>
    <w:pPr>
      <w:spacing w:before="240"/>
      <w:ind w:left="720"/>
    </w:pPr>
  </w:style>
  <w:style w:type="paragraph" w:customStyle="1" w:styleId="NumberedList">
    <w:name w:val="Numbered List"/>
    <w:basedOn w:val="BodyText"/>
    <w:autoRedefine/>
    <w:qFormat/>
    <w:rsid w:val="00CF393D"/>
    <w:pPr>
      <w:numPr>
        <w:numId w:val="4"/>
      </w:numPr>
      <w:spacing w:before="240" w:after="0"/>
      <w:contextualSpacing/>
    </w:pPr>
    <w:rPr>
      <w:rFonts w:ascii="Arial" w:hAnsi="Arial" w:cs="Arial"/>
    </w:rPr>
  </w:style>
  <w:style w:type="paragraph" w:styleId="Revision">
    <w:name w:val="Revision"/>
    <w:hidden/>
    <w:uiPriority w:val="99"/>
    <w:semiHidden/>
    <w:rsid w:val="00CF393D"/>
    <w:rPr>
      <w:rFonts w:ascii="Arial" w:hAnsi="Arial"/>
    </w:rPr>
  </w:style>
  <w:style w:type="paragraph" w:styleId="EndnoteText">
    <w:name w:val="endnote text"/>
    <w:basedOn w:val="Normal"/>
    <w:link w:val="EndnoteTextChar"/>
    <w:uiPriority w:val="99"/>
    <w:semiHidden/>
    <w:unhideWhenUsed/>
    <w:rsid w:val="00CF393D"/>
    <w:rPr>
      <w:szCs w:val="20"/>
    </w:rPr>
  </w:style>
  <w:style w:type="character" w:customStyle="1" w:styleId="EndnoteTextChar">
    <w:name w:val="Endnote Text Char"/>
    <w:link w:val="EndnoteText"/>
    <w:uiPriority w:val="99"/>
    <w:semiHidden/>
    <w:rsid w:val="00CF393D"/>
    <w:rPr>
      <w:rFonts w:ascii="Arial" w:hAnsi="Arial"/>
      <w:szCs w:val="20"/>
    </w:rPr>
  </w:style>
  <w:style w:type="character" w:styleId="EndnoteReference">
    <w:name w:val="endnote reference"/>
    <w:uiPriority w:val="99"/>
    <w:semiHidden/>
    <w:unhideWhenUsed/>
    <w:rsid w:val="00CF393D"/>
    <w:rPr>
      <w:vertAlign w:val="superscript"/>
    </w:rPr>
  </w:style>
  <w:style w:type="paragraph" w:styleId="IntenseQuote">
    <w:name w:val="Intense Quote"/>
    <w:basedOn w:val="Normal"/>
    <w:next w:val="Normal"/>
    <w:link w:val="IntenseQuoteChar"/>
    <w:uiPriority w:val="30"/>
    <w:qFormat/>
    <w:rsid w:val="00CF393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F393D"/>
    <w:rPr>
      <w:rFonts w:ascii="Arial" w:hAnsi="Arial"/>
      <w:b/>
      <w:bCs/>
      <w:i/>
      <w:iCs/>
      <w:color w:val="4F81BD"/>
    </w:rPr>
  </w:style>
  <w:style w:type="character" w:styleId="IntenseEmphasis">
    <w:name w:val="Intense Emphasis"/>
    <w:uiPriority w:val="21"/>
    <w:qFormat/>
    <w:rsid w:val="00CF393D"/>
    <w:rPr>
      <w:b/>
      <w:bCs/>
      <w:i/>
      <w:iCs/>
      <w:color w:val="4F81BD"/>
    </w:rPr>
  </w:style>
  <w:style w:type="character" w:customStyle="1" w:styleId="IEEEStdsAbstractBodyChar">
    <w:name w:val="IEEEStds Abstract Body Char"/>
    <w:rsid w:val="00CF393D"/>
    <w:rPr>
      <w:rFonts w:ascii="Arial" w:eastAsia="ヒラギノ角ゴ Pro W3" w:hAnsi="Arial"/>
      <w:b w:val="0"/>
      <w:i w:val="0"/>
      <w:color w:val="000000"/>
      <w:sz w:val="20"/>
      <w:lang w:val="en-US"/>
    </w:rPr>
  </w:style>
  <w:style w:type="paragraph" w:customStyle="1" w:styleId="FreeForm">
    <w:name w:val="Free Form"/>
    <w:rsid w:val="00CF393D"/>
    <w:rPr>
      <w:rFonts w:eastAsia="ヒラギノ角ゴ Pro W3"/>
      <w:color w:val="000000"/>
    </w:rPr>
  </w:style>
  <w:style w:type="paragraph" w:styleId="Title">
    <w:name w:val="Title"/>
    <w:basedOn w:val="PlainText"/>
    <w:next w:val="Normal"/>
    <w:link w:val="TitleChar"/>
    <w:autoRedefine/>
    <w:qFormat/>
    <w:rsid w:val="00CF393D"/>
    <w:pPr>
      <w:jc w:val="center"/>
    </w:pPr>
    <w:rPr>
      <w:rFonts w:eastAsia="MS Mincho" w:cs="Arial"/>
      <w:b/>
      <w:bCs/>
      <w:sz w:val="28"/>
    </w:rPr>
  </w:style>
  <w:style w:type="character" w:customStyle="1" w:styleId="TitleChar">
    <w:name w:val="Title Char"/>
    <w:link w:val="Title"/>
    <w:rsid w:val="00CF393D"/>
    <w:rPr>
      <w:rFonts w:ascii="Arial" w:eastAsia="MS Mincho" w:hAnsi="Arial" w:cs="Arial"/>
      <w:b/>
      <w:bCs/>
      <w:sz w:val="28"/>
      <w:szCs w:val="20"/>
    </w:rPr>
  </w:style>
  <w:style w:type="paragraph" w:customStyle="1" w:styleId="PWGHeaderTitle">
    <w:name w:val="PWG Header Title"/>
    <w:basedOn w:val="Header"/>
    <w:qFormat/>
    <w:rsid w:val="00CF393D"/>
    <w:pPr>
      <w:tabs>
        <w:tab w:val="clear" w:pos="4320"/>
        <w:tab w:val="center" w:pos="1800"/>
      </w:tabs>
      <w:ind w:left="-450"/>
      <w:jc w:val="right"/>
    </w:pPr>
    <w:rPr>
      <w:rFonts w:cs="Arial"/>
      <w:b/>
      <w:bCs/>
      <w:sz w:val="32"/>
    </w:rPr>
  </w:style>
  <w:style w:type="paragraph" w:customStyle="1" w:styleId="PWGHeader">
    <w:name w:val="PWG Header"/>
    <w:basedOn w:val="PlainText"/>
    <w:qFormat/>
    <w:rsid w:val="00CF393D"/>
    <w:pPr>
      <w:spacing w:before="480"/>
    </w:pPr>
    <w:rPr>
      <w:rFonts w:eastAsia="MS Mincho" w:cs="Arial"/>
      <w:b/>
      <w:bCs/>
    </w:rPr>
  </w:style>
  <w:style w:type="paragraph" w:customStyle="1" w:styleId="PWGFooter">
    <w:name w:val="PWG Footer"/>
    <w:basedOn w:val="Footer"/>
    <w:qFormat/>
    <w:rsid w:val="00CF393D"/>
    <w:pPr>
      <w:jc w:val="center"/>
    </w:pPr>
  </w:style>
  <w:style w:type="paragraph" w:customStyle="1" w:styleId="PWGReference">
    <w:name w:val="PWG Reference"/>
    <w:basedOn w:val="IEEEStdsParagraph"/>
    <w:autoRedefine/>
    <w:qFormat/>
    <w:rsid w:val="00CF393D"/>
    <w:pPr>
      <w:ind w:left="2160" w:hanging="2160"/>
      <w:jc w:val="left"/>
    </w:pPr>
    <w:rPr>
      <w:rFonts w:eastAsia="MS Mincho"/>
    </w:rPr>
  </w:style>
  <w:style w:type="paragraph" w:customStyle="1" w:styleId="Example">
    <w:name w:val="Example"/>
    <w:basedOn w:val="PlainText"/>
    <w:autoRedefine/>
    <w:qFormat/>
    <w:rsid w:val="00CF393D"/>
    <w:pPr>
      <w:tabs>
        <w:tab w:val="left" w:pos="828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057AD7"/>
    <w:pPr>
      <w:ind w:left="720"/>
      <w:contextualSpacing/>
    </w:pPr>
  </w:style>
  <w:style w:type="table" w:styleId="MediumList1-Accent5">
    <w:name w:val="Medium List 1 Accent 5"/>
    <w:basedOn w:val="TableNormal"/>
    <w:uiPriority w:val="65"/>
    <w:rsid w:val="00E377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rsid w:val="00CF393D"/>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rsid w:val="00CF393D"/>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CF393D"/>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BodyText3">
    <w:name w:val="Body Text 3"/>
    <w:basedOn w:val="Normal"/>
    <w:link w:val="BodyText3Char"/>
    <w:semiHidden/>
    <w:rsid w:val="00CF393D"/>
    <w:pPr>
      <w:keepLines/>
      <w:spacing w:before="120" w:after="120"/>
      <w:jc w:val="both"/>
    </w:pPr>
    <w:rPr>
      <w:rFonts w:cs="Arial"/>
      <w:snapToGrid w:val="0"/>
      <w:szCs w:val="20"/>
    </w:rPr>
  </w:style>
  <w:style w:type="character" w:customStyle="1" w:styleId="BodyText3Char">
    <w:name w:val="Body Text 3 Char"/>
    <w:basedOn w:val="DefaultParagraphFont"/>
    <w:link w:val="BodyText3"/>
    <w:semiHidden/>
    <w:rsid w:val="00F54327"/>
    <w:rPr>
      <w:rFonts w:ascii="Arial" w:hAnsi="Arial" w:cs="Arial"/>
      <w:snapToGrid w:val="0"/>
      <w:szCs w:val="20"/>
    </w:rPr>
  </w:style>
  <w:style w:type="paragraph" w:styleId="BodyText2">
    <w:name w:val="Body Text 2"/>
    <w:basedOn w:val="Normal"/>
    <w:link w:val="BodyText2Char"/>
    <w:semiHidden/>
    <w:rsid w:val="00CF393D"/>
    <w:pPr>
      <w:jc w:val="both"/>
    </w:pPr>
    <w:rPr>
      <w:rFonts w:ascii="Times New Roman" w:hAnsi="Times New Roman"/>
      <w:szCs w:val="20"/>
    </w:rPr>
  </w:style>
  <w:style w:type="character" w:customStyle="1" w:styleId="BodyText2Char">
    <w:name w:val="Body Text 2 Char"/>
    <w:basedOn w:val="DefaultParagraphFont"/>
    <w:link w:val="BodyText2"/>
    <w:semiHidden/>
    <w:rsid w:val="00F54327"/>
    <w:rPr>
      <w:szCs w:val="20"/>
    </w:rPr>
  </w:style>
  <w:style w:type="paragraph" w:customStyle="1" w:styleId="Address">
    <w:name w:val="Address"/>
    <w:basedOn w:val="ListParagraph"/>
    <w:autoRedefine/>
    <w:qFormat/>
    <w:rsid w:val="00CF393D"/>
    <w:pPr>
      <w:contextualSpacing/>
    </w:pPr>
  </w:style>
  <w:style w:type="table" w:customStyle="1" w:styleId="PWGTable">
    <w:name w:val="PWG Table"/>
    <w:basedOn w:val="MediumList1-Accent1"/>
    <w:uiPriority w:val="99"/>
    <w:rsid w:val="00CF393D"/>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CF393D"/>
    <w:rPr>
      <w:color w:val="605E5C"/>
      <w:shd w:val="clear" w:color="auto" w:fill="E1DFDD"/>
    </w:rPr>
  </w:style>
  <w:style w:type="paragraph" w:customStyle="1" w:styleId="SubListParagraph">
    <w:name w:val="Sub List Paragraph"/>
    <w:basedOn w:val="ListParagraph"/>
    <w:autoRedefine/>
    <w:qFormat/>
    <w:rsid w:val="00CF393D"/>
    <w:pPr>
      <w:ind w:left="1440"/>
    </w:pPr>
    <w:rPr>
      <w:rFonts w:eastAsia="MS Mincho"/>
    </w:rPr>
  </w:style>
  <w:style w:type="paragraph" w:styleId="NormalWeb">
    <w:name w:val="Normal (Web)"/>
    <w:basedOn w:val="Normal"/>
    <w:uiPriority w:val="99"/>
    <w:semiHidden/>
    <w:unhideWhenUsed/>
    <w:rsid w:val="002F548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976">
      <w:bodyDiv w:val="1"/>
      <w:marLeft w:val="0"/>
      <w:marRight w:val="0"/>
      <w:marTop w:val="0"/>
      <w:marBottom w:val="0"/>
      <w:divBdr>
        <w:top w:val="none" w:sz="0" w:space="0" w:color="auto"/>
        <w:left w:val="none" w:sz="0" w:space="0" w:color="auto"/>
        <w:bottom w:val="none" w:sz="0" w:space="0" w:color="auto"/>
        <w:right w:val="none" w:sz="0" w:space="0" w:color="auto"/>
      </w:divBdr>
    </w:div>
    <w:div w:id="202862078">
      <w:bodyDiv w:val="1"/>
      <w:marLeft w:val="0"/>
      <w:marRight w:val="0"/>
      <w:marTop w:val="0"/>
      <w:marBottom w:val="0"/>
      <w:divBdr>
        <w:top w:val="none" w:sz="0" w:space="0" w:color="auto"/>
        <w:left w:val="none" w:sz="0" w:space="0" w:color="auto"/>
        <w:bottom w:val="none" w:sz="0" w:space="0" w:color="auto"/>
        <w:right w:val="none" w:sz="0" w:space="0" w:color="auto"/>
      </w:divBdr>
    </w:div>
    <w:div w:id="217058199">
      <w:bodyDiv w:val="1"/>
      <w:marLeft w:val="0"/>
      <w:marRight w:val="0"/>
      <w:marTop w:val="0"/>
      <w:marBottom w:val="0"/>
      <w:divBdr>
        <w:top w:val="none" w:sz="0" w:space="0" w:color="auto"/>
        <w:left w:val="none" w:sz="0" w:space="0" w:color="auto"/>
        <w:bottom w:val="none" w:sz="0" w:space="0" w:color="auto"/>
        <w:right w:val="none" w:sz="0" w:space="0" w:color="auto"/>
      </w:divBdr>
    </w:div>
    <w:div w:id="221991663">
      <w:bodyDiv w:val="1"/>
      <w:marLeft w:val="0"/>
      <w:marRight w:val="0"/>
      <w:marTop w:val="0"/>
      <w:marBottom w:val="0"/>
      <w:divBdr>
        <w:top w:val="none" w:sz="0" w:space="0" w:color="auto"/>
        <w:left w:val="none" w:sz="0" w:space="0" w:color="auto"/>
        <w:bottom w:val="none" w:sz="0" w:space="0" w:color="auto"/>
        <w:right w:val="none" w:sz="0" w:space="0" w:color="auto"/>
      </w:divBdr>
      <w:divsChild>
        <w:div w:id="1783527953">
          <w:marLeft w:val="0"/>
          <w:marRight w:val="0"/>
          <w:marTop w:val="0"/>
          <w:marBottom w:val="0"/>
          <w:divBdr>
            <w:top w:val="none" w:sz="0" w:space="0" w:color="auto"/>
            <w:left w:val="none" w:sz="0" w:space="0" w:color="auto"/>
            <w:bottom w:val="none" w:sz="0" w:space="0" w:color="auto"/>
            <w:right w:val="none" w:sz="0" w:space="0" w:color="auto"/>
          </w:divBdr>
          <w:divsChild>
            <w:div w:id="681662753">
              <w:marLeft w:val="0"/>
              <w:marRight w:val="0"/>
              <w:marTop w:val="0"/>
              <w:marBottom w:val="0"/>
              <w:divBdr>
                <w:top w:val="none" w:sz="0" w:space="0" w:color="auto"/>
                <w:left w:val="none" w:sz="0" w:space="0" w:color="auto"/>
                <w:bottom w:val="none" w:sz="0" w:space="0" w:color="auto"/>
                <w:right w:val="none" w:sz="0" w:space="0" w:color="auto"/>
              </w:divBdr>
              <w:divsChild>
                <w:div w:id="1981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wg.org/" TargetMode="External"/><Relationship Id="rId21" Type="http://schemas.openxmlformats.org/officeDocument/2006/relationships/hyperlink" Target="https://www.asme.org/" TargetMode="External"/><Relationship Id="rId34" Type="http://schemas.openxmlformats.org/officeDocument/2006/relationships/hyperlink" Target="https://datatracker.ietf.org/doc/html/rfc8011" TargetMode="External"/><Relationship Id="rId42" Type="http://schemas.openxmlformats.org/officeDocument/2006/relationships/hyperlink" Target="https://datatracker.ietf.org/doc/html/rfc5198" TargetMode="External"/><Relationship Id="rId47" Type="http://schemas.openxmlformats.org/officeDocument/2006/relationships/hyperlink" Target="https://www.unicode.org/reports/tr9" TargetMode="External"/><Relationship Id="rId50" Type="http://schemas.openxmlformats.org/officeDocument/2006/relationships/hyperlink" Target="https://www.unicode.org/reports/tr29" TargetMode="External"/><Relationship Id="rId55" Type="http://schemas.openxmlformats.org/officeDocument/2006/relationships/hyperlink" Target="https://www.unicode.org/reports/tr39" TargetMode="External"/><Relationship Id="rId63" Type="http://schemas.openxmlformats.org/officeDocument/2006/relationships/hyperlink" Target="https://ftp.pwg.org/pub/pwg/ipp/examples/ipp.string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comments" Target="comments.xml"/><Relationship Id="rId11" Type="http://schemas.openxmlformats.org/officeDocument/2006/relationships/header" Target="header1.xml"/><Relationship Id="rId24" Type="http://schemas.openxmlformats.org/officeDocument/2006/relationships/hyperlink" Target="https://www.iso.org/" TargetMode="External"/><Relationship Id="rId32" Type="http://schemas.microsoft.com/office/2018/08/relationships/commentsExtensible" Target="commentsExtensible.xml"/><Relationship Id="rId37" Type="http://schemas.openxmlformats.org/officeDocument/2006/relationships/hyperlink" Target="https://datatracker.ietf.org/doc/html/rfc2119" TargetMode="External"/><Relationship Id="rId40" Type="http://schemas.openxmlformats.org/officeDocument/2006/relationships/hyperlink" Target="https://datatracker.ietf.org/doc/html/rfc2534" TargetMode="External"/><Relationship Id="rId45" Type="http://schemas.openxmlformats.org/officeDocument/2006/relationships/hyperlink" Target="https://datatracker.ietf.org/doc/html/rfc8010" TargetMode="External"/><Relationship Id="rId53" Type="http://schemas.openxmlformats.org/officeDocument/2006/relationships/hyperlink" Target="https://www.unicode.org/reports/tr10" TargetMode="External"/><Relationship Id="rId58" Type="http://schemas.openxmlformats.org/officeDocument/2006/relationships/hyperlink" Target="https://wiki.linuxfoundation.org/openprinting/jtapi"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ftp.pwg.org/pub/pwg/candidates/cs-pwgmsn10-20020226-5101.1.pdf" TargetMode="External"/><Relationship Id="rId19" Type="http://schemas.openxmlformats.org/officeDocument/2006/relationships/hyperlink" Target="https://www.ieee-isto.org/" TargetMode="External"/><Relationship Id="rId14" Type="http://schemas.openxmlformats.org/officeDocument/2006/relationships/footer" Target="footer2.xml"/><Relationship Id="rId22" Type="http://schemas.openxmlformats.org/officeDocument/2006/relationships/hyperlink" Target="https://www.iana.org/" TargetMode="External"/><Relationship Id="rId27" Type="http://schemas.openxmlformats.org/officeDocument/2006/relationships/hyperlink" Target="https://www.w3.org/Graphics/Color/sRGB.html" TargetMode="External"/><Relationship Id="rId30" Type="http://schemas.microsoft.com/office/2011/relationships/commentsExtended" Target="commentsExtended.xml"/><Relationship Id="rId35" Type="http://schemas.openxmlformats.org/officeDocument/2006/relationships/hyperlink" Target="https://datatracker.ietf.org/doc/html/rfc8011" TargetMode="External"/><Relationship Id="rId43" Type="http://schemas.openxmlformats.org/officeDocument/2006/relationships/hyperlink" Target="https://datatracker.ietf.org/doc/html/rfc3629" TargetMode="External"/><Relationship Id="rId48" Type="http://schemas.openxmlformats.org/officeDocument/2006/relationships/hyperlink" Target="https://www.unicode.org/reports/tr14" TargetMode="External"/><Relationship Id="rId56" Type="http://schemas.openxmlformats.org/officeDocument/2006/relationships/hyperlink" Target="https://www.iana.org/assignments/ipp-registrations" TargetMode="External"/><Relationship Id="rId64" Type="http://schemas.openxmlformats.org/officeDocument/2006/relationships/header" Target="header4.xml"/><Relationship Id="rId8" Type="http://schemas.openxmlformats.org/officeDocument/2006/relationships/hyperlink" Target="https://ftp.pwg.org/pub/pwg/general/process/pwg-process-4.pdf" TargetMode="External"/><Relationship Id="rId51" Type="http://schemas.openxmlformats.org/officeDocument/2006/relationships/hyperlink" Target="https://www.unicode.org/reports/tr31"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ieee.org/" TargetMode="External"/><Relationship Id="rId25" Type="http://schemas.openxmlformats.org/officeDocument/2006/relationships/hyperlink" Target="https://wiki.linuxfoundation.org/openprinting/jtapi" TargetMode="External"/><Relationship Id="rId33" Type="http://schemas.openxmlformats.org/officeDocument/2006/relationships/hyperlink" Target="https://datatracker.ietf.org/doc/html/rfc8011" TargetMode="External"/><Relationship Id="rId38" Type="http://schemas.openxmlformats.org/officeDocument/2006/relationships/hyperlink" Target="https://ftp.pwg.org/pub/pwg/candidates/cs-ippjobext21-20230210-5100.7.pdf" TargetMode="External"/><Relationship Id="rId46" Type="http://schemas.openxmlformats.org/officeDocument/2006/relationships/hyperlink" Target="https://datatracker.ietf.org/doc/html/rfc8011" TargetMode="External"/><Relationship Id="rId59" Type="http://schemas.openxmlformats.org/officeDocument/2006/relationships/hyperlink" Target="https://ftp.pwg.org/pub/pwg/informational/pwg5101.1-media-name-abnf.txt" TargetMode="External"/><Relationship Id="rId67" Type="http://schemas.openxmlformats.org/officeDocument/2006/relationships/theme" Target="theme/theme1.xml"/><Relationship Id="rId20" Type="http://schemas.openxmlformats.org/officeDocument/2006/relationships/hyperlink" Target="https://www.pwg.org/" TargetMode="External"/><Relationship Id="rId41" Type="http://schemas.openxmlformats.org/officeDocument/2006/relationships/hyperlink" Target="https://datatracker.ietf.org/doc/html/rfc3805" TargetMode="External"/><Relationship Id="rId54" Type="http://schemas.openxmlformats.org/officeDocument/2006/relationships/hyperlink" Target="https://www.unicode.org/reports/tr35" TargetMode="External"/><Relationship Id="rId62" Type="http://schemas.openxmlformats.org/officeDocument/2006/relationships/hyperlink" Target="https://ftp.pwg.org/pub/pwg/candidates/cs-pwgmsn20-20130328-5101.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ietf.org/" TargetMode="External"/><Relationship Id="rId28" Type="http://schemas.openxmlformats.org/officeDocument/2006/relationships/hyperlink" Target="https://datatracker.ietf.org/doc/html/rfc8011" TargetMode="External"/><Relationship Id="rId36" Type="http://schemas.openxmlformats.org/officeDocument/2006/relationships/hyperlink" Target="https://www.iana.org/assignments/ipp-registrations" TargetMode="External"/><Relationship Id="rId49" Type="http://schemas.openxmlformats.org/officeDocument/2006/relationships/hyperlink" Target="https://www.unicode.org/reports/tr15" TargetMode="External"/><Relationship Id="rId57" Type="http://schemas.openxmlformats.org/officeDocument/2006/relationships/hyperlink" Target="https://www.iana.org/assignments/enterprise-numbers/" TargetMode="External"/><Relationship Id="rId10" Type="http://schemas.openxmlformats.org/officeDocument/2006/relationships/hyperlink" Target="https://ftp.pwg.org/pub/pwg/candidates/cs-pwgmsn21-20230915-5101.1.pdf" TargetMode="External"/><Relationship Id="rId31" Type="http://schemas.microsoft.com/office/2016/09/relationships/commentsIds" Target="commentsIds.xml"/><Relationship Id="rId44" Type="http://schemas.openxmlformats.org/officeDocument/2006/relationships/hyperlink" Target="https://datatracker.ietf.org/doc/html/rfc5234" TargetMode="External"/><Relationship Id="rId52" Type="http://schemas.openxmlformats.org/officeDocument/2006/relationships/hyperlink" Target="https://www.unicode.org/versions/Unicode15.0.0/" TargetMode="External"/><Relationship Id="rId60" Type="http://schemas.openxmlformats.org/officeDocument/2006/relationships/hyperlink" Target="https://ftp.pwg.org/pub/pwg/ipp/examples/ipp.string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tp.pwg.org/pub/pwg/candidates/cs-pwgmsn21-20230915-5101.1.docx" TargetMode="External"/><Relationship Id="rId13" Type="http://schemas.openxmlformats.org/officeDocument/2006/relationships/footer" Target="footer1.xml"/><Relationship Id="rId18" Type="http://schemas.openxmlformats.org/officeDocument/2006/relationships/hyperlink" Target="https://standards.ieee.org/)" TargetMode="External"/><Relationship Id="rId39" Type="http://schemas.openxmlformats.org/officeDocument/2006/relationships/hyperlink" Target="https://ftp.pwg.org/pub/pwg/candidates/cs-ippnodriver20-20230301-510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Library/Group%20Containers/UBF8T346G9.Office/User%20Content.localized/Templates.localized/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C75C-F3B3-734E-9632-FC7E8578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6</TotalTime>
  <Pages>49</Pages>
  <Words>13441</Words>
  <Characters>76619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PWG Media Standardized Names v2.1 (MSN)</vt:lpstr>
    </vt:vector>
  </TitlesOfParts>
  <Manager/>
  <Company>Printer Working Group</Company>
  <LinksUpToDate>false</LinksUpToDate>
  <CharactersWithSpaces>89881</CharactersWithSpaces>
  <SharedDoc>false</SharedDoc>
  <HyperlinkBase/>
  <HLinks>
    <vt:vector size="150" baseType="variant">
      <vt:variant>
        <vt:i4>2424897</vt:i4>
      </vt:variant>
      <vt:variant>
        <vt:i4>183</vt:i4>
      </vt:variant>
      <vt:variant>
        <vt:i4>0</vt:i4>
      </vt:variant>
      <vt:variant>
        <vt:i4>5</vt:i4>
      </vt:variant>
      <vt:variant>
        <vt:lpwstr>mailto:rbergma@hitachi-hkis.com</vt:lpwstr>
      </vt:variant>
      <vt:variant>
        <vt:lpwstr/>
      </vt:variant>
      <vt:variant>
        <vt:i4>2424897</vt:i4>
      </vt:variant>
      <vt:variant>
        <vt:i4>180</vt:i4>
      </vt:variant>
      <vt:variant>
        <vt:i4>0</vt:i4>
      </vt:variant>
      <vt:variant>
        <vt:i4>5</vt:i4>
      </vt:variant>
      <vt:variant>
        <vt:lpwstr>mailto:rbergma@hitachi-hkis.com</vt:lpwstr>
      </vt:variant>
      <vt:variant>
        <vt:lpwstr/>
      </vt:variant>
      <vt:variant>
        <vt:i4>852034</vt:i4>
      </vt:variant>
      <vt:variant>
        <vt:i4>177</vt:i4>
      </vt:variant>
      <vt:variant>
        <vt:i4>0</vt:i4>
      </vt:variant>
      <vt:variant>
        <vt:i4>5</vt:i4>
      </vt:variant>
      <vt:variant>
        <vt:lpwstr>ftp://ftp.pwg.org/pub/pwg/standards/</vt:lpwstr>
      </vt:variant>
      <vt:variant>
        <vt:lpwstr/>
      </vt:variant>
      <vt:variant>
        <vt:i4>589906</vt:i4>
      </vt:variant>
      <vt:variant>
        <vt:i4>156</vt:i4>
      </vt:variant>
      <vt:variant>
        <vt:i4>0</vt:i4>
      </vt:variant>
      <vt:variant>
        <vt:i4>5</vt:i4>
      </vt:variant>
      <vt:variant>
        <vt:lpwstr>ftp://ftp.pwg.org/pub/pwg/informational/pwg5101.1-media-name-abnf.txt</vt:lpwstr>
      </vt:variant>
      <vt:variant>
        <vt:lpwstr/>
      </vt:variant>
      <vt:variant>
        <vt:i4>1376305</vt:i4>
      </vt:variant>
      <vt:variant>
        <vt:i4>137</vt:i4>
      </vt:variant>
      <vt:variant>
        <vt:i4>0</vt:i4>
      </vt:variant>
      <vt:variant>
        <vt:i4>5</vt:i4>
      </vt:variant>
      <vt:variant>
        <vt:lpwstr/>
      </vt:variant>
      <vt:variant>
        <vt:lpwstr>_Toc104170334</vt:lpwstr>
      </vt:variant>
      <vt:variant>
        <vt:i4>1376305</vt:i4>
      </vt:variant>
      <vt:variant>
        <vt:i4>131</vt:i4>
      </vt:variant>
      <vt:variant>
        <vt:i4>0</vt:i4>
      </vt:variant>
      <vt:variant>
        <vt:i4>5</vt:i4>
      </vt:variant>
      <vt:variant>
        <vt:lpwstr/>
      </vt:variant>
      <vt:variant>
        <vt:lpwstr>_Toc104170333</vt:lpwstr>
      </vt:variant>
      <vt:variant>
        <vt:i4>1376305</vt:i4>
      </vt:variant>
      <vt:variant>
        <vt:i4>125</vt:i4>
      </vt:variant>
      <vt:variant>
        <vt:i4>0</vt:i4>
      </vt:variant>
      <vt:variant>
        <vt:i4>5</vt:i4>
      </vt:variant>
      <vt:variant>
        <vt:lpwstr/>
      </vt:variant>
      <vt:variant>
        <vt:lpwstr>_Toc104170332</vt:lpwstr>
      </vt:variant>
      <vt:variant>
        <vt:i4>1376305</vt:i4>
      </vt:variant>
      <vt:variant>
        <vt:i4>119</vt:i4>
      </vt:variant>
      <vt:variant>
        <vt:i4>0</vt:i4>
      </vt:variant>
      <vt:variant>
        <vt:i4>5</vt:i4>
      </vt:variant>
      <vt:variant>
        <vt:lpwstr/>
      </vt:variant>
      <vt:variant>
        <vt:lpwstr>_Toc104170331</vt:lpwstr>
      </vt:variant>
      <vt:variant>
        <vt:i4>1376305</vt:i4>
      </vt:variant>
      <vt:variant>
        <vt:i4>113</vt:i4>
      </vt:variant>
      <vt:variant>
        <vt:i4>0</vt:i4>
      </vt:variant>
      <vt:variant>
        <vt:i4>5</vt:i4>
      </vt:variant>
      <vt:variant>
        <vt:lpwstr/>
      </vt:variant>
      <vt:variant>
        <vt:lpwstr>_Toc104170330</vt:lpwstr>
      </vt:variant>
      <vt:variant>
        <vt:i4>1310769</vt:i4>
      </vt:variant>
      <vt:variant>
        <vt:i4>107</vt:i4>
      </vt:variant>
      <vt:variant>
        <vt:i4>0</vt:i4>
      </vt:variant>
      <vt:variant>
        <vt:i4>5</vt:i4>
      </vt:variant>
      <vt:variant>
        <vt:lpwstr/>
      </vt:variant>
      <vt:variant>
        <vt:lpwstr>_Toc104170329</vt:lpwstr>
      </vt:variant>
      <vt:variant>
        <vt:i4>1310769</vt:i4>
      </vt:variant>
      <vt:variant>
        <vt:i4>101</vt:i4>
      </vt:variant>
      <vt:variant>
        <vt:i4>0</vt:i4>
      </vt:variant>
      <vt:variant>
        <vt:i4>5</vt:i4>
      </vt:variant>
      <vt:variant>
        <vt:lpwstr/>
      </vt:variant>
      <vt:variant>
        <vt:lpwstr>_Toc104170328</vt:lpwstr>
      </vt:variant>
      <vt:variant>
        <vt:i4>1310769</vt:i4>
      </vt:variant>
      <vt:variant>
        <vt:i4>95</vt:i4>
      </vt:variant>
      <vt:variant>
        <vt:i4>0</vt:i4>
      </vt:variant>
      <vt:variant>
        <vt:i4>5</vt:i4>
      </vt:variant>
      <vt:variant>
        <vt:lpwstr/>
      </vt:variant>
      <vt:variant>
        <vt:lpwstr>_Toc104170327</vt:lpwstr>
      </vt:variant>
      <vt:variant>
        <vt:i4>1966097</vt:i4>
      </vt:variant>
      <vt:variant>
        <vt:i4>30</vt:i4>
      </vt:variant>
      <vt:variant>
        <vt:i4>0</vt:i4>
      </vt:variant>
      <vt:variant>
        <vt:i4>5</vt:i4>
      </vt:variant>
      <vt:variant>
        <vt:lpwstr>http://www.ieee-isto.org/</vt:lpwstr>
      </vt:variant>
      <vt:variant>
        <vt:lpwstr/>
      </vt:variant>
      <vt:variant>
        <vt:i4>2293808</vt:i4>
      </vt:variant>
      <vt:variant>
        <vt:i4>27</vt:i4>
      </vt:variant>
      <vt:variant>
        <vt:i4>0</vt:i4>
      </vt:variant>
      <vt:variant>
        <vt:i4>5</vt:i4>
      </vt:variant>
      <vt:variant>
        <vt:lpwstr>http://standards.ieee.org/)</vt:lpwstr>
      </vt:variant>
      <vt:variant>
        <vt:lpwstr/>
      </vt:variant>
      <vt:variant>
        <vt:i4>5505112</vt:i4>
      </vt:variant>
      <vt:variant>
        <vt:i4>24</vt:i4>
      </vt:variant>
      <vt:variant>
        <vt:i4>0</vt:i4>
      </vt:variant>
      <vt:variant>
        <vt:i4>5</vt:i4>
      </vt:variant>
      <vt:variant>
        <vt:lpwstr>http://www.ieee.org/</vt:lpwstr>
      </vt:variant>
      <vt:variant>
        <vt:lpwstr/>
      </vt:variant>
      <vt:variant>
        <vt:i4>131145</vt:i4>
      </vt:variant>
      <vt:variant>
        <vt:i4>21</vt:i4>
      </vt:variant>
      <vt:variant>
        <vt:i4>0</vt:i4>
      </vt:variant>
      <vt:variant>
        <vt:i4>5</vt:i4>
      </vt:variant>
      <vt:variant>
        <vt:lpwstr>http://www.pwg.org/mailhelp.html</vt:lpwstr>
      </vt:variant>
      <vt:variant>
        <vt:lpwstr/>
      </vt:variant>
      <vt:variant>
        <vt:i4>6946902</vt:i4>
      </vt:variant>
      <vt:variant>
        <vt:i4>18</vt:i4>
      </vt:variant>
      <vt:variant>
        <vt:i4>0</vt:i4>
      </vt:variant>
      <vt:variant>
        <vt:i4>5</vt:i4>
      </vt:variant>
      <vt:variant>
        <vt:lpwstr>mailto:pwg@pwg.org</vt:lpwstr>
      </vt:variant>
      <vt:variant>
        <vt:lpwstr/>
      </vt:variant>
      <vt:variant>
        <vt:i4>3407995</vt:i4>
      </vt:variant>
      <vt:variant>
        <vt:i4>15</vt:i4>
      </vt:variant>
      <vt:variant>
        <vt:i4>0</vt:i4>
      </vt:variant>
      <vt:variant>
        <vt:i4>5</vt:i4>
      </vt:variant>
      <vt:variant>
        <vt:lpwstr>http://www.pwg.org/</vt:lpwstr>
      </vt:variant>
      <vt:variant>
        <vt:lpwstr/>
      </vt:variant>
      <vt:variant>
        <vt:i4>1966097</vt:i4>
      </vt:variant>
      <vt:variant>
        <vt:i4>12</vt:i4>
      </vt:variant>
      <vt:variant>
        <vt:i4>0</vt:i4>
      </vt:variant>
      <vt:variant>
        <vt:i4>5</vt:i4>
      </vt:variant>
      <vt:variant>
        <vt:lpwstr>http://www.ieee-isto.org/</vt:lpwstr>
      </vt:variant>
      <vt:variant>
        <vt:lpwstr/>
      </vt:variant>
      <vt:variant>
        <vt:i4>2293808</vt:i4>
      </vt:variant>
      <vt:variant>
        <vt:i4>9</vt:i4>
      </vt:variant>
      <vt:variant>
        <vt:i4>0</vt:i4>
      </vt:variant>
      <vt:variant>
        <vt:i4>5</vt:i4>
      </vt:variant>
      <vt:variant>
        <vt:lpwstr>http://standards.ieee.org/)</vt:lpwstr>
      </vt:variant>
      <vt:variant>
        <vt:lpwstr/>
      </vt:variant>
      <vt:variant>
        <vt:i4>5505112</vt:i4>
      </vt:variant>
      <vt:variant>
        <vt:i4>6</vt:i4>
      </vt:variant>
      <vt:variant>
        <vt:i4>0</vt:i4>
      </vt:variant>
      <vt:variant>
        <vt:i4>5</vt:i4>
      </vt:variant>
      <vt:variant>
        <vt:lpwstr>http://www.ieee.org/</vt:lpwstr>
      </vt:variant>
      <vt:variant>
        <vt:lpwstr/>
      </vt:variant>
      <vt:variant>
        <vt:i4>5963798</vt:i4>
      </vt:variant>
      <vt:variant>
        <vt:i4>3</vt:i4>
      </vt:variant>
      <vt:variant>
        <vt:i4>0</vt:i4>
      </vt:variant>
      <vt:variant>
        <vt:i4>5</vt:i4>
      </vt:variant>
      <vt:variant>
        <vt:lpwstr>ftp://ftp.pwg.org/pub/pwg/candidates/cs-pwgmsn10-20020226-5101.1.pdf</vt:lpwstr>
      </vt:variant>
      <vt:variant>
        <vt:lpwstr/>
      </vt:variant>
      <vt:variant>
        <vt:i4>3342460</vt:i4>
      </vt:variant>
      <vt:variant>
        <vt:i4>0</vt:i4>
      </vt:variant>
      <vt:variant>
        <vt:i4>0</vt:i4>
      </vt:variant>
      <vt:variant>
        <vt:i4>5</vt:i4>
      </vt:variant>
      <vt:variant>
        <vt:lpwstr>ftp://ftp.pwg.org/pub/pwg/general/pwg-process20.pdf</vt:lpwstr>
      </vt:variant>
      <vt:variant>
        <vt:lpwstr/>
      </vt:variant>
      <vt:variant>
        <vt:i4>6029396</vt:i4>
      </vt:variant>
      <vt:variant>
        <vt:i4>1216</vt:i4>
      </vt:variant>
      <vt:variant>
        <vt:i4>1025</vt:i4>
      </vt:variant>
      <vt:variant>
        <vt:i4>1</vt:i4>
      </vt:variant>
      <vt:variant>
        <vt:lpwstr>pwg-half.gif</vt:lpwstr>
      </vt:variant>
      <vt:variant>
        <vt:lpwstr/>
      </vt:variant>
      <vt:variant>
        <vt:i4>4522011</vt:i4>
      </vt:variant>
      <vt:variant>
        <vt:i4>55067</vt:i4>
      </vt:variant>
      <vt:variant>
        <vt:i4>1026</vt:i4>
      </vt:variant>
      <vt:variant>
        <vt:i4>1</vt:i4>
      </vt:variant>
      <vt:variant>
        <vt:lpwstr>C:\ieee\isto\ISTO Graphics\istomst.tiff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Media Standardized Names v2.1 (MSN)</dc:title>
  <dc:subject/>
  <dc:creator>Michael Sweet</dc:creator>
  <cp:keywords/>
  <dc:description/>
  <cp:lastModifiedBy>Michael R Sweet</cp:lastModifiedBy>
  <cp:revision>3</cp:revision>
  <cp:lastPrinted>2013-05-01T17:57:00Z</cp:lastPrinted>
  <dcterms:created xsi:type="dcterms:W3CDTF">2023-09-18T19:17:00Z</dcterms:created>
  <dcterms:modified xsi:type="dcterms:W3CDTF">2023-09-18T19:23:00Z</dcterms:modified>
  <cp:category/>
</cp:coreProperties>
</file>