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5F341" w14:textId="77777777" w:rsidR="00C004F2" w:rsidRDefault="00C004F2">
      <w:pPr>
        <w:pStyle w:val="PlainText"/>
        <w:tabs>
          <w:tab w:val="left" w:pos="6840"/>
        </w:tabs>
        <w:rPr>
          <w:rFonts w:eastAsia="MS Mincho" w:cs="Arial"/>
          <w:b/>
          <w:bCs/>
        </w:rPr>
      </w:pPr>
    </w:p>
    <w:p w14:paraId="1AD1EEA4" w14:textId="77777777" w:rsidR="00C004F2" w:rsidRDefault="00C004F2">
      <w:pPr>
        <w:pStyle w:val="PlainText"/>
        <w:rPr>
          <w:rFonts w:eastAsia="MS Mincho" w:cs="Arial"/>
          <w:b/>
          <w:bCs/>
        </w:rPr>
      </w:pPr>
    </w:p>
    <w:p w14:paraId="02BCBDE2" w14:textId="77777777" w:rsidR="00C004F2" w:rsidRDefault="00C004F2">
      <w:pPr>
        <w:pStyle w:val="PlainText"/>
        <w:rPr>
          <w:rFonts w:eastAsia="MS Mincho" w:cs="Arial"/>
          <w:b/>
          <w:bCs/>
        </w:rPr>
      </w:pPr>
    </w:p>
    <w:p w14:paraId="1DCD3256" w14:textId="77777777" w:rsidR="00C004F2" w:rsidRDefault="00C004F2">
      <w:pPr>
        <w:pStyle w:val="PlainText"/>
        <w:rPr>
          <w:rFonts w:eastAsia="MS Mincho" w:cs="Arial"/>
          <w:b/>
          <w:bCs/>
        </w:rPr>
      </w:pPr>
    </w:p>
    <w:p w14:paraId="6410DFAA" w14:textId="77777777" w:rsidR="00C004F2" w:rsidRDefault="00C004F2">
      <w:pPr>
        <w:pStyle w:val="PlainText"/>
        <w:rPr>
          <w:rFonts w:eastAsia="MS Mincho" w:cs="Arial"/>
          <w:b/>
          <w:bCs/>
        </w:rPr>
      </w:pPr>
    </w:p>
    <w:p w14:paraId="7661661B" w14:textId="77777777" w:rsidR="00C004F2" w:rsidRDefault="00C004F2">
      <w:pPr>
        <w:pStyle w:val="PlainText"/>
        <w:rPr>
          <w:rFonts w:eastAsia="MS Mincho" w:cs="Arial"/>
          <w:b/>
          <w:bCs/>
        </w:rPr>
      </w:pPr>
    </w:p>
    <w:p w14:paraId="1197027D" w14:textId="77777777" w:rsidR="00C004F2" w:rsidRDefault="00C004F2">
      <w:pPr>
        <w:pStyle w:val="PlainText"/>
        <w:rPr>
          <w:rFonts w:eastAsia="MS Mincho" w:cs="Arial"/>
          <w:b/>
          <w:bCs/>
        </w:rPr>
      </w:pPr>
    </w:p>
    <w:p w14:paraId="69471F71" w14:textId="77777777" w:rsidR="00C004F2" w:rsidRDefault="00C004F2">
      <w:pPr>
        <w:pStyle w:val="PlainText"/>
        <w:rPr>
          <w:rFonts w:eastAsia="MS Mincho" w:cs="Arial"/>
          <w:b/>
          <w:bCs/>
        </w:rPr>
      </w:pPr>
    </w:p>
    <w:p w14:paraId="688E2E6E" w14:textId="77777777" w:rsidR="00C004F2" w:rsidRDefault="00C004F2">
      <w:pPr>
        <w:pStyle w:val="PlainText"/>
        <w:jc w:val="center"/>
        <w:rPr>
          <w:rFonts w:eastAsia="MS Mincho" w:cs="Arial"/>
          <w:b/>
          <w:bCs/>
        </w:rPr>
      </w:pPr>
    </w:p>
    <w:p w14:paraId="31981FE2" w14:textId="37B21E39" w:rsidR="00C004F2" w:rsidRPr="00FA520B" w:rsidRDefault="00EC6F8A" w:rsidP="00FA520B">
      <w:pPr>
        <w:pStyle w:val="Title"/>
      </w:pPr>
      <w:r>
        <w:t>IPP Everywhere</w:t>
      </w:r>
    </w:p>
    <w:p w14:paraId="340BE67C" w14:textId="77777777" w:rsidR="00FA520B" w:rsidRDefault="00FA520B" w:rsidP="00E9093D">
      <w:pPr>
        <w:pStyle w:val="Subtitle"/>
      </w:pPr>
    </w:p>
    <w:p w14:paraId="47960487" w14:textId="77777777" w:rsidR="00FA520B" w:rsidRDefault="00FA520B" w:rsidP="00E9093D">
      <w:pPr>
        <w:pStyle w:val="Subtitle"/>
      </w:pPr>
    </w:p>
    <w:p w14:paraId="613894F2" w14:textId="6D8970A0" w:rsidR="00C004F2" w:rsidRDefault="00C004F2" w:rsidP="00E9093D">
      <w:pPr>
        <w:pStyle w:val="Subtitle"/>
      </w:pPr>
      <w:r w:rsidRPr="00E9093D">
        <w:t>Status</w:t>
      </w:r>
      <w:r>
        <w:t xml:space="preserve">: </w:t>
      </w:r>
      <w:r w:rsidR="00D2250B">
        <w:t>Approved</w:t>
      </w:r>
    </w:p>
    <w:p w14:paraId="52B6E2F3" w14:textId="77777777" w:rsidR="00FA520B" w:rsidRDefault="00FA520B" w:rsidP="00FA520B">
      <w:pPr>
        <w:pStyle w:val="Default"/>
      </w:pPr>
    </w:p>
    <w:p w14:paraId="647CE8A8" w14:textId="6A3E7913" w:rsidR="007C2FBC" w:rsidRPr="00DA1549" w:rsidRDefault="00C004F2" w:rsidP="00EB761F">
      <w:pPr>
        <w:pStyle w:val="Default"/>
      </w:pPr>
      <w:r w:rsidRPr="00DA1549">
        <w:t xml:space="preserve">Abstract: </w:t>
      </w:r>
      <w:r w:rsidR="007C2FBC" w:rsidRPr="00DA1549">
        <w:t xml:space="preserve">This standard defines </w:t>
      </w:r>
      <w:r w:rsidR="00724FE3">
        <w:t>a</w:t>
      </w:r>
      <w:r w:rsidR="00E60081">
        <w:t xml:space="preserve">n extension </w:t>
      </w:r>
      <w:r w:rsidR="00724FE3">
        <w:t>of IPP to support network printing without vendor-specific driver software, including the transport, various discovery protocols, and standard document formats.</w:t>
      </w:r>
    </w:p>
    <w:p w14:paraId="5724BA2B" w14:textId="241E2EB8" w:rsidR="007C2FBC" w:rsidRPr="00DA1549" w:rsidRDefault="007C2FBC" w:rsidP="00EB761F">
      <w:pPr>
        <w:pStyle w:val="Default"/>
      </w:pPr>
      <w:r w:rsidRPr="00DA1549">
        <w:t xml:space="preserve">This document </w:t>
      </w:r>
      <w:r w:rsidRPr="00DA1549">
        <w:rPr>
          <w:rFonts w:eastAsia="ヒラギノ角ゴ Pro W3"/>
        </w:rPr>
        <w:t>is</w:t>
      </w:r>
      <w:r w:rsidRPr="00DA1549">
        <w:t xml:space="preserve"> a PWG </w:t>
      </w:r>
      <w:r w:rsidR="00D2250B">
        <w:t>Candidate Standard</w:t>
      </w:r>
      <w:r w:rsidRPr="00DA1549">
        <w:t xml:space="preserve">. For a definition of a "PWG </w:t>
      </w:r>
      <w:r w:rsidR="00D2250B">
        <w:t>Candidate Standard</w:t>
      </w:r>
      <w:r w:rsidRPr="00DA1549">
        <w:t>", see: ftp://ftp.pwg.org/pub/</w:t>
      </w:r>
      <w:r w:rsidRPr="00FA520B">
        <w:t>pwg</w:t>
      </w:r>
      <w:r w:rsidRPr="00DA1549">
        <w:t xml:space="preserve">/general/pwg-process30.pdf </w:t>
      </w:r>
    </w:p>
    <w:p w14:paraId="06438A47" w14:textId="65B80713" w:rsidR="00EB761F" w:rsidRPr="00DA1549" w:rsidRDefault="007C2FBC" w:rsidP="001B0370">
      <w:pPr>
        <w:pStyle w:val="Default"/>
      </w:pPr>
      <w:r w:rsidRPr="00DA1549">
        <w:t xml:space="preserve">This </w:t>
      </w:r>
      <w:r w:rsidRPr="00DA1549">
        <w:rPr>
          <w:rFonts w:eastAsia="ヒラギノ角ゴ Pro W3"/>
        </w:rPr>
        <w:t>document</w:t>
      </w:r>
      <w:r w:rsidRPr="00DA1549">
        <w:t xml:space="preserve"> is available electronically at:</w:t>
      </w:r>
    </w:p>
    <w:p w14:paraId="1DACE691" w14:textId="7C93A2E0" w:rsidR="00C004F2" w:rsidRDefault="007C2FBC" w:rsidP="00EB761F">
      <w:pPr>
        <w:pStyle w:val="ListParagraph"/>
      </w:pPr>
      <w:r w:rsidRPr="00DA1549">
        <w:t>ftp://ftp.pwg.org/pub/pwg/</w:t>
      </w:r>
      <w:r w:rsidR="00D2250B">
        <w:t>candidates</w:t>
      </w:r>
      <w:r w:rsidR="00EC6F8A">
        <w:t>/</w:t>
      </w:r>
      <w:r w:rsidR="00D2250B">
        <w:t>cs</w:t>
      </w:r>
      <w:r w:rsidR="00EC6F8A">
        <w:t>-ippeve10-</w:t>
      </w:r>
      <w:r w:rsidR="00800121">
        <w:t>201</w:t>
      </w:r>
      <w:r w:rsidR="00D2250B">
        <w:t>30128-5100.14</w:t>
      </w:r>
      <w:r w:rsidR="00EC6F8A">
        <w:t>.doc</w:t>
      </w:r>
      <w:r w:rsidR="00906966" w:rsidRPr="00DA1549">
        <w:t>x</w:t>
      </w:r>
    </w:p>
    <w:p w14:paraId="223FFF0E" w14:textId="5B4596D6" w:rsidR="00E33D97" w:rsidRPr="007C2FBC" w:rsidRDefault="00E33D97" w:rsidP="00EB761F">
      <w:pPr>
        <w:pStyle w:val="ListParagraph"/>
        <w:sectPr w:rsidR="00E33D97" w:rsidRPr="007C2FBC">
          <w:headerReference w:type="default" r:id="rId9"/>
          <w:footerReference w:type="default" r:id="rId10"/>
          <w:footerReference w:type="first" r:id="rId11"/>
          <w:pgSz w:w="12240" w:h="15840"/>
          <w:pgMar w:top="1440" w:right="1319" w:bottom="1440" w:left="1319" w:header="720" w:footer="720" w:gutter="0"/>
          <w:cols w:space="720"/>
          <w:docGrid w:linePitch="360"/>
        </w:sectPr>
      </w:pPr>
      <w:r>
        <w:t>ftp://ftp.pwg.org/pub</w:t>
      </w:r>
      <w:r w:rsidR="00F17119">
        <w:t>/pwg/</w:t>
      </w:r>
      <w:r w:rsidR="00D2250B">
        <w:t>candidates</w:t>
      </w:r>
      <w:r w:rsidR="00F17119">
        <w:t>/</w:t>
      </w:r>
      <w:r w:rsidR="00D2250B">
        <w:t>cs</w:t>
      </w:r>
      <w:r w:rsidR="00F17119">
        <w:t>-ippeve10-</w:t>
      </w:r>
      <w:r w:rsidR="00800121">
        <w:t>201</w:t>
      </w:r>
      <w:r w:rsidR="00D2250B">
        <w:t>30128-5100.14</w:t>
      </w:r>
      <w:r>
        <w:t>.pdf</w:t>
      </w:r>
    </w:p>
    <w:p w14:paraId="2270F392" w14:textId="59CDDEA6" w:rsidR="004525D9" w:rsidRDefault="00C004F2" w:rsidP="004525D9">
      <w:pPr>
        <w:pStyle w:val="IEEEStdsParagraph"/>
        <w:rPr>
          <w:snapToGrid w:val="0"/>
        </w:rPr>
      </w:pPr>
      <w:r>
        <w:rPr>
          <w:snapToGrid w:val="0"/>
        </w:rPr>
        <w:lastRenderedPageBreak/>
        <w:t xml:space="preserve">Copyright </w:t>
      </w:r>
      <w:r w:rsidR="002E56B5">
        <w:rPr>
          <w:snapToGrid w:val="0"/>
        </w:rPr>
        <w:t xml:space="preserve">© </w:t>
      </w:r>
      <w:r w:rsidR="00220026">
        <w:rPr>
          <w:snapToGrid w:val="0"/>
        </w:rPr>
        <w:t>2011</w:t>
      </w:r>
      <w:r w:rsidR="000B1D17">
        <w:rPr>
          <w:snapToGrid w:val="0"/>
        </w:rPr>
        <w:t>-201</w:t>
      </w:r>
      <w:r w:rsidR="00D2250B">
        <w:rPr>
          <w:snapToGrid w:val="0"/>
        </w:rPr>
        <w:t>3</w:t>
      </w:r>
      <w:r w:rsidR="004525D9">
        <w:rPr>
          <w:snapToGrid w:val="0"/>
        </w:rPr>
        <w:t xml:space="preserve"> The Printer Working Group. All rights reserved.</w:t>
      </w:r>
    </w:p>
    <w:p w14:paraId="56BDA618" w14:textId="204F7C5D" w:rsidR="004525D9" w:rsidRDefault="00C004F2" w:rsidP="004525D9">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5B404B51" w14:textId="303D50A6" w:rsidR="004525D9" w:rsidRDefault="00C004F2" w:rsidP="004525D9">
      <w:pPr>
        <w:pStyle w:val="IEEEStdsParagraph"/>
        <w:rPr>
          <w:snapToGrid w:val="0"/>
        </w:rPr>
      </w:pPr>
      <w:r>
        <w:rPr>
          <w:snapToGrid w:val="0"/>
        </w:rPr>
        <w:t xml:space="preserve">Title: </w:t>
      </w:r>
      <w:r w:rsidR="00220026">
        <w:rPr>
          <w:i/>
          <w:snapToGrid w:val="0"/>
        </w:rPr>
        <w:t>IPP Everywhere</w:t>
      </w:r>
    </w:p>
    <w:p w14:paraId="3B47E63A" w14:textId="3CD0985A" w:rsidR="002E56B5" w:rsidRDefault="00C004F2" w:rsidP="004525D9">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600545B3" w14:textId="5FCA1394" w:rsidR="002E56B5" w:rsidRDefault="00C004F2" w:rsidP="004525D9">
      <w:pPr>
        <w:pStyle w:val="IEEEStdsParagraph"/>
        <w:rPr>
          <w:snapToGrid w:val="0"/>
        </w:rPr>
      </w:pPr>
      <w:r>
        <w:rPr>
          <w:snapToGrid w:val="0"/>
        </w:rPr>
        <w:t xml:space="preserve">The Printer Working Group, a program of the IEEE-ISTO, reserves the right to make changes to the document without further notice.  The document may be updated, replaced or made obsolete </w:t>
      </w:r>
      <w:r w:rsidR="002E56B5">
        <w:rPr>
          <w:snapToGrid w:val="0"/>
        </w:rPr>
        <w:t>by other documents at any time.</w:t>
      </w:r>
    </w:p>
    <w:p w14:paraId="24162711" w14:textId="29FE9B85" w:rsidR="002E56B5" w:rsidRPr="00EB761F" w:rsidRDefault="00C004F2" w:rsidP="004525D9">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t>rt to identify any such rights.</w:t>
      </w:r>
    </w:p>
    <w:p w14:paraId="7DB7A923" w14:textId="27A3BAAD" w:rsidR="00C004F2" w:rsidRDefault="00C004F2" w:rsidP="004525D9">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08457F5F" w14:textId="7330FB34" w:rsidR="002E56B5" w:rsidRDefault="00C004F2" w:rsidP="004525D9">
      <w:pPr>
        <w:pStyle w:val="IEEEStdsParagraph"/>
      </w:pPr>
      <w:r>
        <w:t>The Printer Working Group acknowledges that the IEEE-ISTO (acting itself or through its designees) is, and shall at all times, be the sole entity that may authorize the use of certification marks, trademarks, or other special designations to indicate c</w:t>
      </w:r>
      <w:r w:rsidR="002E56B5">
        <w:t>ompliance with these materials.</w:t>
      </w:r>
    </w:p>
    <w:p w14:paraId="0410CB55" w14:textId="61D88AB4" w:rsidR="00FA04BC" w:rsidRPr="00FA04BC" w:rsidRDefault="00C004F2" w:rsidP="00FA04BC">
      <w:pPr>
        <w:pStyle w:val="IEEEStdsParagraph"/>
        <w:rPr>
          <w:snapToGrid w:val="0"/>
        </w:rPr>
      </w:pPr>
      <w:r>
        <w:rPr>
          <w:snapToGrid w:val="0"/>
        </w:rPr>
        <w:t>Use of this</w:t>
      </w:r>
      <w:r w:rsidR="002E56B5">
        <w:rPr>
          <w:snapToGrid w:val="0"/>
        </w:rPr>
        <w:t xml:space="preserve"> document is wholly voluntary. </w:t>
      </w:r>
      <w:r>
        <w:rPr>
          <w:snapToGrid w:val="0"/>
        </w:rPr>
        <w:t>The existence of this document does not imply that there are no other ways to produce, test, measure, purchase, market, or provide other goods and</w:t>
      </w:r>
      <w:r w:rsidR="00EB761F">
        <w:rPr>
          <w:snapToGrid w:val="0"/>
        </w:rPr>
        <w:t xml:space="preserve"> services related to its scope.</w:t>
      </w:r>
    </w:p>
    <w:p w14:paraId="677C7B7B" w14:textId="77777777" w:rsidR="00DE5FB9" w:rsidRDefault="00DE5FB9">
      <w:pPr>
        <w:rPr>
          <w:b/>
        </w:rPr>
      </w:pPr>
      <w:r>
        <w:rPr>
          <w:b/>
        </w:rPr>
        <w:br w:type="page"/>
      </w:r>
    </w:p>
    <w:p w14:paraId="4714BB93" w14:textId="656825BC" w:rsidR="00C004F2" w:rsidRPr="00EB761F" w:rsidRDefault="00C004F2" w:rsidP="004525D9">
      <w:pPr>
        <w:pStyle w:val="IEEEStdsParagraph"/>
        <w:rPr>
          <w:b/>
        </w:rPr>
      </w:pPr>
      <w:r w:rsidRPr="004525D9">
        <w:rPr>
          <w:b/>
        </w:rPr>
        <w:t>About the IEEE-ISTO</w:t>
      </w:r>
    </w:p>
    <w:p w14:paraId="45DCB370" w14:textId="3A9DC6D3" w:rsidR="00C004F2" w:rsidRDefault="00C004F2" w:rsidP="004525D9">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2" w:history="1">
        <w:r>
          <w:rPr>
            <w:rStyle w:val="Hyperlink"/>
          </w:rPr>
          <w:t>http://www.ieee.org/</w:t>
        </w:r>
      </w:hyperlink>
      <w:r>
        <w:t>) and the IEEE Standards Association (</w:t>
      </w:r>
      <w:hyperlink r:id="rId13" w:history="1">
        <w:r>
          <w:rPr>
            <w:rStyle w:val="Hyperlink"/>
          </w:rPr>
          <w:t>http://standards.ieee.org/)</w:t>
        </w:r>
      </w:hyperlink>
      <w:r>
        <w:t>.</w:t>
      </w:r>
    </w:p>
    <w:p w14:paraId="32663CEC" w14:textId="3F8DF2CA" w:rsidR="004525D9" w:rsidRDefault="00C004F2" w:rsidP="004525D9">
      <w:pPr>
        <w:pStyle w:val="IEEEStdsParagraph"/>
      </w:pPr>
      <w:r>
        <w:t>For additional information regarding the IEEE-ISTO and its industry programs visit</w:t>
      </w:r>
      <w:r w:rsidR="004525D9">
        <w:t>:</w:t>
      </w:r>
    </w:p>
    <w:p w14:paraId="5CEDA4AC" w14:textId="152A83AA" w:rsidR="00C004F2" w:rsidRDefault="0009061E" w:rsidP="005C0CAB">
      <w:pPr>
        <w:pStyle w:val="ListParagraph"/>
      </w:pPr>
      <w:hyperlink r:id="rId14" w:history="1">
        <w:r w:rsidR="00C004F2">
          <w:rPr>
            <w:rStyle w:val="Hyperlink"/>
          </w:rPr>
          <w:t>http://www.ieee-isto.org</w:t>
        </w:r>
      </w:hyperlink>
    </w:p>
    <w:p w14:paraId="7B8D8329" w14:textId="04013087" w:rsidR="004525D9" w:rsidRPr="00EB761F" w:rsidRDefault="00C004F2" w:rsidP="004525D9">
      <w:pPr>
        <w:pStyle w:val="IEEEStdsParagraph"/>
        <w:rPr>
          <w:b/>
        </w:rPr>
      </w:pPr>
      <w:r w:rsidRPr="004525D9">
        <w:rPr>
          <w:b/>
        </w:rPr>
        <w:t>About the IEEE-ISTO PWG</w:t>
      </w:r>
    </w:p>
    <w:p w14:paraId="027B0FA4" w14:textId="71E369B7" w:rsidR="004525D9" w:rsidRDefault="00C004F2" w:rsidP="004525D9">
      <w:pPr>
        <w:pStyle w:val="IEEEStdsParagraph"/>
      </w:pPr>
      <w:r>
        <w:t xml:space="preserve">The Printer Working Group (or PWG) is a Program of the IEEE Industry Standards and Technology Organization (ISTO) with member organizations including printer manufacturers, print server developers, operating system providers, network operating systems providers, network connectivity vendors, and print management application developers.  The group is chartered to make printers and the applications and operating systems supporting them work together better.  All references to the PWG in this document implicitly mean “The Printer Working Group, a Program of the IEEE ISTO.” In order to meet this objective, the PWG will document the results of their work as open standards that define print related protocols, interfaces, procedures and conventions. Printer manufacturers and vendors of printer related software will benefit from the interoperability provided by voluntary </w:t>
      </w:r>
      <w:r w:rsidR="004525D9">
        <w:t>conformance to these standards.</w:t>
      </w:r>
    </w:p>
    <w:p w14:paraId="7F11AE88" w14:textId="48628E4A" w:rsidR="004525D9" w:rsidRDefault="00C004F2" w:rsidP="004525D9">
      <w:pPr>
        <w:pStyle w:val="IEEEStdsParagraph"/>
        <w:rPr>
          <w:rFonts w:cs="Arial"/>
          <w:snapToGrid w:val="0"/>
        </w:rPr>
      </w:pPr>
      <w:r>
        <w:rPr>
          <w:rFonts w:cs="Arial"/>
          <w:snapToGrid w:val="0"/>
        </w:rPr>
        <w:t>In general, a PWG standard is a specification that is stable, well understood, and is technically competent, has multiple, independent and interoperable implementations with substantial operational experience, and enj</w:t>
      </w:r>
      <w:r w:rsidR="004525D9">
        <w:rPr>
          <w:rFonts w:cs="Arial"/>
          <w:snapToGrid w:val="0"/>
        </w:rPr>
        <w:t>oys significant public support.</w:t>
      </w:r>
    </w:p>
    <w:p w14:paraId="0DB1BCA1" w14:textId="6DF2A518" w:rsidR="004525D9" w:rsidRDefault="00C004F2" w:rsidP="004525D9">
      <w:pPr>
        <w:pStyle w:val="IEEEStdsParagraph"/>
        <w:rPr>
          <w:rFonts w:cs="Arial"/>
          <w:snapToGrid w:val="0"/>
        </w:rPr>
      </w:pPr>
      <w:r>
        <w:rPr>
          <w:rFonts w:cs="Arial"/>
          <w:snapToGrid w:val="0"/>
        </w:rPr>
        <w:t>For additional information regarding the Printer Working Group visit:</w:t>
      </w:r>
    </w:p>
    <w:p w14:paraId="2AC73DB5" w14:textId="1F632701" w:rsidR="00C004F2" w:rsidRPr="00EB761F" w:rsidRDefault="00C004F2" w:rsidP="005C0CAB">
      <w:pPr>
        <w:pStyle w:val="ListParagraph"/>
        <w:rPr>
          <w:snapToGrid w:val="0"/>
        </w:rPr>
      </w:pPr>
      <w:r>
        <w:rPr>
          <w:snapToGrid w:val="0"/>
        </w:rPr>
        <w:t>http://www.pwg.org</w:t>
      </w:r>
    </w:p>
    <w:p w14:paraId="159BDAFC" w14:textId="46D4238F" w:rsidR="004525D9" w:rsidRDefault="00C004F2" w:rsidP="004525D9">
      <w:pPr>
        <w:pStyle w:val="IEEEStdsParagraph"/>
        <w:rPr>
          <w:rFonts w:cs="Arial"/>
          <w:bCs/>
        </w:rPr>
      </w:pPr>
      <w:r>
        <w:rPr>
          <w:rFonts w:cs="Arial"/>
          <w:bCs/>
        </w:rPr>
        <w:t>Contact information:</w:t>
      </w:r>
    </w:p>
    <w:p w14:paraId="172CB41D" w14:textId="77777777" w:rsidR="00C004F2" w:rsidRPr="004525D9" w:rsidRDefault="00C004F2" w:rsidP="00EB761F">
      <w:pPr>
        <w:pStyle w:val="ListParagraph"/>
      </w:pPr>
      <w:r w:rsidRPr="004525D9">
        <w:t>The Printer Working Group</w:t>
      </w:r>
    </w:p>
    <w:p w14:paraId="290689B7" w14:textId="77777777" w:rsidR="00C004F2" w:rsidRPr="004525D9" w:rsidRDefault="00C004F2" w:rsidP="00EB761F">
      <w:pPr>
        <w:pStyle w:val="ListParagraph"/>
      </w:pPr>
      <w:r w:rsidRPr="004525D9">
        <w:t>c/o The IEEE Industry Standards and Technology Organization</w:t>
      </w:r>
    </w:p>
    <w:p w14:paraId="7ADDE866" w14:textId="77777777" w:rsidR="00C004F2" w:rsidRPr="004525D9" w:rsidRDefault="00C004F2" w:rsidP="00EB761F">
      <w:pPr>
        <w:pStyle w:val="ListParagraph"/>
      </w:pPr>
      <w:r w:rsidRPr="004525D9">
        <w:t>445 Hoes Lane</w:t>
      </w:r>
    </w:p>
    <w:p w14:paraId="2E2996BA" w14:textId="77777777" w:rsidR="00C004F2" w:rsidRPr="004525D9" w:rsidRDefault="00C004F2" w:rsidP="00EB761F">
      <w:pPr>
        <w:pStyle w:val="ListParagraph"/>
      </w:pPr>
      <w:r w:rsidRPr="004525D9">
        <w:t>Piscataway, NJ 08854</w:t>
      </w:r>
    </w:p>
    <w:p w14:paraId="0C883936" w14:textId="77777777" w:rsidR="00C004F2" w:rsidRPr="004525D9" w:rsidRDefault="00C004F2" w:rsidP="00EB761F">
      <w:pPr>
        <w:pStyle w:val="ListParagraph"/>
      </w:pPr>
      <w:r w:rsidRPr="004525D9">
        <w:t>USA</w:t>
      </w:r>
    </w:p>
    <w:p w14:paraId="610785B6" w14:textId="77777777" w:rsidR="004525D9" w:rsidRDefault="004525D9">
      <w:pPr>
        <w:rPr>
          <w:rFonts w:ascii="Times New Roman" w:hAnsi="Times New Roman"/>
        </w:rPr>
      </w:pPr>
      <w:r>
        <w:br w:type="page"/>
      </w:r>
    </w:p>
    <w:p w14:paraId="1851C854" w14:textId="52CF76D4" w:rsidR="00724FE3" w:rsidRPr="005C0CAB" w:rsidRDefault="00724FE3" w:rsidP="00724FE3">
      <w:pPr>
        <w:pStyle w:val="IEEEStdsParagraph"/>
        <w:rPr>
          <w:b/>
        </w:rPr>
      </w:pPr>
      <w:r w:rsidRPr="004525D9">
        <w:rPr>
          <w:b/>
        </w:rPr>
        <w:t xml:space="preserve">About the </w:t>
      </w:r>
      <w:r>
        <w:rPr>
          <w:b/>
        </w:rPr>
        <w:t>Internet Printing Protocol</w:t>
      </w:r>
      <w:r w:rsidRPr="004525D9">
        <w:rPr>
          <w:b/>
        </w:rPr>
        <w:t xml:space="preserve"> Work Group</w:t>
      </w:r>
    </w:p>
    <w:p w14:paraId="66AE9C94" w14:textId="34ED7B62" w:rsidR="00724FE3" w:rsidRDefault="00724FE3" w:rsidP="00724FE3">
      <w:pPr>
        <w:pStyle w:val="IEEEStdsParagraph"/>
      </w:pPr>
      <w:r w:rsidRPr="00DC1D55">
        <w:t xml:space="preserve">The </w:t>
      </w:r>
      <w:r>
        <w:t>Internet Printing Protocol (</w:t>
      </w:r>
      <w:r w:rsidRPr="00DC1D55">
        <w:t>IPP</w:t>
      </w:r>
      <w:r>
        <w:t>)</w:t>
      </w:r>
      <w:r w:rsidRPr="00DC1D55">
        <w:t xml:space="preserve"> working gro</w:t>
      </w:r>
      <w:r>
        <w:t>up has developed a modern, full-</w:t>
      </w:r>
      <w:r w:rsidRPr="00DC1D55">
        <w:t>featured network printing protocol</w:t>
      </w:r>
      <w:r>
        <w:t>,</w:t>
      </w:r>
      <w:r w:rsidRPr="00DC1D55">
        <w:t xml:space="preserve"> which is now the industry standard. IPP allows a print client to query a printer for its supported capabilities, features, and parameters to allow the selection of an appropriate printer for each print job. IPP also provides job information prior to, during, and at the end of job processing.</w:t>
      </w:r>
    </w:p>
    <w:p w14:paraId="1A64E25B" w14:textId="14DCF02B" w:rsidR="00724FE3" w:rsidRPr="004525D9" w:rsidRDefault="00724FE3" w:rsidP="00724FE3">
      <w:pPr>
        <w:pStyle w:val="IEEEStdsParagraph"/>
      </w:pPr>
      <w:r>
        <w:t>For additional information regarding IPP visit:</w:t>
      </w:r>
    </w:p>
    <w:p w14:paraId="31F5A1DE" w14:textId="478A5806" w:rsidR="00724FE3" w:rsidRDefault="00724FE3" w:rsidP="005C0CAB">
      <w:pPr>
        <w:pStyle w:val="ListParagraph"/>
      </w:pPr>
      <w:r w:rsidRPr="004525D9">
        <w:t>http://www.pwg.org/</w:t>
      </w:r>
      <w:r>
        <w:t>ipp</w:t>
      </w:r>
      <w:r w:rsidRPr="004525D9">
        <w:t>/</w:t>
      </w:r>
    </w:p>
    <w:p w14:paraId="6F45E7EC" w14:textId="374F9FFC" w:rsidR="00C004F2" w:rsidRPr="004525D9" w:rsidRDefault="00724FE3" w:rsidP="00724FE3">
      <w:pPr>
        <w:pStyle w:val="IEEEStdsParagraph"/>
      </w:pPr>
      <w:r w:rsidRPr="004525D9">
        <w:t xml:space="preserve">Implementers of this specification are encouraged to join the </w:t>
      </w:r>
      <w:r>
        <w:t>IPP</w:t>
      </w:r>
      <w:r w:rsidRPr="004525D9">
        <w:t xml:space="preserve"> </w:t>
      </w:r>
      <w:r>
        <w:t>m</w:t>
      </w:r>
      <w:r w:rsidRPr="004525D9">
        <w:t xml:space="preserve">ailing </w:t>
      </w:r>
      <w:r>
        <w:t>l</w:t>
      </w:r>
      <w:r w:rsidRPr="004525D9">
        <w:t>ist in order to participate in any di</w:t>
      </w:r>
      <w:r>
        <w:t>scussions of the specification.</w:t>
      </w:r>
      <w:r w:rsidRPr="004525D9">
        <w:t xml:space="preserve"> Suggested additions, changes, or clarification to this specification, should be sent to the </w:t>
      </w:r>
      <w:r>
        <w:t>IPP m</w:t>
      </w:r>
      <w:r w:rsidRPr="004525D9">
        <w:t>ailing list for consideration.</w:t>
      </w:r>
    </w:p>
    <w:p w14:paraId="67DF3108" w14:textId="77777777" w:rsidR="00C004F2" w:rsidRDefault="00C004F2" w:rsidP="00915ACB">
      <w:pPr>
        <w:pStyle w:val="Title"/>
      </w:pPr>
      <w:r>
        <w:br w:type="page"/>
        <w:t>Table of Contents</w:t>
      </w:r>
    </w:p>
    <w:p w14:paraId="2E10D373" w14:textId="77777777" w:rsidR="0009061E" w:rsidRDefault="000676B2">
      <w:pPr>
        <w:pStyle w:val="TOC1"/>
        <w:tabs>
          <w:tab w:val="right" w:leader="dot" w:pos="9580"/>
        </w:tabs>
        <w:rPr>
          <w:rFonts w:asciiTheme="minorHAnsi" w:eastAsiaTheme="minorEastAsia" w:hAnsiTheme="minorHAnsi" w:cstheme="minorBidi"/>
          <w:noProof/>
          <w:lang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r w:rsidR="0009061E" w:rsidRPr="004F1302">
        <w:rPr>
          <w:rFonts w:eastAsia="MS Mincho"/>
          <w:bCs/>
          <w:noProof/>
          <w:color w:val="000000"/>
        </w:rPr>
        <w:t>1.</w:t>
      </w:r>
      <w:r w:rsidR="0009061E" w:rsidRPr="004F1302">
        <w:rPr>
          <w:rFonts w:eastAsia="MS Mincho"/>
          <w:noProof/>
        </w:rPr>
        <w:t xml:space="preserve"> Introduction</w:t>
      </w:r>
      <w:r w:rsidR="0009061E">
        <w:rPr>
          <w:noProof/>
        </w:rPr>
        <w:tab/>
      </w:r>
      <w:r w:rsidR="0009061E">
        <w:rPr>
          <w:noProof/>
        </w:rPr>
        <w:fldChar w:fldCharType="begin"/>
      </w:r>
      <w:r w:rsidR="0009061E">
        <w:rPr>
          <w:noProof/>
        </w:rPr>
        <w:instrText xml:space="preserve"> PAGEREF _Toc221004076 \h </w:instrText>
      </w:r>
      <w:r w:rsidR="0009061E">
        <w:rPr>
          <w:noProof/>
        </w:rPr>
      </w:r>
      <w:r w:rsidR="0009061E">
        <w:rPr>
          <w:noProof/>
        </w:rPr>
        <w:fldChar w:fldCharType="separate"/>
      </w:r>
      <w:r w:rsidR="0009061E">
        <w:rPr>
          <w:noProof/>
        </w:rPr>
        <w:t>8</w:t>
      </w:r>
      <w:r w:rsidR="0009061E">
        <w:rPr>
          <w:noProof/>
        </w:rPr>
        <w:fldChar w:fldCharType="end"/>
      </w:r>
    </w:p>
    <w:p w14:paraId="568CAE01" w14:textId="77777777" w:rsidR="0009061E" w:rsidRDefault="0009061E">
      <w:pPr>
        <w:pStyle w:val="TOC1"/>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2.</w:t>
      </w:r>
      <w:r w:rsidRPr="004F1302">
        <w:rPr>
          <w:rFonts w:eastAsia="MS Mincho"/>
          <w:noProof/>
        </w:rPr>
        <w:t xml:space="preserve"> Terminology</w:t>
      </w:r>
      <w:r>
        <w:rPr>
          <w:noProof/>
        </w:rPr>
        <w:tab/>
      </w:r>
      <w:r>
        <w:rPr>
          <w:noProof/>
        </w:rPr>
        <w:fldChar w:fldCharType="begin"/>
      </w:r>
      <w:r>
        <w:rPr>
          <w:noProof/>
        </w:rPr>
        <w:instrText xml:space="preserve"> PAGEREF _Toc221004077 \h </w:instrText>
      </w:r>
      <w:r>
        <w:rPr>
          <w:noProof/>
        </w:rPr>
      </w:r>
      <w:r>
        <w:rPr>
          <w:noProof/>
        </w:rPr>
        <w:fldChar w:fldCharType="separate"/>
      </w:r>
      <w:r>
        <w:rPr>
          <w:noProof/>
        </w:rPr>
        <w:t>8</w:t>
      </w:r>
      <w:r>
        <w:rPr>
          <w:noProof/>
        </w:rPr>
        <w:fldChar w:fldCharType="end"/>
      </w:r>
    </w:p>
    <w:p w14:paraId="6DFC4449" w14:textId="77777777" w:rsidR="0009061E" w:rsidRDefault="0009061E">
      <w:pPr>
        <w:pStyle w:val="TOC2"/>
        <w:tabs>
          <w:tab w:val="right" w:leader="dot" w:pos="9580"/>
        </w:tabs>
        <w:rPr>
          <w:rFonts w:asciiTheme="minorHAnsi" w:eastAsiaTheme="minorEastAsia" w:hAnsiTheme="minorHAnsi" w:cstheme="minorBidi"/>
          <w:noProof/>
          <w:lang w:eastAsia="ja-JP"/>
        </w:rPr>
      </w:pPr>
      <w:r w:rsidRPr="004F1302">
        <w:rPr>
          <w:bCs/>
          <w:noProof/>
          <w:snapToGrid w:val="0"/>
          <w:color w:val="000000"/>
        </w:rPr>
        <w:t>2.1</w:t>
      </w:r>
      <w:r>
        <w:rPr>
          <w:noProof/>
        </w:rPr>
        <w:t xml:space="preserve"> Conformance</w:t>
      </w:r>
      <w:r w:rsidRPr="004F1302">
        <w:rPr>
          <w:noProof/>
          <w:snapToGrid w:val="0"/>
        </w:rPr>
        <w:t xml:space="preserve"> Terminology</w:t>
      </w:r>
      <w:r>
        <w:rPr>
          <w:noProof/>
        </w:rPr>
        <w:tab/>
      </w:r>
      <w:r>
        <w:rPr>
          <w:noProof/>
        </w:rPr>
        <w:fldChar w:fldCharType="begin"/>
      </w:r>
      <w:r>
        <w:rPr>
          <w:noProof/>
        </w:rPr>
        <w:instrText xml:space="preserve"> PAGEREF _Toc221004078 \h </w:instrText>
      </w:r>
      <w:r>
        <w:rPr>
          <w:noProof/>
        </w:rPr>
      </w:r>
      <w:r>
        <w:rPr>
          <w:noProof/>
        </w:rPr>
        <w:fldChar w:fldCharType="separate"/>
      </w:r>
      <w:r>
        <w:rPr>
          <w:noProof/>
        </w:rPr>
        <w:t>8</w:t>
      </w:r>
      <w:r>
        <w:rPr>
          <w:noProof/>
        </w:rPr>
        <w:fldChar w:fldCharType="end"/>
      </w:r>
    </w:p>
    <w:p w14:paraId="01D4A241" w14:textId="77777777" w:rsidR="0009061E" w:rsidRDefault="0009061E">
      <w:pPr>
        <w:pStyle w:val="TOC2"/>
        <w:tabs>
          <w:tab w:val="right" w:leader="dot" w:pos="9580"/>
        </w:tabs>
        <w:rPr>
          <w:rFonts w:asciiTheme="minorHAnsi" w:eastAsiaTheme="minorEastAsia" w:hAnsiTheme="minorHAnsi" w:cstheme="minorBidi"/>
          <w:noProof/>
          <w:lang w:eastAsia="ja-JP"/>
        </w:rPr>
      </w:pPr>
      <w:r w:rsidRPr="004F1302">
        <w:rPr>
          <w:bCs/>
          <w:noProof/>
          <w:snapToGrid w:val="0"/>
          <w:color w:val="000000"/>
        </w:rPr>
        <w:t>2.2</w:t>
      </w:r>
      <w:r w:rsidRPr="004F1302">
        <w:rPr>
          <w:noProof/>
          <w:snapToGrid w:val="0"/>
        </w:rPr>
        <w:t xml:space="preserve"> Imaging Terminology</w:t>
      </w:r>
      <w:r>
        <w:rPr>
          <w:noProof/>
        </w:rPr>
        <w:tab/>
      </w:r>
      <w:r>
        <w:rPr>
          <w:noProof/>
        </w:rPr>
        <w:fldChar w:fldCharType="begin"/>
      </w:r>
      <w:r>
        <w:rPr>
          <w:noProof/>
        </w:rPr>
        <w:instrText xml:space="preserve"> PAGEREF _Toc221004079 \h </w:instrText>
      </w:r>
      <w:r>
        <w:rPr>
          <w:noProof/>
        </w:rPr>
      </w:r>
      <w:r>
        <w:rPr>
          <w:noProof/>
        </w:rPr>
        <w:fldChar w:fldCharType="separate"/>
      </w:r>
      <w:r>
        <w:rPr>
          <w:noProof/>
        </w:rPr>
        <w:t>8</w:t>
      </w:r>
      <w:r>
        <w:rPr>
          <w:noProof/>
        </w:rPr>
        <w:fldChar w:fldCharType="end"/>
      </w:r>
    </w:p>
    <w:p w14:paraId="5561434C" w14:textId="77777777" w:rsidR="0009061E" w:rsidRDefault="0009061E">
      <w:pPr>
        <w:pStyle w:val="TOC2"/>
        <w:tabs>
          <w:tab w:val="right" w:leader="dot" w:pos="9580"/>
        </w:tabs>
        <w:rPr>
          <w:rFonts w:asciiTheme="minorHAnsi" w:eastAsiaTheme="minorEastAsia" w:hAnsiTheme="minorHAnsi" w:cstheme="minorBidi"/>
          <w:noProof/>
          <w:lang w:eastAsia="ja-JP"/>
        </w:rPr>
      </w:pPr>
      <w:r w:rsidRPr="004F1302">
        <w:rPr>
          <w:bCs/>
          <w:noProof/>
          <w:snapToGrid w:val="0"/>
          <w:color w:val="000000"/>
        </w:rPr>
        <w:t>2.3</w:t>
      </w:r>
      <w:r w:rsidRPr="004F1302">
        <w:rPr>
          <w:noProof/>
          <w:snapToGrid w:val="0"/>
        </w:rPr>
        <w:t xml:space="preserve"> Other </w:t>
      </w:r>
      <w:r>
        <w:rPr>
          <w:noProof/>
        </w:rPr>
        <w:t>Terminology</w:t>
      </w:r>
      <w:r>
        <w:rPr>
          <w:noProof/>
        </w:rPr>
        <w:tab/>
      </w:r>
      <w:r>
        <w:rPr>
          <w:noProof/>
        </w:rPr>
        <w:fldChar w:fldCharType="begin"/>
      </w:r>
      <w:r>
        <w:rPr>
          <w:noProof/>
        </w:rPr>
        <w:instrText xml:space="preserve"> PAGEREF _Toc221004080 \h </w:instrText>
      </w:r>
      <w:r>
        <w:rPr>
          <w:noProof/>
        </w:rPr>
      </w:r>
      <w:r>
        <w:rPr>
          <w:noProof/>
        </w:rPr>
        <w:fldChar w:fldCharType="separate"/>
      </w:r>
      <w:r>
        <w:rPr>
          <w:noProof/>
        </w:rPr>
        <w:t>9</w:t>
      </w:r>
      <w:r>
        <w:rPr>
          <w:noProof/>
        </w:rPr>
        <w:fldChar w:fldCharType="end"/>
      </w:r>
    </w:p>
    <w:p w14:paraId="0F5F907C" w14:textId="77777777" w:rsidR="0009061E" w:rsidRDefault="0009061E">
      <w:pPr>
        <w:pStyle w:val="TOC2"/>
        <w:tabs>
          <w:tab w:val="right" w:leader="dot" w:pos="9580"/>
        </w:tabs>
        <w:rPr>
          <w:rFonts w:asciiTheme="minorHAnsi" w:eastAsiaTheme="minorEastAsia" w:hAnsiTheme="minorHAnsi" w:cstheme="minorBidi"/>
          <w:noProof/>
          <w:lang w:eastAsia="ja-JP"/>
        </w:rPr>
      </w:pPr>
      <w:r w:rsidRPr="004F1302">
        <w:rPr>
          <w:bCs/>
          <w:noProof/>
          <w:color w:val="000000"/>
        </w:rPr>
        <w:t>2.4</w:t>
      </w:r>
      <w:r>
        <w:rPr>
          <w:noProof/>
        </w:rPr>
        <w:t xml:space="preserve"> Acronyms and Organizations</w:t>
      </w:r>
      <w:r>
        <w:rPr>
          <w:noProof/>
        </w:rPr>
        <w:tab/>
      </w:r>
      <w:r>
        <w:rPr>
          <w:noProof/>
        </w:rPr>
        <w:fldChar w:fldCharType="begin"/>
      </w:r>
      <w:r>
        <w:rPr>
          <w:noProof/>
        </w:rPr>
        <w:instrText xml:space="preserve"> PAGEREF _Toc221004081 \h </w:instrText>
      </w:r>
      <w:r>
        <w:rPr>
          <w:noProof/>
        </w:rPr>
      </w:r>
      <w:r>
        <w:rPr>
          <w:noProof/>
        </w:rPr>
        <w:fldChar w:fldCharType="separate"/>
      </w:r>
      <w:r>
        <w:rPr>
          <w:noProof/>
        </w:rPr>
        <w:t>10</w:t>
      </w:r>
      <w:r>
        <w:rPr>
          <w:noProof/>
        </w:rPr>
        <w:fldChar w:fldCharType="end"/>
      </w:r>
    </w:p>
    <w:p w14:paraId="60368F4E" w14:textId="77777777" w:rsidR="0009061E" w:rsidRDefault="0009061E">
      <w:pPr>
        <w:pStyle w:val="TOC1"/>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3.</w:t>
      </w:r>
      <w:r w:rsidRPr="004F1302">
        <w:rPr>
          <w:rFonts w:eastAsia="MS Mincho"/>
          <w:noProof/>
        </w:rPr>
        <w:t xml:space="preserve"> Requirements</w:t>
      </w:r>
      <w:r>
        <w:rPr>
          <w:noProof/>
        </w:rPr>
        <w:tab/>
      </w:r>
      <w:r>
        <w:rPr>
          <w:noProof/>
        </w:rPr>
        <w:fldChar w:fldCharType="begin"/>
      </w:r>
      <w:r>
        <w:rPr>
          <w:noProof/>
        </w:rPr>
        <w:instrText xml:space="preserve"> PAGEREF _Toc221004082 \h </w:instrText>
      </w:r>
      <w:r>
        <w:rPr>
          <w:noProof/>
        </w:rPr>
      </w:r>
      <w:r>
        <w:rPr>
          <w:noProof/>
        </w:rPr>
        <w:fldChar w:fldCharType="separate"/>
      </w:r>
      <w:r>
        <w:rPr>
          <w:noProof/>
        </w:rPr>
        <w:t>11</w:t>
      </w:r>
      <w:r>
        <w:rPr>
          <w:noProof/>
        </w:rPr>
        <w:fldChar w:fldCharType="end"/>
      </w:r>
    </w:p>
    <w:p w14:paraId="28248E43" w14:textId="77777777" w:rsidR="0009061E" w:rsidRDefault="0009061E">
      <w:pPr>
        <w:pStyle w:val="TOC2"/>
        <w:tabs>
          <w:tab w:val="right" w:leader="dot" w:pos="9580"/>
        </w:tabs>
        <w:rPr>
          <w:rFonts w:asciiTheme="minorHAnsi" w:eastAsiaTheme="minorEastAsia" w:hAnsiTheme="minorHAnsi" w:cstheme="minorBidi"/>
          <w:noProof/>
          <w:lang w:eastAsia="ja-JP"/>
        </w:rPr>
      </w:pPr>
      <w:r w:rsidRPr="004F1302">
        <w:rPr>
          <w:bCs/>
          <w:noProof/>
          <w:color w:val="000000"/>
        </w:rPr>
        <w:t>3.1</w:t>
      </w:r>
      <w:r>
        <w:rPr>
          <w:noProof/>
        </w:rPr>
        <w:t xml:space="preserve"> Rationale for IPP Everywhere</w:t>
      </w:r>
      <w:r>
        <w:rPr>
          <w:noProof/>
        </w:rPr>
        <w:tab/>
      </w:r>
      <w:r>
        <w:rPr>
          <w:noProof/>
        </w:rPr>
        <w:fldChar w:fldCharType="begin"/>
      </w:r>
      <w:r>
        <w:rPr>
          <w:noProof/>
        </w:rPr>
        <w:instrText xml:space="preserve"> PAGEREF _Toc221004083 \h </w:instrText>
      </w:r>
      <w:r>
        <w:rPr>
          <w:noProof/>
        </w:rPr>
      </w:r>
      <w:r>
        <w:rPr>
          <w:noProof/>
        </w:rPr>
        <w:fldChar w:fldCharType="separate"/>
      </w:r>
      <w:r>
        <w:rPr>
          <w:noProof/>
        </w:rPr>
        <w:t>11</w:t>
      </w:r>
      <w:r>
        <w:rPr>
          <w:noProof/>
        </w:rPr>
        <w:fldChar w:fldCharType="end"/>
      </w:r>
    </w:p>
    <w:p w14:paraId="1D725B89" w14:textId="77777777" w:rsidR="0009061E" w:rsidRDefault="0009061E">
      <w:pPr>
        <w:pStyle w:val="TOC2"/>
        <w:tabs>
          <w:tab w:val="right" w:leader="dot" w:pos="9580"/>
        </w:tabs>
        <w:rPr>
          <w:rFonts w:asciiTheme="minorHAnsi" w:eastAsiaTheme="minorEastAsia" w:hAnsiTheme="minorHAnsi" w:cstheme="minorBidi"/>
          <w:noProof/>
          <w:lang w:eastAsia="ja-JP"/>
        </w:rPr>
      </w:pPr>
      <w:r w:rsidRPr="004F1302">
        <w:rPr>
          <w:bCs/>
          <w:noProof/>
          <w:color w:val="000000"/>
        </w:rPr>
        <w:t>3.2</w:t>
      </w:r>
      <w:r>
        <w:rPr>
          <w:noProof/>
        </w:rPr>
        <w:t xml:space="preserve"> Use Cases</w:t>
      </w:r>
      <w:r>
        <w:rPr>
          <w:noProof/>
        </w:rPr>
        <w:tab/>
      </w:r>
      <w:r>
        <w:rPr>
          <w:noProof/>
        </w:rPr>
        <w:fldChar w:fldCharType="begin"/>
      </w:r>
      <w:r>
        <w:rPr>
          <w:noProof/>
        </w:rPr>
        <w:instrText xml:space="preserve"> PAGEREF _Toc221004084 \h </w:instrText>
      </w:r>
      <w:r>
        <w:rPr>
          <w:noProof/>
        </w:rPr>
      </w:r>
      <w:r>
        <w:rPr>
          <w:noProof/>
        </w:rPr>
        <w:fldChar w:fldCharType="separate"/>
      </w:r>
      <w:r>
        <w:rPr>
          <w:noProof/>
        </w:rPr>
        <w:t>12</w:t>
      </w:r>
      <w:r>
        <w:rPr>
          <w:noProof/>
        </w:rPr>
        <w:fldChar w:fldCharType="end"/>
      </w:r>
    </w:p>
    <w:p w14:paraId="472E5D47" w14:textId="77777777" w:rsidR="0009061E" w:rsidRDefault="0009061E">
      <w:pPr>
        <w:pStyle w:val="TOC3"/>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3.2.1</w:t>
      </w:r>
      <w:r w:rsidRPr="004F1302">
        <w:rPr>
          <w:rFonts w:eastAsia="MS Mincho"/>
          <w:noProof/>
        </w:rPr>
        <w:t xml:space="preserve"> Select Printer</w:t>
      </w:r>
      <w:r>
        <w:rPr>
          <w:noProof/>
        </w:rPr>
        <w:tab/>
      </w:r>
      <w:r>
        <w:rPr>
          <w:noProof/>
        </w:rPr>
        <w:fldChar w:fldCharType="begin"/>
      </w:r>
      <w:r>
        <w:rPr>
          <w:noProof/>
        </w:rPr>
        <w:instrText xml:space="preserve"> PAGEREF _Toc221004085 \h </w:instrText>
      </w:r>
      <w:r>
        <w:rPr>
          <w:noProof/>
        </w:rPr>
      </w:r>
      <w:r>
        <w:rPr>
          <w:noProof/>
        </w:rPr>
        <w:fldChar w:fldCharType="separate"/>
      </w:r>
      <w:r>
        <w:rPr>
          <w:noProof/>
        </w:rPr>
        <w:t>12</w:t>
      </w:r>
      <w:r>
        <w:rPr>
          <w:noProof/>
        </w:rPr>
        <w:fldChar w:fldCharType="end"/>
      </w:r>
    </w:p>
    <w:p w14:paraId="58BD43B5" w14:textId="77777777" w:rsidR="0009061E" w:rsidRDefault="0009061E">
      <w:pPr>
        <w:pStyle w:val="TOC3"/>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3.2.2</w:t>
      </w:r>
      <w:r w:rsidRPr="004F1302">
        <w:rPr>
          <w:rFonts w:eastAsia="MS Mincho"/>
          <w:noProof/>
        </w:rPr>
        <w:t xml:space="preserve"> Print</w:t>
      </w:r>
      <w:r>
        <w:rPr>
          <w:noProof/>
        </w:rPr>
        <w:tab/>
      </w:r>
      <w:r>
        <w:rPr>
          <w:noProof/>
        </w:rPr>
        <w:fldChar w:fldCharType="begin"/>
      </w:r>
      <w:r>
        <w:rPr>
          <w:noProof/>
        </w:rPr>
        <w:instrText xml:space="preserve"> PAGEREF _Toc221004086 \h </w:instrText>
      </w:r>
      <w:r>
        <w:rPr>
          <w:noProof/>
        </w:rPr>
      </w:r>
      <w:r>
        <w:rPr>
          <w:noProof/>
        </w:rPr>
        <w:fldChar w:fldCharType="separate"/>
      </w:r>
      <w:r>
        <w:rPr>
          <w:noProof/>
        </w:rPr>
        <w:t>14</w:t>
      </w:r>
      <w:r>
        <w:rPr>
          <w:noProof/>
        </w:rPr>
        <w:fldChar w:fldCharType="end"/>
      </w:r>
    </w:p>
    <w:p w14:paraId="6FDB6B91" w14:textId="77777777" w:rsidR="0009061E" w:rsidRDefault="0009061E">
      <w:pPr>
        <w:pStyle w:val="TOC3"/>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3.2.3</w:t>
      </w:r>
      <w:r w:rsidRPr="004F1302">
        <w:rPr>
          <w:rFonts w:eastAsia="MS Mincho"/>
          <w:noProof/>
        </w:rPr>
        <w:t xml:space="preserve"> Exceptions</w:t>
      </w:r>
      <w:r>
        <w:rPr>
          <w:noProof/>
        </w:rPr>
        <w:tab/>
      </w:r>
      <w:r>
        <w:rPr>
          <w:noProof/>
        </w:rPr>
        <w:fldChar w:fldCharType="begin"/>
      </w:r>
      <w:r>
        <w:rPr>
          <w:noProof/>
        </w:rPr>
        <w:instrText xml:space="preserve"> PAGEREF _Toc221004087 \h </w:instrText>
      </w:r>
      <w:r>
        <w:rPr>
          <w:noProof/>
        </w:rPr>
      </w:r>
      <w:r>
        <w:rPr>
          <w:noProof/>
        </w:rPr>
        <w:fldChar w:fldCharType="separate"/>
      </w:r>
      <w:r>
        <w:rPr>
          <w:noProof/>
        </w:rPr>
        <w:t>17</w:t>
      </w:r>
      <w:r>
        <w:rPr>
          <w:noProof/>
        </w:rPr>
        <w:fldChar w:fldCharType="end"/>
      </w:r>
    </w:p>
    <w:p w14:paraId="4FBA7A55" w14:textId="77777777" w:rsidR="0009061E" w:rsidRDefault="0009061E">
      <w:pPr>
        <w:pStyle w:val="TOC2"/>
        <w:tabs>
          <w:tab w:val="right" w:leader="dot" w:pos="9580"/>
        </w:tabs>
        <w:rPr>
          <w:rFonts w:asciiTheme="minorHAnsi" w:eastAsiaTheme="minorEastAsia" w:hAnsiTheme="minorHAnsi" w:cstheme="minorBidi"/>
          <w:noProof/>
          <w:lang w:eastAsia="ja-JP"/>
        </w:rPr>
      </w:pPr>
      <w:r w:rsidRPr="004F1302">
        <w:rPr>
          <w:bCs/>
          <w:noProof/>
          <w:color w:val="000000"/>
        </w:rPr>
        <w:t>3.3</w:t>
      </w:r>
      <w:r>
        <w:rPr>
          <w:noProof/>
        </w:rPr>
        <w:t xml:space="preserve"> Out of Scope</w:t>
      </w:r>
      <w:r>
        <w:rPr>
          <w:noProof/>
        </w:rPr>
        <w:tab/>
      </w:r>
      <w:r>
        <w:rPr>
          <w:noProof/>
        </w:rPr>
        <w:fldChar w:fldCharType="begin"/>
      </w:r>
      <w:r>
        <w:rPr>
          <w:noProof/>
        </w:rPr>
        <w:instrText xml:space="preserve"> PAGEREF _Toc221004088 \h </w:instrText>
      </w:r>
      <w:r>
        <w:rPr>
          <w:noProof/>
        </w:rPr>
      </w:r>
      <w:r>
        <w:rPr>
          <w:noProof/>
        </w:rPr>
        <w:fldChar w:fldCharType="separate"/>
      </w:r>
      <w:r>
        <w:rPr>
          <w:noProof/>
        </w:rPr>
        <w:t>19</w:t>
      </w:r>
      <w:r>
        <w:rPr>
          <w:noProof/>
        </w:rPr>
        <w:fldChar w:fldCharType="end"/>
      </w:r>
    </w:p>
    <w:p w14:paraId="3FF3F502" w14:textId="77777777" w:rsidR="0009061E" w:rsidRDefault="0009061E">
      <w:pPr>
        <w:pStyle w:val="TOC2"/>
        <w:tabs>
          <w:tab w:val="right" w:leader="dot" w:pos="9580"/>
        </w:tabs>
        <w:rPr>
          <w:rFonts w:asciiTheme="minorHAnsi" w:eastAsiaTheme="minorEastAsia" w:hAnsiTheme="minorHAnsi" w:cstheme="minorBidi"/>
          <w:noProof/>
          <w:lang w:eastAsia="ja-JP"/>
        </w:rPr>
      </w:pPr>
      <w:r w:rsidRPr="004F1302">
        <w:rPr>
          <w:bCs/>
          <w:noProof/>
          <w:color w:val="000000"/>
        </w:rPr>
        <w:t>3.4</w:t>
      </w:r>
      <w:r>
        <w:rPr>
          <w:noProof/>
        </w:rPr>
        <w:t xml:space="preserve"> Design Requirements</w:t>
      </w:r>
      <w:r>
        <w:rPr>
          <w:noProof/>
        </w:rPr>
        <w:tab/>
      </w:r>
      <w:r>
        <w:rPr>
          <w:noProof/>
        </w:rPr>
        <w:fldChar w:fldCharType="begin"/>
      </w:r>
      <w:r>
        <w:rPr>
          <w:noProof/>
        </w:rPr>
        <w:instrText xml:space="preserve"> PAGEREF _Toc221004089 \h </w:instrText>
      </w:r>
      <w:r>
        <w:rPr>
          <w:noProof/>
        </w:rPr>
      </w:r>
      <w:r>
        <w:rPr>
          <w:noProof/>
        </w:rPr>
        <w:fldChar w:fldCharType="separate"/>
      </w:r>
      <w:r>
        <w:rPr>
          <w:noProof/>
        </w:rPr>
        <w:t>19</w:t>
      </w:r>
      <w:r>
        <w:rPr>
          <w:noProof/>
        </w:rPr>
        <w:fldChar w:fldCharType="end"/>
      </w:r>
    </w:p>
    <w:p w14:paraId="0D0B174F" w14:textId="77777777" w:rsidR="0009061E" w:rsidRDefault="0009061E">
      <w:pPr>
        <w:pStyle w:val="TOC1"/>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4.</w:t>
      </w:r>
      <w:r w:rsidRPr="004F1302">
        <w:rPr>
          <w:rFonts w:eastAsia="MS Mincho"/>
          <w:noProof/>
        </w:rPr>
        <w:t xml:space="preserve"> Discovery Protocols</w:t>
      </w:r>
      <w:r>
        <w:rPr>
          <w:noProof/>
        </w:rPr>
        <w:tab/>
      </w:r>
      <w:r>
        <w:rPr>
          <w:noProof/>
        </w:rPr>
        <w:fldChar w:fldCharType="begin"/>
      </w:r>
      <w:r>
        <w:rPr>
          <w:noProof/>
        </w:rPr>
        <w:instrText xml:space="preserve"> PAGEREF _Toc221004090 \h </w:instrText>
      </w:r>
      <w:r>
        <w:rPr>
          <w:noProof/>
        </w:rPr>
      </w:r>
      <w:r>
        <w:rPr>
          <w:noProof/>
        </w:rPr>
        <w:fldChar w:fldCharType="separate"/>
      </w:r>
      <w:r>
        <w:rPr>
          <w:noProof/>
        </w:rPr>
        <w:t>20</w:t>
      </w:r>
      <w:r>
        <w:rPr>
          <w:noProof/>
        </w:rPr>
        <w:fldChar w:fldCharType="end"/>
      </w:r>
    </w:p>
    <w:p w14:paraId="7D89F368" w14:textId="77777777" w:rsidR="0009061E" w:rsidRDefault="0009061E">
      <w:pPr>
        <w:pStyle w:val="TOC2"/>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4.1</w:t>
      </w:r>
      <w:r w:rsidRPr="004F1302">
        <w:rPr>
          <w:rFonts w:eastAsia="MS Mincho"/>
          <w:noProof/>
        </w:rPr>
        <w:t xml:space="preserve"> Printer Description Attributes Used in Discovery</w:t>
      </w:r>
      <w:r>
        <w:rPr>
          <w:noProof/>
        </w:rPr>
        <w:tab/>
      </w:r>
      <w:r>
        <w:rPr>
          <w:noProof/>
        </w:rPr>
        <w:fldChar w:fldCharType="begin"/>
      </w:r>
      <w:r>
        <w:rPr>
          <w:noProof/>
        </w:rPr>
        <w:instrText xml:space="preserve"> PAGEREF _Toc221004091 \h </w:instrText>
      </w:r>
      <w:r>
        <w:rPr>
          <w:noProof/>
        </w:rPr>
      </w:r>
      <w:r>
        <w:rPr>
          <w:noProof/>
        </w:rPr>
        <w:fldChar w:fldCharType="separate"/>
      </w:r>
      <w:r>
        <w:rPr>
          <w:noProof/>
        </w:rPr>
        <w:t>20</w:t>
      </w:r>
      <w:r>
        <w:rPr>
          <w:noProof/>
        </w:rPr>
        <w:fldChar w:fldCharType="end"/>
      </w:r>
    </w:p>
    <w:p w14:paraId="304BE873" w14:textId="77777777" w:rsidR="0009061E" w:rsidRDefault="0009061E">
      <w:pPr>
        <w:pStyle w:val="TOC2"/>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4.2</w:t>
      </w:r>
      <w:r w:rsidRPr="004F1302">
        <w:rPr>
          <w:rFonts w:eastAsia="MS Mincho"/>
          <w:noProof/>
        </w:rPr>
        <w:t xml:space="preserve"> DNS Service Discovery (DNS-SD)</w:t>
      </w:r>
      <w:r>
        <w:rPr>
          <w:noProof/>
        </w:rPr>
        <w:tab/>
      </w:r>
      <w:r>
        <w:rPr>
          <w:noProof/>
        </w:rPr>
        <w:fldChar w:fldCharType="begin"/>
      </w:r>
      <w:r>
        <w:rPr>
          <w:noProof/>
        </w:rPr>
        <w:instrText xml:space="preserve"> PAGEREF _Toc221004092 \h </w:instrText>
      </w:r>
      <w:r>
        <w:rPr>
          <w:noProof/>
        </w:rPr>
      </w:r>
      <w:r>
        <w:rPr>
          <w:noProof/>
        </w:rPr>
        <w:fldChar w:fldCharType="separate"/>
      </w:r>
      <w:r>
        <w:rPr>
          <w:noProof/>
        </w:rPr>
        <w:t>20</w:t>
      </w:r>
      <w:r>
        <w:rPr>
          <w:noProof/>
        </w:rPr>
        <w:fldChar w:fldCharType="end"/>
      </w:r>
    </w:p>
    <w:p w14:paraId="6B214D6E" w14:textId="77777777" w:rsidR="0009061E" w:rsidRDefault="0009061E">
      <w:pPr>
        <w:pStyle w:val="TOC3"/>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4.2.1</w:t>
      </w:r>
      <w:r w:rsidRPr="004F1302">
        <w:rPr>
          <w:rFonts w:eastAsia="MS Mincho"/>
          <w:noProof/>
        </w:rPr>
        <w:t xml:space="preserve"> Service (SRV) Instance Name</w:t>
      </w:r>
      <w:r>
        <w:rPr>
          <w:noProof/>
        </w:rPr>
        <w:tab/>
      </w:r>
      <w:r>
        <w:rPr>
          <w:noProof/>
        </w:rPr>
        <w:fldChar w:fldCharType="begin"/>
      </w:r>
      <w:r>
        <w:rPr>
          <w:noProof/>
        </w:rPr>
        <w:instrText xml:space="preserve"> PAGEREF _Toc221004093 \h </w:instrText>
      </w:r>
      <w:r>
        <w:rPr>
          <w:noProof/>
        </w:rPr>
      </w:r>
      <w:r>
        <w:rPr>
          <w:noProof/>
        </w:rPr>
        <w:fldChar w:fldCharType="separate"/>
      </w:r>
      <w:r>
        <w:rPr>
          <w:noProof/>
        </w:rPr>
        <w:t>20</w:t>
      </w:r>
      <w:r>
        <w:rPr>
          <w:noProof/>
        </w:rPr>
        <w:fldChar w:fldCharType="end"/>
      </w:r>
    </w:p>
    <w:p w14:paraId="77A46400" w14:textId="77777777" w:rsidR="0009061E" w:rsidRDefault="0009061E">
      <w:pPr>
        <w:pStyle w:val="TOC3"/>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4.2.2</w:t>
      </w:r>
      <w:r w:rsidRPr="004F1302">
        <w:rPr>
          <w:rFonts w:eastAsia="MS Mincho"/>
          <w:noProof/>
        </w:rPr>
        <w:t xml:space="preserve"> Geo-Location (LOC)</w:t>
      </w:r>
      <w:r>
        <w:rPr>
          <w:noProof/>
        </w:rPr>
        <w:tab/>
      </w:r>
      <w:r>
        <w:rPr>
          <w:noProof/>
        </w:rPr>
        <w:fldChar w:fldCharType="begin"/>
      </w:r>
      <w:r>
        <w:rPr>
          <w:noProof/>
        </w:rPr>
        <w:instrText xml:space="preserve"> PAGEREF _Toc221004094 \h </w:instrText>
      </w:r>
      <w:r>
        <w:rPr>
          <w:noProof/>
        </w:rPr>
      </w:r>
      <w:r>
        <w:rPr>
          <w:noProof/>
        </w:rPr>
        <w:fldChar w:fldCharType="separate"/>
      </w:r>
      <w:r>
        <w:rPr>
          <w:noProof/>
        </w:rPr>
        <w:t>20</w:t>
      </w:r>
      <w:r>
        <w:rPr>
          <w:noProof/>
        </w:rPr>
        <w:fldChar w:fldCharType="end"/>
      </w:r>
    </w:p>
    <w:p w14:paraId="789D5BB1" w14:textId="77777777" w:rsidR="0009061E" w:rsidRDefault="0009061E">
      <w:pPr>
        <w:pStyle w:val="TOC3"/>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4.2.3</w:t>
      </w:r>
      <w:r w:rsidRPr="004F1302">
        <w:rPr>
          <w:rFonts w:eastAsia="MS Mincho"/>
          <w:noProof/>
        </w:rPr>
        <w:t xml:space="preserve"> Text (TXT)</w:t>
      </w:r>
      <w:r>
        <w:rPr>
          <w:noProof/>
        </w:rPr>
        <w:tab/>
      </w:r>
      <w:r>
        <w:rPr>
          <w:noProof/>
        </w:rPr>
        <w:fldChar w:fldCharType="begin"/>
      </w:r>
      <w:r>
        <w:rPr>
          <w:noProof/>
        </w:rPr>
        <w:instrText xml:space="preserve"> PAGEREF _Toc221004095 \h </w:instrText>
      </w:r>
      <w:r>
        <w:rPr>
          <w:noProof/>
        </w:rPr>
      </w:r>
      <w:r>
        <w:rPr>
          <w:noProof/>
        </w:rPr>
        <w:fldChar w:fldCharType="separate"/>
      </w:r>
      <w:r>
        <w:rPr>
          <w:noProof/>
        </w:rPr>
        <w:t>22</w:t>
      </w:r>
      <w:r>
        <w:rPr>
          <w:noProof/>
        </w:rPr>
        <w:fldChar w:fldCharType="end"/>
      </w:r>
    </w:p>
    <w:p w14:paraId="47D393B4" w14:textId="77777777" w:rsidR="0009061E" w:rsidRDefault="0009061E">
      <w:pPr>
        <w:pStyle w:val="TOC2"/>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4.3</w:t>
      </w:r>
      <w:r w:rsidRPr="004F1302">
        <w:rPr>
          <w:rFonts w:eastAsia="MS Mincho"/>
          <w:noProof/>
        </w:rPr>
        <w:t xml:space="preserve"> LDAP and SLP Discovery</w:t>
      </w:r>
      <w:r>
        <w:rPr>
          <w:noProof/>
        </w:rPr>
        <w:tab/>
      </w:r>
      <w:r>
        <w:rPr>
          <w:noProof/>
        </w:rPr>
        <w:fldChar w:fldCharType="begin"/>
      </w:r>
      <w:r>
        <w:rPr>
          <w:noProof/>
        </w:rPr>
        <w:instrText xml:space="preserve"> PAGEREF _Toc221004096 \h </w:instrText>
      </w:r>
      <w:r>
        <w:rPr>
          <w:noProof/>
        </w:rPr>
      </w:r>
      <w:r>
        <w:rPr>
          <w:noProof/>
        </w:rPr>
        <w:fldChar w:fldCharType="separate"/>
      </w:r>
      <w:r>
        <w:rPr>
          <w:noProof/>
        </w:rPr>
        <w:t>27</w:t>
      </w:r>
      <w:r>
        <w:rPr>
          <w:noProof/>
        </w:rPr>
        <w:fldChar w:fldCharType="end"/>
      </w:r>
    </w:p>
    <w:p w14:paraId="1AD64AB7" w14:textId="77777777" w:rsidR="0009061E" w:rsidRDefault="0009061E">
      <w:pPr>
        <w:pStyle w:val="TOC2"/>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4.4</w:t>
      </w:r>
      <w:r w:rsidRPr="004F1302">
        <w:rPr>
          <w:rFonts w:eastAsia="MS Mincho"/>
          <w:noProof/>
        </w:rPr>
        <w:t xml:space="preserve"> SSDP Discovery</w:t>
      </w:r>
      <w:r>
        <w:rPr>
          <w:noProof/>
        </w:rPr>
        <w:tab/>
      </w:r>
      <w:r>
        <w:rPr>
          <w:noProof/>
        </w:rPr>
        <w:fldChar w:fldCharType="begin"/>
      </w:r>
      <w:r>
        <w:rPr>
          <w:noProof/>
        </w:rPr>
        <w:instrText xml:space="preserve"> PAGEREF _Toc221004097 \h </w:instrText>
      </w:r>
      <w:r>
        <w:rPr>
          <w:noProof/>
        </w:rPr>
      </w:r>
      <w:r>
        <w:rPr>
          <w:noProof/>
        </w:rPr>
        <w:fldChar w:fldCharType="separate"/>
      </w:r>
      <w:r>
        <w:rPr>
          <w:noProof/>
        </w:rPr>
        <w:t>28</w:t>
      </w:r>
      <w:r>
        <w:rPr>
          <w:noProof/>
        </w:rPr>
        <w:fldChar w:fldCharType="end"/>
      </w:r>
    </w:p>
    <w:p w14:paraId="29FD1EA8" w14:textId="77777777" w:rsidR="0009061E" w:rsidRDefault="0009061E">
      <w:pPr>
        <w:pStyle w:val="TOC3"/>
        <w:tabs>
          <w:tab w:val="right" w:leader="dot" w:pos="9580"/>
        </w:tabs>
        <w:rPr>
          <w:rFonts w:asciiTheme="minorHAnsi" w:eastAsiaTheme="minorEastAsia" w:hAnsiTheme="minorHAnsi" w:cstheme="minorBidi"/>
          <w:noProof/>
          <w:lang w:eastAsia="ja-JP"/>
        </w:rPr>
      </w:pPr>
      <w:r w:rsidRPr="004F1302">
        <w:rPr>
          <w:bCs/>
          <w:noProof/>
          <w:color w:val="000000"/>
        </w:rPr>
        <w:t>4.4.1</w:t>
      </w:r>
      <w:r>
        <w:rPr>
          <w:noProof/>
        </w:rPr>
        <w:t xml:space="preserve"> Device Definitions</w:t>
      </w:r>
      <w:r>
        <w:rPr>
          <w:noProof/>
        </w:rPr>
        <w:tab/>
      </w:r>
      <w:r>
        <w:rPr>
          <w:noProof/>
        </w:rPr>
        <w:fldChar w:fldCharType="begin"/>
      </w:r>
      <w:r>
        <w:rPr>
          <w:noProof/>
        </w:rPr>
        <w:instrText xml:space="preserve"> PAGEREF _Toc221004098 \h </w:instrText>
      </w:r>
      <w:r>
        <w:rPr>
          <w:noProof/>
        </w:rPr>
      </w:r>
      <w:r>
        <w:rPr>
          <w:noProof/>
        </w:rPr>
        <w:fldChar w:fldCharType="separate"/>
      </w:r>
      <w:r>
        <w:rPr>
          <w:noProof/>
        </w:rPr>
        <w:t>29</w:t>
      </w:r>
      <w:r>
        <w:rPr>
          <w:noProof/>
        </w:rPr>
        <w:fldChar w:fldCharType="end"/>
      </w:r>
    </w:p>
    <w:p w14:paraId="6E8DD424" w14:textId="77777777" w:rsidR="0009061E" w:rsidRDefault="0009061E">
      <w:pPr>
        <w:pStyle w:val="TOC3"/>
        <w:tabs>
          <w:tab w:val="right" w:leader="dot" w:pos="9580"/>
        </w:tabs>
        <w:rPr>
          <w:rFonts w:asciiTheme="minorHAnsi" w:eastAsiaTheme="minorEastAsia" w:hAnsiTheme="minorHAnsi" w:cstheme="minorBidi"/>
          <w:noProof/>
          <w:lang w:eastAsia="ja-JP"/>
        </w:rPr>
      </w:pPr>
      <w:r w:rsidRPr="004F1302">
        <w:rPr>
          <w:bCs/>
          <w:noProof/>
          <w:color w:val="000000"/>
        </w:rPr>
        <w:t>4.4.2</w:t>
      </w:r>
      <w:r>
        <w:rPr>
          <w:noProof/>
        </w:rPr>
        <w:t xml:space="preserve"> Theory of Operation</w:t>
      </w:r>
      <w:r>
        <w:rPr>
          <w:noProof/>
        </w:rPr>
        <w:tab/>
      </w:r>
      <w:r>
        <w:rPr>
          <w:noProof/>
        </w:rPr>
        <w:fldChar w:fldCharType="begin"/>
      </w:r>
      <w:r>
        <w:rPr>
          <w:noProof/>
        </w:rPr>
        <w:instrText xml:space="preserve"> PAGEREF _Toc221004099 \h </w:instrText>
      </w:r>
      <w:r>
        <w:rPr>
          <w:noProof/>
        </w:rPr>
      </w:r>
      <w:r>
        <w:rPr>
          <w:noProof/>
        </w:rPr>
        <w:fldChar w:fldCharType="separate"/>
      </w:r>
      <w:r>
        <w:rPr>
          <w:noProof/>
        </w:rPr>
        <w:t>30</w:t>
      </w:r>
      <w:r>
        <w:rPr>
          <w:noProof/>
        </w:rPr>
        <w:fldChar w:fldCharType="end"/>
      </w:r>
    </w:p>
    <w:p w14:paraId="5210635C" w14:textId="77777777" w:rsidR="0009061E" w:rsidRDefault="0009061E">
      <w:pPr>
        <w:pStyle w:val="TOC3"/>
        <w:tabs>
          <w:tab w:val="right" w:leader="dot" w:pos="9580"/>
        </w:tabs>
        <w:rPr>
          <w:rFonts w:asciiTheme="minorHAnsi" w:eastAsiaTheme="minorEastAsia" w:hAnsiTheme="minorHAnsi" w:cstheme="minorBidi"/>
          <w:noProof/>
          <w:lang w:eastAsia="ja-JP"/>
        </w:rPr>
      </w:pPr>
      <w:r w:rsidRPr="004F1302">
        <w:rPr>
          <w:bCs/>
          <w:noProof/>
          <w:color w:val="000000"/>
        </w:rPr>
        <w:t>4.4.3</w:t>
      </w:r>
      <w:r>
        <w:rPr>
          <w:noProof/>
        </w:rPr>
        <w:t xml:space="preserve"> XML Device Description</w:t>
      </w:r>
      <w:r>
        <w:rPr>
          <w:noProof/>
        </w:rPr>
        <w:tab/>
      </w:r>
      <w:r>
        <w:rPr>
          <w:noProof/>
        </w:rPr>
        <w:fldChar w:fldCharType="begin"/>
      </w:r>
      <w:r>
        <w:rPr>
          <w:noProof/>
        </w:rPr>
        <w:instrText xml:space="preserve"> PAGEREF _Toc221004100 \h </w:instrText>
      </w:r>
      <w:r>
        <w:rPr>
          <w:noProof/>
        </w:rPr>
      </w:r>
      <w:r>
        <w:rPr>
          <w:noProof/>
        </w:rPr>
        <w:fldChar w:fldCharType="separate"/>
      </w:r>
      <w:r>
        <w:rPr>
          <w:noProof/>
        </w:rPr>
        <w:t>30</w:t>
      </w:r>
      <w:r>
        <w:rPr>
          <w:noProof/>
        </w:rPr>
        <w:fldChar w:fldCharType="end"/>
      </w:r>
    </w:p>
    <w:p w14:paraId="59C0AB0B" w14:textId="77777777" w:rsidR="0009061E" w:rsidRDefault="0009061E">
      <w:pPr>
        <w:pStyle w:val="TOC2"/>
        <w:tabs>
          <w:tab w:val="right" w:leader="dot" w:pos="9580"/>
        </w:tabs>
        <w:rPr>
          <w:rFonts w:asciiTheme="minorHAnsi" w:eastAsiaTheme="minorEastAsia" w:hAnsiTheme="minorHAnsi" w:cstheme="minorBidi"/>
          <w:noProof/>
          <w:lang w:eastAsia="ja-JP"/>
        </w:rPr>
      </w:pPr>
      <w:r w:rsidRPr="004F1302">
        <w:rPr>
          <w:bCs/>
          <w:noProof/>
          <w:color w:val="000000"/>
        </w:rPr>
        <w:t>4.5</w:t>
      </w:r>
      <w:r>
        <w:rPr>
          <w:noProof/>
        </w:rPr>
        <w:t xml:space="preserve"> WS-Discovery</w:t>
      </w:r>
      <w:r>
        <w:rPr>
          <w:noProof/>
        </w:rPr>
        <w:tab/>
      </w:r>
      <w:r>
        <w:rPr>
          <w:noProof/>
        </w:rPr>
        <w:fldChar w:fldCharType="begin"/>
      </w:r>
      <w:r>
        <w:rPr>
          <w:noProof/>
        </w:rPr>
        <w:instrText xml:space="preserve"> PAGEREF _Toc221004101 \h </w:instrText>
      </w:r>
      <w:r>
        <w:rPr>
          <w:noProof/>
        </w:rPr>
      </w:r>
      <w:r>
        <w:rPr>
          <w:noProof/>
        </w:rPr>
        <w:fldChar w:fldCharType="separate"/>
      </w:r>
      <w:r>
        <w:rPr>
          <w:noProof/>
        </w:rPr>
        <w:t>31</w:t>
      </w:r>
      <w:r>
        <w:rPr>
          <w:noProof/>
        </w:rPr>
        <w:fldChar w:fldCharType="end"/>
      </w:r>
    </w:p>
    <w:p w14:paraId="4F6EB10B" w14:textId="77777777" w:rsidR="0009061E" w:rsidRDefault="0009061E">
      <w:pPr>
        <w:pStyle w:val="TOC1"/>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5.</w:t>
      </w:r>
      <w:r w:rsidRPr="004F1302">
        <w:rPr>
          <w:rFonts w:eastAsia="MS Mincho"/>
          <w:noProof/>
        </w:rPr>
        <w:t xml:space="preserve"> Protocol Binding</w:t>
      </w:r>
      <w:r>
        <w:rPr>
          <w:noProof/>
        </w:rPr>
        <w:tab/>
      </w:r>
      <w:r>
        <w:rPr>
          <w:noProof/>
        </w:rPr>
        <w:fldChar w:fldCharType="begin"/>
      </w:r>
      <w:r>
        <w:rPr>
          <w:noProof/>
        </w:rPr>
        <w:instrText xml:space="preserve"> PAGEREF _Toc221004102 \h </w:instrText>
      </w:r>
      <w:r>
        <w:rPr>
          <w:noProof/>
        </w:rPr>
      </w:r>
      <w:r>
        <w:rPr>
          <w:noProof/>
        </w:rPr>
        <w:fldChar w:fldCharType="separate"/>
      </w:r>
      <w:r>
        <w:rPr>
          <w:noProof/>
        </w:rPr>
        <w:t>33</w:t>
      </w:r>
      <w:r>
        <w:rPr>
          <w:noProof/>
        </w:rPr>
        <w:fldChar w:fldCharType="end"/>
      </w:r>
    </w:p>
    <w:p w14:paraId="648AC9FC" w14:textId="77777777" w:rsidR="0009061E" w:rsidRDefault="0009061E">
      <w:pPr>
        <w:pStyle w:val="TOC2"/>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5.1</w:t>
      </w:r>
      <w:r w:rsidRPr="004F1302">
        <w:rPr>
          <w:rFonts w:eastAsia="MS Mincho"/>
          <w:noProof/>
        </w:rPr>
        <w:t xml:space="preserve"> HTTP Features</w:t>
      </w:r>
      <w:r>
        <w:rPr>
          <w:noProof/>
        </w:rPr>
        <w:tab/>
      </w:r>
      <w:r>
        <w:rPr>
          <w:noProof/>
        </w:rPr>
        <w:fldChar w:fldCharType="begin"/>
      </w:r>
      <w:r>
        <w:rPr>
          <w:noProof/>
        </w:rPr>
        <w:instrText xml:space="preserve"> PAGEREF _Toc221004103 \h </w:instrText>
      </w:r>
      <w:r>
        <w:rPr>
          <w:noProof/>
        </w:rPr>
      </w:r>
      <w:r>
        <w:rPr>
          <w:noProof/>
        </w:rPr>
        <w:fldChar w:fldCharType="separate"/>
      </w:r>
      <w:r>
        <w:rPr>
          <w:noProof/>
        </w:rPr>
        <w:t>33</w:t>
      </w:r>
      <w:r>
        <w:rPr>
          <w:noProof/>
        </w:rPr>
        <w:fldChar w:fldCharType="end"/>
      </w:r>
    </w:p>
    <w:p w14:paraId="3B73C454" w14:textId="77777777" w:rsidR="0009061E" w:rsidRDefault="0009061E">
      <w:pPr>
        <w:pStyle w:val="TOC3"/>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5.1.1</w:t>
      </w:r>
      <w:r w:rsidRPr="004F1302">
        <w:rPr>
          <w:rFonts w:eastAsia="MS Mincho"/>
          <w:noProof/>
        </w:rPr>
        <w:t xml:space="preserve"> Host</w:t>
      </w:r>
      <w:r>
        <w:rPr>
          <w:noProof/>
        </w:rPr>
        <w:tab/>
      </w:r>
      <w:r>
        <w:rPr>
          <w:noProof/>
        </w:rPr>
        <w:fldChar w:fldCharType="begin"/>
      </w:r>
      <w:r>
        <w:rPr>
          <w:noProof/>
        </w:rPr>
        <w:instrText xml:space="preserve"> PAGEREF _Toc221004104 \h </w:instrText>
      </w:r>
      <w:r>
        <w:rPr>
          <w:noProof/>
        </w:rPr>
      </w:r>
      <w:r>
        <w:rPr>
          <w:noProof/>
        </w:rPr>
        <w:fldChar w:fldCharType="separate"/>
      </w:r>
      <w:r>
        <w:rPr>
          <w:noProof/>
        </w:rPr>
        <w:t>33</w:t>
      </w:r>
      <w:r>
        <w:rPr>
          <w:noProof/>
        </w:rPr>
        <w:fldChar w:fldCharType="end"/>
      </w:r>
    </w:p>
    <w:p w14:paraId="633FA70D" w14:textId="77777777" w:rsidR="0009061E" w:rsidRDefault="0009061E">
      <w:pPr>
        <w:pStyle w:val="TOC3"/>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5.1.2</w:t>
      </w:r>
      <w:r w:rsidRPr="004F1302">
        <w:rPr>
          <w:rFonts w:eastAsia="MS Mincho"/>
          <w:noProof/>
        </w:rPr>
        <w:t xml:space="preserve"> If-Modified-Since, Last-Modified, and 304 Not Modified</w:t>
      </w:r>
      <w:r>
        <w:rPr>
          <w:noProof/>
        </w:rPr>
        <w:tab/>
      </w:r>
      <w:r>
        <w:rPr>
          <w:noProof/>
        </w:rPr>
        <w:fldChar w:fldCharType="begin"/>
      </w:r>
      <w:r>
        <w:rPr>
          <w:noProof/>
        </w:rPr>
        <w:instrText xml:space="preserve"> PAGEREF _Toc221004105 \h </w:instrText>
      </w:r>
      <w:r>
        <w:rPr>
          <w:noProof/>
        </w:rPr>
      </w:r>
      <w:r>
        <w:rPr>
          <w:noProof/>
        </w:rPr>
        <w:fldChar w:fldCharType="separate"/>
      </w:r>
      <w:r>
        <w:rPr>
          <w:noProof/>
        </w:rPr>
        <w:t>33</w:t>
      </w:r>
      <w:r>
        <w:rPr>
          <w:noProof/>
        </w:rPr>
        <w:fldChar w:fldCharType="end"/>
      </w:r>
    </w:p>
    <w:p w14:paraId="1BF88414" w14:textId="77777777" w:rsidR="0009061E" w:rsidRDefault="0009061E">
      <w:pPr>
        <w:pStyle w:val="TOC3"/>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5.1.3</w:t>
      </w:r>
      <w:r w:rsidRPr="004F1302">
        <w:rPr>
          <w:rFonts w:eastAsia="MS Mincho"/>
          <w:noProof/>
        </w:rPr>
        <w:t xml:space="preserve"> Cache-Control</w:t>
      </w:r>
      <w:r>
        <w:rPr>
          <w:noProof/>
        </w:rPr>
        <w:tab/>
      </w:r>
      <w:r>
        <w:rPr>
          <w:noProof/>
        </w:rPr>
        <w:fldChar w:fldCharType="begin"/>
      </w:r>
      <w:r>
        <w:rPr>
          <w:noProof/>
        </w:rPr>
        <w:instrText xml:space="preserve"> PAGEREF _Toc221004106 \h </w:instrText>
      </w:r>
      <w:r>
        <w:rPr>
          <w:noProof/>
        </w:rPr>
      </w:r>
      <w:r>
        <w:rPr>
          <w:noProof/>
        </w:rPr>
        <w:fldChar w:fldCharType="separate"/>
      </w:r>
      <w:r>
        <w:rPr>
          <w:noProof/>
        </w:rPr>
        <w:t>33</w:t>
      </w:r>
      <w:r>
        <w:rPr>
          <w:noProof/>
        </w:rPr>
        <w:fldChar w:fldCharType="end"/>
      </w:r>
    </w:p>
    <w:p w14:paraId="27EFAB64" w14:textId="77777777" w:rsidR="0009061E" w:rsidRDefault="0009061E">
      <w:pPr>
        <w:pStyle w:val="TOC2"/>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5.2</w:t>
      </w:r>
      <w:r w:rsidRPr="004F1302">
        <w:rPr>
          <w:rFonts w:eastAsia="MS Mincho"/>
          <w:noProof/>
        </w:rPr>
        <w:t xml:space="preserve"> IPP Operations</w:t>
      </w:r>
      <w:r>
        <w:rPr>
          <w:noProof/>
        </w:rPr>
        <w:tab/>
      </w:r>
      <w:r>
        <w:rPr>
          <w:noProof/>
        </w:rPr>
        <w:fldChar w:fldCharType="begin"/>
      </w:r>
      <w:r>
        <w:rPr>
          <w:noProof/>
        </w:rPr>
        <w:instrText xml:space="preserve"> PAGEREF _Toc221004107 \h </w:instrText>
      </w:r>
      <w:r>
        <w:rPr>
          <w:noProof/>
        </w:rPr>
      </w:r>
      <w:r>
        <w:rPr>
          <w:noProof/>
        </w:rPr>
        <w:fldChar w:fldCharType="separate"/>
      </w:r>
      <w:r>
        <w:rPr>
          <w:noProof/>
        </w:rPr>
        <w:t>34</w:t>
      </w:r>
      <w:r>
        <w:rPr>
          <w:noProof/>
        </w:rPr>
        <w:fldChar w:fldCharType="end"/>
      </w:r>
    </w:p>
    <w:p w14:paraId="308ED0AE" w14:textId="77777777" w:rsidR="0009061E" w:rsidRDefault="0009061E">
      <w:pPr>
        <w:pStyle w:val="TOC2"/>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5.3</w:t>
      </w:r>
      <w:r w:rsidRPr="004F1302">
        <w:rPr>
          <w:rFonts w:eastAsia="MS Mincho"/>
          <w:noProof/>
        </w:rPr>
        <w:t xml:space="preserve"> IPP Printer Description Attributes</w:t>
      </w:r>
      <w:r>
        <w:rPr>
          <w:noProof/>
        </w:rPr>
        <w:tab/>
      </w:r>
      <w:r>
        <w:rPr>
          <w:noProof/>
        </w:rPr>
        <w:fldChar w:fldCharType="begin"/>
      </w:r>
      <w:r>
        <w:rPr>
          <w:noProof/>
        </w:rPr>
        <w:instrText xml:space="preserve"> PAGEREF _Toc221004108 \h </w:instrText>
      </w:r>
      <w:r>
        <w:rPr>
          <w:noProof/>
        </w:rPr>
      </w:r>
      <w:r>
        <w:rPr>
          <w:noProof/>
        </w:rPr>
        <w:fldChar w:fldCharType="separate"/>
      </w:r>
      <w:r>
        <w:rPr>
          <w:noProof/>
        </w:rPr>
        <w:t>34</w:t>
      </w:r>
      <w:r>
        <w:rPr>
          <w:noProof/>
        </w:rPr>
        <w:fldChar w:fldCharType="end"/>
      </w:r>
    </w:p>
    <w:p w14:paraId="71E86346" w14:textId="77777777" w:rsidR="0009061E" w:rsidRDefault="0009061E">
      <w:pPr>
        <w:pStyle w:val="TOC3"/>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5.3.1</w:t>
      </w:r>
      <w:r w:rsidRPr="004F1302">
        <w:rPr>
          <w:rFonts w:eastAsia="MS Mincho"/>
          <w:noProof/>
        </w:rPr>
        <w:t xml:space="preserve"> media-col-database (1setOf collection)</w:t>
      </w:r>
      <w:r>
        <w:rPr>
          <w:noProof/>
        </w:rPr>
        <w:tab/>
      </w:r>
      <w:r>
        <w:rPr>
          <w:noProof/>
        </w:rPr>
        <w:fldChar w:fldCharType="begin"/>
      </w:r>
      <w:r>
        <w:rPr>
          <w:noProof/>
        </w:rPr>
        <w:instrText xml:space="preserve"> PAGEREF _Toc221004109 \h </w:instrText>
      </w:r>
      <w:r>
        <w:rPr>
          <w:noProof/>
        </w:rPr>
      </w:r>
      <w:r>
        <w:rPr>
          <w:noProof/>
        </w:rPr>
        <w:fldChar w:fldCharType="separate"/>
      </w:r>
      <w:r>
        <w:rPr>
          <w:noProof/>
        </w:rPr>
        <w:t>37</w:t>
      </w:r>
      <w:r>
        <w:rPr>
          <w:noProof/>
        </w:rPr>
        <w:fldChar w:fldCharType="end"/>
      </w:r>
    </w:p>
    <w:p w14:paraId="7B3559E1" w14:textId="77777777" w:rsidR="0009061E" w:rsidRDefault="0009061E">
      <w:pPr>
        <w:pStyle w:val="TOC3"/>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5.3.2</w:t>
      </w:r>
      <w:r w:rsidRPr="004F1302">
        <w:rPr>
          <w:rFonts w:eastAsia="MS Mincho"/>
          <w:noProof/>
        </w:rPr>
        <w:t xml:space="preserve"> media-col-ready (1setOf collection)</w:t>
      </w:r>
      <w:r>
        <w:rPr>
          <w:noProof/>
        </w:rPr>
        <w:tab/>
      </w:r>
      <w:r>
        <w:rPr>
          <w:noProof/>
        </w:rPr>
        <w:fldChar w:fldCharType="begin"/>
      </w:r>
      <w:r>
        <w:rPr>
          <w:noProof/>
        </w:rPr>
        <w:instrText xml:space="preserve"> PAGEREF _Toc221004110 \h </w:instrText>
      </w:r>
      <w:r>
        <w:rPr>
          <w:noProof/>
        </w:rPr>
      </w:r>
      <w:r>
        <w:rPr>
          <w:noProof/>
        </w:rPr>
        <w:fldChar w:fldCharType="separate"/>
      </w:r>
      <w:r>
        <w:rPr>
          <w:noProof/>
        </w:rPr>
        <w:t>38</w:t>
      </w:r>
      <w:r>
        <w:rPr>
          <w:noProof/>
        </w:rPr>
        <w:fldChar w:fldCharType="end"/>
      </w:r>
    </w:p>
    <w:p w14:paraId="48C60AD8" w14:textId="77777777" w:rsidR="0009061E" w:rsidRDefault="0009061E">
      <w:pPr>
        <w:pStyle w:val="TOC3"/>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5.3.3</w:t>
      </w:r>
      <w:r w:rsidRPr="004F1302">
        <w:rPr>
          <w:rFonts w:eastAsia="MS Mincho"/>
          <w:noProof/>
        </w:rPr>
        <w:t xml:space="preserve"> media-ready (1setOf (type3 keyword | name(MAX))</w:t>
      </w:r>
      <w:r>
        <w:rPr>
          <w:noProof/>
        </w:rPr>
        <w:tab/>
      </w:r>
      <w:r>
        <w:rPr>
          <w:noProof/>
        </w:rPr>
        <w:fldChar w:fldCharType="begin"/>
      </w:r>
      <w:r>
        <w:rPr>
          <w:noProof/>
        </w:rPr>
        <w:instrText xml:space="preserve"> PAGEREF _Toc221004111 \h </w:instrText>
      </w:r>
      <w:r>
        <w:rPr>
          <w:noProof/>
        </w:rPr>
      </w:r>
      <w:r>
        <w:rPr>
          <w:noProof/>
        </w:rPr>
        <w:fldChar w:fldCharType="separate"/>
      </w:r>
      <w:r>
        <w:rPr>
          <w:noProof/>
        </w:rPr>
        <w:t>39</w:t>
      </w:r>
      <w:r>
        <w:rPr>
          <w:noProof/>
        </w:rPr>
        <w:fldChar w:fldCharType="end"/>
      </w:r>
    </w:p>
    <w:p w14:paraId="709ACEEB" w14:textId="77777777" w:rsidR="0009061E" w:rsidRDefault="0009061E">
      <w:pPr>
        <w:pStyle w:val="TOC3"/>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5.3.4</w:t>
      </w:r>
      <w:r w:rsidRPr="004F1302">
        <w:rPr>
          <w:rFonts w:eastAsia="MS Mincho"/>
          <w:noProof/>
        </w:rPr>
        <w:t xml:space="preserve"> media-size-supported (1setOf collection)</w:t>
      </w:r>
      <w:r>
        <w:rPr>
          <w:noProof/>
        </w:rPr>
        <w:tab/>
      </w:r>
      <w:r>
        <w:rPr>
          <w:noProof/>
        </w:rPr>
        <w:fldChar w:fldCharType="begin"/>
      </w:r>
      <w:r>
        <w:rPr>
          <w:noProof/>
        </w:rPr>
        <w:instrText xml:space="preserve"> PAGEREF _Toc221004112 \h </w:instrText>
      </w:r>
      <w:r>
        <w:rPr>
          <w:noProof/>
        </w:rPr>
      </w:r>
      <w:r>
        <w:rPr>
          <w:noProof/>
        </w:rPr>
        <w:fldChar w:fldCharType="separate"/>
      </w:r>
      <w:r>
        <w:rPr>
          <w:noProof/>
        </w:rPr>
        <w:t>39</w:t>
      </w:r>
      <w:r>
        <w:rPr>
          <w:noProof/>
        </w:rPr>
        <w:fldChar w:fldCharType="end"/>
      </w:r>
    </w:p>
    <w:p w14:paraId="7E00EE06" w14:textId="77777777" w:rsidR="0009061E" w:rsidRDefault="0009061E">
      <w:pPr>
        <w:pStyle w:val="TOC3"/>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5.3.5</w:t>
      </w:r>
      <w:r w:rsidRPr="004F1302">
        <w:rPr>
          <w:rFonts w:eastAsia="MS Mincho"/>
          <w:noProof/>
        </w:rPr>
        <w:t xml:space="preserve"> media-supported (1setOf (type3 keyword | name(MAX))</w:t>
      </w:r>
      <w:r>
        <w:rPr>
          <w:noProof/>
        </w:rPr>
        <w:tab/>
      </w:r>
      <w:r>
        <w:rPr>
          <w:noProof/>
        </w:rPr>
        <w:fldChar w:fldCharType="begin"/>
      </w:r>
      <w:r>
        <w:rPr>
          <w:noProof/>
        </w:rPr>
        <w:instrText xml:space="preserve"> PAGEREF _Toc221004113 \h </w:instrText>
      </w:r>
      <w:r>
        <w:rPr>
          <w:noProof/>
        </w:rPr>
      </w:r>
      <w:r>
        <w:rPr>
          <w:noProof/>
        </w:rPr>
        <w:fldChar w:fldCharType="separate"/>
      </w:r>
      <w:r>
        <w:rPr>
          <w:noProof/>
        </w:rPr>
        <w:t>40</w:t>
      </w:r>
      <w:r>
        <w:rPr>
          <w:noProof/>
        </w:rPr>
        <w:fldChar w:fldCharType="end"/>
      </w:r>
    </w:p>
    <w:p w14:paraId="04B868AD" w14:textId="77777777" w:rsidR="0009061E" w:rsidRDefault="0009061E">
      <w:pPr>
        <w:pStyle w:val="TOC3"/>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5.3.6</w:t>
      </w:r>
      <w:r w:rsidRPr="004F1302">
        <w:rPr>
          <w:rFonts w:eastAsia="MS Mincho"/>
          <w:noProof/>
        </w:rPr>
        <w:t xml:space="preserve"> printer-device-id (text(1023))</w:t>
      </w:r>
      <w:r>
        <w:rPr>
          <w:noProof/>
        </w:rPr>
        <w:tab/>
      </w:r>
      <w:r>
        <w:rPr>
          <w:noProof/>
        </w:rPr>
        <w:fldChar w:fldCharType="begin"/>
      </w:r>
      <w:r>
        <w:rPr>
          <w:noProof/>
        </w:rPr>
        <w:instrText xml:space="preserve"> PAGEREF _Toc221004114 \h </w:instrText>
      </w:r>
      <w:r>
        <w:rPr>
          <w:noProof/>
        </w:rPr>
      </w:r>
      <w:r>
        <w:rPr>
          <w:noProof/>
        </w:rPr>
        <w:fldChar w:fldCharType="separate"/>
      </w:r>
      <w:r>
        <w:rPr>
          <w:noProof/>
        </w:rPr>
        <w:t>41</w:t>
      </w:r>
      <w:r>
        <w:rPr>
          <w:noProof/>
        </w:rPr>
        <w:fldChar w:fldCharType="end"/>
      </w:r>
    </w:p>
    <w:p w14:paraId="31945824" w14:textId="77777777" w:rsidR="0009061E" w:rsidRDefault="0009061E">
      <w:pPr>
        <w:pStyle w:val="TOC2"/>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5.4</w:t>
      </w:r>
      <w:r w:rsidRPr="004F1302">
        <w:rPr>
          <w:rFonts w:eastAsia="MS Mincho"/>
          <w:noProof/>
        </w:rPr>
        <w:t xml:space="preserve"> IPP Operation Attributes</w:t>
      </w:r>
      <w:r>
        <w:rPr>
          <w:noProof/>
        </w:rPr>
        <w:tab/>
      </w:r>
      <w:r>
        <w:rPr>
          <w:noProof/>
        </w:rPr>
        <w:fldChar w:fldCharType="begin"/>
      </w:r>
      <w:r>
        <w:rPr>
          <w:noProof/>
        </w:rPr>
        <w:instrText xml:space="preserve"> PAGEREF _Toc221004115 \h </w:instrText>
      </w:r>
      <w:r>
        <w:rPr>
          <w:noProof/>
        </w:rPr>
      </w:r>
      <w:r>
        <w:rPr>
          <w:noProof/>
        </w:rPr>
        <w:fldChar w:fldCharType="separate"/>
      </w:r>
      <w:r>
        <w:rPr>
          <w:noProof/>
        </w:rPr>
        <w:t>42</w:t>
      </w:r>
      <w:r>
        <w:rPr>
          <w:noProof/>
        </w:rPr>
        <w:fldChar w:fldCharType="end"/>
      </w:r>
    </w:p>
    <w:p w14:paraId="230625C3" w14:textId="77777777" w:rsidR="0009061E" w:rsidRDefault="0009061E">
      <w:pPr>
        <w:pStyle w:val="TOC2"/>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5.5</w:t>
      </w:r>
      <w:r w:rsidRPr="004F1302">
        <w:rPr>
          <w:rFonts w:eastAsia="MS Mincho"/>
          <w:noProof/>
        </w:rPr>
        <w:t xml:space="preserve"> IPP Job Template Attributes</w:t>
      </w:r>
      <w:r>
        <w:rPr>
          <w:noProof/>
        </w:rPr>
        <w:tab/>
      </w:r>
      <w:r>
        <w:rPr>
          <w:noProof/>
        </w:rPr>
        <w:fldChar w:fldCharType="begin"/>
      </w:r>
      <w:r>
        <w:rPr>
          <w:noProof/>
        </w:rPr>
        <w:instrText xml:space="preserve"> PAGEREF _Toc221004116 \h </w:instrText>
      </w:r>
      <w:r>
        <w:rPr>
          <w:noProof/>
        </w:rPr>
      </w:r>
      <w:r>
        <w:rPr>
          <w:noProof/>
        </w:rPr>
        <w:fldChar w:fldCharType="separate"/>
      </w:r>
      <w:r>
        <w:rPr>
          <w:noProof/>
        </w:rPr>
        <w:t>43</w:t>
      </w:r>
      <w:r>
        <w:rPr>
          <w:noProof/>
        </w:rPr>
        <w:fldChar w:fldCharType="end"/>
      </w:r>
    </w:p>
    <w:p w14:paraId="3DE364A9" w14:textId="77777777" w:rsidR="0009061E" w:rsidRDefault="0009061E">
      <w:pPr>
        <w:pStyle w:val="TOC2"/>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5.6</w:t>
      </w:r>
      <w:r w:rsidRPr="004F1302">
        <w:rPr>
          <w:rFonts w:eastAsia="MS Mincho"/>
          <w:noProof/>
        </w:rPr>
        <w:t xml:space="preserve"> IPP Job Description Attributes</w:t>
      </w:r>
      <w:r>
        <w:rPr>
          <w:noProof/>
        </w:rPr>
        <w:tab/>
      </w:r>
      <w:r>
        <w:rPr>
          <w:noProof/>
        </w:rPr>
        <w:fldChar w:fldCharType="begin"/>
      </w:r>
      <w:r>
        <w:rPr>
          <w:noProof/>
        </w:rPr>
        <w:instrText xml:space="preserve"> PAGEREF _Toc221004117 \h </w:instrText>
      </w:r>
      <w:r>
        <w:rPr>
          <w:noProof/>
        </w:rPr>
      </w:r>
      <w:r>
        <w:rPr>
          <w:noProof/>
        </w:rPr>
        <w:fldChar w:fldCharType="separate"/>
      </w:r>
      <w:r>
        <w:rPr>
          <w:noProof/>
        </w:rPr>
        <w:t>44</w:t>
      </w:r>
      <w:r>
        <w:rPr>
          <w:noProof/>
        </w:rPr>
        <w:fldChar w:fldCharType="end"/>
      </w:r>
    </w:p>
    <w:p w14:paraId="5799716C" w14:textId="77777777" w:rsidR="0009061E" w:rsidRDefault="0009061E">
      <w:pPr>
        <w:pStyle w:val="TOC3"/>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5.6.1</w:t>
      </w:r>
      <w:r w:rsidRPr="004F1302">
        <w:rPr>
          <w:rFonts w:eastAsia="MS Mincho"/>
          <w:noProof/>
        </w:rPr>
        <w:t xml:space="preserve"> job-id (integer)</w:t>
      </w:r>
      <w:r>
        <w:rPr>
          <w:noProof/>
        </w:rPr>
        <w:tab/>
      </w:r>
      <w:r>
        <w:rPr>
          <w:noProof/>
        </w:rPr>
        <w:fldChar w:fldCharType="begin"/>
      </w:r>
      <w:r>
        <w:rPr>
          <w:noProof/>
        </w:rPr>
        <w:instrText xml:space="preserve"> PAGEREF _Toc221004118 \h </w:instrText>
      </w:r>
      <w:r>
        <w:rPr>
          <w:noProof/>
        </w:rPr>
      </w:r>
      <w:r>
        <w:rPr>
          <w:noProof/>
        </w:rPr>
        <w:fldChar w:fldCharType="separate"/>
      </w:r>
      <w:r>
        <w:rPr>
          <w:noProof/>
        </w:rPr>
        <w:t>44</w:t>
      </w:r>
      <w:r>
        <w:rPr>
          <w:noProof/>
        </w:rPr>
        <w:fldChar w:fldCharType="end"/>
      </w:r>
    </w:p>
    <w:p w14:paraId="34A127C2" w14:textId="77777777" w:rsidR="0009061E" w:rsidRDefault="0009061E">
      <w:pPr>
        <w:pStyle w:val="TOC3"/>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5.6.2</w:t>
      </w:r>
      <w:r w:rsidRPr="004F1302">
        <w:rPr>
          <w:rFonts w:eastAsia="MS Mincho"/>
          <w:noProof/>
        </w:rPr>
        <w:t xml:space="preserve"> job-uri (uri)</w:t>
      </w:r>
      <w:r>
        <w:rPr>
          <w:noProof/>
        </w:rPr>
        <w:tab/>
      </w:r>
      <w:r>
        <w:rPr>
          <w:noProof/>
        </w:rPr>
        <w:fldChar w:fldCharType="begin"/>
      </w:r>
      <w:r>
        <w:rPr>
          <w:noProof/>
        </w:rPr>
        <w:instrText xml:space="preserve"> PAGEREF _Toc221004119 \h </w:instrText>
      </w:r>
      <w:r>
        <w:rPr>
          <w:noProof/>
        </w:rPr>
      </w:r>
      <w:r>
        <w:rPr>
          <w:noProof/>
        </w:rPr>
        <w:fldChar w:fldCharType="separate"/>
      </w:r>
      <w:r>
        <w:rPr>
          <w:noProof/>
        </w:rPr>
        <w:t>45</w:t>
      </w:r>
      <w:r>
        <w:rPr>
          <w:noProof/>
        </w:rPr>
        <w:fldChar w:fldCharType="end"/>
      </w:r>
    </w:p>
    <w:p w14:paraId="257F0A0E" w14:textId="77777777" w:rsidR="0009061E" w:rsidRDefault="0009061E">
      <w:pPr>
        <w:pStyle w:val="TOC1"/>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6.</w:t>
      </w:r>
      <w:r w:rsidRPr="004F1302">
        <w:rPr>
          <w:rFonts w:eastAsia="MS Mincho"/>
          <w:noProof/>
        </w:rPr>
        <w:t xml:space="preserve"> Document Formats</w:t>
      </w:r>
      <w:r>
        <w:rPr>
          <w:noProof/>
        </w:rPr>
        <w:tab/>
      </w:r>
      <w:r>
        <w:rPr>
          <w:noProof/>
        </w:rPr>
        <w:fldChar w:fldCharType="begin"/>
      </w:r>
      <w:r>
        <w:rPr>
          <w:noProof/>
        </w:rPr>
        <w:instrText xml:space="preserve"> PAGEREF _Toc221004120 \h </w:instrText>
      </w:r>
      <w:r>
        <w:rPr>
          <w:noProof/>
        </w:rPr>
      </w:r>
      <w:r>
        <w:rPr>
          <w:noProof/>
        </w:rPr>
        <w:fldChar w:fldCharType="separate"/>
      </w:r>
      <w:r>
        <w:rPr>
          <w:noProof/>
        </w:rPr>
        <w:t>45</w:t>
      </w:r>
      <w:r>
        <w:rPr>
          <w:noProof/>
        </w:rPr>
        <w:fldChar w:fldCharType="end"/>
      </w:r>
    </w:p>
    <w:p w14:paraId="15B186FE" w14:textId="77777777" w:rsidR="0009061E" w:rsidRDefault="0009061E">
      <w:pPr>
        <w:pStyle w:val="TOC2"/>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6.1</w:t>
      </w:r>
      <w:r w:rsidRPr="004F1302">
        <w:rPr>
          <w:rFonts w:eastAsia="MS Mincho"/>
          <w:noProof/>
        </w:rPr>
        <w:t xml:space="preserve"> Supporting Long-Edge Feed Media with PWG Raster Format Documents</w:t>
      </w:r>
      <w:r>
        <w:rPr>
          <w:noProof/>
        </w:rPr>
        <w:tab/>
      </w:r>
      <w:r>
        <w:rPr>
          <w:noProof/>
        </w:rPr>
        <w:fldChar w:fldCharType="begin"/>
      </w:r>
      <w:r>
        <w:rPr>
          <w:noProof/>
        </w:rPr>
        <w:instrText xml:space="preserve"> PAGEREF _Toc221004121 \h </w:instrText>
      </w:r>
      <w:r>
        <w:rPr>
          <w:noProof/>
        </w:rPr>
      </w:r>
      <w:r>
        <w:rPr>
          <w:noProof/>
        </w:rPr>
        <w:fldChar w:fldCharType="separate"/>
      </w:r>
      <w:r>
        <w:rPr>
          <w:noProof/>
        </w:rPr>
        <w:t>45</w:t>
      </w:r>
      <w:r>
        <w:rPr>
          <w:noProof/>
        </w:rPr>
        <w:fldChar w:fldCharType="end"/>
      </w:r>
    </w:p>
    <w:p w14:paraId="569471D3" w14:textId="77777777" w:rsidR="0009061E" w:rsidRDefault="0009061E">
      <w:pPr>
        <w:pStyle w:val="TOC1"/>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7.</w:t>
      </w:r>
      <w:r w:rsidRPr="004F1302">
        <w:rPr>
          <w:rFonts w:eastAsia="MS Mincho"/>
          <w:noProof/>
        </w:rPr>
        <w:t xml:space="preserve"> Additional Values for Existing Attributes</w:t>
      </w:r>
      <w:r>
        <w:rPr>
          <w:noProof/>
        </w:rPr>
        <w:tab/>
      </w:r>
      <w:r>
        <w:rPr>
          <w:noProof/>
        </w:rPr>
        <w:fldChar w:fldCharType="begin"/>
      </w:r>
      <w:r>
        <w:rPr>
          <w:noProof/>
        </w:rPr>
        <w:instrText xml:space="preserve"> PAGEREF _Toc221004122 \h </w:instrText>
      </w:r>
      <w:r>
        <w:rPr>
          <w:noProof/>
        </w:rPr>
      </w:r>
      <w:r>
        <w:rPr>
          <w:noProof/>
        </w:rPr>
        <w:fldChar w:fldCharType="separate"/>
      </w:r>
      <w:r>
        <w:rPr>
          <w:noProof/>
        </w:rPr>
        <w:t>48</w:t>
      </w:r>
      <w:r>
        <w:rPr>
          <w:noProof/>
        </w:rPr>
        <w:fldChar w:fldCharType="end"/>
      </w:r>
    </w:p>
    <w:p w14:paraId="17DF844C" w14:textId="77777777" w:rsidR="0009061E" w:rsidRDefault="0009061E">
      <w:pPr>
        <w:pStyle w:val="TOC2"/>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7.1</w:t>
      </w:r>
      <w:r w:rsidRPr="004F1302">
        <w:rPr>
          <w:rFonts w:eastAsia="MS Mincho"/>
          <w:noProof/>
        </w:rPr>
        <w:t xml:space="preserve"> ipp-features-supported (1setOf type2 keyword)</w:t>
      </w:r>
      <w:r>
        <w:rPr>
          <w:noProof/>
        </w:rPr>
        <w:tab/>
      </w:r>
      <w:r>
        <w:rPr>
          <w:noProof/>
        </w:rPr>
        <w:fldChar w:fldCharType="begin"/>
      </w:r>
      <w:r>
        <w:rPr>
          <w:noProof/>
        </w:rPr>
        <w:instrText xml:space="preserve"> PAGEREF _Toc221004123 \h </w:instrText>
      </w:r>
      <w:r>
        <w:rPr>
          <w:noProof/>
        </w:rPr>
      </w:r>
      <w:r>
        <w:rPr>
          <w:noProof/>
        </w:rPr>
        <w:fldChar w:fldCharType="separate"/>
      </w:r>
      <w:r>
        <w:rPr>
          <w:noProof/>
        </w:rPr>
        <w:t>48</w:t>
      </w:r>
      <w:r>
        <w:rPr>
          <w:noProof/>
        </w:rPr>
        <w:fldChar w:fldCharType="end"/>
      </w:r>
    </w:p>
    <w:p w14:paraId="74E30683" w14:textId="77777777" w:rsidR="0009061E" w:rsidRDefault="0009061E">
      <w:pPr>
        <w:pStyle w:val="TOC1"/>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8.</w:t>
      </w:r>
      <w:r w:rsidRPr="004F1302">
        <w:rPr>
          <w:rFonts w:eastAsia="MS Mincho"/>
          <w:noProof/>
        </w:rPr>
        <w:t xml:space="preserve"> Additional Semantics for Existing Value Tags</w:t>
      </w:r>
      <w:r>
        <w:rPr>
          <w:noProof/>
        </w:rPr>
        <w:tab/>
      </w:r>
      <w:r>
        <w:rPr>
          <w:noProof/>
        </w:rPr>
        <w:fldChar w:fldCharType="begin"/>
      </w:r>
      <w:r>
        <w:rPr>
          <w:noProof/>
        </w:rPr>
        <w:instrText xml:space="preserve"> PAGEREF _Toc221004124 \h </w:instrText>
      </w:r>
      <w:r>
        <w:rPr>
          <w:noProof/>
        </w:rPr>
      </w:r>
      <w:r>
        <w:rPr>
          <w:noProof/>
        </w:rPr>
        <w:fldChar w:fldCharType="separate"/>
      </w:r>
      <w:r>
        <w:rPr>
          <w:noProof/>
        </w:rPr>
        <w:t>49</w:t>
      </w:r>
      <w:r>
        <w:rPr>
          <w:noProof/>
        </w:rPr>
        <w:fldChar w:fldCharType="end"/>
      </w:r>
    </w:p>
    <w:p w14:paraId="447DC48E" w14:textId="77777777" w:rsidR="0009061E" w:rsidRDefault="0009061E">
      <w:pPr>
        <w:pStyle w:val="TOC2"/>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8.1</w:t>
      </w:r>
      <w:r w:rsidRPr="004F1302">
        <w:rPr>
          <w:rFonts w:eastAsia="MS Mincho"/>
          <w:noProof/>
        </w:rPr>
        <w:t xml:space="preserve"> nameWithLanguage and nameWithoutLanguage</w:t>
      </w:r>
      <w:r>
        <w:rPr>
          <w:noProof/>
        </w:rPr>
        <w:tab/>
      </w:r>
      <w:r>
        <w:rPr>
          <w:noProof/>
        </w:rPr>
        <w:fldChar w:fldCharType="begin"/>
      </w:r>
      <w:r>
        <w:rPr>
          <w:noProof/>
        </w:rPr>
        <w:instrText xml:space="preserve"> PAGEREF _Toc221004125 \h </w:instrText>
      </w:r>
      <w:r>
        <w:rPr>
          <w:noProof/>
        </w:rPr>
      </w:r>
      <w:r>
        <w:rPr>
          <w:noProof/>
        </w:rPr>
        <w:fldChar w:fldCharType="separate"/>
      </w:r>
      <w:r>
        <w:rPr>
          <w:noProof/>
        </w:rPr>
        <w:t>49</w:t>
      </w:r>
      <w:r>
        <w:rPr>
          <w:noProof/>
        </w:rPr>
        <w:fldChar w:fldCharType="end"/>
      </w:r>
    </w:p>
    <w:p w14:paraId="27EA43E5" w14:textId="77777777" w:rsidR="0009061E" w:rsidRDefault="0009061E">
      <w:pPr>
        <w:pStyle w:val="TOC2"/>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8.2</w:t>
      </w:r>
      <w:r w:rsidRPr="004F1302">
        <w:rPr>
          <w:rFonts w:eastAsia="MS Mincho"/>
          <w:noProof/>
        </w:rPr>
        <w:t xml:space="preserve"> naturalLanguage</w:t>
      </w:r>
      <w:r>
        <w:rPr>
          <w:noProof/>
        </w:rPr>
        <w:tab/>
      </w:r>
      <w:r>
        <w:rPr>
          <w:noProof/>
        </w:rPr>
        <w:fldChar w:fldCharType="begin"/>
      </w:r>
      <w:r>
        <w:rPr>
          <w:noProof/>
        </w:rPr>
        <w:instrText xml:space="preserve"> PAGEREF _Toc221004126 \h </w:instrText>
      </w:r>
      <w:r>
        <w:rPr>
          <w:noProof/>
        </w:rPr>
      </w:r>
      <w:r>
        <w:rPr>
          <w:noProof/>
        </w:rPr>
        <w:fldChar w:fldCharType="separate"/>
      </w:r>
      <w:r>
        <w:rPr>
          <w:noProof/>
        </w:rPr>
        <w:t>49</w:t>
      </w:r>
      <w:r>
        <w:rPr>
          <w:noProof/>
        </w:rPr>
        <w:fldChar w:fldCharType="end"/>
      </w:r>
    </w:p>
    <w:p w14:paraId="613B6688" w14:textId="77777777" w:rsidR="0009061E" w:rsidRDefault="0009061E">
      <w:pPr>
        <w:pStyle w:val="TOC2"/>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8.3</w:t>
      </w:r>
      <w:r w:rsidRPr="004F1302">
        <w:rPr>
          <w:rFonts w:eastAsia="MS Mincho"/>
          <w:noProof/>
        </w:rPr>
        <w:t xml:space="preserve"> textWithLanguage and textWithoutLanguage</w:t>
      </w:r>
      <w:r>
        <w:rPr>
          <w:noProof/>
        </w:rPr>
        <w:tab/>
      </w:r>
      <w:r>
        <w:rPr>
          <w:noProof/>
        </w:rPr>
        <w:fldChar w:fldCharType="begin"/>
      </w:r>
      <w:r>
        <w:rPr>
          <w:noProof/>
        </w:rPr>
        <w:instrText xml:space="preserve"> PAGEREF _Toc221004127 \h </w:instrText>
      </w:r>
      <w:r>
        <w:rPr>
          <w:noProof/>
        </w:rPr>
      </w:r>
      <w:r>
        <w:rPr>
          <w:noProof/>
        </w:rPr>
        <w:fldChar w:fldCharType="separate"/>
      </w:r>
      <w:r>
        <w:rPr>
          <w:noProof/>
        </w:rPr>
        <w:t>49</w:t>
      </w:r>
      <w:r>
        <w:rPr>
          <w:noProof/>
        </w:rPr>
        <w:fldChar w:fldCharType="end"/>
      </w:r>
    </w:p>
    <w:p w14:paraId="3ED94E0B" w14:textId="77777777" w:rsidR="0009061E" w:rsidRDefault="0009061E">
      <w:pPr>
        <w:pStyle w:val="TOC2"/>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8.4</w:t>
      </w:r>
      <w:r w:rsidRPr="004F1302">
        <w:rPr>
          <w:rFonts w:eastAsia="MS Mincho"/>
          <w:noProof/>
        </w:rPr>
        <w:t xml:space="preserve"> uri</w:t>
      </w:r>
      <w:r>
        <w:rPr>
          <w:noProof/>
        </w:rPr>
        <w:tab/>
      </w:r>
      <w:r>
        <w:rPr>
          <w:noProof/>
        </w:rPr>
        <w:fldChar w:fldCharType="begin"/>
      </w:r>
      <w:r>
        <w:rPr>
          <w:noProof/>
        </w:rPr>
        <w:instrText xml:space="preserve"> PAGEREF _Toc221004128 \h </w:instrText>
      </w:r>
      <w:r>
        <w:rPr>
          <w:noProof/>
        </w:rPr>
      </w:r>
      <w:r>
        <w:rPr>
          <w:noProof/>
        </w:rPr>
        <w:fldChar w:fldCharType="separate"/>
      </w:r>
      <w:r>
        <w:rPr>
          <w:noProof/>
        </w:rPr>
        <w:t>49</w:t>
      </w:r>
      <w:r>
        <w:rPr>
          <w:noProof/>
        </w:rPr>
        <w:fldChar w:fldCharType="end"/>
      </w:r>
    </w:p>
    <w:p w14:paraId="3193BF48" w14:textId="77777777" w:rsidR="0009061E" w:rsidRDefault="0009061E">
      <w:pPr>
        <w:pStyle w:val="TOC1"/>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9.</w:t>
      </w:r>
      <w:r w:rsidRPr="004F1302">
        <w:rPr>
          <w:rFonts w:eastAsia="MS Mincho"/>
          <w:noProof/>
        </w:rPr>
        <w:t xml:space="preserve"> Conformance Requirements</w:t>
      </w:r>
      <w:r>
        <w:rPr>
          <w:noProof/>
        </w:rPr>
        <w:tab/>
      </w:r>
      <w:r>
        <w:rPr>
          <w:noProof/>
        </w:rPr>
        <w:fldChar w:fldCharType="begin"/>
      </w:r>
      <w:r>
        <w:rPr>
          <w:noProof/>
        </w:rPr>
        <w:instrText xml:space="preserve"> PAGEREF _Toc221004129 \h </w:instrText>
      </w:r>
      <w:r>
        <w:rPr>
          <w:noProof/>
        </w:rPr>
      </w:r>
      <w:r>
        <w:rPr>
          <w:noProof/>
        </w:rPr>
        <w:fldChar w:fldCharType="separate"/>
      </w:r>
      <w:r>
        <w:rPr>
          <w:noProof/>
        </w:rPr>
        <w:t>50</w:t>
      </w:r>
      <w:r>
        <w:rPr>
          <w:noProof/>
        </w:rPr>
        <w:fldChar w:fldCharType="end"/>
      </w:r>
    </w:p>
    <w:p w14:paraId="0C1E0B58" w14:textId="77777777" w:rsidR="0009061E" w:rsidRDefault="0009061E">
      <w:pPr>
        <w:pStyle w:val="TOC2"/>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9.1</w:t>
      </w:r>
      <w:r w:rsidRPr="004F1302">
        <w:rPr>
          <w:rFonts w:eastAsia="MS Mincho"/>
          <w:noProof/>
        </w:rPr>
        <w:t xml:space="preserve"> Conformance Requirements for Clients</w:t>
      </w:r>
      <w:r>
        <w:rPr>
          <w:noProof/>
        </w:rPr>
        <w:tab/>
      </w:r>
      <w:r>
        <w:rPr>
          <w:noProof/>
        </w:rPr>
        <w:fldChar w:fldCharType="begin"/>
      </w:r>
      <w:r>
        <w:rPr>
          <w:noProof/>
        </w:rPr>
        <w:instrText xml:space="preserve"> PAGEREF _Toc221004130 \h </w:instrText>
      </w:r>
      <w:r>
        <w:rPr>
          <w:noProof/>
        </w:rPr>
      </w:r>
      <w:r>
        <w:rPr>
          <w:noProof/>
        </w:rPr>
        <w:fldChar w:fldCharType="separate"/>
      </w:r>
      <w:r>
        <w:rPr>
          <w:noProof/>
        </w:rPr>
        <w:t>50</w:t>
      </w:r>
      <w:r>
        <w:rPr>
          <w:noProof/>
        </w:rPr>
        <w:fldChar w:fldCharType="end"/>
      </w:r>
    </w:p>
    <w:p w14:paraId="77A5EECE" w14:textId="77777777" w:rsidR="0009061E" w:rsidRDefault="0009061E">
      <w:pPr>
        <w:pStyle w:val="TOC2"/>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9.2</w:t>
      </w:r>
      <w:r w:rsidRPr="004F1302">
        <w:rPr>
          <w:rFonts w:eastAsia="MS Mincho"/>
          <w:noProof/>
        </w:rPr>
        <w:t xml:space="preserve"> Conformance Requirements for Printers</w:t>
      </w:r>
      <w:r>
        <w:rPr>
          <w:noProof/>
        </w:rPr>
        <w:tab/>
      </w:r>
      <w:r>
        <w:rPr>
          <w:noProof/>
        </w:rPr>
        <w:fldChar w:fldCharType="begin"/>
      </w:r>
      <w:r>
        <w:rPr>
          <w:noProof/>
        </w:rPr>
        <w:instrText xml:space="preserve"> PAGEREF _Toc221004131 \h </w:instrText>
      </w:r>
      <w:r>
        <w:rPr>
          <w:noProof/>
        </w:rPr>
      </w:r>
      <w:r>
        <w:rPr>
          <w:noProof/>
        </w:rPr>
        <w:fldChar w:fldCharType="separate"/>
      </w:r>
      <w:r>
        <w:rPr>
          <w:noProof/>
        </w:rPr>
        <w:t>50</w:t>
      </w:r>
      <w:r>
        <w:rPr>
          <w:noProof/>
        </w:rPr>
        <w:fldChar w:fldCharType="end"/>
      </w:r>
    </w:p>
    <w:p w14:paraId="33C74BC0" w14:textId="77777777" w:rsidR="0009061E" w:rsidRDefault="0009061E">
      <w:pPr>
        <w:pStyle w:val="TOC2"/>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9.3</w:t>
      </w:r>
      <w:r w:rsidRPr="004F1302">
        <w:rPr>
          <w:rFonts w:eastAsia="MS Mincho"/>
          <w:noProof/>
        </w:rPr>
        <w:t xml:space="preserve"> Conditional Conformance Requirements for Printers</w:t>
      </w:r>
      <w:r>
        <w:rPr>
          <w:noProof/>
        </w:rPr>
        <w:tab/>
      </w:r>
      <w:r>
        <w:rPr>
          <w:noProof/>
        </w:rPr>
        <w:fldChar w:fldCharType="begin"/>
      </w:r>
      <w:r>
        <w:rPr>
          <w:noProof/>
        </w:rPr>
        <w:instrText xml:space="preserve"> PAGEREF _Toc221004132 \h </w:instrText>
      </w:r>
      <w:r>
        <w:rPr>
          <w:noProof/>
        </w:rPr>
      </w:r>
      <w:r>
        <w:rPr>
          <w:noProof/>
        </w:rPr>
        <w:fldChar w:fldCharType="separate"/>
      </w:r>
      <w:r>
        <w:rPr>
          <w:noProof/>
        </w:rPr>
        <w:t>51</w:t>
      </w:r>
      <w:r>
        <w:rPr>
          <w:noProof/>
        </w:rPr>
        <w:fldChar w:fldCharType="end"/>
      </w:r>
    </w:p>
    <w:p w14:paraId="7FB1C26A" w14:textId="77777777" w:rsidR="0009061E" w:rsidRDefault="0009061E">
      <w:pPr>
        <w:pStyle w:val="TOC1"/>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10.</w:t>
      </w:r>
      <w:r w:rsidRPr="004F1302">
        <w:rPr>
          <w:rFonts w:eastAsia="MS Mincho"/>
          <w:noProof/>
        </w:rPr>
        <w:t xml:space="preserve"> Internationalization Considerations</w:t>
      </w:r>
      <w:r>
        <w:rPr>
          <w:noProof/>
        </w:rPr>
        <w:tab/>
      </w:r>
      <w:r>
        <w:rPr>
          <w:noProof/>
        </w:rPr>
        <w:fldChar w:fldCharType="begin"/>
      </w:r>
      <w:r>
        <w:rPr>
          <w:noProof/>
        </w:rPr>
        <w:instrText xml:space="preserve"> PAGEREF _Toc221004133 \h </w:instrText>
      </w:r>
      <w:r>
        <w:rPr>
          <w:noProof/>
        </w:rPr>
      </w:r>
      <w:r>
        <w:rPr>
          <w:noProof/>
        </w:rPr>
        <w:fldChar w:fldCharType="separate"/>
      </w:r>
      <w:r>
        <w:rPr>
          <w:noProof/>
        </w:rPr>
        <w:t>52</w:t>
      </w:r>
      <w:r>
        <w:rPr>
          <w:noProof/>
        </w:rPr>
        <w:fldChar w:fldCharType="end"/>
      </w:r>
    </w:p>
    <w:p w14:paraId="617C4927" w14:textId="77777777" w:rsidR="0009061E" w:rsidRDefault="0009061E">
      <w:pPr>
        <w:pStyle w:val="TOC1"/>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11.</w:t>
      </w:r>
      <w:r w:rsidRPr="004F1302">
        <w:rPr>
          <w:rFonts w:eastAsia="MS Mincho"/>
          <w:noProof/>
        </w:rPr>
        <w:t xml:space="preserve"> Security Considerations</w:t>
      </w:r>
      <w:r>
        <w:rPr>
          <w:noProof/>
        </w:rPr>
        <w:tab/>
      </w:r>
      <w:r>
        <w:rPr>
          <w:noProof/>
        </w:rPr>
        <w:fldChar w:fldCharType="begin"/>
      </w:r>
      <w:r>
        <w:rPr>
          <w:noProof/>
        </w:rPr>
        <w:instrText xml:space="preserve"> PAGEREF _Toc221004134 \h </w:instrText>
      </w:r>
      <w:r>
        <w:rPr>
          <w:noProof/>
        </w:rPr>
      </w:r>
      <w:r>
        <w:rPr>
          <w:noProof/>
        </w:rPr>
        <w:fldChar w:fldCharType="separate"/>
      </w:r>
      <w:r>
        <w:rPr>
          <w:noProof/>
        </w:rPr>
        <w:t>52</w:t>
      </w:r>
      <w:r>
        <w:rPr>
          <w:noProof/>
        </w:rPr>
        <w:fldChar w:fldCharType="end"/>
      </w:r>
    </w:p>
    <w:p w14:paraId="780F45B1" w14:textId="77777777" w:rsidR="0009061E" w:rsidRDefault="0009061E">
      <w:pPr>
        <w:pStyle w:val="TOC1"/>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12.</w:t>
      </w:r>
      <w:r w:rsidRPr="004F1302">
        <w:rPr>
          <w:rFonts w:eastAsia="MS Mincho"/>
          <w:noProof/>
        </w:rPr>
        <w:t xml:space="preserve"> IANA Considerations</w:t>
      </w:r>
      <w:r>
        <w:rPr>
          <w:noProof/>
        </w:rPr>
        <w:tab/>
      </w:r>
      <w:r>
        <w:rPr>
          <w:noProof/>
        </w:rPr>
        <w:fldChar w:fldCharType="begin"/>
      </w:r>
      <w:r>
        <w:rPr>
          <w:noProof/>
        </w:rPr>
        <w:instrText xml:space="preserve"> PAGEREF _Toc221004135 \h </w:instrText>
      </w:r>
      <w:r>
        <w:rPr>
          <w:noProof/>
        </w:rPr>
      </w:r>
      <w:r>
        <w:rPr>
          <w:noProof/>
        </w:rPr>
        <w:fldChar w:fldCharType="separate"/>
      </w:r>
      <w:r>
        <w:rPr>
          <w:noProof/>
        </w:rPr>
        <w:t>53</w:t>
      </w:r>
      <w:r>
        <w:rPr>
          <w:noProof/>
        </w:rPr>
        <w:fldChar w:fldCharType="end"/>
      </w:r>
    </w:p>
    <w:p w14:paraId="7CF1800C" w14:textId="77777777" w:rsidR="0009061E" w:rsidRDefault="0009061E">
      <w:pPr>
        <w:pStyle w:val="TOC2"/>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12.1</w:t>
      </w:r>
      <w:r w:rsidRPr="004F1302">
        <w:rPr>
          <w:rFonts w:eastAsia="MS Mincho"/>
          <w:noProof/>
        </w:rPr>
        <w:t xml:space="preserve"> Attribute Value Registrations</w:t>
      </w:r>
      <w:r>
        <w:rPr>
          <w:noProof/>
        </w:rPr>
        <w:tab/>
      </w:r>
      <w:r>
        <w:rPr>
          <w:noProof/>
        </w:rPr>
        <w:fldChar w:fldCharType="begin"/>
      </w:r>
      <w:r>
        <w:rPr>
          <w:noProof/>
        </w:rPr>
        <w:instrText xml:space="preserve"> PAGEREF _Toc221004136 \h </w:instrText>
      </w:r>
      <w:r>
        <w:rPr>
          <w:noProof/>
        </w:rPr>
      </w:r>
      <w:r>
        <w:rPr>
          <w:noProof/>
        </w:rPr>
        <w:fldChar w:fldCharType="separate"/>
      </w:r>
      <w:r>
        <w:rPr>
          <w:noProof/>
        </w:rPr>
        <w:t>53</w:t>
      </w:r>
      <w:r>
        <w:rPr>
          <w:noProof/>
        </w:rPr>
        <w:fldChar w:fldCharType="end"/>
      </w:r>
    </w:p>
    <w:p w14:paraId="57CA4A2A" w14:textId="77777777" w:rsidR="0009061E" w:rsidRDefault="0009061E">
      <w:pPr>
        <w:pStyle w:val="TOC1"/>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13.</w:t>
      </w:r>
      <w:r w:rsidRPr="004F1302">
        <w:rPr>
          <w:rFonts w:eastAsia="MS Mincho"/>
          <w:noProof/>
        </w:rPr>
        <w:t xml:space="preserve"> Safe String Truncation</w:t>
      </w:r>
      <w:r>
        <w:rPr>
          <w:noProof/>
        </w:rPr>
        <w:tab/>
      </w:r>
      <w:r>
        <w:rPr>
          <w:noProof/>
        </w:rPr>
        <w:fldChar w:fldCharType="begin"/>
      </w:r>
      <w:r>
        <w:rPr>
          <w:noProof/>
        </w:rPr>
        <w:instrText xml:space="preserve"> PAGEREF _Toc221004137 \h </w:instrText>
      </w:r>
      <w:r>
        <w:rPr>
          <w:noProof/>
        </w:rPr>
      </w:r>
      <w:r>
        <w:rPr>
          <w:noProof/>
        </w:rPr>
        <w:fldChar w:fldCharType="separate"/>
      </w:r>
      <w:r>
        <w:rPr>
          <w:noProof/>
        </w:rPr>
        <w:t>53</w:t>
      </w:r>
      <w:r>
        <w:rPr>
          <w:noProof/>
        </w:rPr>
        <w:fldChar w:fldCharType="end"/>
      </w:r>
    </w:p>
    <w:p w14:paraId="068C0634" w14:textId="77777777" w:rsidR="0009061E" w:rsidRDefault="0009061E">
      <w:pPr>
        <w:pStyle w:val="TOC2"/>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13.1</w:t>
      </w:r>
      <w:r w:rsidRPr="004F1302">
        <w:rPr>
          <w:rFonts w:eastAsia="MS Mincho"/>
          <w:noProof/>
        </w:rPr>
        <w:t xml:space="preserve"> Plain Text Strings</w:t>
      </w:r>
      <w:r>
        <w:rPr>
          <w:noProof/>
        </w:rPr>
        <w:tab/>
      </w:r>
      <w:r>
        <w:rPr>
          <w:noProof/>
        </w:rPr>
        <w:fldChar w:fldCharType="begin"/>
      </w:r>
      <w:r>
        <w:rPr>
          <w:noProof/>
        </w:rPr>
        <w:instrText xml:space="preserve"> PAGEREF _Toc221004138 \h </w:instrText>
      </w:r>
      <w:r>
        <w:rPr>
          <w:noProof/>
        </w:rPr>
      </w:r>
      <w:r>
        <w:rPr>
          <w:noProof/>
        </w:rPr>
        <w:fldChar w:fldCharType="separate"/>
      </w:r>
      <w:r>
        <w:rPr>
          <w:noProof/>
        </w:rPr>
        <w:t>53</w:t>
      </w:r>
      <w:r>
        <w:rPr>
          <w:noProof/>
        </w:rPr>
        <w:fldChar w:fldCharType="end"/>
      </w:r>
    </w:p>
    <w:p w14:paraId="44D69D4E" w14:textId="77777777" w:rsidR="0009061E" w:rsidRDefault="0009061E">
      <w:pPr>
        <w:pStyle w:val="TOC2"/>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13.2</w:t>
      </w:r>
      <w:r w:rsidRPr="004F1302">
        <w:rPr>
          <w:rFonts w:eastAsia="MS Mincho"/>
          <w:noProof/>
        </w:rPr>
        <w:t xml:space="preserve"> URIs</w:t>
      </w:r>
      <w:r>
        <w:rPr>
          <w:noProof/>
        </w:rPr>
        <w:tab/>
      </w:r>
      <w:r>
        <w:rPr>
          <w:noProof/>
        </w:rPr>
        <w:fldChar w:fldCharType="begin"/>
      </w:r>
      <w:r>
        <w:rPr>
          <w:noProof/>
        </w:rPr>
        <w:instrText xml:space="preserve"> PAGEREF _Toc221004139 \h </w:instrText>
      </w:r>
      <w:r>
        <w:rPr>
          <w:noProof/>
        </w:rPr>
      </w:r>
      <w:r>
        <w:rPr>
          <w:noProof/>
        </w:rPr>
        <w:fldChar w:fldCharType="separate"/>
      </w:r>
      <w:r>
        <w:rPr>
          <w:noProof/>
        </w:rPr>
        <w:t>53</w:t>
      </w:r>
      <w:r>
        <w:rPr>
          <w:noProof/>
        </w:rPr>
        <w:fldChar w:fldCharType="end"/>
      </w:r>
    </w:p>
    <w:p w14:paraId="785D9DD0" w14:textId="77777777" w:rsidR="0009061E" w:rsidRDefault="0009061E">
      <w:pPr>
        <w:pStyle w:val="TOC2"/>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13.3</w:t>
      </w:r>
      <w:r w:rsidRPr="004F1302">
        <w:rPr>
          <w:rFonts w:eastAsia="MS Mincho"/>
          <w:noProof/>
        </w:rPr>
        <w:t xml:space="preserve"> MIME Media Types</w:t>
      </w:r>
      <w:r>
        <w:rPr>
          <w:noProof/>
        </w:rPr>
        <w:tab/>
      </w:r>
      <w:r>
        <w:rPr>
          <w:noProof/>
        </w:rPr>
        <w:fldChar w:fldCharType="begin"/>
      </w:r>
      <w:r>
        <w:rPr>
          <w:noProof/>
        </w:rPr>
        <w:instrText xml:space="preserve"> PAGEREF _Toc221004140 \h </w:instrText>
      </w:r>
      <w:r>
        <w:rPr>
          <w:noProof/>
        </w:rPr>
      </w:r>
      <w:r>
        <w:rPr>
          <w:noProof/>
        </w:rPr>
        <w:fldChar w:fldCharType="separate"/>
      </w:r>
      <w:r>
        <w:rPr>
          <w:noProof/>
        </w:rPr>
        <w:t>54</w:t>
      </w:r>
      <w:r>
        <w:rPr>
          <w:noProof/>
        </w:rPr>
        <w:fldChar w:fldCharType="end"/>
      </w:r>
    </w:p>
    <w:p w14:paraId="3A7C24A8" w14:textId="77777777" w:rsidR="0009061E" w:rsidRDefault="0009061E">
      <w:pPr>
        <w:pStyle w:val="TOC2"/>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13.4</w:t>
      </w:r>
      <w:r w:rsidRPr="004F1302">
        <w:rPr>
          <w:rFonts w:eastAsia="MS Mincho"/>
          <w:noProof/>
        </w:rPr>
        <w:t xml:space="preserve"> IEEE 1284 Device ID Strings</w:t>
      </w:r>
      <w:r>
        <w:rPr>
          <w:noProof/>
        </w:rPr>
        <w:tab/>
      </w:r>
      <w:r>
        <w:rPr>
          <w:noProof/>
        </w:rPr>
        <w:fldChar w:fldCharType="begin"/>
      </w:r>
      <w:r>
        <w:rPr>
          <w:noProof/>
        </w:rPr>
        <w:instrText xml:space="preserve"> PAGEREF _Toc221004141 \h </w:instrText>
      </w:r>
      <w:r>
        <w:rPr>
          <w:noProof/>
        </w:rPr>
      </w:r>
      <w:r>
        <w:rPr>
          <w:noProof/>
        </w:rPr>
        <w:fldChar w:fldCharType="separate"/>
      </w:r>
      <w:r>
        <w:rPr>
          <w:noProof/>
        </w:rPr>
        <w:t>54</w:t>
      </w:r>
      <w:r>
        <w:rPr>
          <w:noProof/>
        </w:rPr>
        <w:fldChar w:fldCharType="end"/>
      </w:r>
    </w:p>
    <w:p w14:paraId="479710AE" w14:textId="77777777" w:rsidR="0009061E" w:rsidRDefault="0009061E">
      <w:pPr>
        <w:pStyle w:val="TOC2"/>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13.5</w:t>
      </w:r>
      <w:r w:rsidRPr="004F1302">
        <w:rPr>
          <w:rFonts w:eastAsia="MS Mincho"/>
          <w:noProof/>
        </w:rPr>
        <w:t xml:space="preserve"> Delimited Lists</w:t>
      </w:r>
      <w:r>
        <w:rPr>
          <w:noProof/>
        </w:rPr>
        <w:tab/>
      </w:r>
      <w:r>
        <w:rPr>
          <w:noProof/>
        </w:rPr>
        <w:fldChar w:fldCharType="begin"/>
      </w:r>
      <w:r>
        <w:rPr>
          <w:noProof/>
        </w:rPr>
        <w:instrText xml:space="preserve"> PAGEREF _Toc221004142 \h </w:instrText>
      </w:r>
      <w:r>
        <w:rPr>
          <w:noProof/>
        </w:rPr>
      </w:r>
      <w:r>
        <w:rPr>
          <w:noProof/>
        </w:rPr>
        <w:fldChar w:fldCharType="separate"/>
      </w:r>
      <w:r>
        <w:rPr>
          <w:noProof/>
        </w:rPr>
        <w:t>54</w:t>
      </w:r>
      <w:r>
        <w:rPr>
          <w:noProof/>
        </w:rPr>
        <w:fldChar w:fldCharType="end"/>
      </w:r>
    </w:p>
    <w:p w14:paraId="0967C047" w14:textId="77777777" w:rsidR="0009061E" w:rsidRDefault="0009061E">
      <w:pPr>
        <w:pStyle w:val="TOC1"/>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14.</w:t>
      </w:r>
      <w:r w:rsidRPr="004F1302">
        <w:rPr>
          <w:rFonts w:eastAsia="MS Mincho"/>
          <w:noProof/>
        </w:rPr>
        <w:t xml:space="preserve"> References</w:t>
      </w:r>
      <w:r>
        <w:rPr>
          <w:noProof/>
        </w:rPr>
        <w:tab/>
      </w:r>
      <w:r>
        <w:rPr>
          <w:noProof/>
        </w:rPr>
        <w:fldChar w:fldCharType="begin"/>
      </w:r>
      <w:r>
        <w:rPr>
          <w:noProof/>
        </w:rPr>
        <w:instrText xml:space="preserve"> PAGEREF _Toc221004143 \h </w:instrText>
      </w:r>
      <w:r>
        <w:rPr>
          <w:noProof/>
        </w:rPr>
      </w:r>
      <w:r>
        <w:rPr>
          <w:noProof/>
        </w:rPr>
        <w:fldChar w:fldCharType="separate"/>
      </w:r>
      <w:r>
        <w:rPr>
          <w:noProof/>
        </w:rPr>
        <w:t>54</w:t>
      </w:r>
      <w:r>
        <w:rPr>
          <w:noProof/>
        </w:rPr>
        <w:fldChar w:fldCharType="end"/>
      </w:r>
    </w:p>
    <w:p w14:paraId="6C4807D5" w14:textId="77777777" w:rsidR="0009061E" w:rsidRDefault="0009061E">
      <w:pPr>
        <w:pStyle w:val="TOC2"/>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14.1</w:t>
      </w:r>
      <w:r w:rsidRPr="004F1302">
        <w:rPr>
          <w:rFonts w:eastAsia="MS Mincho"/>
          <w:noProof/>
        </w:rPr>
        <w:t xml:space="preserve"> Normative References</w:t>
      </w:r>
      <w:r>
        <w:rPr>
          <w:noProof/>
        </w:rPr>
        <w:tab/>
      </w:r>
      <w:r>
        <w:rPr>
          <w:noProof/>
        </w:rPr>
        <w:fldChar w:fldCharType="begin"/>
      </w:r>
      <w:r>
        <w:rPr>
          <w:noProof/>
        </w:rPr>
        <w:instrText xml:space="preserve"> PAGEREF _Toc221004144 \h </w:instrText>
      </w:r>
      <w:r>
        <w:rPr>
          <w:noProof/>
        </w:rPr>
      </w:r>
      <w:r>
        <w:rPr>
          <w:noProof/>
        </w:rPr>
        <w:fldChar w:fldCharType="separate"/>
      </w:r>
      <w:r>
        <w:rPr>
          <w:noProof/>
        </w:rPr>
        <w:t>54</w:t>
      </w:r>
      <w:r>
        <w:rPr>
          <w:noProof/>
        </w:rPr>
        <w:fldChar w:fldCharType="end"/>
      </w:r>
    </w:p>
    <w:p w14:paraId="22615E62" w14:textId="77777777" w:rsidR="0009061E" w:rsidRDefault="0009061E">
      <w:pPr>
        <w:pStyle w:val="TOC2"/>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14.2</w:t>
      </w:r>
      <w:r w:rsidRPr="004F1302">
        <w:rPr>
          <w:rFonts w:eastAsia="MS Mincho"/>
          <w:noProof/>
        </w:rPr>
        <w:t xml:space="preserve"> Informative References</w:t>
      </w:r>
      <w:r>
        <w:rPr>
          <w:noProof/>
        </w:rPr>
        <w:tab/>
      </w:r>
      <w:r>
        <w:rPr>
          <w:noProof/>
        </w:rPr>
        <w:fldChar w:fldCharType="begin"/>
      </w:r>
      <w:r>
        <w:rPr>
          <w:noProof/>
        </w:rPr>
        <w:instrText xml:space="preserve"> PAGEREF _Toc221004145 \h </w:instrText>
      </w:r>
      <w:r>
        <w:rPr>
          <w:noProof/>
        </w:rPr>
      </w:r>
      <w:r>
        <w:rPr>
          <w:noProof/>
        </w:rPr>
        <w:fldChar w:fldCharType="separate"/>
      </w:r>
      <w:r>
        <w:rPr>
          <w:noProof/>
        </w:rPr>
        <w:t>59</w:t>
      </w:r>
      <w:r>
        <w:rPr>
          <w:noProof/>
        </w:rPr>
        <w:fldChar w:fldCharType="end"/>
      </w:r>
    </w:p>
    <w:p w14:paraId="0C6E8D94" w14:textId="77777777" w:rsidR="0009061E" w:rsidRDefault="0009061E">
      <w:pPr>
        <w:pStyle w:val="TOC1"/>
        <w:tabs>
          <w:tab w:val="right" w:leader="dot" w:pos="9580"/>
        </w:tabs>
        <w:rPr>
          <w:rFonts w:asciiTheme="minorHAnsi" w:eastAsiaTheme="minorEastAsia" w:hAnsiTheme="minorHAnsi" w:cstheme="minorBidi"/>
          <w:noProof/>
          <w:lang w:eastAsia="ja-JP"/>
        </w:rPr>
      </w:pPr>
      <w:r w:rsidRPr="004F1302">
        <w:rPr>
          <w:rFonts w:eastAsia="MS Mincho"/>
          <w:bCs/>
          <w:noProof/>
          <w:color w:val="000000"/>
        </w:rPr>
        <w:t>15.</w:t>
      </w:r>
      <w:r w:rsidRPr="004F1302">
        <w:rPr>
          <w:rFonts w:eastAsia="MS Mincho"/>
          <w:noProof/>
        </w:rPr>
        <w:t xml:space="preserve"> Authors' Addresses</w:t>
      </w:r>
      <w:r>
        <w:rPr>
          <w:noProof/>
        </w:rPr>
        <w:tab/>
      </w:r>
      <w:r>
        <w:rPr>
          <w:noProof/>
        </w:rPr>
        <w:fldChar w:fldCharType="begin"/>
      </w:r>
      <w:r>
        <w:rPr>
          <w:noProof/>
        </w:rPr>
        <w:instrText xml:space="preserve"> PAGEREF _Toc221004146 \h </w:instrText>
      </w:r>
      <w:r>
        <w:rPr>
          <w:noProof/>
        </w:rPr>
      </w:r>
      <w:r>
        <w:rPr>
          <w:noProof/>
        </w:rPr>
        <w:fldChar w:fldCharType="separate"/>
      </w:r>
      <w:r>
        <w:rPr>
          <w:noProof/>
        </w:rPr>
        <w:t>60</w:t>
      </w:r>
      <w:r>
        <w:rPr>
          <w:noProof/>
        </w:rPr>
        <w:fldChar w:fldCharType="end"/>
      </w:r>
    </w:p>
    <w:p w14:paraId="1E4497CC" w14:textId="77777777" w:rsidR="008F6048" w:rsidRPr="00CC0680" w:rsidRDefault="000676B2" w:rsidP="008F6048">
      <w:pPr>
        <w:pStyle w:val="PlainText"/>
        <w:rPr>
          <w:rFonts w:eastAsia="MS Mincho" w:cs="Arial"/>
        </w:rPr>
      </w:pPr>
      <w:r>
        <w:rPr>
          <w:rFonts w:eastAsia="MS Mincho" w:cs="Arial"/>
        </w:rPr>
        <w:fldChar w:fldCharType="end"/>
      </w:r>
    </w:p>
    <w:p w14:paraId="48803650" w14:textId="77777777" w:rsidR="008F6048" w:rsidRDefault="008F6048" w:rsidP="008F6048">
      <w:pPr>
        <w:pStyle w:val="PlainText"/>
        <w:rPr>
          <w:rFonts w:eastAsia="MS Mincho" w:cs="Arial"/>
        </w:rPr>
      </w:pPr>
    </w:p>
    <w:p w14:paraId="79B086A8" w14:textId="6F3B770F" w:rsidR="008F6048" w:rsidRDefault="008F6048" w:rsidP="008F6048">
      <w:pPr>
        <w:pStyle w:val="Title"/>
      </w:pPr>
      <w:r>
        <w:t>List of Figures</w:t>
      </w:r>
    </w:p>
    <w:p w14:paraId="042AD4F2" w14:textId="77777777" w:rsidR="008F6048" w:rsidRPr="00CC0680" w:rsidRDefault="008F6048" w:rsidP="008F6048"/>
    <w:p w14:paraId="42005C69" w14:textId="77777777" w:rsidR="0009061E" w:rsidRDefault="008F6048">
      <w:pPr>
        <w:pStyle w:val="TableofFigures"/>
        <w:tabs>
          <w:tab w:val="right" w:leader="dot" w:pos="9580"/>
        </w:tabs>
        <w:rPr>
          <w:rFonts w:asciiTheme="minorHAnsi" w:eastAsiaTheme="minorEastAsia" w:hAnsiTheme="minorHAnsi" w:cstheme="minorBidi"/>
          <w:noProof/>
          <w:lang w:eastAsia="ja-JP"/>
        </w:rPr>
      </w:pPr>
      <w:r>
        <w:rPr>
          <w:rFonts w:eastAsia="MS Mincho" w:cs="Arial"/>
        </w:rPr>
        <w:fldChar w:fldCharType="begin"/>
      </w:r>
      <w:r>
        <w:rPr>
          <w:rFonts w:eastAsia="MS Mincho" w:cs="Arial"/>
        </w:rPr>
        <w:instrText xml:space="preserve"> TOC \c "Figure" </w:instrText>
      </w:r>
      <w:r>
        <w:rPr>
          <w:rFonts w:eastAsia="MS Mincho" w:cs="Arial"/>
        </w:rPr>
        <w:fldChar w:fldCharType="separate"/>
      </w:r>
      <w:r w:rsidR="0009061E">
        <w:rPr>
          <w:noProof/>
        </w:rPr>
        <w:t>Figure 1 - UPnP Printer:2 Functional Diagram</w:t>
      </w:r>
      <w:r w:rsidR="0009061E">
        <w:rPr>
          <w:noProof/>
        </w:rPr>
        <w:tab/>
      </w:r>
      <w:r w:rsidR="0009061E">
        <w:rPr>
          <w:noProof/>
        </w:rPr>
        <w:fldChar w:fldCharType="begin"/>
      </w:r>
      <w:r w:rsidR="0009061E">
        <w:rPr>
          <w:noProof/>
        </w:rPr>
        <w:instrText xml:space="preserve"> PAGEREF _Toc221004147 \h </w:instrText>
      </w:r>
      <w:r w:rsidR="0009061E">
        <w:rPr>
          <w:noProof/>
        </w:rPr>
      </w:r>
      <w:r w:rsidR="0009061E">
        <w:rPr>
          <w:noProof/>
        </w:rPr>
        <w:fldChar w:fldCharType="separate"/>
      </w:r>
      <w:r w:rsidR="0009061E">
        <w:rPr>
          <w:noProof/>
        </w:rPr>
        <w:t>28</w:t>
      </w:r>
      <w:r w:rsidR="0009061E">
        <w:rPr>
          <w:noProof/>
        </w:rPr>
        <w:fldChar w:fldCharType="end"/>
      </w:r>
    </w:p>
    <w:p w14:paraId="22E5EE5B" w14:textId="77777777" w:rsidR="0009061E" w:rsidRDefault="0009061E">
      <w:pPr>
        <w:pStyle w:val="TableofFigures"/>
        <w:tabs>
          <w:tab w:val="right" w:leader="dot" w:pos="9580"/>
        </w:tabs>
        <w:rPr>
          <w:rFonts w:asciiTheme="minorHAnsi" w:eastAsiaTheme="minorEastAsia" w:hAnsiTheme="minorHAnsi" w:cstheme="minorBidi"/>
          <w:noProof/>
          <w:lang w:eastAsia="ja-JP"/>
        </w:rPr>
      </w:pPr>
      <w:r>
        <w:rPr>
          <w:noProof/>
        </w:rPr>
        <w:t>Figure 2 - PWG Raster Bitmaps with Portrait Feed Orientation</w:t>
      </w:r>
      <w:r>
        <w:rPr>
          <w:noProof/>
        </w:rPr>
        <w:tab/>
      </w:r>
      <w:r>
        <w:rPr>
          <w:noProof/>
        </w:rPr>
        <w:fldChar w:fldCharType="begin"/>
      </w:r>
      <w:r>
        <w:rPr>
          <w:noProof/>
        </w:rPr>
        <w:instrText xml:space="preserve"> PAGEREF _Toc221004148 \h </w:instrText>
      </w:r>
      <w:r>
        <w:rPr>
          <w:noProof/>
        </w:rPr>
      </w:r>
      <w:r>
        <w:rPr>
          <w:noProof/>
        </w:rPr>
        <w:fldChar w:fldCharType="separate"/>
      </w:r>
      <w:r>
        <w:rPr>
          <w:noProof/>
        </w:rPr>
        <w:t>46</w:t>
      </w:r>
      <w:r>
        <w:rPr>
          <w:noProof/>
        </w:rPr>
        <w:fldChar w:fldCharType="end"/>
      </w:r>
    </w:p>
    <w:p w14:paraId="69F5D41A" w14:textId="77777777" w:rsidR="0009061E" w:rsidRDefault="0009061E">
      <w:pPr>
        <w:pStyle w:val="TableofFigures"/>
        <w:tabs>
          <w:tab w:val="right" w:leader="dot" w:pos="9580"/>
        </w:tabs>
        <w:rPr>
          <w:rFonts w:asciiTheme="minorHAnsi" w:eastAsiaTheme="minorEastAsia" w:hAnsiTheme="minorHAnsi" w:cstheme="minorBidi"/>
          <w:noProof/>
          <w:lang w:eastAsia="ja-JP"/>
        </w:rPr>
      </w:pPr>
      <w:r>
        <w:rPr>
          <w:noProof/>
        </w:rPr>
        <w:t>Figure 3 - PWG Raster Bitmaps with Landscape Feed Orientation</w:t>
      </w:r>
      <w:r>
        <w:rPr>
          <w:noProof/>
        </w:rPr>
        <w:tab/>
      </w:r>
      <w:r>
        <w:rPr>
          <w:noProof/>
        </w:rPr>
        <w:fldChar w:fldCharType="begin"/>
      </w:r>
      <w:r>
        <w:rPr>
          <w:noProof/>
        </w:rPr>
        <w:instrText xml:space="preserve"> PAGEREF _Toc221004149 \h </w:instrText>
      </w:r>
      <w:r>
        <w:rPr>
          <w:noProof/>
        </w:rPr>
      </w:r>
      <w:r>
        <w:rPr>
          <w:noProof/>
        </w:rPr>
        <w:fldChar w:fldCharType="separate"/>
      </w:r>
      <w:r>
        <w:rPr>
          <w:noProof/>
        </w:rPr>
        <w:t>46</w:t>
      </w:r>
      <w:r>
        <w:rPr>
          <w:noProof/>
        </w:rPr>
        <w:fldChar w:fldCharType="end"/>
      </w:r>
    </w:p>
    <w:p w14:paraId="16D6C862" w14:textId="77777777" w:rsidR="0009061E" w:rsidRDefault="0009061E">
      <w:pPr>
        <w:pStyle w:val="TableofFigures"/>
        <w:tabs>
          <w:tab w:val="right" w:leader="dot" w:pos="9580"/>
        </w:tabs>
        <w:rPr>
          <w:rFonts w:asciiTheme="minorHAnsi" w:eastAsiaTheme="minorEastAsia" w:hAnsiTheme="minorHAnsi" w:cstheme="minorBidi"/>
          <w:noProof/>
          <w:lang w:eastAsia="ja-JP"/>
        </w:rPr>
      </w:pPr>
      <w:r>
        <w:rPr>
          <w:noProof/>
        </w:rPr>
        <w:t>Figure 4 - PWG Raster Bitmaps with Reverse Landscape Feed Orientation</w:t>
      </w:r>
      <w:r>
        <w:rPr>
          <w:noProof/>
        </w:rPr>
        <w:tab/>
      </w:r>
      <w:r>
        <w:rPr>
          <w:noProof/>
        </w:rPr>
        <w:fldChar w:fldCharType="begin"/>
      </w:r>
      <w:r>
        <w:rPr>
          <w:noProof/>
        </w:rPr>
        <w:instrText xml:space="preserve"> PAGEREF _Toc221004150 \h </w:instrText>
      </w:r>
      <w:r>
        <w:rPr>
          <w:noProof/>
        </w:rPr>
      </w:r>
      <w:r>
        <w:rPr>
          <w:noProof/>
        </w:rPr>
        <w:fldChar w:fldCharType="separate"/>
      </w:r>
      <w:r>
        <w:rPr>
          <w:noProof/>
        </w:rPr>
        <w:t>47</w:t>
      </w:r>
      <w:r>
        <w:rPr>
          <w:noProof/>
        </w:rPr>
        <w:fldChar w:fldCharType="end"/>
      </w:r>
    </w:p>
    <w:p w14:paraId="48D21066" w14:textId="77777777" w:rsidR="0009061E" w:rsidRDefault="0009061E">
      <w:pPr>
        <w:pStyle w:val="TableofFigures"/>
        <w:tabs>
          <w:tab w:val="right" w:leader="dot" w:pos="9580"/>
        </w:tabs>
        <w:rPr>
          <w:rFonts w:asciiTheme="minorHAnsi" w:eastAsiaTheme="minorEastAsia" w:hAnsiTheme="minorHAnsi" w:cstheme="minorBidi"/>
          <w:noProof/>
          <w:lang w:eastAsia="ja-JP"/>
        </w:rPr>
      </w:pPr>
      <w:r>
        <w:rPr>
          <w:noProof/>
        </w:rPr>
        <w:t>Figure 5 - PWG Raster Bitmaps with Reverse Portrait Feed Orientation</w:t>
      </w:r>
      <w:r>
        <w:rPr>
          <w:noProof/>
        </w:rPr>
        <w:tab/>
      </w:r>
      <w:r>
        <w:rPr>
          <w:noProof/>
        </w:rPr>
        <w:fldChar w:fldCharType="begin"/>
      </w:r>
      <w:r>
        <w:rPr>
          <w:noProof/>
        </w:rPr>
        <w:instrText xml:space="preserve"> PAGEREF _Toc221004151 \h </w:instrText>
      </w:r>
      <w:r>
        <w:rPr>
          <w:noProof/>
        </w:rPr>
      </w:r>
      <w:r>
        <w:rPr>
          <w:noProof/>
        </w:rPr>
        <w:fldChar w:fldCharType="separate"/>
      </w:r>
      <w:r>
        <w:rPr>
          <w:noProof/>
        </w:rPr>
        <w:t>47</w:t>
      </w:r>
      <w:r>
        <w:rPr>
          <w:noProof/>
        </w:rPr>
        <w:fldChar w:fldCharType="end"/>
      </w:r>
    </w:p>
    <w:p w14:paraId="2D0BB19D" w14:textId="3BAC652A" w:rsidR="008F6048" w:rsidRDefault="008F6048" w:rsidP="008F6048">
      <w:pPr>
        <w:pStyle w:val="PlainText"/>
        <w:rPr>
          <w:rFonts w:eastAsia="MS Mincho" w:cs="Arial"/>
        </w:rPr>
      </w:pPr>
      <w:r>
        <w:rPr>
          <w:rFonts w:eastAsia="MS Mincho" w:cs="Arial"/>
        </w:rPr>
        <w:fldChar w:fldCharType="end"/>
      </w:r>
    </w:p>
    <w:p w14:paraId="5FB1C443" w14:textId="77777777" w:rsidR="008F6048" w:rsidRDefault="008F6048">
      <w:pPr>
        <w:rPr>
          <w:rFonts w:eastAsia="MS Mincho" w:cs="Arial"/>
          <w:szCs w:val="20"/>
        </w:rPr>
      </w:pPr>
      <w:r>
        <w:rPr>
          <w:rFonts w:eastAsia="MS Mincho" w:cs="Arial"/>
        </w:rPr>
        <w:br w:type="page"/>
      </w:r>
    </w:p>
    <w:p w14:paraId="67FCB009" w14:textId="77777777" w:rsidR="008F6048" w:rsidRDefault="008F6048" w:rsidP="008F6048">
      <w:pPr>
        <w:pStyle w:val="Title"/>
      </w:pPr>
      <w:r>
        <w:t>List of Tables</w:t>
      </w:r>
    </w:p>
    <w:p w14:paraId="63FA29B3" w14:textId="77777777" w:rsidR="008F6048" w:rsidRPr="00CC0680" w:rsidRDefault="008F6048" w:rsidP="008F6048"/>
    <w:p w14:paraId="0C2D0010" w14:textId="77777777" w:rsidR="0009061E" w:rsidRDefault="00915ACB">
      <w:pPr>
        <w:pStyle w:val="TableofFigures"/>
        <w:tabs>
          <w:tab w:val="right" w:leader="dot" w:pos="9580"/>
        </w:tabs>
        <w:rPr>
          <w:rFonts w:asciiTheme="minorHAnsi" w:eastAsiaTheme="minorEastAsia" w:hAnsiTheme="minorHAnsi" w:cstheme="minorBidi"/>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09061E">
        <w:rPr>
          <w:noProof/>
        </w:rPr>
        <w:t>Table 1 - Attributes in Discovery Protocols</w:t>
      </w:r>
      <w:r w:rsidR="0009061E">
        <w:rPr>
          <w:noProof/>
        </w:rPr>
        <w:tab/>
      </w:r>
      <w:r w:rsidR="0009061E">
        <w:rPr>
          <w:noProof/>
        </w:rPr>
        <w:fldChar w:fldCharType="begin"/>
      </w:r>
      <w:r w:rsidR="0009061E">
        <w:rPr>
          <w:noProof/>
        </w:rPr>
        <w:instrText xml:space="preserve"> PAGEREF _Toc221004152 \h </w:instrText>
      </w:r>
      <w:r w:rsidR="0009061E">
        <w:rPr>
          <w:noProof/>
        </w:rPr>
      </w:r>
      <w:r w:rsidR="0009061E">
        <w:rPr>
          <w:noProof/>
        </w:rPr>
        <w:fldChar w:fldCharType="separate"/>
      </w:r>
      <w:r w:rsidR="0009061E">
        <w:rPr>
          <w:noProof/>
        </w:rPr>
        <w:t>21</w:t>
      </w:r>
      <w:r w:rsidR="0009061E">
        <w:rPr>
          <w:noProof/>
        </w:rPr>
        <w:fldChar w:fldCharType="end"/>
      </w:r>
    </w:p>
    <w:p w14:paraId="356827C0" w14:textId="77777777" w:rsidR="0009061E" w:rsidRDefault="0009061E">
      <w:pPr>
        <w:pStyle w:val="TableofFigures"/>
        <w:tabs>
          <w:tab w:val="right" w:leader="dot" w:pos="9580"/>
        </w:tabs>
        <w:rPr>
          <w:rFonts w:asciiTheme="minorHAnsi" w:eastAsiaTheme="minorEastAsia" w:hAnsiTheme="minorHAnsi" w:cstheme="minorBidi"/>
          <w:noProof/>
          <w:lang w:eastAsia="ja-JP"/>
        </w:rPr>
      </w:pPr>
      <w:r>
        <w:rPr>
          <w:noProof/>
        </w:rPr>
        <w:t>Table 2 - Priority of DNS TXT Key/Value Pairs</w:t>
      </w:r>
      <w:r>
        <w:rPr>
          <w:noProof/>
        </w:rPr>
        <w:tab/>
      </w:r>
      <w:r>
        <w:rPr>
          <w:noProof/>
        </w:rPr>
        <w:fldChar w:fldCharType="begin"/>
      </w:r>
      <w:r>
        <w:rPr>
          <w:noProof/>
        </w:rPr>
        <w:instrText xml:space="preserve"> PAGEREF _Toc221004153 \h </w:instrText>
      </w:r>
      <w:r>
        <w:rPr>
          <w:noProof/>
        </w:rPr>
      </w:r>
      <w:r>
        <w:rPr>
          <w:noProof/>
        </w:rPr>
        <w:fldChar w:fldCharType="separate"/>
      </w:r>
      <w:r>
        <w:rPr>
          <w:noProof/>
        </w:rPr>
        <w:t>23</w:t>
      </w:r>
      <w:r>
        <w:rPr>
          <w:noProof/>
        </w:rPr>
        <w:fldChar w:fldCharType="end"/>
      </w:r>
    </w:p>
    <w:p w14:paraId="77C9C497" w14:textId="77777777" w:rsidR="0009061E" w:rsidRDefault="0009061E">
      <w:pPr>
        <w:pStyle w:val="TableofFigures"/>
        <w:tabs>
          <w:tab w:val="right" w:leader="dot" w:pos="9580"/>
        </w:tabs>
        <w:rPr>
          <w:rFonts w:asciiTheme="minorHAnsi" w:eastAsiaTheme="minorEastAsia" w:hAnsiTheme="minorHAnsi" w:cstheme="minorBidi"/>
          <w:noProof/>
          <w:lang w:eastAsia="ja-JP"/>
        </w:rPr>
      </w:pPr>
      <w:r>
        <w:rPr>
          <w:noProof/>
        </w:rPr>
        <w:t>Table 3 - DNS TXT Record Keys</w:t>
      </w:r>
      <w:r>
        <w:rPr>
          <w:noProof/>
        </w:rPr>
        <w:tab/>
      </w:r>
      <w:r>
        <w:rPr>
          <w:noProof/>
        </w:rPr>
        <w:fldChar w:fldCharType="begin"/>
      </w:r>
      <w:r>
        <w:rPr>
          <w:noProof/>
        </w:rPr>
        <w:instrText xml:space="preserve"> PAGEREF _Toc221004154 \h </w:instrText>
      </w:r>
      <w:r>
        <w:rPr>
          <w:noProof/>
        </w:rPr>
      </w:r>
      <w:r>
        <w:rPr>
          <w:noProof/>
        </w:rPr>
        <w:fldChar w:fldCharType="separate"/>
      </w:r>
      <w:r>
        <w:rPr>
          <w:noProof/>
        </w:rPr>
        <w:t>24</w:t>
      </w:r>
      <w:r>
        <w:rPr>
          <w:noProof/>
        </w:rPr>
        <w:fldChar w:fldCharType="end"/>
      </w:r>
    </w:p>
    <w:p w14:paraId="1287DEE0" w14:textId="77777777" w:rsidR="0009061E" w:rsidRDefault="0009061E">
      <w:pPr>
        <w:pStyle w:val="TableofFigures"/>
        <w:tabs>
          <w:tab w:val="right" w:leader="dot" w:pos="9580"/>
        </w:tabs>
        <w:rPr>
          <w:rFonts w:asciiTheme="minorHAnsi" w:eastAsiaTheme="minorEastAsia" w:hAnsiTheme="minorHAnsi" w:cstheme="minorBidi"/>
          <w:noProof/>
          <w:lang w:eastAsia="ja-JP"/>
        </w:rPr>
      </w:pPr>
      <w:r>
        <w:rPr>
          <w:noProof/>
        </w:rPr>
        <w:t>Table 4 - Device Requirements for urn:schemas-upnp-org:printer:2</w:t>
      </w:r>
      <w:r>
        <w:rPr>
          <w:noProof/>
        </w:rPr>
        <w:tab/>
      </w:r>
      <w:r>
        <w:rPr>
          <w:noProof/>
        </w:rPr>
        <w:fldChar w:fldCharType="begin"/>
      </w:r>
      <w:r>
        <w:rPr>
          <w:noProof/>
        </w:rPr>
        <w:instrText xml:space="preserve"> PAGEREF _Toc221004155 \h </w:instrText>
      </w:r>
      <w:r>
        <w:rPr>
          <w:noProof/>
        </w:rPr>
      </w:r>
      <w:r>
        <w:rPr>
          <w:noProof/>
        </w:rPr>
        <w:fldChar w:fldCharType="separate"/>
      </w:r>
      <w:r>
        <w:rPr>
          <w:noProof/>
        </w:rPr>
        <w:t>29</w:t>
      </w:r>
      <w:r>
        <w:rPr>
          <w:noProof/>
        </w:rPr>
        <w:fldChar w:fldCharType="end"/>
      </w:r>
    </w:p>
    <w:p w14:paraId="017E0155" w14:textId="77777777" w:rsidR="0009061E" w:rsidRDefault="0009061E">
      <w:pPr>
        <w:pStyle w:val="TableofFigures"/>
        <w:tabs>
          <w:tab w:val="right" w:leader="dot" w:pos="9580"/>
        </w:tabs>
        <w:rPr>
          <w:rFonts w:asciiTheme="minorHAnsi" w:eastAsiaTheme="minorEastAsia" w:hAnsiTheme="minorHAnsi" w:cstheme="minorBidi"/>
          <w:noProof/>
          <w:lang w:eastAsia="ja-JP"/>
        </w:rPr>
      </w:pPr>
      <w:r>
        <w:rPr>
          <w:noProof/>
        </w:rPr>
        <w:t>Table 5 - IPP Everywhere Required Operations</w:t>
      </w:r>
      <w:r>
        <w:rPr>
          <w:noProof/>
        </w:rPr>
        <w:tab/>
      </w:r>
      <w:r>
        <w:rPr>
          <w:noProof/>
        </w:rPr>
        <w:fldChar w:fldCharType="begin"/>
      </w:r>
      <w:r>
        <w:rPr>
          <w:noProof/>
        </w:rPr>
        <w:instrText xml:space="preserve"> PAGEREF _Toc221004156 \h </w:instrText>
      </w:r>
      <w:r>
        <w:rPr>
          <w:noProof/>
        </w:rPr>
      </w:r>
      <w:r>
        <w:rPr>
          <w:noProof/>
        </w:rPr>
        <w:fldChar w:fldCharType="separate"/>
      </w:r>
      <w:r>
        <w:rPr>
          <w:noProof/>
        </w:rPr>
        <w:t>34</w:t>
      </w:r>
      <w:r>
        <w:rPr>
          <w:noProof/>
        </w:rPr>
        <w:fldChar w:fldCharType="end"/>
      </w:r>
    </w:p>
    <w:p w14:paraId="5A05D811" w14:textId="77777777" w:rsidR="0009061E" w:rsidRDefault="0009061E">
      <w:pPr>
        <w:pStyle w:val="TableofFigures"/>
        <w:tabs>
          <w:tab w:val="right" w:leader="dot" w:pos="9580"/>
        </w:tabs>
        <w:rPr>
          <w:rFonts w:asciiTheme="minorHAnsi" w:eastAsiaTheme="minorEastAsia" w:hAnsiTheme="minorHAnsi" w:cstheme="minorBidi"/>
          <w:noProof/>
          <w:lang w:eastAsia="ja-JP"/>
        </w:rPr>
      </w:pPr>
      <w:r>
        <w:rPr>
          <w:noProof/>
        </w:rPr>
        <w:t>Table 6 - IPP Everywhere Required Printer Description Attributes</w:t>
      </w:r>
      <w:r>
        <w:rPr>
          <w:noProof/>
        </w:rPr>
        <w:tab/>
      </w:r>
      <w:r>
        <w:rPr>
          <w:noProof/>
        </w:rPr>
        <w:fldChar w:fldCharType="begin"/>
      </w:r>
      <w:r>
        <w:rPr>
          <w:noProof/>
        </w:rPr>
        <w:instrText xml:space="preserve"> PAGEREF _Toc221004157 \h </w:instrText>
      </w:r>
      <w:r>
        <w:rPr>
          <w:noProof/>
        </w:rPr>
      </w:r>
      <w:r>
        <w:rPr>
          <w:noProof/>
        </w:rPr>
        <w:fldChar w:fldCharType="separate"/>
      </w:r>
      <w:r>
        <w:rPr>
          <w:noProof/>
        </w:rPr>
        <w:t>34</w:t>
      </w:r>
      <w:r>
        <w:rPr>
          <w:noProof/>
        </w:rPr>
        <w:fldChar w:fldCharType="end"/>
      </w:r>
    </w:p>
    <w:p w14:paraId="2D3EFB3D" w14:textId="77777777" w:rsidR="0009061E" w:rsidRDefault="0009061E">
      <w:pPr>
        <w:pStyle w:val="TableofFigures"/>
        <w:tabs>
          <w:tab w:val="right" w:leader="dot" w:pos="9580"/>
        </w:tabs>
        <w:rPr>
          <w:rFonts w:asciiTheme="minorHAnsi" w:eastAsiaTheme="minorEastAsia" w:hAnsiTheme="minorHAnsi" w:cstheme="minorBidi"/>
          <w:noProof/>
          <w:lang w:eastAsia="ja-JP"/>
        </w:rPr>
      </w:pPr>
      <w:r>
        <w:rPr>
          <w:noProof/>
        </w:rPr>
        <w:t>Table 7 - IPP Everywhere Required Operation Attributes</w:t>
      </w:r>
      <w:r>
        <w:rPr>
          <w:noProof/>
        </w:rPr>
        <w:tab/>
      </w:r>
      <w:r>
        <w:rPr>
          <w:noProof/>
        </w:rPr>
        <w:fldChar w:fldCharType="begin"/>
      </w:r>
      <w:r>
        <w:rPr>
          <w:noProof/>
        </w:rPr>
        <w:instrText xml:space="preserve"> PAGEREF _Toc221004158 \h </w:instrText>
      </w:r>
      <w:r>
        <w:rPr>
          <w:noProof/>
        </w:rPr>
      </w:r>
      <w:r>
        <w:rPr>
          <w:noProof/>
        </w:rPr>
        <w:fldChar w:fldCharType="separate"/>
      </w:r>
      <w:r>
        <w:rPr>
          <w:noProof/>
        </w:rPr>
        <w:t>42</w:t>
      </w:r>
      <w:r>
        <w:rPr>
          <w:noProof/>
        </w:rPr>
        <w:fldChar w:fldCharType="end"/>
      </w:r>
    </w:p>
    <w:p w14:paraId="64392A26" w14:textId="77777777" w:rsidR="0009061E" w:rsidRDefault="0009061E">
      <w:pPr>
        <w:pStyle w:val="TableofFigures"/>
        <w:tabs>
          <w:tab w:val="right" w:leader="dot" w:pos="9580"/>
        </w:tabs>
        <w:rPr>
          <w:rFonts w:asciiTheme="minorHAnsi" w:eastAsiaTheme="minorEastAsia" w:hAnsiTheme="minorHAnsi" w:cstheme="minorBidi"/>
          <w:noProof/>
          <w:lang w:eastAsia="ja-JP"/>
        </w:rPr>
      </w:pPr>
      <w:r>
        <w:rPr>
          <w:noProof/>
        </w:rPr>
        <w:t>Table 8 - IPP Everywhere Required Job Template Attributes</w:t>
      </w:r>
      <w:r>
        <w:rPr>
          <w:noProof/>
        </w:rPr>
        <w:tab/>
      </w:r>
      <w:r>
        <w:rPr>
          <w:noProof/>
        </w:rPr>
        <w:fldChar w:fldCharType="begin"/>
      </w:r>
      <w:r>
        <w:rPr>
          <w:noProof/>
        </w:rPr>
        <w:instrText xml:space="preserve"> PAGEREF _Toc221004159 \h </w:instrText>
      </w:r>
      <w:r>
        <w:rPr>
          <w:noProof/>
        </w:rPr>
      </w:r>
      <w:r>
        <w:rPr>
          <w:noProof/>
        </w:rPr>
        <w:fldChar w:fldCharType="separate"/>
      </w:r>
      <w:r>
        <w:rPr>
          <w:noProof/>
        </w:rPr>
        <w:t>43</w:t>
      </w:r>
      <w:r>
        <w:rPr>
          <w:noProof/>
        </w:rPr>
        <w:fldChar w:fldCharType="end"/>
      </w:r>
    </w:p>
    <w:p w14:paraId="0012EF97" w14:textId="77777777" w:rsidR="0009061E" w:rsidRDefault="0009061E">
      <w:pPr>
        <w:pStyle w:val="TableofFigures"/>
        <w:tabs>
          <w:tab w:val="right" w:leader="dot" w:pos="9580"/>
        </w:tabs>
        <w:rPr>
          <w:rFonts w:asciiTheme="minorHAnsi" w:eastAsiaTheme="minorEastAsia" w:hAnsiTheme="minorHAnsi" w:cstheme="minorBidi"/>
          <w:noProof/>
          <w:lang w:eastAsia="ja-JP"/>
        </w:rPr>
      </w:pPr>
      <w:r>
        <w:rPr>
          <w:noProof/>
        </w:rPr>
        <w:t>Table 9 - IPP Everywhere Required Job Description Attributes</w:t>
      </w:r>
      <w:r>
        <w:rPr>
          <w:noProof/>
        </w:rPr>
        <w:tab/>
      </w:r>
      <w:r>
        <w:rPr>
          <w:noProof/>
        </w:rPr>
        <w:fldChar w:fldCharType="begin"/>
      </w:r>
      <w:r>
        <w:rPr>
          <w:noProof/>
        </w:rPr>
        <w:instrText xml:space="preserve"> PAGEREF _Toc221004160 \h </w:instrText>
      </w:r>
      <w:r>
        <w:rPr>
          <w:noProof/>
        </w:rPr>
      </w:r>
      <w:r>
        <w:rPr>
          <w:noProof/>
        </w:rPr>
        <w:fldChar w:fldCharType="separate"/>
      </w:r>
      <w:r>
        <w:rPr>
          <w:noProof/>
        </w:rPr>
        <w:t>44</w:t>
      </w:r>
      <w:r>
        <w:rPr>
          <w:noProof/>
        </w:rPr>
        <w:fldChar w:fldCharType="end"/>
      </w:r>
    </w:p>
    <w:p w14:paraId="6E3D250C" w14:textId="77777777" w:rsidR="00CC0680" w:rsidRDefault="00915ACB" w:rsidP="00CC0680">
      <w:pPr>
        <w:pStyle w:val="IEEEStdsParagraph"/>
        <w:rPr>
          <w:rFonts w:eastAsia="MS Mincho"/>
        </w:rPr>
      </w:pPr>
      <w:r>
        <w:rPr>
          <w:rFonts w:eastAsia="MS Mincho"/>
        </w:rPr>
        <w:fldChar w:fldCharType="end"/>
      </w:r>
      <w:bookmarkStart w:id="0" w:name="_Toc221100445"/>
      <w:bookmarkStart w:id="1" w:name="_Toc221101439"/>
      <w:bookmarkStart w:id="2" w:name="_Toc263650576"/>
      <w:bookmarkEnd w:id="0"/>
      <w:bookmarkEnd w:id="1"/>
    </w:p>
    <w:p w14:paraId="1EC48D92" w14:textId="77777777" w:rsidR="00CC0680" w:rsidRDefault="00CC0680" w:rsidP="00CC0680">
      <w:pPr>
        <w:pStyle w:val="IEEEStdsParagraph"/>
        <w:rPr>
          <w:rFonts w:eastAsia="MS Mincho"/>
        </w:rPr>
      </w:pPr>
    </w:p>
    <w:p w14:paraId="3C7B2D0D" w14:textId="77777777" w:rsidR="00CC0680" w:rsidRDefault="00CC0680" w:rsidP="00CC0680">
      <w:pPr>
        <w:pStyle w:val="IEEEStdsParagraph"/>
        <w:rPr>
          <w:rFonts w:eastAsia="MS Mincho"/>
        </w:rPr>
      </w:pPr>
    </w:p>
    <w:p w14:paraId="564570AB" w14:textId="74DC6162" w:rsidR="00CC0680" w:rsidRDefault="00CC0680">
      <w:pPr>
        <w:rPr>
          <w:rFonts w:eastAsia="MS Mincho"/>
        </w:rPr>
      </w:pPr>
      <w:r>
        <w:rPr>
          <w:rFonts w:eastAsia="MS Mincho"/>
        </w:rPr>
        <w:br w:type="page"/>
      </w:r>
    </w:p>
    <w:p w14:paraId="4239D9A2" w14:textId="3AC3346C" w:rsidR="00C004F2" w:rsidRDefault="00C004F2" w:rsidP="00CC0680">
      <w:pPr>
        <w:pStyle w:val="IEEEStdsLevel1Header"/>
        <w:rPr>
          <w:rFonts w:eastAsia="MS Mincho"/>
        </w:rPr>
      </w:pPr>
      <w:bookmarkStart w:id="3" w:name="_Toc221004076"/>
      <w:r w:rsidRPr="00E1772A">
        <w:rPr>
          <w:rFonts w:eastAsia="MS Mincho"/>
        </w:rPr>
        <w:t>Introduction</w:t>
      </w:r>
      <w:bookmarkEnd w:id="2"/>
      <w:bookmarkEnd w:id="3"/>
    </w:p>
    <w:p w14:paraId="1229A083" w14:textId="4DBF39EA" w:rsidR="00724FE3" w:rsidRPr="00724FE3" w:rsidRDefault="00724FE3" w:rsidP="00724FE3">
      <w:pPr>
        <w:pStyle w:val="IEEEStdsParagraph"/>
        <w:rPr>
          <w:rFonts w:eastAsia="MS Mincho"/>
        </w:rPr>
      </w:pPr>
      <w:r w:rsidRPr="00724FE3">
        <w:rPr>
          <w:rFonts w:eastAsia="MS Mincho"/>
        </w:rPr>
        <w:t>New mobile devices (e.g., cellphones, PDAs, netbooks, etc.) do not follow the traditional use models for printing services. For mobile devices, discovery of available printers and their capabilities is both more difficult than for traditional desktop systems and more important because of dynamically changing network attachment points.</w:t>
      </w:r>
    </w:p>
    <w:p w14:paraId="04ED8CB4" w14:textId="4EEE6275" w:rsidR="00724FE3" w:rsidRPr="00724FE3" w:rsidRDefault="00724FE3" w:rsidP="00724FE3">
      <w:pPr>
        <w:pStyle w:val="IEEEStdsParagraph"/>
        <w:rPr>
          <w:rFonts w:eastAsia="MS Mincho"/>
        </w:rPr>
      </w:pPr>
      <w:r w:rsidRPr="00724FE3">
        <w:rPr>
          <w:rFonts w:eastAsia="MS Mincho"/>
        </w:rPr>
        <w:t>Printer vendors and software vendors have defined and deployed many different document formats (page description languages) and also dialects of those document formats, increasing the traditional desktop system need for model-specific printer drivers. While there are millions of model-specific printer drivers now available for traditional desktop systems, this printer driver model is clearly not practical for mobile devices.</w:t>
      </w:r>
    </w:p>
    <w:p w14:paraId="2BD4D1D4" w14:textId="3C1D9535" w:rsidR="00915ACB" w:rsidRPr="00915ACB" w:rsidRDefault="00F34B7B" w:rsidP="00724FE3">
      <w:pPr>
        <w:pStyle w:val="IEEEStdsParagraph"/>
        <w:rPr>
          <w:rFonts w:eastAsia="MS Mincho"/>
        </w:rPr>
      </w:pPr>
      <w:r>
        <w:rPr>
          <w:rFonts w:eastAsia="MS Mincho"/>
        </w:rPr>
        <w:t xml:space="preserve">The goal of IPP Everywhere is to allow </w:t>
      </w:r>
      <w:r w:rsidR="00D31CC2">
        <w:rPr>
          <w:rFonts w:eastAsia="MS Mincho"/>
        </w:rPr>
        <w:t>Clients,</w:t>
      </w:r>
      <w:r>
        <w:rPr>
          <w:rFonts w:eastAsia="MS Mincho"/>
        </w:rPr>
        <w:t xml:space="preserve"> particularly mobile Internet devices, to easily support printing using IPP but without the use of vendor-specific drivers through the adoption of standard document formats, discovery protocols, and schemas.</w:t>
      </w:r>
    </w:p>
    <w:p w14:paraId="1E82760E" w14:textId="77777777" w:rsidR="00C004F2" w:rsidRDefault="00C004F2" w:rsidP="00E1772A">
      <w:pPr>
        <w:pStyle w:val="IEEEStdsLevel1Header"/>
        <w:rPr>
          <w:rFonts w:eastAsia="MS Mincho"/>
        </w:rPr>
      </w:pPr>
      <w:bookmarkStart w:id="4" w:name="_Toc263650577"/>
      <w:bookmarkStart w:id="5" w:name="_Toc221004077"/>
      <w:r>
        <w:rPr>
          <w:rFonts w:eastAsia="MS Mincho"/>
        </w:rPr>
        <w:t>Terminology</w:t>
      </w:r>
      <w:bookmarkEnd w:id="4"/>
      <w:bookmarkEnd w:id="5"/>
    </w:p>
    <w:p w14:paraId="0DF7A7DE" w14:textId="77777777" w:rsidR="00C004F2" w:rsidRDefault="00C004F2" w:rsidP="00E1772A">
      <w:pPr>
        <w:pStyle w:val="IEEEStdsLevel2Header"/>
        <w:rPr>
          <w:snapToGrid w:val="0"/>
        </w:rPr>
      </w:pPr>
      <w:bookmarkStart w:id="6" w:name="_Ref486620936"/>
      <w:bookmarkStart w:id="7" w:name="_Toc19011366"/>
      <w:bookmarkStart w:id="8" w:name="_Toc53897745"/>
      <w:bookmarkStart w:id="9" w:name="_Toc199666720"/>
      <w:bookmarkStart w:id="10" w:name="_Toc263650578"/>
      <w:bookmarkStart w:id="11" w:name="_Toc221004078"/>
      <w:r w:rsidRPr="00CB46AF">
        <w:t>Conformance</w:t>
      </w:r>
      <w:r>
        <w:rPr>
          <w:snapToGrid w:val="0"/>
        </w:rPr>
        <w:t xml:space="preserve"> Terminology</w:t>
      </w:r>
      <w:bookmarkEnd w:id="6"/>
      <w:bookmarkEnd w:id="7"/>
      <w:bookmarkEnd w:id="8"/>
      <w:bookmarkEnd w:id="9"/>
      <w:bookmarkEnd w:id="10"/>
      <w:bookmarkEnd w:id="11"/>
    </w:p>
    <w:p w14:paraId="70EFACA3" w14:textId="54C9A066" w:rsidR="00C004F2" w:rsidRDefault="00C004F2" w:rsidP="00FD0C1D">
      <w:pPr>
        <w:pStyle w:val="IEEEStdsParagraph"/>
        <w:rPr>
          <w:rFonts w:eastAsia="MS Mincho"/>
        </w:rPr>
      </w:pPr>
      <w:r>
        <w:rPr>
          <w:rFonts w:eastAsia="MS Mincho"/>
        </w:rPr>
        <w:t xml:space="preserve">Capitalized terms, such as MUST, MUST NOT, </w:t>
      </w:r>
      <w:r w:rsidR="000B1D17">
        <w:rPr>
          <w:rFonts w:eastAsia="MS Mincho"/>
        </w:rPr>
        <w:t xml:space="preserve">RECOMMENDED, </w:t>
      </w:r>
      <w:r>
        <w:rPr>
          <w:rFonts w:eastAsia="MS Mincho"/>
        </w:rPr>
        <w:t xml:space="preserve">REQUIRED, SHOULD, SHOULD NOT, MAY, and OPTIONAL, have special meaning relating to conformance as defined in </w:t>
      </w:r>
      <w:r w:rsidR="006E4329">
        <w:t>K</w:t>
      </w:r>
      <w:r w:rsidR="006E4329" w:rsidRPr="00123BE9">
        <w:t>ey words for use in RFCs to Indicate Requirement Levels</w:t>
      </w:r>
      <w:r w:rsidR="006E4329">
        <w:rPr>
          <w:rFonts w:eastAsia="MS Mincho"/>
        </w:rPr>
        <w:t xml:space="preserve"> </w:t>
      </w:r>
      <w:r>
        <w:rPr>
          <w:rFonts w:eastAsia="MS Mincho"/>
        </w:rPr>
        <w:t>[RFC2119].</w:t>
      </w:r>
    </w:p>
    <w:p w14:paraId="116CB1D4" w14:textId="74451DFB" w:rsidR="000B1D17" w:rsidRDefault="000B1D17" w:rsidP="00FD0C1D">
      <w:pPr>
        <w:pStyle w:val="IEEEStdsParagraph"/>
        <w:rPr>
          <w:rFonts w:eastAsia="MS Mincho"/>
        </w:rPr>
      </w:pPr>
      <w:r>
        <w:rPr>
          <w:rFonts w:eastAsia="MS Mincho"/>
        </w:rPr>
        <w:t>The term CONDITIONALLY REQUIRED is additionally defined for a conformance requirement that applies to a particular capability or feature.</w:t>
      </w:r>
    </w:p>
    <w:p w14:paraId="5F94CBDC" w14:textId="77777777" w:rsidR="009D4E0E" w:rsidRDefault="009D4E0E" w:rsidP="00E1772A">
      <w:pPr>
        <w:pStyle w:val="IEEEStdsLevel2Header"/>
        <w:rPr>
          <w:snapToGrid w:val="0"/>
        </w:rPr>
      </w:pPr>
      <w:bookmarkStart w:id="12" w:name="_Ref207614044"/>
      <w:bookmarkStart w:id="13" w:name="_Toc263650579"/>
      <w:bookmarkStart w:id="14" w:name="_Toc221004079"/>
      <w:r>
        <w:rPr>
          <w:snapToGrid w:val="0"/>
        </w:rPr>
        <w:t>Imaging Terminology</w:t>
      </w:r>
      <w:bookmarkEnd w:id="12"/>
      <w:bookmarkEnd w:id="14"/>
    </w:p>
    <w:p w14:paraId="097FA53D" w14:textId="3B4BB577" w:rsidR="003211C6" w:rsidRPr="003211C6" w:rsidRDefault="003211C6" w:rsidP="003211C6">
      <w:pPr>
        <w:pStyle w:val="IEEEStdsParagraph"/>
      </w:pPr>
      <w:r w:rsidRPr="003211C6">
        <w:t xml:space="preserve">Normative definitions and semantics of printing terms are imported from IETF Printer MIB v2 [RFC3805], IETF Finisher MIB [RFC3806], and IETF </w:t>
      </w:r>
      <w:r w:rsidR="00525280">
        <w:t>Internet Printing Protocol</w:t>
      </w:r>
      <w:r w:rsidRPr="003211C6">
        <w:t>/1.1</w:t>
      </w:r>
      <w:r w:rsidR="00525280">
        <w:t>: Model and Semantics</w:t>
      </w:r>
      <w:r w:rsidRPr="003211C6">
        <w:t xml:space="preserve"> [RFC2911].</w:t>
      </w:r>
    </w:p>
    <w:p w14:paraId="00F2BC94" w14:textId="77777777" w:rsidR="003211C6" w:rsidRPr="003211C6" w:rsidRDefault="003211C6" w:rsidP="003211C6">
      <w:pPr>
        <w:pStyle w:val="IEEEStdsParagraph"/>
      </w:pPr>
      <w:r w:rsidRPr="003211C6">
        <w:t>This document also defines the following protocol roles in order to specify unambiguous conformance requirements:</w:t>
      </w:r>
    </w:p>
    <w:p w14:paraId="7B391BB4" w14:textId="74F13215" w:rsidR="003211C6" w:rsidRPr="003211C6" w:rsidRDefault="003211C6" w:rsidP="003211C6">
      <w:pPr>
        <w:pStyle w:val="IEEEStdsParagraph"/>
      </w:pPr>
      <w:r w:rsidRPr="00B87508">
        <w:rPr>
          <w:i/>
        </w:rPr>
        <w:t>Client</w:t>
      </w:r>
      <w:r w:rsidR="009A6DD7">
        <w:t xml:space="preserve">: </w:t>
      </w:r>
      <w:r w:rsidRPr="003211C6">
        <w:t>Initiator of outgoing IPP session requests and sender of outgoing IPP operation requests (</w:t>
      </w:r>
      <w:r w:rsidR="00525280">
        <w:t xml:space="preserve">Hypertext Transfer Protocol -- </w:t>
      </w:r>
      <w:r w:rsidRPr="003211C6">
        <w:t>HTTP/1.1 [RFC2616]</w:t>
      </w:r>
      <w:r w:rsidR="00525280">
        <w:t xml:space="preserve"> User Agent</w:t>
      </w:r>
      <w:r w:rsidRPr="003211C6">
        <w:t>).</w:t>
      </w:r>
    </w:p>
    <w:p w14:paraId="167B688B" w14:textId="641B4231" w:rsidR="00311E31" w:rsidRDefault="00311E31" w:rsidP="00311E31">
      <w:pPr>
        <w:pStyle w:val="IEEEStdsParagraph"/>
        <w:rPr>
          <w:i/>
        </w:rPr>
      </w:pPr>
      <w:r>
        <w:rPr>
          <w:i/>
        </w:rPr>
        <w:t>Device</w:t>
      </w:r>
      <w:r w:rsidR="009A6DD7">
        <w:rPr>
          <w:rStyle w:val="CommentReference"/>
        </w:rPr>
        <w:t>:</w:t>
      </w:r>
      <w:r w:rsidR="009A6DD7">
        <w:rPr>
          <w:i/>
        </w:rPr>
        <w:t xml:space="preserve"> </w:t>
      </w:r>
      <w:r>
        <w:t xml:space="preserve">A </w:t>
      </w:r>
      <w:r w:rsidR="007F71BE">
        <w:t xml:space="preserve">Logical or Physical Device associated with one or more Printers; also see </w:t>
      </w:r>
      <w:r>
        <w:t xml:space="preserve">section 2.3 of </w:t>
      </w:r>
      <w:r w:rsidR="007F71BE">
        <w:t>[RFC2911].</w:t>
      </w:r>
    </w:p>
    <w:p w14:paraId="2535D298" w14:textId="6C1513E1" w:rsidR="00A054EE" w:rsidRPr="00A054EE" w:rsidRDefault="00A054EE" w:rsidP="00A054EE">
      <w:pPr>
        <w:pStyle w:val="IEEEStdsParagraph"/>
      </w:pPr>
      <w:r>
        <w:rPr>
          <w:i/>
        </w:rPr>
        <w:t>Document</w:t>
      </w:r>
      <w:r w:rsidR="009A6DD7">
        <w:rPr>
          <w:rStyle w:val="CommentReference"/>
        </w:rPr>
        <w:t>:</w:t>
      </w:r>
      <w:r w:rsidR="009A6DD7">
        <w:t xml:space="preserve"> </w:t>
      </w:r>
      <w:r>
        <w:t>An object created and managed by a Printer that contains the description, processing, and status information. A Document object may have attached data and is bound to a single Job.</w:t>
      </w:r>
    </w:p>
    <w:p w14:paraId="58B986AB" w14:textId="01D261B8" w:rsidR="000F049D" w:rsidRDefault="000F049D" w:rsidP="003211C6">
      <w:pPr>
        <w:pStyle w:val="IEEEStdsParagraph"/>
        <w:rPr>
          <w:i/>
        </w:rPr>
      </w:pPr>
      <w:r>
        <w:rPr>
          <w:i/>
        </w:rPr>
        <w:t>Logical Device</w:t>
      </w:r>
      <w:r w:rsidR="009A6DD7">
        <w:t>:</w:t>
      </w:r>
      <w:r w:rsidR="009A6DD7" w:rsidRPr="0090455C">
        <w:t xml:space="preserve"> </w:t>
      </w:r>
      <w:r w:rsidR="0090455C" w:rsidRPr="0090455C">
        <w:t>a</w:t>
      </w:r>
      <w:r w:rsidR="0090455C">
        <w:t xml:space="preserve"> print server, software service, or gateway that processes jobs </w:t>
      </w:r>
      <w:r w:rsidR="00FC5ACB">
        <w:t>and</w:t>
      </w:r>
      <w:r w:rsidR="0090455C">
        <w:t xml:space="preserve"> </w:t>
      </w:r>
      <w:r w:rsidR="00FC5ACB">
        <w:t xml:space="preserve">either forwards or stores the processed job or uses </w:t>
      </w:r>
      <w:r w:rsidR="00462823">
        <w:t xml:space="preserve">one or more </w:t>
      </w:r>
      <w:r w:rsidR="00FC5ACB">
        <w:t>Physical Device</w:t>
      </w:r>
      <w:r w:rsidR="00462823">
        <w:t>s</w:t>
      </w:r>
      <w:r w:rsidR="00FC5ACB">
        <w:t xml:space="preserve"> to </w:t>
      </w:r>
      <w:r w:rsidR="00462823">
        <w:t>render output</w:t>
      </w:r>
      <w:r w:rsidR="00FC5ACB">
        <w:t>.</w:t>
      </w:r>
    </w:p>
    <w:p w14:paraId="684DD2AA" w14:textId="0EF2D49C" w:rsidR="000F049D" w:rsidRDefault="000F049D" w:rsidP="003211C6">
      <w:pPr>
        <w:pStyle w:val="IEEEStdsParagraph"/>
        <w:rPr>
          <w:i/>
        </w:rPr>
      </w:pPr>
      <w:r>
        <w:rPr>
          <w:i/>
        </w:rPr>
        <w:t>Physical Device</w:t>
      </w:r>
      <w:r w:rsidR="007A78CD">
        <w:t>:</w:t>
      </w:r>
      <w:r w:rsidR="007A78CD" w:rsidRPr="00FC5ACB">
        <w:t xml:space="preserve"> </w:t>
      </w:r>
      <w:r w:rsidR="00FC5ACB" w:rsidRPr="00FC5ACB">
        <w:t xml:space="preserve">a device that </w:t>
      </w:r>
      <w:r w:rsidR="00462823">
        <w:t>renders output (typically</w:t>
      </w:r>
      <w:r w:rsidR="00FC5ACB" w:rsidRPr="00FC5ACB">
        <w:t xml:space="preserve"> on paper.</w:t>
      </w:r>
      <w:r w:rsidR="00462823">
        <w:t>)</w:t>
      </w:r>
    </w:p>
    <w:p w14:paraId="007595CD" w14:textId="01077ED8" w:rsidR="003211C6" w:rsidRDefault="003211C6" w:rsidP="003211C6">
      <w:pPr>
        <w:pStyle w:val="IEEEStdsParagraph"/>
      </w:pPr>
      <w:r w:rsidRPr="00B87508">
        <w:rPr>
          <w:i/>
        </w:rPr>
        <w:t>Printer</w:t>
      </w:r>
      <w:r w:rsidR="007A78CD">
        <w:t>:</w:t>
      </w:r>
      <w:r w:rsidR="007A78CD" w:rsidRPr="003211C6">
        <w:t xml:space="preserve"> </w:t>
      </w:r>
      <w:r w:rsidRPr="003211C6">
        <w:t>Listener for incoming IPP session requests and receiver of incoming IPP operation requests (</w:t>
      </w:r>
      <w:r w:rsidR="00525280">
        <w:t xml:space="preserve">Hypertext Transfer Protocol -- </w:t>
      </w:r>
      <w:r w:rsidRPr="003211C6">
        <w:t>HTTP/1.1 [RFC2616]</w:t>
      </w:r>
      <w:r w:rsidR="00FA6EDC">
        <w:t xml:space="preserve"> </w:t>
      </w:r>
      <w:r w:rsidR="00FA6EDC" w:rsidRPr="003211C6">
        <w:t>Server</w:t>
      </w:r>
      <w:r w:rsidRPr="003211C6">
        <w:t>)</w:t>
      </w:r>
      <w:r w:rsidR="000F049D">
        <w:t xml:space="preserve"> that represents </w:t>
      </w:r>
      <w:r w:rsidR="0090455C">
        <w:t>one or more Physical Devices or a</w:t>
      </w:r>
      <w:r w:rsidR="000F049D">
        <w:t xml:space="preserve"> Logical Device</w:t>
      </w:r>
      <w:r w:rsidRPr="003211C6">
        <w:t>.</w:t>
      </w:r>
    </w:p>
    <w:p w14:paraId="79728641" w14:textId="1799CF8E" w:rsidR="00930A52" w:rsidRDefault="00930A52" w:rsidP="003211C6">
      <w:pPr>
        <w:pStyle w:val="IEEEStdsParagraph"/>
      </w:pPr>
      <w:r w:rsidRPr="002303E0">
        <w:rPr>
          <w:i/>
        </w:rPr>
        <w:t xml:space="preserve">Imaging </w:t>
      </w:r>
      <w:r w:rsidR="002A6CBA">
        <w:rPr>
          <w:i/>
        </w:rPr>
        <w:t>Device</w:t>
      </w:r>
      <w:r w:rsidR="007A78CD">
        <w:t xml:space="preserve">: </w:t>
      </w:r>
      <w:r>
        <w:t xml:space="preserve">A printer or other device that </w:t>
      </w:r>
      <w:r w:rsidR="002303E0">
        <w:t>acts as a Printer.</w:t>
      </w:r>
    </w:p>
    <w:p w14:paraId="21C50619" w14:textId="2AEA5527" w:rsidR="00D72EF0" w:rsidRDefault="00D72EF0" w:rsidP="00D72EF0">
      <w:pPr>
        <w:pStyle w:val="IEEEStdsParagraph"/>
      </w:pPr>
      <w:r w:rsidRPr="005760A1">
        <w:rPr>
          <w:i/>
        </w:rPr>
        <w:t>Job</w:t>
      </w:r>
      <w:r w:rsidR="007A78CD">
        <w:t xml:space="preserve">: </w:t>
      </w:r>
      <w:r w:rsidR="00926F08" w:rsidRPr="00926F08">
        <w:t>A</w:t>
      </w:r>
      <w:r w:rsidR="001376E1">
        <w:t>n</w:t>
      </w:r>
      <w:r w:rsidR="00926F08" w:rsidRPr="00926F08">
        <w:t xml:space="preserve"> object created and managed by a </w:t>
      </w:r>
      <w:r w:rsidR="00FB7215">
        <w:t>Printer</w:t>
      </w:r>
      <w:r w:rsidR="00926F08" w:rsidRPr="00926F08">
        <w:t xml:space="preserve"> that contains description, processing, and status information. The Job </w:t>
      </w:r>
      <w:r w:rsidR="008D56EF">
        <w:t xml:space="preserve">also </w:t>
      </w:r>
      <w:r w:rsidR="00926F08" w:rsidRPr="00926F08">
        <w:t>contain</w:t>
      </w:r>
      <w:r w:rsidR="008D56EF">
        <w:t>s</w:t>
      </w:r>
      <w:r w:rsidR="00926F08" w:rsidRPr="00926F08">
        <w:t xml:space="preserve"> </w:t>
      </w:r>
      <w:r w:rsidR="00D96988">
        <w:t>zero</w:t>
      </w:r>
      <w:r w:rsidR="00D96988" w:rsidRPr="00926F08">
        <w:t xml:space="preserve"> </w:t>
      </w:r>
      <w:r w:rsidR="00926F08" w:rsidRPr="00926F08">
        <w:t>or more Document objects.</w:t>
      </w:r>
    </w:p>
    <w:p w14:paraId="35BEE3E0" w14:textId="6A5DAB35" w:rsidR="00C004F2" w:rsidRDefault="00C004F2" w:rsidP="00E1772A">
      <w:pPr>
        <w:pStyle w:val="IEEEStdsLevel2Header"/>
        <w:rPr>
          <w:snapToGrid w:val="0"/>
        </w:rPr>
      </w:pPr>
      <w:bookmarkStart w:id="15" w:name="_Ref208467560"/>
      <w:bookmarkStart w:id="16" w:name="_Toc221004080"/>
      <w:r>
        <w:rPr>
          <w:snapToGrid w:val="0"/>
        </w:rPr>
        <w:t xml:space="preserve">Other </w:t>
      </w:r>
      <w:r w:rsidRPr="00CB46AF">
        <w:t>Terminology</w:t>
      </w:r>
      <w:bookmarkEnd w:id="13"/>
      <w:bookmarkEnd w:id="15"/>
      <w:bookmarkEnd w:id="16"/>
    </w:p>
    <w:p w14:paraId="28035163" w14:textId="41AE4870" w:rsidR="00570FC1" w:rsidRDefault="00570FC1" w:rsidP="00FD0C1D">
      <w:pPr>
        <w:pStyle w:val="IEEEStdsParagraph"/>
      </w:pPr>
      <w:r>
        <w:rPr>
          <w:i/>
        </w:rPr>
        <w:t>D</w:t>
      </w:r>
      <w:r w:rsidRPr="00B75B1E">
        <w:rPr>
          <w:i/>
        </w:rPr>
        <w:t>irect Imaging</w:t>
      </w:r>
      <w:r w:rsidR="007A78CD">
        <w:t xml:space="preserve">: </w:t>
      </w:r>
      <w:r>
        <w:t>Printing</w:t>
      </w:r>
      <w:r w:rsidR="00571659">
        <w:t>, facsimile, and scanning</w:t>
      </w:r>
      <w:r>
        <w:t xml:space="preserve"> performed by direct communication </w:t>
      </w:r>
      <w:r w:rsidR="00C80F72">
        <w:t xml:space="preserve">from </w:t>
      </w:r>
      <w:r>
        <w:t xml:space="preserve">the Client </w:t>
      </w:r>
      <w:r w:rsidR="00C80F72">
        <w:t xml:space="preserve">to an Imaging </w:t>
      </w:r>
      <w:r w:rsidR="00D72EF0">
        <w:t>Device</w:t>
      </w:r>
      <w:r w:rsidR="00C80F72">
        <w:t xml:space="preserve"> or local print server</w:t>
      </w:r>
      <w:r w:rsidR="00571659">
        <w:t>.</w:t>
      </w:r>
    </w:p>
    <w:p w14:paraId="42A7EF17" w14:textId="561DBBD7" w:rsidR="00D72EF0" w:rsidRDefault="00D72EF0" w:rsidP="00D72EF0">
      <w:pPr>
        <w:pStyle w:val="IEEEStdsParagraph"/>
      </w:pPr>
      <w:r w:rsidRPr="00126F42">
        <w:rPr>
          <w:i/>
        </w:rPr>
        <w:t>Directory Service</w:t>
      </w:r>
      <w:r w:rsidR="007A78CD">
        <w:t xml:space="preserve">: </w:t>
      </w:r>
      <w:r>
        <w:t>A Service providing query and enumeration of information using names or other identifiers.</w:t>
      </w:r>
    </w:p>
    <w:p w14:paraId="7738C92F" w14:textId="373DAC35" w:rsidR="00F75E30" w:rsidRDefault="003211C6" w:rsidP="00FD0C1D">
      <w:pPr>
        <w:pStyle w:val="IEEEStdsParagraph"/>
      </w:pPr>
      <w:r w:rsidRPr="00570FC1">
        <w:rPr>
          <w:i/>
        </w:rPr>
        <w:t>D</w:t>
      </w:r>
      <w:r w:rsidR="00930A52">
        <w:rPr>
          <w:i/>
        </w:rPr>
        <w:t>i</w:t>
      </w:r>
      <w:r w:rsidRPr="00570FC1">
        <w:rPr>
          <w:i/>
        </w:rPr>
        <w:t>scovery</w:t>
      </w:r>
      <w:r w:rsidR="007A78CD">
        <w:t xml:space="preserve">: </w:t>
      </w:r>
      <w:r w:rsidR="004C4FB1">
        <w:t>Finding Printers by</w:t>
      </w:r>
      <w:r w:rsidR="00570FC1">
        <w:t xml:space="preserve"> querying or browsing local network segments </w:t>
      </w:r>
      <w:r w:rsidR="004C4FB1">
        <w:t>or Enumeration of Directory or Name Services</w:t>
      </w:r>
      <w:r w:rsidR="00570FC1">
        <w:t>.</w:t>
      </w:r>
    </w:p>
    <w:p w14:paraId="56F3594C" w14:textId="5C7A2161" w:rsidR="00930A52" w:rsidRDefault="00930A52" w:rsidP="00FD0C1D">
      <w:pPr>
        <w:pStyle w:val="IEEEStdsParagraph"/>
      </w:pPr>
      <w:r w:rsidRPr="002303E0">
        <w:rPr>
          <w:i/>
        </w:rPr>
        <w:t>Enumeration</w:t>
      </w:r>
      <w:r w:rsidR="007A78CD">
        <w:t xml:space="preserve">: </w:t>
      </w:r>
      <w:r w:rsidR="004C4FB1">
        <w:t>L</w:t>
      </w:r>
      <w:r>
        <w:t xml:space="preserve">isting </w:t>
      </w:r>
      <w:r w:rsidR="004C4FB1">
        <w:t>Printers</w:t>
      </w:r>
      <w:r>
        <w:t xml:space="preserve"> that are registered with a </w:t>
      </w:r>
      <w:r w:rsidR="00D72EF0">
        <w:t>D</w:t>
      </w:r>
      <w:r>
        <w:t xml:space="preserve">irectory or other </w:t>
      </w:r>
      <w:r w:rsidR="00D72EF0">
        <w:t>S</w:t>
      </w:r>
      <w:r>
        <w:t>ervice.</w:t>
      </w:r>
    </w:p>
    <w:p w14:paraId="759F029D" w14:textId="545F737C" w:rsidR="00D72EF0" w:rsidRDefault="00570FC1" w:rsidP="00FD0C1D">
      <w:pPr>
        <w:pStyle w:val="IEEEStdsParagraph"/>
      </w:pPr>
      <w:r w:rsidRPr="00570FC1">
        <w:rPr>
          <w:i/>
        </w:rPr>
        <w:t>Indirect Imaging</w:t>
      </w:r>
      <w:r w:rsidR="007A78CD">
        <w:t xml:space="preserve">: </w:t>
      </w:r>
      <w:r>
        <w:t>Printing</w:t>
      </w:r>
      <w:r w:rsidR="00571659">
        <w:t>, facsimile, and scanning</w:t>
      </w:r>
      <w:r>
        <w:t xml:space="preserve"> performed by communication </w:t>
      </w:r>
      <w:r w:rsidR="00C80F72">
        <w:t xml:space="preserve">from </w:t>
      </w:r>
      <w:r>
        <w:t>the Clien</w:t>
      </w:r>
      <w:r w:rsidR="00930A52">
        <w:t xml:space="preserve">t and/or </w:t>
      </w:r>
      <w:r w:rsidR="00D72EF0">
        <w:t>Imaging Device</w:t>
      </w:r>
      <w:r w:rsidR="00571659">
        <w:t xml:space="preserve"> </w:t>
      </w:r>
      <w:r w:rsidR="00C80F72">
        <w:t>to an intermediary service in a different administrative domain</w:t>
      </w:r>
      <w:r>
        <w:t xml:space="preserve">, for example when the Client communicates with a </w:t>
      </w:r>
      <w:r w:rsidR="00EF6F33">
        <w:t>third-party print service</w:t>
      </w:r>
      <w:r w:rsidR="00930A52">
        <w:t xml:space="preserve"> or when an </w:t>
      </w:r>
      <w:r w:rsidR="00D72EF0">
        <w:t>Imaging Device</w:t>
      </w:r>
      <w:r w:rsidR="00930A52">
        <w:t xml:space="preserve"> communicate</w:t>
      </w:r>
      <w:r w:rsidR="00DB4AAB">
        <w:t>s</w:t>
      </w:r>
      <w:r w:rsidR="00930A52">
        <w:t xml:space="preserve"> with a Cloud service.</w:t>
      </w:r>
    </w:p>
    <w:p w14:paraId="131DA0E3" w14:textId="6CDE2F71" w:rsidR="00EE62B9" w:rsidRDefault="00D16006" w:rsidP="00EE62B9">
      <w:pPr>
        <w:pStyle w:val="IEEEStdsParagraph"/>
        <w:rPr>
          <w:i/>
        </w:rPr>
      </w:pPr>
      <w:r>
        <w:rPr>
          <w:i/>
        </w:rPr>
        <w:t>Network Accessible</w:t>
      </w:r>
      <w:r w:rsidR="00EE62B9">
        <w:rPr>
          <w:i/>
        </w:rPr>
        <w:t xml:space="preserve"> Device</w:t>
      </w:r>
      <w:r w:rsidR="007A78CD">
        <w:t>:</w:t>
      </w:r>
      <w:r w:rsidR="007A78CD" w:rsidRPr="00F62AF4">
        <w:t xml:space="preserve"> </w:t>
      </w:r>
      <w:r w:rsidR="00EE62B9" w:rsidRPr="00F62AF4">
        <w:t>A</w:t>
      </w:r>
      <w:r w:rsidR="00EE62B9">
        <w:t xml:space="preserve"> Device that can be directly accessed by a Client.</w:t>
      </w:r>
    </w:p>
    <w:p w14:paraId="72B1CF3F" w14:textId="22CEE243" w:rsidR="00EE62B9" w:rsidRDefault="00D16006" w:rsidP="00EE62B9">
      <w:pPr>
        <w:pStyle w:val="IEEEStdsParagraph"/>
      </w:pPr>
      <w:r>
        <w:rPr>
          <w:i/>
        </w:rPr>
        <w:t xml:space="preserve">Network </w:t>
      </w:r>
      <w:r w:rsidR="00EE62B9">
        <w:rPr>
          <w:i/>
        </w:rPr>
        <w:t>Accessible</w:t>
      </w:r>
      <w:r w:rsidR="00EE62B9" w:rsidRPr="004D0883">
        <w:rPr>
          <w:i/>
        </w:rPr>
        <w:t>/</w:t>
      </w:r>
      <w:r w:rsidR="00EE62B9">
        <w:rPr>
          <w:i/>
        </w:rPr>
        <w:t>Access</w:t>
      </w:r>
      <w:r w:rsidR="00EE62B9" w:rsidRPr="004D0883">
        <w:rPr>
          <w:i/>
        </w:rPr>
        <w:t>ibility</w:t>
      </w:r>
      <w:r w:rsidR="007A78CD">
        <w:t xml:space="preserve">: </w:t>
      </w:r>
      <w:r w:rsidR="00EE62B9">
        <w:t xml:space="preserve">Refers to the ability of one device to communicate directly with another, for example a Client is able to connect to a Device, query for supported attributes, submit </w:t>
      </w:r>
      <w:r w:rsidR="00736C52">
        <w:t>J</w:t>
      </w:r>
      <w:r w:rsidR="00EE62B9">
        <w:t>ob creation requests, and so forth.</w:t>
      </w:r>
    </w:p>
    <w:p w14:paraId="14732F40" w14:textId="0313AF9A" w:rsidR="008F5D70" w:rsidRDefault="008F5D70" w:rsidP="00D72EF0">
      <w:pPr>
        <w:pStyle w:val="IEEEStdsParagraph"/>
      </w:pPr>
      <w:r>
        <w:rPr>
          <w:i/>
        </w:rPr>
        <w:t>Operator</w:t>
      </w:r>
      <w:r w:rsidR="007A78CD">
        <w:t>:</w:t>
      </w:r>
      <w:r w:rsidR="007A78CD" w:rsidRPr="0016592B">
        <w:t xml:space="preserve"> </w:t>
      </w:r>
      <w:r w:rsidR="00843ED7">
        <w:t xml:space="preserve">A person or automata that typically oversees the </w:t>
      </w:r>
      <w:r w:rsidR="00205A46">
        <w:t>Printer</w:t>
      </w:r>
      <w:r w:rsidR="00843ED7">
        <w:t xml:space="preserve">. The Operator is allowed to query and </w:t>
      </w:r>
      <w:r w:rsidR="002B2191">
        <w:t>manage</w:t>
      </w:r>
      <w:r w:rsidR="00843ED7">
        <w:t xml:space="preserve"> the Printer, Jobs and Documents based on site policy.</w:t>
      </w:r>
    </w:p>
    <w:p w14:paraId="3EBA8AF6" w14:textId="25444871" w:rsidR="005820E7" w:rsidRDefault="005820E7" w:rsidP="00D72EF0">
      <w:pPr>
        <w:pStyle w:val="IEEEStdsParagraph"/>
        <w:rPr>
          <w:i/>
        </w:rPr>
      </w:pPr>
      <w:r w:rsidRPr="00906787">
        <w:rPr>
          <w:i/>
        </w:rPr>
        <w:t>Paid Imaging Services</w:t>
      </w:r>
      <w:r w:rsidR="007A78CD">
        <w:t xml:space="preserve">: </w:t>
      </w:r>
      <w:r>
        <w:t>Printing, facsimile, and scanning performed for a fee. The means of collecting payment is outside the scope of this specification.</w:t>
      </w:r>
    </w:p>
    <w:p w14:paraId="1FC4EB2A" w14:textId="479BD1F2" w:rsidR="00CD6477" w:rsidRDefault="00CD6477" w:rsidP="00D72EF0">
      <w:pPr>
        <w:pStyle w:val="IEEEStdsParagraph"/>
        <w:rPr>
          <w:i/>
        </w:rPr>
      </w:pPr>
      <w:r>
        <w:rPr>
          <w:i/>
        </w:rPr>
        <w:t>Secure Print</w:t>
      </w:r>
      <w:r w:rsidR="007A78CD">
        <w:t>:</w:t>
      </w:r>
      <w:r w:rsidR="007A78CD" w:rsidRPr="00CD6477">
        <w:t xml:space="preserve"> </w:t>
      </w:r>
      <w:r w:rsidRPr="00CD6477">
        <w:t>A print job using the "document-password", "job-password", and/or "job-password-encryption" operation attributes</w:t>
      </w:r>
      <w:r>
        <w:t xml:space="preserve"> </w:t>
      </w:r>
      <w:r w:rsidR="00BE7A3F">
        <w:t>to provide document and</w:t>
      </w:r>
      <w:r w:rsidR="00A61F75">
        <w:t>/or</w:t>
      </w:r>
      <w:r w:rsidR="00BE7A3F">
        <w:t xml:space="preserve"> physical security</w:t>
      </w:r>
      <w:r w:rsidRPr="00CD6477">
        <w:t>.</w:t>
      </w:r>
      <w:r w:rsidR="00A61F75">
        <w:t xml:space="preserve"> See [PWG5100.11] and [PWG</w:t>
      </w:r>
      <w:r w:rsidR="00CD6B97">
        <w:t>5100.13</w:t>
      </w:r>
      <w:r w:rsidR="00A61F75">
        <w:t>].</w:t>
      </w:r>
    </w:p>
    <w:p w14:paraId="098019C8" w14:textId="3FD218EA" w:rsidR="00D72EF0" w:rsidRDefault="00D72EF0" w:rsidP="00D72EF0">
      <w:pPr>
        <w:pStyle w:val="IEEEStdsParagraph"/>
      </w:pPr>
      <w:r w:rsidRPr="0009750F">
        <w:rPr>
          <w:i/>
        </w:rPr>
        <w:t>Service</w:t>
      </w:r>
      <w:r w:rsidR="007A78CD">
        <w:t xml:space="preserve">: </w:t>
      </w:r>
      <w:r>
        <w:t>Software providing access to physical, logical, or virtual resources and (typically) processing of queued Jobs.</w:t>
      </w:r>
    </w:p>
    <w:p w14:paraId="14458F20" w14:textId="52EFDEC7" w:rsidR="00D72EF0" w:rsidRDefault="00D72EF0" w:rsidP="00FD0C1D">
      <w:pPr>
        <w:pStyle w:val="IEEEStdsParagraph"/>
      </w:pPr>
      <w:r w:rsidRPr="0009750F">
        <w:rPr>
          <w:i/>
        </w:rPr>
        <w:t>User</w:t>
      </w:r>
      <w:r w:rsidR="007A78CD">
        <w:t xml:space="preserve">: </w:t>
      </w:r>
      <w:r>
        <w:t>A person or automata using a</w:t>
      </w:r>
      <w:r w:rsidR="00994186">
        <w:t xml:space="preserve"> Client </w:t>
      </w:r>
      <w:r w:rsidR="0084722A">
        <w:t>to communicate with a Printer</w:t>
      </w:r>
      <w:r>
        <w:t>.</w:t>
      </w:r>
    </w:p>
    <w:p w14:paraId="5184475C" w14:textId="5B389985" w:rsidR="00D82CEA" w:rsidRDefault="00D82CEA" w:rsidP="00126F36">
      <w:pPr>
        <w:pStyle w:val="IEEEStdsLevel2Header"/>
      </w:pPr>
      <w:bookmarkStart w:id="17" w:name="_Toc221004081"/>
      <w:r>
        <w:t>Acronyms</w:t>
      </w:r>
      <w:r w:rsidR="00FC3610">
        <w:t xml:space="preserve"> and Organizations</w:t>
      </w:r>
      <w:bookmarkEnd w:id="17"/>
    </w:p>
    <w:p w14:paraId="4D9412D5" w14:textId="574262C4" w:rsidR="00126F36" w:rsidRDefault="00D82CEA" w:rsidP="00126F36">
      <w:pPr>
        <w:pStyle w:val="IEEEStdsParagraph"/>
      </w:pPr>
      <w:r w:rsidRPr="00FC3610">
        <w:rPr>
          <w:i/>
        </w:rPr>
        <w:t>IANA</w:t>
      </w:r>
      <w:r w:rsidR="00A42F5D">
        <w:t xml:space="preserve">: </w:t>
      </w:r>
      <w:r>
        <w:t xml:space="preserve">Internet Assigned Numbers </w:t>
      </w:r>
      <w:r w:rsidR="00126F36">
        <w:t>Authority, http://www.iana.org/</w:t>
      </w:r>
    </w:p>
    <w:p w14:paraId="2F4CB425" w14:textId="1A3D0BAC" w:rsidR="00EA7249" w:rsidRDefault="00EA7249" w:rsidP="00126F36">
      <w:pPr>
        <w:pStyle w:val="IEEEStdsParagraph"/>
      </w:pPr>
      <w:r w:rsidRPr="00EA7249">
        <w:rPr>
          <w:i/>
        </w:rPr>
        <w:t>IEEE</w:t>
      </w:r>
      <w:r>
        <w:t>: Institute of Electrical and Electronics Engineers, http://www.ieee.org/</w:t>
      </w:r>
    </w:p>
    <w:p w14:paraId="76017467" w14:textId="28D3D751" w:rsidR="00126F36" w:rsidRDefault="00126F36" w:rsidP="00126F36">
      <w:pPr>
        <w:pStyle w:val="IEEEStdsParagraph"/>
      </w:pPr>
      <w:r w:rsidRPr="00EA7249">
        <w:rPr>
          <w:i/>
        </w:rPr>
        <w:t>IETF</w:t>
      </w:r>
      <w:r w:rsidR="00A42F5D">
        <w:t xml:space="preserve">: </w:t>
      </w:r>
      <w:r>
        <w:t>Internet Engineering Task Force, http://www.ietf.org/</w:t>
      </w:r>
    </w:p>
    <w:p w14:paraId="59A910E5" w14:textId="61F7F74B" w:rsidR="00126F36" w:rsidRDefault="00126F36" w:rsidP="00126F36">
      <w:pPr>
        <w:pStyle w:val="IEEEStdsParagraph"/>
      </w:pPr>
      <w:r w:rsidRPr="00FC3610">
        <w:rPr>
          <w:i/>
        </w:rPr>
        <w:t>ISO</w:t>
      </w:r>
      <w:r w:rsidR="00A42F5D">
        <w:t xml:space="preserve">: </w:t>
      </w:r>
      <w:r>
        <w:t>International Organization for Standardization, http://www.iso.org/</w:t>
      </w:r>
    </w:p>
    <w:p w14:paraId="76420725" w14:textId="02669790" w:rsidR="00A42F5D" w:rsidRPr="00A42F5D" w:rsidRDefault="00A42F5D" w:rsidP="00126F36">
      <w:pPr>
        <w:pStyle w:val="IEEEStdsParagraph"/>
      </w:pPr>
      <w:r>
        <w:rPr>
          <w:i/>
        </w:rPr>
        <w:t>NFC</w:t>
      </w:r>
      <w:r>
        <w:t xml:space="preserve">: </w:t>
      </w:r>
      <w:r w:rsidR="00EA7249">
        <w:t>Near Field Communications, http://www.nfc-forum.org/</w:t>
      </w:r>
    </w:p>
    <w:p w14:paraId="2F5DCBD8" w14:textId="00D6F348" w:rsidR="00126F36" w:rsidRDefault="00126F36" w:rsidP="00126F36">
      <w:pPr>
        <w:pStyle w:val="IEEEStdsParagraph"/>
      </w:pPr>
      <w:r w:rsidRPr="00FC3610">
        <w:rPr>
          <w:i/>
        </w:rPr>
        <w:t>OASIS</w:t>
      </w:r>
      <w:r w:rsidR="00A42F5D">
        <w:t xml:space="preserve">: </w:t>
      </w:r>
      <w:r>
        <w:t>Organization for the Advancement of Structured Information Standards, http://www.oasis</w:t>
      </w:r>
      <w:r w:rsidR="00FC3610">
        <w:t>-open</w:t>
      </w:r>
      <w:r>
        <w:t>.org/</w:t>
      </w:r>
    </w:p>
    <w:p w14:paraId="1F09B1A8" w14:textId="513FCE5F" w:rsidR="00126F36" w:rsidRDefault="00126F36" w:rsidP="00126F36">
      <w:pPr>
        <w:pStyle w:val="IEEEStdsParagraph"/>
      </w:pPr>
      <w:r w:rsidRPr="00FC3610">
        <w:rPr>
          <w:i/>
        </w:rPr>
        <w:t>PWG</w:t>
      </w:r>
      <w:r w:rsidR="00A42F5D">
        <w:t xml:space="preserve">: </w:t>
      </w:r>
      <w:r>
        <w:t>Printer Working Group, http://www.pwg.org/</w:t>
      </w:r>
    </w:p>
    <w:p w14:paraId="29211794" w14:textId="208CF6E9" w:rsidR="00A42F5D" w:rsidRDefault="00A42F5D" w:rsidP="00126F36">
      <w:pPr>
        <w:pStyle w:val="IEEEStdsParagraph"/>
      </w:pPr>
      <w:r w:rsidRPr="00A42F5D">
        <w:rPr>
          <w:i/>
        </w:rPr>
        <w:t>UPNP</w:t>
      </w:r>
      <w:r>
        <w:t>: Universal Plug-and-Play</w:t>
      </w:r>
      <w:r w:rsidR="00EA7249">
        <w:t>, http://www.upnp</w:t>
      </w:r>
      <w:r>
        <w:t>.org/</w:t>
      </w:r>
    </w:p>
    <w:p w14:paraId="2580B583" w14:textId="77777777" w:rsidR="00A42F5D" w:rsidRDefault="00A42F5D" w:rsidP="00126F36">
      <w:pPr>
        <w:pStyle w:val="IEEEStdsParagraph"/>
      </w:pPr>
    </w:p>
    <w:p w14:paraId="5955F6EB" w14:textId="44A35031" w:rsidR="00EF6F33" w:rsidRDefault="00EF6F33">
      <w:r>
        <w:br w:type="page"/>
      </w:r>
    </w:p>
    <w:p w14:paraId="588B14D9" w14:textId="77777777" w:rsidR="00C004F2" w:rsidRDefault="00C004F2" w:rsidP="00E1772A">
      <w:pPr>
        <w:pStyle w:val="IEEEStdsLevel1Header"/>
        <w:rPr>
          <w:rFonts w:eastAsia="MS Mincho"/>
        </w:rPr>
      </w:pPr>
      <w:bookmarkStart w:id="18" w:name="_Toc263650580"/>
      <w:bookmarkStart w:id="19" w:name="_Toc221004082"/>
      <w:r w:rsidRPr="00CB46AF">
        <w:rPr>
          <w:rFonts w:eastAsia="MS Mincho"/>
        </w:rPr>
        <w:t>Requirements</w:t>
      </w:r>
      <w:bookmarkEnd w:id="18"/>
      <w:bookmarkEnd w:id="19"/>
    </w:p>
    <w:p w14:paraId="6AAB9D93" w14:textId="712B4C19" w:rsidR="00C004F2" w:rsidRDefault="00C004F2" w:rsidP="00E1772A">
      <w:pPr>
        <w:pStyle w:val="IEEEStdsLevel2Header"/>
      </w:pPr>
      <w:bookmarkStart w:id="20" w:name="_Toc263650581"/>
      <w:bookmarkStart w:id="21" w:name="_Toc221004083"/>
      <w:r>
        <w:t xml:space="preserve">Rationale for </w:t>
      </w:r>
      <w:bookmarkEnd w:id="20"/>
      <w:r w:rsidR="00FA3365">
        <w:t>IPP Everywhere</w:t>
      </w:r>
      <w:bookmarkEnd w:id="21"/>
    </w:p>
    <w:p w14:paraId="6323CAF8" w14:textId="1AB15202" w:rsidR="005B6521" w:rsidRPr="00F34B7B" w:rsidRDefault="005B6521" w:rsidP="005B6521">
      <w:pPr>
        <w:pStyle w:val="IEEEStdsParagraph"/>
      </w:pPr>
      <w:r>
        <w:t xml:space="preserve">Given the </w:t>
      </w:r>
      <w:r w:rsidR="0049634C">
        <w:t>following existing spec</w:t>
      </w:r>
      <w:r w:rsidR="00EA5D2D">
        <w:t>if</w:t>
      </w:r>
      <w:r w:rsidR="0049634C">
        <w:t>ications</w:t>
      </w:r>
      <w:r>
        <w:t xml:space="preserve"> and the need for a standard method of </w:t>
      </w:r>
      <w:r w:rsidR="0049634C">
        <w:t xml:space="preserve">Direct Imaging </w:t>
      </w:r>
      <w:r>
        <w:t>without traditional vendor-specific driver software</w:t>
      </w:r>
      <w:r w:rsidRPr="00F34B7B">
        <w:t xml:space="preserve">, the </w:t>
      </w:r>
      <w:r>
        <w:t>IPP Everywhere</w:t>
      </w:r>
      <w:r w:rsidRPr="00F34B7B">
        <w:t xml:space="preserve"> Specification should:</w:t>
      </w:r>
    </w:p>
    <w:p w14:paraId="6085CFEF" w14:textId="1FA3C64F" w:rsidR="00C27F82" w:rsidRDefault="00CB52AA" w:rsidP="00F55E9B">
      <w:pPr>
        <w:pStyle w:val="NumberedList"/>
      </w:pPr>
      <w:r>
        <w:t>Use</w:t>
      </w:r>
      <w:r w:rsidR="005B6521" w:rsidRPr="00F34B7B">
        <w:t xml:space="preserve"> existing </w:t>
      </w:r>
      <w:r w:rsidR="005B6521">
        <w:t>protocols and schema</w:t>
      </w:r>
      <w:r w:rsidR="005B6521" w:rsidRPr="00F34B7B">
        <w:t xml:space="preserve"> to support discovery, identification, and auto-configuration of </w:t>
      </w:r>
      <w:r w:rsidR="00D72EF0">
        <w:t>Imaging Device</w:t>
      </w:r>
      <w:r w:rsidR="0049634C">
        <w:t>s</w:t>
      </w:r>
      <w:r w:rsidR="00BC6A23">
        <w:t>,</w:t>
      </w:r>
    </w:p>
    <w:p w14:paraId="33090B17" w14:textId="68FB8549" w:rsidR="00C27F82" w:rsidRDefault="00CB52AA" w:rsidP="00F55E9B">
      <w:pPr>
        <w:pStyle w:val="NumberedList"/>
      </w:pPr>
      <w:r>
        <w:t>Use</w:t>
      </w:r>
      <w:r w:rsidR="005B6521" w:rsidRPr="00F34B7B">
        <w:t xml:space="preserve"> the existing IPP specifications to support job submission to and monitoring of </w:t>
      </w:r>
      <w:r w:rsidR="00D72EF0">
        <w:t>Imaging Device</w:t>
      </w:r>
      <w:r w:rsidR="00BC6A23">
        <w:t>s,</w:t>
      </w:r>
    </w:p>
    <w:p w14:paraId="6F290E2C" w14:textId="23D3A55A" w:rsidR="00C27F82" w:rsidRDefault="005B6521" w:rsidP="00F55E9B">
      <w:pPr>
        <w:pStyle w:val="NumberedList"/>
      </w:pPr>
      <w:r w:rsidRPr="00F34B7B">
        <w:t>Encourage support for printing throug</w:t>
      </w:r>
      <w:r>
        <w:t>h standard document formats</w:t>
      </w:r>
      <w:r w:rsidR="00BC6A23">
        <w:t>, and</w:t>
      </w:r>
    </w:p>
    <w:p w14:paraId="44C2A1A5" w14:textId="1511B11D" w:rsidR="005B6521" w:rsidRDefault="005B6521" w:rsidP="00F55E9B">
      <w:pPr>
        <w:pStyle w:val="NumberedList"/>
      </w:pPr>
      <w:r w:rsidRPr="00F34B7B">
        <w:t>Discourage the further proliferation of vendor-specific page description languages, formats, discovery protocols, interfaces, and transports</w:t>
      </w:r>
    </w:p>
    <w:p w14:paraId="5BBD42CE" w14:textId="14353164" w:rsidR="00F34B7B" w:rsidRDefault="00F34B7B" w:rsidP="005B6521">
      <w:pPr>
        <w:pStyle w:val="IEEEStdsParagraph"/>
      </w:pPr>
      <w:r>
        <w:t>The Internet Printing Prot</w:t>
      </w:r>
      <w:r w:rsidR="000961BF">
        <w:t>o</w:t>
      </w:r>
      <w:r>
        <w:t>col Version 2.0 Second Edition [</w:t>
      </w:r>
      <w:r w:rsidR="001C3DD7">
        <w:t>PWG5100.12</w:t>
      </w:r>
      <w:r>
        <w:t>] defines:</w:t>
      </w:r>
    </w:p>
    <w:p w14:paraId="751ADBA1" w14:textId="77777777" w:rsidR="00F34B7B" w:rsidRPr="00F34B7B" w:rsidRDefault="00F34B7B" w:rsidP="00F55E9B">
      <w:pPr>
        <w:pStyle w:val="NumberedList"/>
        <w:numPr>
          <w:ilvl w:val="0"/>
          <w:numId w:val="6"/>
        </w:numPr>
      </w:pPr>
      <w:r w:rsidRPr="00F34B7B">
        <w:t>A collection of existing IPP specifications that form the basis for IPP/2.0</w:t>
      </w:r>
    </w:p>
    <w:p w14:paraId="2268A966" w14:textId="38712E82" w:rsidR="00F34B7B" w:rsidRPr="00F34B7B" w:rsidRDefault="00F34B7B" w:rsidP="00F55E9B">
      <w:pPr>
        <w:pStyle w:val="NumberedList"/>
      </w:pPr>
      <w:r w:rsidRPr="00F34B7B">
        <w:t>Standard job template attributes</w:t>
      </w:r>
    </w:p>
    <w:p w14:paraId="243775EA" w14:textId="52782245" w:rsidR="00F34B7B" w:rsidRPr="00F34B7B" w:rsidRDefault="00F34B7B" w:rsidP="00F55E9B">
      <w:pPr>
        <w:pStyle w:val="NumberedList"/>
      </w:pPr>
      <w:r w:rsidRPr="00F34B7B">
        <w:t>Specific interoperability requirements, such as</w:t>
      </w:r>
      <w:r>
        <w:t xml:space="preserve"> H</w:t>
      </w:r>
      <w:r w:rsidRPr="00F34B7B">
        <w:t>TTP/1.1 support with chunking</w:t>
      </w:r>
      <w:r>
        <w:t xml:space="preserve"> and </w:t>
      </w:r>
      <w:r w:rsidRPr="00F34B7B">
        <w:t>IPP collection attribute support</w:t>
      </w:r>
    </w:p>
    <w:p w14:paraId="28D66156" w14:textId="602F0586" w:rsidR="00F34B7B" w:rsidRDefault="00F34B7B" w:rsidP="00F55E9B">
      <w:pPr>
        <w:pStyle w:val="NumberedList"/>
      </w:pPr>
      <w:r w:rsidRPr="00F34B7B">
        <w:t xml:space="preserve">New version number and operation requirements for different classes of </w:t>
      </w:r>
      <w:r w:rsidR="007A554E">
        <w:t>Imaging D</w:t>
      </w:r>
      <w:r w:rsidR="007A554E" w:rsidRPr="00F34B7B">
        <w:t>evices</w:t>
      </w:r>
    </w:p>
    <w:p w14:paraId="219E6EE2" w14:textId="1D734590" w:rsidR="00745EC7" w:rsidRDefault="00745EC7" w:rsidP="008D78A6">
      <w:pPr>
        <w:pStyle w:val="IEEEStdsParagraph"/>
      </w:pPr>
      <w:r>
        <w:t>The IPP: Job and Printer Extensions - Set 3 [</w:t>
      </w:r>
      <w:r w:rsidR="00CC0680">
        <w:t>PWG</w:t>
      </w:r>
      <w:r w:rsidR="00CD6B97">
        <w:t>5100.13</w:t>
      </w:r>
      <w:r>
        <w:t>] define</w:t>
      </w:r>
      <w:r w:rsidR="00EF6F33">
        <w:t xml:space="preserve"> n</w:t>
      </w:r>
      <w:r>
        <w:t xml:space="preserve">ew attributes and operations required </w:t>
      </w:r>
      <w:r w:rsidRPr="00DC04AF">
        <w:t>for</w:t>
      </w:r>
      <w:r>
        <w:t xml:space="preserve"> mobile </w:t>
      </w:r>
      <w:r w:rsidR="004E1D5E">
        <w:t xml:space="preserve">printing </w:t>
      </w:r>
      <w:r>
        <w:t>and printing</w:t>
      </w:r>
      <w:r w:rsidR="008A490E">
        <w:t xml:space="preserve"> with </w:t>
      </w:r>
      <w:r w:rsidR="004E1D5E">
        <w:t>generic driver</w:t>
      </w:r>
      <w:r w:rsidR="008A490E">
        <w:t>s</w:t>
      </w:r>
      <w:r>
        <w:t>.</w:t>
      </w:r>
    </w:p>
    <w:p w14:paraId="7DC11A9F" w14:textId="7796D1A5" w:rsidR="00F34B7B" w:rsidRDefault="00F34B7B" w:rsidP="008D78A6">
      <w:pPr>
        <w:pStyle w:val="IEEEStdsParagraph"/>
      </w:pPr>
      <w:r>
        <w:t>The PWG Raster Format [</w:t>
      </w:r>
      <w:r w:rsidR="00CC0680">
        <w:t>PWG5102.</w:t>
      </w:r>
      <w:r w:rsidR="00AF79E3">
        <w:t>4</w:t>
      </w:r>
      <w:r>
        <w:t>] defines</w:t>
      </w:r>
      <w:r w:rsidR="00EF6F33">
        <w:t xml:space="preserve"> a</w:t>
      </w:r>
      <w:r w:rsidRPr="00F34B7B">
        <w:t xml:space="preserve"> minimal file format </w:t>
      </w:r>
      <w:r w:rsidRPr="00DC04AF">
        <w:t>for</w:t>
      </w:r>
      <w:r w:rsidRPr="00F34B7B">
        <w:t xml:space="preserve"> transmission of multi-page color and grayscale bitmap images</w:t>
      </w:r>
    </w:p>
    <w:p w14:paraId="1E33E411" w14:textId="318839E1" w:rsidR="00F34B7B" w:rsidRDefault="00F34B7B" w:rsidP="00FD0C1D">
      <w:pPr>
        <w:pStyle w:val="IEEEStdsParagraph"/>
        <w:rPr>
          <w:bCs/>
        </w:rPr>
      </w:pPr>
      <w:r w:rsidRPr="00F34B7B">
        <w:t xml:space="preserve">The </w:t>
      </w:r>
      <w:r w:rsidRPr="00F34B7B">
        <w:rPr>
          <w:bCs/>
        </w:rPr>
        <w:t>Document management -- Portable document format -- Part 1: PDF 1.7</w:t>
      </w:r>
      <w:r>
        <w:rPr>
          <w:bCs/>
        </w:rPr>
        <w:t xml:space="preserve"> [ISO32000] defines:</w:t>
      </w:r>
    </w:p>
    <w:p w14:paraId="16AB5012" w14:textId="58A90E02" w:rsidR="00F34B7B" w:rsidRDefault="00F34B7B" w:rsidP="00F55E9B">
      <w:pPr>
        <w:pStyle w:val="NumberedList"/>
        <w:numPr>
          <w:ilvl w:val="0"/>
          <w:numId w:val="7"/>
        </w:numPr>
      </w:pPr>
      <w:r w:rsidRPr="00F34B7B">
        <w:t xml:space="preserve">A rich file format for transmission of multi-page </w:t>
      </w:r>
      <w:r w:rsidRPr="009F6E94">
        <w:t>col</w:t>
      </w:r>
      <w:r w:rsidR="0041230E" w:rsidRPr="009F6E94">
        <w:t>or</w:t>
      </w:r>
      <w:r w:rsidR="0041230E">
        <w:t xml:space="preserve"> and grayscale vector and </w:t>
      </w:r>
      <w:r w:rsidR="0041230E" w:rsidRPr="00DC04AF">
        <w:t>bit</w:t>
      </w:r>
      <w:r w:rsidRPr="00DC04AF">
        <w:t>map</w:t>
      </w:r>
      <w:r>
        <w:t xml:space="preserve"> images</w:t>
      </w:r>
    </w:p>
    <w:p w14:paraId="0AB9A420" w14:textId="343B92E6" w:rsidR="00F34B7B" w:rsidRDefault="00F34B7B" w:rsidP="00F55E9B">
      <w:pPr>
        <w:pStyle w:val="NumberedList"/>
      </w:pPr>
      <w:r w:rsidRPr="00F34B7B">
        <w:t>Standard page attributes to support page size, orientation, and duplex functionality</w:t>
      </w:r>
    </w:p>
    <w:p w14:paraId="13500A7E" w14:textId="04E96D30" w:rsidR="00F34B7B" w:rsidRDefault="00F34B7B" w:rsidP="008D78A6">
      <w:pPr>
        <w:pStyle w:val="IEEEStdsParagraph"/>
      </w:pPr>
      <w:r w:rsidRPr="00F34B7B">
        <w:t>The JPEG File I</w:t>
      </w:r>
      <w:r w:rsidR="0041230E">
        <w:t xml:space="preserve">nterchange Format Version 1.02 [JFIF] </w:t>
      </w:r>
      <w:r w:rsidRPr="00F34B7B">
        <w:t>defines</w:t>
      </w:r>
      <w:r w:rsidR="00EF6F33">
        <w:t xml:space="preserve"> a</w:t>
      </w:r>
      <w:r w:rsidRPr="00F34B7B">
        <w:t xml:space="preserve"> compact file format for transmission of photographic images</w:t>
      </w:r>
    </w:p>
    <w:p w14:paraId="016BDBE7" w14:textId="17DCFBB7" w:rsidR="00570FC1" w:rsidRDefault="00B87508" w:rsidP="00F34B7B">
      <w:pPr>
        <w:pStyle w:val="IEEEStdsParagraph"/>
      </w:pPr>
      <w:r>
        <w:t>The Open XML Paper Specification [</w:t>
      </w:r>
      <w:r w:rsidR="001C3DD7">
        <w:t>ECMA388</w:t>
      </w:r>
      <w:r>
        <w:t>] defines</w:t>
      </w:r>
      <w:r w:rsidR="00EF6F33">
        <w:t xml:space="preserve"> a</w:t>
      </w:r>
      <w:r w:rsidR="003F2F5C">
        <w:t xml:space="preserve"> paginate</w:t>
      </w:r>
      <w:r w:rsidR="001C3DD7">
        <w:t>d</w:t>
      </w:r>
      <w:r w:rsidR="003F2F5C">
        <w:t xml:space="preserve"> document format based on </w:t>
      </w:r>
      <w:r w:rsidR="00FF0A61">
        <w:t xml:space="preserve">Open Packaging </w:t>
      </w:r>
      <w:r w:rsidR="00D0175A">
        <w:t>Conventions (</w:t>
      </w:r>
      <w:r>
        <w:t>OPC</w:t>
      </w:r>
      <w:r w:rsidR="00D0175A">
        <w:t>) [</w:t>
      </w:r>
      <w:hyperlink r:id="rId15" w:history="1">
        <w:r w:rsidR="00D0175A" w:rsidRPr="00D0175A">
          <w:rPr>
            <w:rStyle w:val="Hyperlink"/>
          </w:rPr>
          <w:t>ISO29500-2</w:t>
        </w:r>
      </w:hyperlink>
      <w:r w:rsidR="00D0175A">
        <w:t>]</w:t>
      </w:r>
      <w:r w:rsidR="003F2F5C">
        <w:t xml:space="preserve">, </w:t>
      </w:r>
      <w:r w:rsidR="00F17FF1">
        <w:t>Ex</w:t>
      </w:r>
      <w:r w:rsidR="00D0175A">
        <w:t>tensible Markup Language (</w:t>
      </w:r>
      <w:r>
        <w:t>XML</w:t>
      </w:r>
      <w:r w:rsidR="00D0175A">
        <w:t>) [</w:t>
      </w:r>
      <w:r w:rsidR="002F34A3">
        <w:t>XML11</w:t>
      </w:r>
      <w:r w:rsidR="00D0175A">
        <w:t>]</w:t>
      </w:r>
      <w:r w:rsidR="003F2F5C">
        <w:t>, and standard image and font formats</w:t>
      </w:r>
      <w:r w:rsidR="00570FC1">
        <w:t xml:space="preserve"> with device-independent color</w:t>
      </w:r>
      <w:r w:rsidR="003F2F5C">
        <w:t>.</w:t>
      </w:r>
    </w:p>
    <w:p w14:paraId="3EA43890" w14:textId="61DCFBB5" w:rsidR="00F34B7B" w:rsidRDefault="00F34B7B" w:rsidP="00F34B7B">
      <w:pPr>
        <w:pStyle w:val="IEEEStdsParagraph"/>
      </w:pPr>
      <w:r w:rsidRPr="00F34B7B">
        <w:t>The Bonjour Pr</w:t>
      </w:r>
      <w:r>
        <w:t>inting Specification version 1.0</w:t>
      </w:r>
      <w:r w:rsidR="00CC0680">
        <w:t>.</w:t>
      </w:r>
      <w:r>
        <w:t>2 [BONJOUR]</w:t>
      </w:r>
      <w:r w:rsidRPr="00F34B7B">
        <w:t xml:space="preserve"> defines:</w:t>
      </w:r>
    </w:p>
    <w:p w14:paraId="196A27D4" w14:textId="6A4059E9" w:rsidR="000943F2" w:rsidRPr="00F34B7B" w:rsidRDefault="00F34B7B" w:rsidP="00F55E9B">
      <w:pPr>
        <w:pStyle w:val="NumberedList"/>
        <w:numPr>
          <w:ilvl w:val="0"/>
          <w:numId w:val="22"/>
        </w:numPr>
      </w:pPr>
      <w:r w:rsidRPr="00F34B7B">
        <w:t xml:space="preserve">Discovery of </w:t>
      </w:r>
      <w:r w:rsidR="007F71BE">
        <w:t>P</w:t>
      </w:r>
      <w:r w:rsidRPr="00F34B7B">
        <w:t xml:space="preserve">rinters using </w:t>
      </w:r>
      <w:r w:rsidR="00A97DE5">
        <w:t>Domain Name System (</w:t>
      </w:r>
      <w:r w:rsidRPr="00F34B7B">
        <w:t>DNS</w:t>
      </w:r>
      <w:r w:rsidR="00A97DE5">
        <w:t>)</w:t>
      </w:r>
      <w:r w:rsidRPr="00F34B7B">
        <w:t xml:space="preserve"> </w:t>
      </w:r>
      <w:r w:rsidR="00187B14">
        <w:t>s</w:t>
      </w:r>
      <w:r w:rsidR="00A97DE5">
        <w:t>ervice (</w:t>
      </w:r>
      <w:r w:rsidRPr="00F34B7B">
        <w:t>SRV</w:t>
      </w:r>
      <w:r w:rsidR="00A97DE5">
        <w:t>)</w:t>
      </w:r>
      <w:r w:rsidRPr="00F34B7B">
        <w:t xml:space="preserve"> lookups</w:t>
      </w:r>
      <w:r w:rsidR="002E26BC">
        <w:t xml:space="preserve"> [RFC</w:t>
      </w:r>
      <w:r w:rsidR="002C3044">
        <w:t>2782</w:t>
      </w:r>
      <w:r w:rsidR="002E26BC">
        <w:t>]</w:t>
      </w:r>
    </w:p>
    <w:p w14:paraId="5A0FBFCE" w14:textId="41C62D1D" w:rsidR="00F34B7B" w:rsidRPr="00F34B7B" w:rsidRDefault="00F34B7B" w:rsidP="00F55E9B">
      <w:pPr>
        <w:pStyle w:val="NumberedList"/>
      </w:pPr>
      <w:r w:rsidRPr="00F34B7B">
        <w:t>Multicast DNS for use on link-local networks</w:t>
      </w:r>
      <w:r w:rsidR="002E26BC">
        <w:t xml:space="preserve"> [</w:t>
      </w:r>
      <w:r w:rsidR="009E3E4A">
        <w:t>mDNS</w:t>
      </w:r>
      <w:r w:rsidR="002E26BC">
        <w:t>]</w:t>
      </w:r>
    </w:p>
    <w:p w14:paraId="293E299D" w14:textId="76AE86AD" w:rsidR="00F34B7B" w:rsidRPr="00F34B7B" w:rsidRDefault="00F34B7B" w:rsidP="00F55E9B">
      <w:pPr>
        <w:pStyle w:val="NumberedList"/>
      </w:pPr>
      <w:r w:rsidRPr="00F34B7B">
        <w:t xml:space="preserve">Automatic address assignment for both IPv4 </w:t>
      </w:r>
      <w:r w:rsidR="002E26BC">
        <w:t>[RFC</w:t>
      </w:r>
      <w:r w:rsidR="00916A80">
        <w:t>3927</w:t>
      </w:r>
      <w:r w:rsidR="002E26BC">
        <w:t xml:space="preserve">] </w:t>
      </w:r>
      <w:r w:rsidRPr="00F34B7B">
        <w:t>and IPv6</w:t>
      </w:r>
    </w:p>
    <w:p w14:paraId="2D99B2FB" w14:textId="69F3587E" w:rsidR="00F34B7B" w:rsidRDefault="00F34B7B" w:rsidP="00F55E9B">
      <w:pPr>
        <w:pStyle w:val="NumberedList"/>
      </w:pPr>
      <w:r w:rsidRPr="00F34B7B">
        <w:t xml:space="preserve">DNS </w:t>
      </w:r>
      <w:r w:rsidR="00187B14">
        <w:t>text (</w:t>
      </w:r>
      <w:r w:rsidRPr="00F34B7B">
        <w:t>TXT</w:t>
      </w:r>
      <w:r w:rsidR="00187B14">
        <w:t>)</w:t>
      </w:r>
      <w:r w:rsidRPr="00F34B7B">
        <w:t xml:space="preserve"> record keys to support auto-configuration, capabilities, identification, and protocol selection</w:t>
      </w:r>
    </w:p>
    <w:p w14:paraId="31D14BC3" w14:textId="13B15B53" w:rsidR="00F34B7B" w:rsidRDefault="00745EC7" w:rsidP="008D78A6">
      <w:pPr>
        <w:pStyle w:val="IEEEStdsParagraph"/>
      </w:pPr>
      <w:r>
        <w:t xml:space="preserve">The </w:t>
      </w:r>
      <w:r w:rsidRPr="00745EC7">
        <w:t>Lightweight Directory Access Protocol (LDAP): Schema for Printer Services</w:t>
      </w:r>
      <w:r>
        <w:t xml:space="preserve"> [</w:t>
      </w:r>
      <w:r w:rsidR="00CC0680">
        <w:t>RFC3712</w:t>
      </w:r>
      <w:r>
        <w:t>] defines</w:t>
      </w:r>
      <w:r w:rsidR="00EF6F33">
        <w:t xml:space="preserve"> a</w:t>
      </w:r>
      <w:r>
        <w:t xml:space="preserve"> schema for </w:t>
      </w:r>
      <w:r w:rsidR="007B3E24">
        <w:t xml:space="preserve">Printer </w:t>
      </w:r>
      <w:r>
        <w:t xml:space="preserve">registrations and discovery via LDAP </w:t>
      </w:r>
      <w:r w:rsidR="00AD7EAF">
        <w:t xml:space="preserve">[RFC4510] </w:t>
      </w:r>
      <w:r>
        <w:t xml:space="preserve">and </w:t>
      </w:r>
      <w:r w:rsidR="00187B14">
        <w:t>Service Location Protocol (</w:t>
      </w:r>
      <w:r>
        <w:t>SLP</w:t>
      </w:r>
      <w:r w:rsidR="00187B14">
        <w:t>)</w:t>
      </w:r>
      <w:r>
        <w:t xml:space="preserve"> </w:t>
      </w:r>
      <w:r w:rsidR="00AD7EAF">
        <w:t xml:space="preserve">[RFC2608] </w:t>
      </w:r>
      <w:r>
        <w:t>services</w:t>
      </w:r>
      <w:r w:rsidR="005B6521">
        <w:t>.</w:t>
      </w:r>
    </w:p>
    <w:p w14:paraId="7336C61B" w14:textId="4DE7408F" w:rsidR="00F17FF1" w:rsidRPr="00F34B7B" w:rsidRDefault="002B2191" w:rsidP="008D78A6">
      <w:pPr>
        <w:pStyle w:val="IEEEStdsParagraph"/>
      </w:pPr>
      <w:r>
        <w:t xml:space="preserve">The OASIS Web Services Dynamic Discovery (WS-Discovery) Version 1.1 [WS-DISCOVERY] defines </w:t>
      </w:r>
      <w:r w:rsidRPr="002B2191">
        <w:t>a discovery protocol to locate</w:t>
      </w:r>
      <w:r>
        <w:t xml:space="preserve"> </w:t>
      </w:r>
      <w:r w:rsidRPr="002B2191">
        <w:t>services</w:t>
      </w:r>
      <w:r w:rsidR="00F17FF1">
        <w:t>.</w:t>
      </w:r>
    </w:p>
    <w:p w14:paraId="3D50215B" w14:textId="77777777" w:rsidR="00C004F2" w:rsidRDefault="00C004F2" w:rsidP="00E1772A">
      <w:pPr>
        <w:pStyle w:val="IEEEStdsLevel2Header"/>
      </w:pPr>
      <w:bookmarkStart w:id="22" w:name="_Toc263650582"/>
      <w:bookmarkStart w:id="23" w:name="_Toc221004084"/>
      <w:r>
        <w:t xml:space="preserve">Use </w:t>
      </w:r>
      <w:bookmarkEnd w:id="22"/>
      <w:r w:rsidR="00FD0C1D">
        <w:t>Cases</w:t>
      </w:r>
      <w:bookmarkEnd w:id="23"/>
    </w:p>
    <w:p w14:paraId="08784540" w14:textId="4E7C5B0B" w:rsidR="001E32E0" w:rsidRDefault="001E32E0" w:rsidP="00B37ED7">
      <w:pPr>
        <w:pStyle w:val="IEEEStdsLevel3Header"/>
        <w:rPr>
          <w:rFonts w:eastAsia="MS Mincho"/>
        </w:rPr>
      </w:pPr>
      <w:bookmarkStart w:id="24" w:name="_Ref173739730"/>
      <w:bookmarkStart w:id="25" w:name="_Ref178703413"/>
      <w:bookmarkStart w:id="26" w:name="_Toc178705699"/>
      <w:bookmarkStart w:id="27" w:name="_Toc221004085"/>
      <w:r>
        <w:rPr>
          <w:rFonts w:eastAsia="MS Mincho"/>
        </w:rPr>
        <w:t xml:space="preserve">Select </w:t>
      </w:r>
      <w:bookmarkEnd w:id="24"/>
      <w:bookmarkEnd w:id="25"/>
      <w:bookmarkEnd w:id="26"/>
      <w:r w:rsidR="00567CAD">
        <w:rPr>
          <w:rFonts w:eastAsia="MS Mincho"/>
        </w:rPr>
        <w:t>Printer</w:t>
      </w:r>
      <w:bookmarkEnd w:id="27"/>
    </w:p>
    <w:p w14:paraId="09056D1D" w14:textId="6E71DFD7" w:rsidR="001E32E0" w:rsidRDefault="00567CAD" w:rsidP="001E32E0">
      <w:pPr>
        <w:pStyle w:val="IEEEStdsParagraph"/>
        <w:rPr>
          <w:rFonts w:eastAsia="MS Mincho"/>
        </w:rPr>
      </w:pPr>
      <w:r>
        <w:rPr>
          <w:rFonts w:eastAsia="MS Mincho"/>
        </w:rPr>
        <w:t>Printer</w:t>
      </w:r>
      <w:r w:rsidR="001E32E0">
        <w:rPr>
          <w:rFonts w:eastAsia="MS Mincho"/>
        </w:rPr>
        <w:t xml:space="preserve"> selection is part of most </w:t>
      </w:r>
      <w:r w:rsidR="00017B58">
        <w:rPr>
          <w:rFonts w:eastAsia="MS Mincho"/>
        </w:rPr>
        <w:t xml:space="preserve">Print </w:t>
      </w:r>
      <w:r w:rsidR="001E32E0">
        <w:rPr>
          <w:rFonts w:eastAsia="MS Mincho"/>
        </w:rPr>
        <w:t xml:space="preserve">use cases - </w:t>
      </w:r>
      <w:r w:rsidR="00177581">
        <w:rPr>
          <w:rFonts w:eastAsia="MS Mincho"/>
        </w:rPr>
        <w:t>Jane</w:t>
      </w:r>
      <w:r w:rsidR="001E32E0">
        <w:rPr>
          <w:rFonts w:eastAsia="MS Mincho"/>
        </w:rPr>
        <w:t xml:space="preserve"> selects a </w:t>
      </w:r>
      <w:r>
        <w:rPr>
          <w:rFonts w:eastAsia="MS Mincho"/>
        </w:rPr>
        <w:t>Printer</w:t>
      </w:r>
      <w:r w:rsidR="001E32E0">
        <w:rPr>
          <w:rFonts w:eastAsia="MS Mincho"/>
        </w:rPr>
        <w:t xml:space="preserve">, implicitly or explicitly, and the remainder of the use case applies to the selected </w:t>
      </w:r>
      <w:r w:rsidR="00017B58">
        <w:t>Printer</w:t>
      </w:r>
      <w:r w:rsidR="001E32E0">
        <w:rPr>
          <w:rFonts w:eastAsia="MS Mincho"/>
        </w:rPr>
        <w:t xml:space="preserve">. A </w:t>
      </w:r>
      <w:r>
        <w:rPr>
          <w:rFonts w:eastAsia="MS Mincho"/>
        </w:rPr>
        <w:t>Printer</w:t>
      </w:r>
      <w:r w:rsidR="001E32E0">
        <w:rPr>
          <w:rFonts w:eastAsia="MS Mincho"/>
        </w:rPr>
        <w:t xml:space="preserve"> can be a Logical </w:t>
      </w:r>
      <w:r>
        <w:rPr>
          <w:rFonts w:eastAsia="MS Mincho"/>
        </w:rPr>
        <w:t>Printer</w:t>
      </w:r>
      <w:r w:rsidR="001E32E0">
        <w:rPr>
          <w:rFonts w:eastAsia="MS Mincho"/>
        </w:rPr>
        <w:t xml:space="preserve"> </w:t>
      </w:r>
      <w:r w:rsidR="004F3E8A">
        <w:rPr>
          <w:rFonts w:eastAsia="MS Mincho"/>
        </w:rPr>
        <w:t>(</w:t>
      </w:r>
      <w:r w:rsidR="001E32E0">
        <w:rPr>
          <w:rFonts w:eastAsia="MS Mincho"/>
        </w:rPr>
        <w:t>Service</w:t>
      </w:r>
      <w:r w:rsidR="004F3E8A">
        <w:rPr>
          <w:rFonts w:eastAsia="MS Mincho"/>
        </w:rPr>
        <w:t>)</w:t>
      </w:r>
      <w:r w:rsidR="001E32E0">
        <w:rPr>
          <w:rFonts w:eastAsia="MS Mincho"/>
        </w:rPr>
        <w:t xml:space="preserve"> or a Physical </w:t>
      </w:r>
      <w:r>
        <w:rPr>
          <w:rFonts w:eastAsia="MS Mincho"/>
        </w:rPr>
        <w:t>Printer</w:t>
      </w:r>
      <w:r w:rsidR="00DF4B33">
        <w:rPr>
          <w:rFonts w:eastAsia="MS Mincho"/>
        </w:rPr>
        <w:t xml:space="preserve"> (section </w:t>
      </w:r>
      <w:r w:rsidR="00DF4B33">
        <w:rPr>
          <w:rFonts w:eastAsia="MS Mincho"/>
        </w:rPr>
        <w:fldChar w:fldCharType="begin"/>
      </w:r>
      <w:r w:rsidR="00DF4B33">
        <w:rPr>
          <w:rFonts w:eastAsia="MS Mincho"/>
        </w:rPr>
        <w:instrText xml:space="preserve"> REF _Ref207614044 \r \h </w:instrText>
      </w:r>
      <w:r w:rsidR="00DF4B33">
        <w:rPr>
          <w:rFonts w:eastAsia="MS Mincho"/>
        </w:rPr>
      </w:r>
      <w:r w:rsidR="00DF4B33">
        <w:rPr>
          <w:rFonts w:eastAsia="MS Mincho"/>
        </w:rPr>
        <w:fldChar w:fldCharType="separate"/>
      </w:r>
      <w:r w:rsidR="0009061E">
        <w:rPr>
          <w:rFonts w:eastAsia="MS Mincho"/>
        </w:rPr>
        <w:t>2.2</w:t>
      </w:r>
      <w:r w:rsidR="00DF4B33">
        <w:rPr>
          <w:rFonts w:eastAsia="MS Mincho"/>
        </w:rPr>
        <w:fldChar w:fldCharType="end"/>
      </w:r>
      <w:r w:rsidR="00DF4B33">
        <w:rPr>
          <w:rFonts w:eastAsia="MS Mincho"/>
        </w:rPr>
        <w:t>)</w:t>
      </w:r>
      <w:r w:rsidR="001E32E0">
        <w:rPr>
          <w:rFonts w:eastAsia="MS Mincho"/>
        </w:rPr>
        <w:t xml:space="preserve">. Selection use cases can often be combined, for example Selection Using a Directory Service (section </w:t>
      </w:r>
      <w:r w:rsidR="001E32E0">
        <w:rPr>
          <w:rFonts w:eastAsia="MS Mincho"/>
        </w:rPr>
        <w:fldChar w:fldCharType="begin"/>
      </w:r>
      <w:r w:rsidR="001E32E0">
        <w:rPr>
          <w:rFonts w:eastAsia="MS Mincho"/>
        </w:rPr>
        <w:instrText xml:space="preserve"> REF _Ref178702102 \r \h </w:instrText>
      </w:r>
      <w:r w:rsidR="001E32E0">
        <w:rPr>
          <w:rFonts w:eastAsia="MS Mincho"/>
        </w:rPr>
      </w:r>
      <w:r w:rsidR="001E32E0">
        <w:rPr>
          <w:rFonts w:eastAsia="MS Mincho"/>
        </w:rPr>
        <w:fldChar w:fldCharType="separate"/>
      </w:r>
      <w:r w:rsidR="0009061E">
        <w:rPr>
          <w:rFonts w:eastAsia="MS Mincho"/>
        </w:rPr>
        <w:t>3.2.1.4</w:t>
      </w:r>
      <w:r w:rsidR="001E32E0">
        <w:rPr>
          <w:rFonts w:eastAsia="MS Mincho"/>
        </w:rPr>
        <w:fldChar w:fldCharType="end"/>
      </w:r>
      <w:r w:rsidR="001E32E0">
        <w:rPr>
          <w:rFonts w:eastAsia="MS Mincho"/>
        </w:rPr>
        <w:t xml:space="preserve">) with Selection Using Properties (section </w:t>
      </w:r>
      <w:r w:rsidR="001E32E0">
        <w:rPr>
          <w:rFonts w:eastAsia="MS Mincho"/>
        </w:rPr>
        <w:fldChar w:fldCharType="begin"/>
      </w:r>
      <w:r w:rsidR="001E32E0">
        <w:rPr>
          <w:rFonts w:eastAsia="MS Mincho"/>
        </w:rPr>
        <w:instrText xml:space="preserve"> REF _Ref178702142 \r \h </w:instrText>
      </w:r>
      <w:r w:rsidR="001E32E0">
        <w:rPr>
          <w:rFonts w:eastAsia="MS Mincho"/>
        </w:rPr>
      </w:r>
      <w:r w:rsidR="001E32E0">
        <w:rPr>
          <w:rFonts w:eastAsia="MS Mincho"/>
        </w:rPr>
        <w:fldChar w:fldCharType="separate"/>
      </w:r>
      <w:r w:rsidR="0009061E">
        <w:rPr>
          <w:rFonts w:eastAsia="MS Mincho"/>
        </w:rPr>
        <w:t>3.2.1.9</w:t>
      </w:r>
      <w:r w:rsidR="001E32E0">
        <w:rPr>
          <w:rFonts w:eastAsia="MS Mincho"/>
        </w:rPr>
        <w:fldChar w:fldCharType="end"/>
      </w:r>
      <w:r w:rsidR="001E32E0">
        <w:rPr>
          <w:rFonts w:eastAsia="MS Mincho"/>
        </w:rPr>
        <w:t>).</w:t>
      </w:r>
    </w:p>
    <w:p w14:paraId="3037A23D" w14:textId="79373DDD" w:rsidR="001E32E0" w:rsidRDefault="001E32E0" w:rsidP="001E32E0">
      <w:pPr>
        <w:pStyle w:val="IEEEStdsParagraph"/>
        <w:rPr>
          <w:rFonts w:eastAsia="MS Mincho"/>
        </w:rPr>
      </w:pPr>
      <w:r>
        <w:rPr>
          <w:rFonts w:eastAsia="MS Mincho"/>
        </w:rPr>
        <w:t>In order to simplify the selection use cases, common exceptions are listed as separate use cases in section</w:t>
      </w:r>
      <w:r w:rsidR="002A6CBA">
        <w:rPr>
          <w:rFonts w:eastAsia="MS Mincho"/>
        </w:rPr>
        <w:t xml:space="preserve"> </w:t>
      </w:r>
      <w:r w:rsidR="002A6CBA">
        <w:rPr>
          <w:rFonts w:eastAsia="MS Mincho"/>
        </w:rPr>
        <w:fldChar w:fldCharType="begin"/>
      </w:r>
      <w:r w:rsidR="002A6CBA">
        <w:rPr>
          <w:rFonts w:eastAsia="MS Mincho"/>
        </w:rPr>
        <w:instrText xml:space="preserve"> REF _Ref178701877 \r \h </w:instrText>
      </w:r>
      <w:r w:rsidR="002A6CBA">
        <w:rPr>
          <w:rFonts w:eastAsia="MS Mincho"/>
        </w:rPr>
      </w:r>
      <w:r w:rsidR="002A6CBA">
        <w:rPr>
          <w:rFonts w:eastAsia="MS Mincho"/>
        </w:rPr>
        <w:fldChar w:fldCharType="separate"/>
      </w:r>
      <w:r w:rsidR="0009061E">
        <w:rPr>
          <w:rFonts w:eastAsia="MS Mincho"/>
        </w:rPr>
        <w:t>3.2.3</w:t>
      </w:r>
      <w:r w:rsidR="002A6CBA">
        <w:rPr>
          <w:rFonts w:eastAsia="MS Mincho"/>
        </w:rPr>
        <w:fldChar w:fldCharType="end"/>
      </w:r>
      <w:r>
        <w:rPr>
          <w:rFonts w:eastAsia="MS Mincho"/>
        </w:rPr>
        <w:t>.</w:t>
      </w:r>
    </w:p>
    <w:p w14:paraId="6157DA8C" w14:textId="2369164B" w:rsidR="001E32E0" w:rsidRDefault="001E32E0" w:rsidP="001E32E0">
      <w:pPr>
        <w:pStyle w:val="IEEEStdsParagraph"/>
        <w:rPr>
          <w:rFonts w:eastAsia="MS Mincho"/>
        </w:rPr>
      </w:pPr>
      <w:r>
        <w:t xml:space="preserve">Precondition: For all of the following use cases, the </w:t>
      </w:r>
      <w:r w:rsidR="00567CAD">
        <w:t>Printer</w:t>
      </w:r>
      <w:r>
        <w:t xml:space="preserve"> </w:t>
      </w:r>
      <w:r w:rsidR="00A5113B">
        <w:t>is Network Accessible</w:t>
      </w:r>
      <w:r>
        <w:t xml:space="preserve"> to be selected, either directly or through an intermediate Service.</w:t>
      </w:r>
    </w:p>
    <w:p w14:paraId="02680547" w14:textId="471E15D5" w:rsidR="001E32E0" w:rsidRDefault="001E32E0" w:rsidP="00B37ED7">
      <w:pPr>
        <w:pStyle w:val="IEEEStdsLevel4Header"/>
        <w:rPr>
          <w:rFonts w:eastAsia="MS Mincho"/>
        </w:rPr>
      </w:pPr>
      <w:bookmarkStart w:id="28" w:name="_Toc178705700"/>
      <w:r>
        <w:rPr>
          <w:rFonts w:eastAsia="MS Mincho"/>
        </w:rPr>
        <w:t xml:space="preserve">Select the Last Used </w:t>
      </w:r>
      <w:bookmarkEnd w:id="28"/>
      <w:r w:rsidR="00567CAD">
        <w:rPr>
          <w:rFonts w:eastAsia="MS Mincho"/>
        </w:rPr>
        <w:t>Printer</w:t>
      </w:r>
    </w:p>
    <w:p w14:paraId="6B9F3527" w14:textId="21A527AE" w:rsidR="001E32E0" w:rsidRDefault="001E32E0" w:rsidP="001E32E0">
      <w:pPr>
        <w:pStyle w:val="IEEEStdsParagraph"/>
        <w:rPr>
          <w:rFonts w:eastAsia="MS Mincho"/>
        </w:rPr>
      </w:pPr>
      <w:r>
        <w:rPr>
          <w:rFonts w:eastAsia="MS Mincho"/>
        </w:rPr>
        <w:t xml:space="preserve">The </w:t>
      </w:r>
      <w:r>
        <w:t xml:space="preserve">Client User Interface </w:t>
      </w:r>
      <w:r w:rsidR="00291FE3">
        <w:t xml:space="preserve">provides </w:t>
      </w:r>
      <w:r>
        <w:t xml:space="preserve">the last used </w:t>
      </w:r>
      <w:r w:rsidR="00567CAD">
        <w:t>Printer</w:t>
      </w:r>
      <w:r>
        <w:t xml:space="preserve"> as a selection. </w:t>
      </w:r>
      <w:r w:rsidR="00177581">
        <w:t>Jane</w:t>
      </w:r>
      <w:r>
        <w:t xml:space="preserve"> then confirms the selection of the last used </w:t>
      </w:r>
      <w:r w:rsidR="00567CAD">
        <w:t>Printer</w:t>
      </w:r>
      <w:r>
        <w:t>.</w:t>
      </w:r>
    </w:p>
    <w:p w14:paraId="55C71A7F" w14:textId="7890C72A" w:rsidR="001E32E0" w:rsidRPr="00C65A67" w:rsidRDefault="001E32E0" w:rsidP="001E32E0">
      <w:pPr>
        <w:pStyle w:val="IEEEStdsParagraph"/>
        <w:rPr>
          <w:rFonts w:eastAsia="MS Mincho"/>
        </w:rPr>
      </w:pPr>
      <w:r>
        <w:rPr>
          <w:rFonts w:eastAsia="MS Mincho"/>
        </w:rPr>
        <w:t xml:space="preserve">The last used </w:t>
      </w:r>
      <w:r w:rsidR="00567CAD">
        <w:rPr>
          <w:rFonts w:eastAsia="MS Mincho"/>
        </w:rPr>
        <w:t>Printer</w:t>
      </w:r>
      <w:r>
        <w:rPr>
          <w:rFonts w:eastAsia="MS Mincho"/>
        </w:rPr>
        <w:t xml:space="preserve"> may be automatically selected by the Client User Interface and may be affected by the current network topology or geo-location, for example the last used </w:t>
      </w:r>
      <w:r w:rsidR="00567CAD">
        <w:rPr>
          <w:rFonts w:eastAsia="MS Mincho"/>
        </w:rPr>
        <w:t>Printer</w:t>
      </w:r>
      <w:r>
        <w:rPr>
          <w:rFonts w:eastAsia="MS Mincho"/>
        </w:rPr>
        <w:t xml:space="preserve"> may be tracked on a per-network (e.g.</w:t>
      </w:r>
      <w:r w:rsidR="00CA601D">
        <w:rPr>
          <w:rFonts w:eastAsia="MS Mincho"/>
        </w:rPr>
        <w:t>,</w:t>
      </w:r>
      <w:r>
        <w:rPr>
          <w:rFonts w:eastAsia="MS Mincho"/>
        </w:rPr>
        <w:t xml:space="preserve"> default router or other criteria), per-location (e.g.</w:t>
      </w:r>
      <w:r w:rsidR="00CA601D">
        <w:rPr>
          <w:rFonts w:eastAsia="MS Mincho"/>
        </w:rPr>
        <w:t>,</w:t>
      </w:r>
      <w:r>
        <w:rPr>
          <w:rFonts w:eastAsia="MS Mincho"/>
        </w:rPr>
        <w:t xml:space="preserve"> geo-location), or per-Service (e.g.</w:t>
      </w:r>
      <w:r w:rsidR="00CA601D">
        <w:rPr>
          <w:rFonts w:eastAsia="MS Mincho"/>
        </w:rPr>
        <w:t>,</w:t>
      </w:r>
      <w:r>
        <w:rPr>
          <w:rFonts w:eastAsia="MS Mincho"/>
        </w:rPr>
        <w:t xml:space="preserve"> current local server) basis.</w:t>
      </w:r>
    </w:p>
    <w:p w14:paraId="52505852" w14:textId="39582959" w:rsidR="001E32E0" w:rsidRDefault="001E32E0" w:rsidP="00B37ED7">
      <w:pPr>
        <w:pStyle w:val="IEEEStdsLevel4Header"/>
        <w:rPr>
          <w:rFonts w:eastAsia="MS Mincho"/>
        </w:rPr>
      </w:pPr>
      <w:bookmarkStart w:id="29" w:name="_Toc178705701"/>
      <w:r>
        <w:rPr>
          <w:rFonts w:eastAsia="MS Mincho"/>
        </w:rPr>
        <w:t xml:space="preserve">Select </w:t>
      </w:r>
      <w:r w:rsidR="00567CAD">
        <w:rPr>
          <w:rFonts w:eastAsia="MS Mincho"/>
        </w:rPr>
        <w:t>Printer</w:t>
      </w:r>
      <w:r>
        <w:rPr>
          <w:rFonts w:eastAsia="MS Mincho"/>
        </w:rPr>
        <w:t xml:space="preserve"> Using Name or Address</w:t>
      </w:r>
      <w:bookmarkEnd w:id="29"/>
    </w:p>
    <w:p w14:paraId="6F5927FD" w14:textId="2C3CF16B" w:rsidR="001E32E0" w:rsidRDefault="001E32E0" w:rsidP="001E32E0">
      <w:pPr>
        <w:pStyle w:val="IEEEStdsParagraph"/>
      </w:pPr>
      <w:r>
        <w:t xml:space="preserve">The Client User Interface asks </w:t>
      </w:r>
      <w:r w:rsidR="0007112E">
        <w:t>Jane</w:t>
      </w:r>
      <w:r>
        <w:t xml:space="preserve"> for a name or address for the </w:t>
      </w:r>
      <w:r w:rsidR="00567CAD">
        <w:t>Printer</w:t>
      </w:r>
      <w:r>
        <w:t>.</w:t>
      </w:r>
      <w:r w:rsidDel="002A6A80">
        <w:t xml:space="preserve"> </w:t>
      </w:r>
      <w:r w:rsidR="0007112E">
        <w:t>She</w:t>
      </w:r>
      <w:r>
        <w:t xml:space="preserve"> then provides a </w:t>
      </w:r>
      <w:r w:rsidR="00567CAD">
        <w:t>Printer</w:t>
      </w:r>
      <w:r>
        <w:t xml:space="preserve"> name or address through the Client User Interface. Finally, the Client User Interface queries the </w:t>
      </w:r>
      <w:r w:rsidR="00567CAD">
        <w:t>Printer</w:t>
      </w:r>
      <w:r>
        <w:t xml:space="preserve"> for valid Service </w:t>
      </w:r>
      <w:r w:rsidR="00291FE3">
        <w:t>Uniform Resource Identifiers (</w:t>
      </w:r>
      <w:r>
        <w:t>URIs</w:t>
      </w:r>
      <w:r w:rsidR="00291FE3">
        <w:t>)</w:t>
      </w:r>
      <w:r>
        <w:t>.</w:t>
      </w:r>
    </w:p>
    <w:p w14:paraId="4A600BD2" w14:textId="335B384D" w:rsidR="001E32E0" w:rsidRDefault="001E32E0" w:rsidP="001E32E0">
      <w:pPr>
        <w:pStyle w:val="IEEEStdsParagraph"/>
      </w:pPr>
      <w:r>
        <w:t xml:space="preserve">The </w:t>
      </w:r>
      <w:r w:rsidR="00567CAD">
        <w:t>Printer</w:t>
      </w:r>
      <w:r>
        <w:t xml:space="preserve"> name can be a </w:t>
      </w:r>
      <w:r w:rsidR="00AF30F4">
        <w:t>DNS Service Discovery (</w:t>
      </w:r>
      <w:r>
        <w:t>DNS-SD</w:t>
      </w:r>
      <w:r w:rsidR="00AF30F4">
        <w:t>)</w:t>
      </w:r>
      <w:r>
        <w:t xml:space="preserve"> Service name, a fully-qualified domain name, or other unique identifying name. The </w:t>
      </w:r>
      <w:r w:rsidR="00567CAD">
        <w:t>Printer</w:t>
      </w:r>
      <w:r>
        <w:t xml:space="preserve"> address can be a numeric IP address or other unique identifying number.</w:t>
      </w:r>
    </w:p>
    <w:p w14:paraId="61B25B51" w14:textId="6AA54005" w:rsidR="001E32E0" w:rsidRDefault="001E32E0" w:rsidP="00B37ED7">
      <w:pPr>
        <w:pStyle w:val="IEEEStdsLevel4Header"/>
        <w:rPr>
          <w:rFonts w:eastAsia="MS Mincho"/>
        </w:rPr>
      </w:pPr>
      <w:bookmarkStart w:id="30" w:name="_Toc178705702"/>
      <w:r>
        <w:rPr>
          <w:rFonts w:eastAsia="MS Mincho"/>
        </w:rPr>
        <w:t xml:space="preserve">Select </w:t>
      </w:r>
      <w:r w:rsidR="00567CAD">
        <w:rPr>
          <w:rFonts w:eastAsia="MS Mincho"/>
        </w:rPr>
        <w:t>Printer</w:t>
      </w:r>
      <w:r>
        <w:rPr>
          <w:rFonts w:eastAsia="MS Mincho"/>
        </w:rPr>
        <w:t xml:space="preserve"> Using URI</w:t>
      </w:r>
      <w:bookmarkEnd w:id="30"/>
    </w:p>
    <w:p w14:paraId="12661F13" w14:textId="472668B8" w:rsidR="001E32E0" w:rsidRDefault="001E32E0" w:rsidP="001E32E0">
      <w:pPr>
        <w:pStyle w:val="IEEEStdsParagraph"/>
        <w:rPr>
          <w:rFonts w:eastAsia="MS Mincho"/>
        </w:rPr>
      </w:pPr>
      <w:r>
        <w:rPr>
          <w:rFonts w:eastAsia="MS Mincho"/>
        </w:rPr>
        <w:t xml:space="preserve">The Client User Interface asks </w:t>
      </w:r>
      <w:r w:rsidR="0007112E">
        <w:rPr>
          <w:rFonts w:eastAsia="MS Mincho"/>
        </w:rPr>
        <w:t>Jane</w:t>
      </w:r>
      <w:r>
        <w:rPr>
          <w:rFonts w:eastAsia="MS Mincho"/>
        </w:rPr>
        <w:t xml:space="preserve"> for a Service URI for the </w:t>
      </w:r>
      <w:r w:rsidR="00567CAD">
        <w:rPr>
          <w:rFonts w:eastAsia="MS Mincho"/>
        </w:rPr>
        <w:t>Printer</w:t>
      </w:r>
      <w:r>
        <w:rPr>
          <w:rFonts w:eastAsia="MS Mincho"/>
        </w:rPr>
        <w:t xml:space="preserve">. </w:t>
      </w:r>
      <w:r w:rsidR="0007112E">
        <w:rPr>
          <w:rFonts w:eastAsia="MS Mincho"/>
        </w:rPr>
        <w:t>She</w:t>
      </w:r>
      <w:r>
        <w:rPr>
          <w:rFonts w:eastAsia="MS Mincho"/>
        </w:rPr>
        <w:t xml:space="preserve"> then provides a URI through the Client User Interface or cancels selection.</w:t>
      </w:r>
    </w:p>
    <w:p w14:paraId="72C2DDE9" w14:textId="4A5A9D66" w:rsidR="001E32E0" w:rsidRPr="00960B19" w:rsidRDefault="001E32E0" w:rsidP="001E32E0">
      <w:pPr>
        <w:pStyle w:val="IEEEStdsParagraph"/>
        <w:rPr>
          <w:rFonts w:eastAsia="MS Mincho"/>
        </w:rPr>
      </w:pPr>
      <w:r>
        <w:rPr>
          <w:rFonts w:eastAsia="MS Mincho"/>
        </w:rPr>
        <w:t xml:space="preserve">For example, </w:t>
      </w:r>
      <w:r w:rsidR="0007112E">
        <w:rPr>
          <w:rFonts w:eastAsia="MS Mincho"/>
        </w:rPr>
        <w:t>Jane</w:t>
      </w:r>
      <w:r w:rsidR="00DF4B33">
        <w:rPr>
          <w:rFonts w:eastAsia="MS Mincho"/>
        </w:rPr>
        <w:t xml:space="preserve"> </w:t>
      </w:r>
      <w:r>
        <w:rPr>
          <w:rFonts w:eastAsia="MS Mincho"/>
        </w:rPr>
        <w:t xml:space="preserve">could supply an IPP URI: "ipp://example.com/port1" as reported by the </w:t>
      </w:r>
      <w:r w:rsidR="00567CAD">
        <w:rPr>
          <w:rFonts w:eastAsia="MS Mincho"/>
        </w:rPr>
        <w:t>Printer</w:t>
      </w:r>
      <w:r>
        <w:rPr>
          <w:rFonts w:eastAsia="MS Mincho"/>
        </w:rPr>
        <w:t>'s network configuration page.</w:t>
      </w:r>
    </w:p>
    <w:p w14:paraId="38C834D2" w14:textId="0C9D72EE" w:rsidR="001E32E0" w:rsidRDefault="001E32E0" w:rsidP="00B37ED7">
      <w:pPr>
        <w:pStyle w:val="IEEEStdsLevel4Header"/>
        <w:rPr>
          <w:rFonts w:eastAsia="MS Mincho"/>
        </w:rPr>
      </w:pPr>
      <w:bookmarkStart w:id="31" w:name="_Ref178702102"/>
      <w:bookmarkStart w:id="32" w:name="_Toc178705703"/>
      <w:r>
        <w:rPr>
          <w:rFonts w:eastAsia="MS Mincho"/>
        </w:rPr>
        <w:t xml:space="preserve">Select </w:t>
      </w:r>
      <w:r w:rsidR="00567CAD">
        <w:rPr>
          <w:rFonts w:eastAsia="MS Mincho"/>
        </w:rPr>
        <w:t>Printer</w:t>
      </w:r>
      <w:r>
        <w:rPr>
          <w:rFonts w:eastAsia="MS Mincho"/>
        </w:rPr>
        <w:t xml:space="preserve"> Using a Directory Service</w:t>
      </w:r>
      <w:bookmarkEnd w:id="31"/>
      <w:bookmarkEnd w:id="32"/>
    </w:p>
    <w:p w14:paraId="739F3BD2" w14:textId="3B11D37E" w:rsidR="001E32E0" w:rsidRDefault="001E32E0" w:rsidP="001E32E0">
      <w:pPr>
        <w:pStyle w:val="IEEEStdsParagraph"/>
        <w:rPr>
          <w:rFonts w:eastAsia="MS Mincho"/>
        </w:rPr>
      </w:pPr>
      <w:r>
        <w:rPr>
          <w:rFonts w:eastAsia="MS Mincho"/>
        </w:rPr>
        <w:t xml:space="preserve">The Client </w:t>
      </w:r>
      <w:r>
        <w:t xml:space="preserve">obtains a list of </w:t>
      </w:r>
      <w:r w:rsidR="00567CAD">
        <w:t>Printer</w:t>
      </w:r>
      <w:r>
        <w:t xml:space="preserve">s on behalf of </w:t>
      </w:r>
      <w:r w:rsidR="0007112E">
        <w:t>Jane</w:t>
      </w:r>
      <w:r>
        <w:t xml:space="preserve"> from the Directory Service and validates that each </w:t>
      </w:r>
      <w:r w:rsidR="00567CAD">
        <w:t>Printer</w:t>
      </w:r>
      <w:r>
        <w:t xml:space="preserve"> supports one or more Client-supported Service protocols. The </w:t>
      </w:r>
      <w:r>
        <w:rPr>
          <w:rFonts w:eastAsia="MS Mincho" w:cs="Arial"/>
          <w:szCs w:val="20"/>
        </w:rPr>
        <w:t>C</w:t>
      </w:r>
      <w:r>
        <w:t xml:space="preserve">lient User Interface then asks </w:t>
      </w:r>
      <w:r w:rsidR="0007112E">
        <w:t>Jane</w:t>
      </w:r>
      <w:r>
        <w:t xml:space="preserve"> to select one of the supported </w:t>
      </w:r>
      <w:r w:rsidR="00567CAD">
        <w:t>Printer</w:t>
      </w:r>
      <w:r>
        <w:t>s.</w:t>
      </w:r>
      <w:r w:rsidDel="00BC7284">
        <w:t xml:space="preserve"> </w:t>
      </w:r>
      <w:r>
        <w:t xml:space="preserve">Finally, </w:t>
      </w:r>
      <w:r w:rsidR="0007112E">
        <w:t>she</w:t>
      </w:r>
      <w:r>
        <w:t xml:space="preserve"> selects a </w:t>
      </w:r>
      <w:r w:rsidR="00567CAD">
        <w:t>Printer</w:t>
      </w:r>
      <w:r>
        <w:t>.</w:t>
      </w:r>
    </w:p>
    <w:p w14:paraId="3EC6D7D5" w14:textId="40509A71" w:rsidR="001E32E0" w:rsidRDefault="001E32E0" w:rsidP="001E32E0">
      <w:pPr>
        <w:pStyle w:val="IEEEStdsParagraph"/>
        <w:rPr>
          <w:rFonts w:eastAsia="MS Mincho"/>
        </w:rPr>
      </w:pPr>
      <w:r>
        <w:rPr>
          <w:rFonts w:eastAsia="MS Mincho"/>
        </w:rPr>
        <w:t xml:space="preserve">Preconditions: One or more </w:t>
      </w:r>
      <w:r w:rsidR="00567CAD">
        <w:rPr>
          <w:rFonts w:eastAsia="MS Mincho"/>
        </w:rPr>
        <w:t>Printer</w:t>
      </w:r>
      <w:r>
        <w:rPr>
          <w:rFonts w:eastAsia="MS Mincho"/>
        </w:rPr>
        <w:t xml:space="preserve">s are listed in a Directory Service and that Directory Service is </w:t>
      </w:r>
      <w:r w:rsidR="00A5113B">
        <w:rPr>
          <w:rFonts w:eastAsia="MS Mincho"/>
        </w:rPr>
        <w:t xml:space="preserve">Network Accessible </w:t>
      </w:r>
      <w:r>
        <w:rPr>
          <w:rFonts w:eastAsia="MS Mincho"/>
        </w:rPr>
        <w:t>to the Client.</w:t>
      </w:r>
    </w:p>
    <w:p w14:paraId="6D52D99F" w14:textId="2EDDE67B" w:rsidR="001E32E0" w:rsidRPr="005754DA" w:rsidRDefault="001E32E0" w:rsidP="00B37ED7">
      <w:pPr>
        <w:pStyle w:val="IEEEStdsLevel4Header"/>
        <w:rPr>
          <w:rFonts w:eastAsia="MS Mincho"/>
        </w:rPr>
      </w:pPr>
      <w:bookmarkStart w:id="33" w:name="_Toc178705704"/>
      <w:r>
        <w:rPr>
          <w:rFonts w:eastAsia="MS Mincho"/>
        </w:rPr>
        <w:t xml:space="preserve">Select </w:t>
      </w:r>
      <w:r w:rsidR="00567CAD">
        <w:rPr>
          <w:rFonts w:eastAsia="MS Mincho"/>
        </w:rPr>
        <w:t>Printer</w:t>
      </w:r>
      <w:r>
        <w:rPr>
          <w:rFonts w:eastAsia="MS Mincho"/>
        </w:rPr>
        <w:t xml:space="preserve"> Using a Cloud Service</w:t>
      </w:r>
      <w:bookmarkEnd w:id="33"/>
    </w:p>
    <w:p w14:paraId="1E73A166" w14:textId="31A5B827" w:rsidR="001E32E0" w:rsidRPr="005754DA" w:rsidRDefault="001E32E0" w:rsidP="001E32E0">
      <w:pPr>
        <w:pStyle w:val="IEEEStdsParagraph"/>
        <w:rPr>
          <w:rFonts w:eastAsia="MS Mincho"/>
        </w:rPr>
      </w:pPr>
      <w:r>
        <w:rPr>
          <w:rFonts w:eastAsia="MS Mincho"/>
        </w:rPr>
        <w:t xml:space="preserve">The Client obtains a list of </w:t>
      </w:r>
      <w:r w:rsidR="00567CAD">
        <w:rPr>
          <w:rFonts w:eastAsia="MS Mincho"/>
        </w:rPr>
        <w:t>Printer</w:t>
      </w:r>
      <w:r>
        <w:rPr>
          <w:rFonts w:eastAsia="MS Mincho"/>
        </w:rPr>
        <w:t xml:space="preserve">s on behalf of </w:t>
      </w:r>
      <w:r w:rsidR="0007112E">
        <w:rPr>
          <w:rFonts w:eastAsia="MS Mincho"/>
        </w:rPr>
        <w:t>Jane</w:t>
      </w:r>
      <w:r>
        <w:rPr>
          <w:rFonts w:eastAsia="MS Mincho"/>
        </w:rPr>
        <w:t xml:space="preserve"> from the Cloud Service(s). The Client User Interface then asks </w:t>
      </w:r>
      <w:r w:rsidR="0007112E">
        <w:rPr>
          <w:rFonts w:eastAsia="MS Mincho"/>
        </w:rPr>
        <w:t>Jane</w:t>
      </w:r>
      <w:r>
        <w:rPr>
          <w:rFonts w:eastAsia="MS Mincho"/>
        </w:rPr>
        <w:t xml:space="preserve"> to select one of the </w:t>
      </w:r>
      <w:r w:rsidR="00567CAD">
        <w:rPr>
          <w:rFonts w:eastAsia="MS Mincho"/>
        </w:rPr>
        <w:t>Printer</w:t>
      </w:r>
      <w:r>
        <w:rPr>
          <w:rFonts w:eastAsia="MS Mincho"/>
        </w:rPr>
        <w:t xml:space="preserve">s. Finally, </w:t>
      </w:r>
      <w:r w:rsidR="0007112E">
        <w:rPr>
          <w:rFonts w:eastAsia="MS Mincho"/>
        </w:rPr>
        <w:t>she</w:t>
      </w:r>
      <w:r>
        <w:rPr>
          <w:rFonts w:eastAsia="MS Mincho"/>
        </w:rPr>
        <w:t xml:space="preserve"> selects a </w:t>
      </w:r>
      <w:r w:rsidR="00567CAD">
        <w:rPr>
          <w:rFonts w:eastAsia="MS Mincho"/>
        </w:rPr>
        <w:t>Printer</w:t>
      </w:r>
      <w:r>
        <w:rPr>
          <w:rFonts w:eastAsia="MS Mincho"/>
        </w:rPr>
        <w:t>.</w:t>
      </w:r>
    </w:p>
    <w:p w14:paraId="55038A9D" w14:textId="6F41AAC7" w:rsidR="001E32E0" w:rsidRDefault="001E32E0" w:rsidP="001E32E0">
      <w:pPr>
        <w:pStyle w:val="IEEEStdsParagraph"/>
        <w:rPr>
          <w:rFonts w:eastAsia="MS Mincho"/>
        </w:rPr>
      </w:pPr>
      <w:r>
        <w:rPr>
          <w:rFonts w:eastAsia="MS Mincho"/>
        </w:rPr>
        <w:t xml:space="preserve">Preconditions: The Client and one or more </w:t>
      </w:r>
      <w:r w:rsidR="00567CAD">
        <w:rPr>
          <w:rFonts w:eastAsia="MS Mincho"/>
        </w:rPr>
        <w:t>Printer</w:t>
      </w:r>
      <w:r>
        <w:rPr>
          <w:rFonts w:eastAsia="MS Mincho"/>
        </w:rPr>
        <w:t xml:space="preserve">s are registered with a Cloud Service, and that Cloud Service is </w:t>
      </w:r>
      <w:r w:rsidR="00A5113B">
        <w:rPr>
          <w:rFonts w:eastAsia="MS Mincho"/>
        </w:rPr>
        <w:t>Network Accessible</w:t>
      </w:r>
      <w:r>
        <w:rPr>
          <w:rFonts w:eastAsia="MS Mincho"/>
        </w:rPr>
        <w:t xml:space="preserve"> to both the Client and </w:t>
      </w:r>
      <w:r w:rsidR="00567CAD">
        <w:rPr>
          <w:rFonts w:eastAsia="MS Mincho"/>
        </w:rPr>
        <w:t>Printer</w:t>
      </w:r>
      <w:r>
        <w:rPr>
          <w:rFonts w:eastAsia="MS Mincho"/>
        </w:rPr>
        <w:t>s.</w:t>
      </w:r>
      <w:r w:rsidRPr="00FE79FA">
        <w:rPr>
          <w:rFonts w:eastAsia="MS Mincho"/>
        </w:rPr>
        <w:t xml:space="preserve"> </w:t>
      </w:r>
      <w:r>
        <w:rPr>
          <w:rFonts w:eastAsia="MS Mincho"/>
        </w:rPr>
        <w:t xml:space="preserve">The Client and </w:t>
      </w:r>
      <w:r w:rsidR="00567CAD">
        <w:rPr>
          <w:rFonts w:eastAsia="MS Mincho"/>
        </w:rPr>
        <w:t>Printer</w:t>
      </w:r>
      <w:r>
        <w:rPr>
          <w:rFonts w:eastAsia="MS Mincho"/>
        </w:rPr>
        <w:t>s may be registered with multiple Cloud Services, and both may maintain multiple identities for a particular Cloud Service.</w:t>
      </w:r>
    </w:p>
    <w:p w14:paraId="03E98A99" w14:textId="4E091E18" w:rsidR="001E32E0" w:rsidRDefault="001E32E0" w:rsidP="00B37ED7">
      <w:pPr>
        <w:pStyle w:val="IEEEStdsLevel4Header"/>
        <w:rPr>
          <w:rFonts w:eastAsia="MS Mincho"/>
        </w:rPr>
      </w:pPr>
      <w:bookmarkStart w:id="34" w:name="_Toc178705705"/>
      <w:r>
        <w:rPr>
          <w:rFonts w:eastAsia="MS Mincho"/>
        </w:rPr>
        <w:t xml:space="preserve">Select </w:t>
      </w:r>
      <w:r w:rsidR="00567CAD">
        <w:rPr>
          <w:rFonts w:eastAsia="MS Mincho"/>
        </w:rPr>
        <w:t>Printer</w:t>
      </w:r>
      <w:r>
        <w:rPr>
          <w:rFonts w:eastAsia="MS Mincho"/>
        </w:rPr>
        <w:t xml:space="preserve"> Using a Discovery Protocol</w:t>
      </w:r>
      <w:bookmarkEnd w:id="34"/>
    </w:p>
    <w:p w14:paraId="3176AFBA" w14:textId="2DBCFE76" w:rsidR="001E32E0" w:rsidRDefault="001E32E0" w:rsidP="001E32E0">
      <w:pPr>
        <w:pStyle w:val="IEEEStdsParagraph"/>
        <w:rPr>
          <w:rFonts w:eastAsia="MS Mincho"/>
        </w:rPr>
      </w:pPr>
      <w:r>
        <w:rPr>
          <w:rFonts w:eastAsia="MS Mincho"/>
        </w:rPr>
        <w:t xml:space="preserve">The Client initiates Discovery on behalf of </w:t>
      </w:r>
      <w:r w:rsidR="0007112E">
        <w:rPr>
          <w:rFonts w:eastAsia="MS Mincho"/>
        </w:rPr>
        <w:t>Jane</w:t>
      </w:r>
      <w:r>
        <w:rPr>
          <w:rFonts w:eastAsia="MS Mincho"/>
        </w:rPr>
        <w:t xml:space="preserve"> and maintains a dynamic list of </w:t>
      </w:r>
      <w:r w:rsidR="00A5113B">
        <w:rPr>
          <w:rFonts w:eastAsia="MS Mincho"/>
        </w:rPr>
        <w:t>Network Accessible</w:t>
      </w:r>
      <w:r>
        <w:rPr>
          <w:rFonts w:eastAsia="MS Mincho"/>
        </w:rPr>
        <w:t xml:space="preserve"> </w:t>
      </w:r>
      <w:r w:rsidR="00567CAD">
        <w:rPr>
          <w:rFonts w:eastAsia="MS Mincho"/>
        </w:rPr>
        <w:t>Printer</w:t>
      </w:r>
      <w:r>
        <w:rPr>
          <w:rFonts w:eastAsia="MS Mincho"/>
        </w:rPr>
        <w:t xml:space="preserve">s during selection. The Client User Interface asks </w:t>
      </w:r>
      <w:r w:rsidR="0007112E">
        <w:rPr>
          <w:rFonts w:eastAsia="MS Mincho"/>
        </w:rPr>
        <w:t>Jane</w:t>
      </w:r>
      <w:r>
        <w:rPr>
          <w:rFonts w:eastAsia="MS Mincho"/>
        </w:rPr>
        <w:t xml:space="preserve"> to select one of the </w:t>
      </w:r>
      <w:r w:rsidR="00A5113B">
        <w:rPr>
          <w:rFonts w:eastAsia="MS Mincho"/>
        </w:rPr>
        <w:t>Network Accessible</w:t>
      </w:r>
      <w:r>
        <w:rPr>
          <w:rFonts w:eastAsia="MS Mincho"/>
        </w:rPr>
        <w:t xml:space="preserve"> </w:t>
      </w:r>
      <w:r w:rsidR="00567CAD">
        <w:rPr>
          <w:rFonts w:eastAsia="MS Mincho"/>
        </w:rPr>
        <w:t>Printer</w:t>
      </w:r>
      <w:r>
        <w:rPr>
          <w:rFonts w:eastAsia="MS Mincho"/>
        </w:rPr>
        <w:t xml:space="preserve">s, updating those </w:t>
      </w:r>
      <w:r w:rsidR="00567CAD">
        <w:rPr>
          <w:rFonts w:eastAsia="MS Mincho"/>
        </w:rPr>
        <w:t>Printer</w:t>
      </w:r>
      <w:r>
        <w:rPr>
          <w:rFonts w:eastAsia="MS Mincho"/>
        </w:rPr>
        <w:t xml:space="preserve">s as they come and go. Finally, </w:t>
      </w:r>
      <w:r w:rsidR="0007112E">
        <w:rPr>
          <w:rFonts w:eastAsia="MS Mincho"/>
        </w:rPr>
        <w:t>she</w:t>
      </w:r>
      <w:r>
        <w:rPr>
          <w:rFonts w:eastAsia="MS Mincho"/>
        </w:rPr>
        <w:t xml:space="preserve"> selects a </w:t>
      </w:r>
      <w:r w:rsidR="00567CAD">
        <w:rPr>
          <w:rFonts w:eastAsia="MS Mincho"/>
        </w:rPr>
        <w:t>Printer</w:t>
      </w:r>
      <w:r>
        <w:rPr>
          <w:rFonts w:eastAsia="MS Mincho"/>
        </w:rPr>
        <w:t xml:space="preserve"> and the Client terminates Discovery.</w:t>
      </w:r>
    </w:p>
    <w:p w14:paraId="3140497D" w14:textId="514F8654" w:rsidR="001E32E0" w:rsidRPr="00017FDB" w:rsidRDefault="001E32E0" w:rsidP="001E32E0">
      <w:pPr>
        <w:pStyle w:val="IEEEStdsParagraph"/>
        <w:rPr>
          <w:rFonts w:eastAsia="MS Mincho"/>
        </w:rPr>
      </w:pPr>
      <w:r>
        <w:rPr>
          <w:rFonts w:eastAsia="MS Mincho"/>
        </w:rPr>
        <w:t xml:space="preserve">Preconditions: The </w:t>
      </w:r>
      <w:r w:rsidR="00567CAD">
        <w:rPr>
          <w:rFonts w:eastAsia="MS Mincho"/>
        </w:rPr>
        <w:t>Printer</w:t>
      </w:r>
      <w:r>
        <w:rPr>
          <w:rFonts w:eastAsia="MS Mincho"/>
        </w:rPr>
        <w:t xml:space="preserve"> is </w:t>
      </w:r>
      <w:r w:rsidR="00A5113B">
        <w:rPr>
          <w:rFonts w:eastAsia="MS Mincho"/>
        </w:rPr>
        <w:t>Network Accessible</w:t>
      </w:r>
      <w:r>
        <w:rPr>
          <w:rFonts w:eastAsia="MS Mincho"/>
        </w:rPr>
        <w:t xml:space="preserve"> to the Client and supports a common Discovery Protocol.</w:t>
      </w:r>
    </w:p>
    <w:p w14:paraId="0A500EDD" w14:textId="4C3EE16A" w:rsidR="001E32E0" w:rsidRDefault="001E32E0" w:rsidP="00B37ED7">
      <w:pPr>
        <w:pStyle w:val="IEEEStdsLevel4Header"/>
        <w:rPr>
          <w:rFonts w:eastAsia="MS Mincho"/>
        </w:rPr>
      </w:pPr>
      <w:bookmarkStart w:id="35" w:name="_Toc178705706"/>
      <w:bookmarkStart w:id="36" w:name="_Ref195536140"/>
      <w:r>
        <w:rPr>
          <w:rFonts w:eastAsia="MS Mincho"/>
        </w:rPr>
        <w:t xml:space="preserve">Select </w:t>
      </w:r>
      <w:r w:rsidR="00567CAD">
        <w:rPr>
          <w:rFonts w:eastAsia="MS Mincho"/>
        </w:rPr>
        <w:t>Printer</w:t>
      </w:r>
      <w:r>
        <w:rPr>
          <w:rFonts w:eastAsia="MS Mincho"/>
        </w:rPr>
        <w:t xml:space="preserve"> Using Geo-Location</w:t>
      </w:r>
      <w:bookmarkEnd w:id="35"/>
      <w:bookmarkEnd w:id="36"/>
    </w:p>
    <w:p w14:paraId="3C56EE94" w14:textId="710DDF47" w:rsidR="001E32E0" w:rsidRDefault="001E32E0" w:rsidP="001E32E0">
      <w:pPr>
        <w:pStyle w:val="IEEEStdsParagraph"/>
      </w:pPr>
      <w:r>
        <w:rPr>
          <w:rFonts w:eastAsia="MS Mincho"/>
        </w:rPr>
        <w:t xml:space="preserve">The Client </w:t>
      </w:r>
      <w:r>
        <w:t xml:space="preserve">initiates </w:t>
      </w:r>
      <w:r w:rsidR="00AC13A9">
        <w:t>E</w:t>
      </w:r>
      <w:r w:rsidR="00E45B7E">
        <w:t>numeration</w:t>
      </w:r>
      <w:r>
        <w:t xml:space="preserve"> of </w:t>
      </w:r>
      <w:r w:rsidR="00567CAD">
        <w:t>Printer</w:t>
      </w:r>
      <w:r>
        <w:t xml:space="preserve">s </w:t>
      </w:r>
      <w:r w:rsidR="00E45B7E">
        <w:t xml:space="preserve">within a geographic area </w:t>
      </w:r>
      <w:r>
        <w:t xml:space="preserve">using Services and/or Discovery Protocols, hiding duplicate </w:t>
      </w:r>
      <w:r w:rsidR="00567CAD">
        <w:t>Printer</w:t>
      </w:r>
      <w:r>
        <w:t xml:space="preserve">s that are reported by multiple Service and/or Discovery Protocols. The Client User Interface asks </w:t>
      </w:r>
      <w:r w:rsidR="0007112E">
        <w:t>Jane</w:t>
      </w:r>
      <w:r>
        <w:t xml:space="preserve"> to select one of the </w:t>
      </w:r>
      <w:r w:rsidR="00567CAD">
        <w:t>Printer</w:t>
      </w:r>
      <w:r>
        <w:t xml:space="preserve">s. Finally, </w:t>
      </w:r>
      <w:r w:rsidR="0007112E">
        <w:t>she</w:t>
      </w:r>
      <w:r>
        <w:t xml:space="preserve"> selects a </w:t>
      </w:r>
      <w:r w:rsidR="00567CAD">
        <w:t>Printer</w:t>
      </w:r>
      <w:r>
        <w:t>.</w:t>
      </w:r>
    </w:p>
    <w:p w14:paraId="6E0B89BE" w14:textId="43D60F02" w:rsidR="001E32E0" w:rsidRDefault="001E32E0" w:rsidP="001E32E0">
      <w:pPr>
        <w:pStyle w:val="IEEEStdsParagraph"/>
        <w:rPr>
          <w:rFonts w:eastAsia="MS Mincho"/>
        </w:rPr>
      </w:pPr>
      <w:r>
        <w:rPr>
          <w:rFonts w:eastAsia="MS Mincho"/>
        </w:rPr>
        <w:t xml:space="preserve">Preconditions: Both the Client and </w:t>
      </w:r>
      <w:r w:rsidR="00567CAD">
        <w:rPr>
          <w:rFonts w:eastAsia="MS Mincho"/>
        </w:rPr>
        <w:t>Printer</w:t>
      </w:r>
      <w:r>
        <w:rPr>
          <w:rFonts w:eastAsia="MS Mincho"/>
        </w:rPr>
        <w:t xml:space="preserve"> have access to geo-location information to allow for </w:t>
      </w:r>
      <w:r w:rsidR="00AC13A9">
        <w:rPr>
          <w:rFonts w:eastAsia="MS Mincho"/>
        </w:rPr>
        <w:t>E</w:t>
      </w:r>
      <w:r w:rsidR="00E45B7E">
        <w:rPr>
          <w:rFonts w:eastAsia="MS Mincho"/>
        </w:rPr>
        <w:t>numeration within a geographic area</w:t>
      </w:r>
      <w:r>
        <w:rPr>
          <w:rFonts w:eastAsia="MS Mincho"/>
        </w:rPr>
        <w:t>, and both support common Discovery Protocol(s).</w:t>
      </w:r>
    </w:p>
    <w:p w14:paraId="4BB02007" w14:textId="390E0F96" w:rsidR="001E32E0" w:rsidRDefault="001E32E0" w:rsidP="00B37ED7">
      <w:pPr>
        <w:pStyle w:val="IEEEStdsLevel4Header"/>
        <w:rPr>
          <w:rFonts w:eastAsia="MS Mincho"/>
        </w:rPr>
      </w:pPr>
      <w:bookmarkStart w:id="37" w:name="_Toc178705707"/>
      <w:r>
        <w:rPr>
          <w:rFonts w:eastAsia="MS Mincho"/>
        </w:rPr>
        <w:t xml:space="preserve">Select </w:t>
      </w:r>
      <w:r w:rsidR="00567CAD">
        <w:rPr>
          <w:rFonts w:eastAsia="MS Mincho"/>
        </w:rPr>
        <w:t>Printer</w:t>
      </w:r>
      <w:r>
        <w:rPr>
          <w:rFonts w:eastAsia="MS Mincho"/>
        </w:rPr>
        <w:t xml:space="preserve"> Using Out of Band Method</w:t>
      </w:r>
      <w:bookmarkEnd w:id="37"/>
    </w:p>
    <w:p w14:paraId="3EC99CDC" w14:textId="5E76E3B6" w:rsidR="001E32E0" w:rsidRPr="00AB18E0" w:rsidRDefault="0007112E" w:rsidP="001E32E0">
      <w:pPr>
        <w:pStyle w:val="IEEEStdsParagraph"/>
      </w:pPr>
      <w:r>
        <w:rPr>
          <w:rFonts w:eastAsia="MS Mincho"/>
        </w:rPr>
        <w:t>Jane</w:t>
      </w:r>
      <w:r w:rsidR="001E32E0">
        <w:rPr>
          <w:rFonts w:eastAsia="MS Mincho"/>
        </w:rPr>
        <w:t xml:space="preserve"> asks the Client User Interface to identify the </w:t>
      </w:r>
      <w:r w:rsidR="00567CAD">
        <w:rPr>
          <w:rFonts w:eastAsia="MS Mincho"/>
        </w:rPr>
        <w:t>Printer</w:t>
      </w:r>
      <w:r w:rsidR="00BB1CCE">
        <w:rPr>
          <w:rFonts w:eastAsia="MS Mincho"/>
        </w:rPr>
        <w:t xml:space="preserve"> using a </w:t>
      </w:r>
      <w:r w:rsidR="00982EEF">
        <w:rPr>
          <w:rFonts w:eastAsia="MS Mincho"/>
        </w:rPr>
        <w:t>built-in camera, Near-Field Communications (NFC) chip, or other sensing technology</w:t>
      </w:r>
      <w:r w:rsidR="001E32E0">
        <w:rPr>
          <w:rFonts w:eastAsia="MS Mincho"/>
        </w:rPr>
        <w:t xml:space="preserve">. The Client initiates identification to obtain a Service URI and </w:t>
      </w:r>
      <w:r w:rsidR="001E32E0">
        <w:t xml:space="preserve">descriptive information. The Client User Interface then </w:t>
      </w:r>
      <w:r w:rsidR="001E32E0">
        <w:rPr>
          <w:rFonts w:eastAsia="MS Mincho" w:cs="Arial"/>
          <w:szCs w:val="20"/>
        </w:rPr>
        <w:t>asks</w:t>
      </w:r>
      <w:r w:rsidR="001E32E0">
        <w:t xml:space="preserve"> </w:t>
      </w:r>
      <w:r>
        <w:t>Jane</w:t>
      </w:r>
      <w:r w:rsidR="001E32E0">
        <w:t xml:space="preserve"> to confirm the selection of the identified </w:t>
      </w:r>
      <w:r w:rsidR="00567CAD">
        <w:t>Printer</w:t>
      </w:r>
      <w:r w:rsidR="001E32E0">
        <w:t xml:space="preserve">. Finally, </w:t>
      </w:r>
      <w:r>
        <w:t>she</w:t>
      </w:r>
      <w:r w:rsidR="001E32E0">
        <w:t xml:space="preserve"> confirms the selection.</w:t>
      </w:r>
    </w:p>
    <w:p w14:paraId="57938879" w14:textId="3FE8DA5A" w:rsidR="001E32E0" w:rsidRDefault="001E32E0" w:rsidP="001E32E0">
      <w:pPr>
        <w:pStyle w:val="IEEEStdsParagraph"/>
        <w:rPr>
          <w:rFonts w:eastAsia="MS Mincho"/>
        </w:rPr>
      </w:pPr>
      <w:r>
        <w:rPr>
          <w:rFonts w:eastAsia="MS Mincho"/>
        </w:rPr>
        <w:t xml:space="preserve">Precondition: The </w:t>
      </w:r>
      <w:r w:rsidR="00567CAD">
        <w:rPr>
          <w:rFonts w:eastAsia="MS Mincho"/>
        </w:rPr>
        <w:t>Printer</w:t>
      </w:r>
      <w:r>
        <w:rPr>
          <w:rFonts w:eastAsia="MS Mincho"/>
        </w:rPr>
        <w:t xml:space="preserve"> and Client support a common identifying technology such as </w:t>
      </w:r>
      <w:r w:rsidR="00982EEF">
        <w:rPr>
          <w:rFonts w:eastAsia="MS Mincho"/>
        </w:rPr>
        <w:t>NFC</w:t>
      </w:r>
      <w:r>
        <w:rPr>
          <w:rFonts w:eastAsia="MS Mincho"/>
        </w:rPr>
        <w:t xml:space="preserve">, </w:t>
      </w:r>
      <w:r w:rsidR="001326EC">
        <w:rPr>
          <w:rFonts w:eastAsia="MS Mincho"/>
        </w:rPr>
        <w:t>Quick Response Codes (</w:t>
      </w:r>
      <w:r>
        <w:rPr>
          <w:rFonts w:eastAsia="MS Mincho"/>
        </w:rPr>
        <w:t>QRCodes</w:t>
      </w:r>
      <w:r w:rsidR="001326EC">
        <w:rPr>
          <w:rFonts w:eastAsia="MS Mincho"/>
        </w:rPr>
        <w:t>)</w:t>
      </w:r>
      <w:r>
        <w:rPr>
          <w:rFonts w:eastAsia="MS Mincho"/>
        </w:rPr>
        <w:t>, or bar codes.</w:t>
      </w:r>
    </w:p>
    <w:p w14:paraId="51E78104" w14:textId="7100CAE4" w:rsidR="001E32E0" w:rsidRDefault="001E32E0" w:rsidP="00B37ED7">
      <w:pPr>
        <w:pStyle w:val="IEEEStdsLevel4Header"/>
        <w:rPr>
          <w:rFonts w:eastAsia="MS Mincho"/>
        </w:rPr>
      </w:pPr>
      <w:bookmarkStart w:id="38" w:name="_Ref178702142"/>
      <w:bookmarkStart w:id="39" w:name="_Toc178705708"/>
      <w:r>
        <w:rPr>
          <w:rFonts w:eastAsia="MS Mincho"/>
        </w:rPr>
        <w:t xml:space="preserve">Select </w:t>
      </w:r>
      <w:r w:rsidR="00567CAD">
        <w:rPr>
          <w:rFonts w:eastAsia="MS Mincho"/>
        </w:rPr>
        <w:t>Printer</w:t>
      </w:r>
      <w:r>
        <w:rPr>
          <w:rFonts w:eastAsia="MS Mincho"/>
        </w:rPr>
        <w:t xml:space="preserve"> Using </w:t>
      </w:r>
      <w:bookmarkEnd w:id="38"/>
      <w:r>
        <w:rPr>
          <w:rFonts w:eastAsia="MS Mincho"/>
        </w:rPr>
        <w:t>Properties</w:t>
      </w:r>
      <w:bookmarkEnd w:id="39"/>
    </w:p>
    <w:p w14:paraId="394D6858" w14:textId="3FE891A7" w:rsidR="001E32E0" w:rsidRDefault="0007112E" w:rsidP="001E32E0">
      <w:pPr>
        <w:pStyle w:val="IEEEStdsParagraph"/>
        <w:rPr>
          <w:rFonts w:eastAsia="MS Mincho"/>
        </w:rPr>
      </w:pPr>
      <w:r>
        <w:rPr>
          <w:rFonts w:eastAsia="MS Mincho"/>
        </w:rPr>
        <w:t>Jane</w:t>
      </w:r>
      <w:r w:rsidR="001E32E0">
        <w:rPr>
          <w:rFonts w:eastAsia="MS Mincho"/>
        </w:rPr>
        <w:t xml:space="preserve"> selects a </w:t>
      </w:r>
      <w:r w:rsidR="00567CAD">
        <w:rPr>
          <w:rFonts w:eastAsia="MS Mincho"/>
        </w:rPr>
        <w:t>Printer</w:t>
      </w:r>
      <w:r w:rsidR="001E32E0">
        <w:rPr>
          <w:rFonts w:eastAsia="MS Mincho"/>
        </w:rPr>
        <w:t xml:space="preserve"> using properties such as Service, capability, or description properties of the </w:t>
      </w:r>
      <w:r w:rsidR="00567CAD">
        <w:rPr>
          <w:rFonts w:eastAsia="MS Mincho"/>
        </w:rPr>
        <w:t>Printer</w:t>
      </w:r>
      <w:r w:rsidR="001E32E0">
        <w:rPr>
          <w:rFonts w:eastAsia="MS Mincho"/>
        </w:rPr>
        <w:t xml:space="preserve">. Service properties include the application </w:t>
      </w:r>
      <w:r w:rsidR="00982EEF">
        <w:rPr>
          <w:rFonts w:eastAsia="MS Mincho"/>
        </w:rPr>
        <w:t xml:space="preserve">(printing) </w:t>
      </w:r>
      <w:r w:rsidR="001E32E0">
        <w:rPr>
          <w:rFonts w:eastAsia="MS Mincho"/>
        </w:rPr>
        <w:t xml:space="preserve">protocol, security, or restrictions such as the maximum number of pages allowed in a job. Capability properties include values such as media, duplex, finishing, color support, and so forth, Description properties include values such as location, speed, color support, and job size. The properties may be provided by a combination of </w:t>
      </w:r>
      <w:r>
        <w:rPr>
          <w:rFonts w:eastAsia="MS Mincho"/>
        </w:rPr>
        <w:t xml:space="preserve">user </w:t>
      </w:r>
      <w:r w:rsidR="001E32E0">
        <w:rPr>
          <w:rFonts w:eastAsia="MS Mincho"/>
        </w:rPr>
        <w:t>input, policy, and/or software heuristic.</w:t>
      </w:r>
    </w:p>
    <w:p w14:paraId="69A8D567" w14:textId="07FF1CFB" w:rsidR="001E32E0" w:rsidRDefault="0007112E" w:rsidP="001E32E0">
      <w:pPr>
        <w:pStyle w:val="IEEEStdsParagraph"/>
      </w:pPr>
      <w:r>
        <w:rPr>
          <w:rFonts w:eastAsia="MS Mincho"/>
        </w:rPr>
        <w:t>Jane</w:t>
      </w:r>
      <w:r w:rsidR="001E32E0">
        <w:rPr>
          <w:rFonts w:eastAsia="MS Mincho"/>
        </w:rPr>
        <w:t xml:space="preserve"> asks the Client User Interface to select using properties.</w:t>
      </w:r>
      <w:r w:rsidR="001E32E0">
        <w:rPr>
          <w:rFonts w:eastAsia="MS Mincho"/>
          <w:szCs w:val="20"/>
        </w:rPr>
        <w:t xml:space="preserve"> The</w:t>
      </w:r>
      <w:r w:rsidR="001E32E0">
        <w:t xml:space="preserve"> Client obtains a list of </w:t>
      </w:r>
      <w:r w:rsidR="00567CAD">
        <w:t>Printer</w:t>
      </w:r>
      <w:r w:rsidR="001E32E0">
        <w:t xml:space="preserve">s for </w:t>
      </w:r>
      <w:r>
        <w:t xml:space="preserve">Jane </w:t>
      </w:r>
      <w:r w:rsidR="001E32E0">
        <w:t xml:space="preserve">that meet the given properties provided by the Client software, policy, and/or </w:t>
      </w:r>
      <w:r>
        <w:t xml:space="preserve">user </w:t>
      </w:r>
      <w:r w:rsidR="001E32E0">
        <w:t xml:space="preserve">and validates that each </w:t>
      </w:r>
      <w:r w:rsidR="00567CAD">
        <w:t>Printer</w:t>
      </w:r>
      <w:r w:rsidR="001E32E0">
        <w:t xml:space="preserve"> supports one or more Client-supported Service protocols. The </w:t>
      </w:r>
      <w:r w:rsidR="001E32E0">
        <w:rPr>
          <w:rFonts w:eastAsia="MS Mincho" w:cs="Arial"/>
          <w:szCs w:val="20"/>
        </w:rPr>
        <w:t>C</w:t>
      </w:r>
      <w:r w:rsidR="001E32E0">
        <w:t xml:space="preserve">lient User Interface then asks </w:t>
      </w:r>
      <w:r>
        <w:t>Jane</w:t>
      </w:r>
      <w:r w:rsidR="001E32E0">
        <w:t xml:space="preserve"> to select one of the supported </w:t>
      </w:r>
      <w:r w:rsidR="00567CAD">
        <w:t>Printer</w:t>
      </w:r>
      <w:r w:rsidR="001E32E0">
        <w:t>s.</w:t>
      </w:r>
      <w:r w:rsidR="001E32E0" w:rsidDel="00BC7284">
        <w:t xml:space="preserve"> </w:t>
      </w:r>
      <w:r w:rsidR="001E32E0">
        <w:t xml:space="preserve">Finally, </w:t>
      </w:r>
      <w:r>
        <w:t>she</w:t>
      </w:r>
      <w:r w:rsidR="001E32E0">
        <w:t xml:space="preserve"> selects a </w:t>
      </w:r>
      <w:r w:rsidR="00567CAD">
        <w:t>Printer</w:t>
      </w:r>
      <w:r w:rsidR="001E32E0">
        <w:t>.</w:t>
      </w:r>
    </w:p>
    <w:p w14:paraId="0D0FBDAB" w14:textId="77777777" w:rsidR="001E32E0" w:rsidRDefault="001E32E0" w:rsidP="00B37ED7">
      <w:pPr>
        <w:pStyle w:val="IEEEStdsLevel3Header"/>
        <w:rPr>
          <w:rFonts w:eastAsia="MS Mincho"/>
        </w:rPr>
      </w:pPr>
      <w:bookmarkStart w:id="40" w:name="_Toc178705709"/>
      <w:bookmarkStart w:id="41" w:name="_Toc221004086"/>
      <w:r>
        <w:rPr>
          <w:rFonts w:eastAsia="MS Mincho"/>
        </w:rPr>
        <w:t>Print</w:t>
      </w:r>
      <w:bookmarkEnd w:id="40"/>
      <w:bookmarkEnd w:id="41"/>
    </w:p>
    <w:p w14:paraId="2FEBF628" w14:textId="7637FD38" w:rsidR="001E32E0" w:rsidRPr="002E5FC7" w:rsidRDefault="001E32E0" w:rsidP="001E32E0">
      <w:pPr>
        <w:pStyle w:val="IEEEStdsParagraph"/>
        <w:rPr>
          <w:rFonts w:eastAsia="MS Mincho"/>
        </w:rPr>
      </w:pPr>
      <w:r>
        <w:rPr>
          <w:rFonts w:eastAsia="MS Mincho"/>
        </w:rPr>
        <w:t>Each of the use cases in this section begin by initiating a print</w:t>
      </w:r>
      <w:r w:rsidR="00E232E8">
        <w:rPr>
          <w:rFonts w:eastAsia="MS Mincho"/>
        </w:rPr>
        <w:t xml:space="preserve"> action</w:t>
      </w:r>
      <w:r>
        <w:rPr>
          <w:rFonts w:eastAsia="MS Mincho"/>
        </w:rPr>
        <w:t xml:space="preserve">, selecting a </w:t>
      </w:r>
      <w:r w:rsidR="00567CAD">
        <w:rPr>
          <w:rFonts w:eastAsia="MS Mincho"/>
        </w:rPr>
        <w:t>Printer</w:t>
      </w:r>
      <w:r>
        <w:rPr>
          <w:rFonts w:eastAsia="MS Mincho"/>
        </w:rPr>
        <w:t xml:space="preserve"> (section </w:t>
      </w:r>
      <w:r>
        <w:rPr>
          <w:rFonts w:eastAsia="MS Mincho"/>
        </w:rPr>
        <w:fldChar w:fldCharType="begin"/>
      </w:r>
      <w:r>
        <w:rPr>
          <w:rFonts w:eastAsia="MS Mincho"/>
        </w:rPr>
        <w:instrText xml:space="preserve"> REF _Ref178703413 \r \h </w:instrText>
      </w:r>
      <w:r>
        <w:rPr>
          <w:rFonts w:eastAsia="MS Mincho"/>
        </w:rPr>
      </w:r>
      <w:r>
        <w:rPr>
          <w:rFonts w:eastAsia="MS Mincho"/>
        </w:rPr>
        <w:fldChar w:fldCharType="separate"/>
      </w:r>
      <w:r w:rsidR="0009061E">
        <w:rPr>
          <w:rFonts w:eastAsia="MS Mincho"/>
        </w:rPr>
        <w:t>3.2.1</w:t>
      </w:r>
      <w:r>
        <w:rPr>
          <w:rFonts w:eastAsia="MS Mincho"/>
        </w:rPr>
        <w:fldChar w:fldCharType="end"/>
      </w:r>
      <w:r>
        <w:rPr>
          <w:rFonts w:eastAsia="MS Mincho"/>
        </w:rPr>
        <w:t xml:space="preserve">), querying the </w:t>
      </w:r>
      <w:r w:rsidR="00567CAD">
        <w:rPr>
          <w:rFonts w:eastAsia="MS Mincho"/>
        </w:rPr>
        <w:t>Printer</w:t>
      </w:r>
      <w:r>
        <w:rPr>
          <w:rFonts w:eastAsia="MS Mincho"/>
        </w:rPr>
        <w:t xml:space="preserve"> status, capabilities, and status information, and displaying of any status information important to the User. Each use case generally ends with </w:t>
      </w:r>
      <w:r w:rsidR="0007112E">
        <w:rPr>
          <w:rFonts w:eastAsia="MS Mincho"/>
        </w:rPr>
        <w:t>Jane</w:t>
      </w:r>
      <w:r>
        <w:rPr>
          <w:rFonts w:eastAsia="MS Mincho"/>
        </w:rPr>
        <w:t xml:space="preserve"> collecting the printout from the </w:t>
      </w:r>
      <w:r w:rsidR="00567CAD">
        <w:rPr>
          <w:rFonts w:eastAsia="MS Mincho"/>
        </w:rPr>
        <w:t>Printer</w:t>
      </w:r>
      <w:r>
        <w:rPr>
          <w:rFonts w:eastAsia="MS Mincho"/>
        </w:rPr>
        <w:t>.</w:t>
      </w:r>
    </w:p>
    <w:p w14:paraId="0A4F1661" w14:textId="71200D4C" w:rsidR="001E32E0" w:rsidRDefault="001E32E0" w:rsidP="001E32E0">
      <w:pPr>
        <w:pStyle w:val="IEEEStdsParagraph"/>
        <w:rPr>
          <w:rFonts w:eastAsia="MS Mincho"/>
        </w:rPr>
      </w:pPr>
      <w:r>
        <w:rPr>
          <w:rFonts w:eastAsia="MS Mincho"/>
        </w:rPr>
        <w:t>Preconditions</w:t>
      </w:r>
      <w:r w:rsidRPr="002E5FC7">
        <w:rPr>
          <w:rFonts w:eastAsia="MS Mincho"/>
        </w:rPr>
        <w:t xml:space="preserve">: For all of the following use cases, the </w:t>
      </w:r>
      <w:r w:rsidR="00567CAD">
        <w:rPr>
          <w:rFonts w:eastAsia="MS Mincho"/>
        </w:rPr>
        <w:t>Printer</w:t>
      </w:r>
      <w:r w:rsidRPr="002E5FC7">
        <w:rPr>
          <w:rFonts w:eastAsia="MS Mincho"/>
        </w:rPr>
        <w:t xml:space="preserve"> must be </w:t>
      </w:r>
      <w:r w:rsidR="00A5113B">
        <w:rPr>
          <w:rFonts w:eastAsia="MS Mincho"/>
        </w:rPr>
        <w:t>Network Accessible</w:t>
      </w:r>
      <w:r w:rsidRPr="002E5FC7">
        <w:rPr>
          <w:rFonts w:eastAsia="MS Mincho"/>
        </w:rPr>
        <w:t xml:space="preserve"> to the Client </w:t>
      </w:r>
      <w:r>
        <w:rPr>
          <w:rFonts w:eastAsia="MS Mincho"/>
        </w:rPr>
        <w:t xml:space="preserve">in order </w:t>
      </w:r>
      <w:r w:rsidRPr="002E5FC7">
        <w:rPr>
          <w:rFonts w:eastAsia="MS Mincho"/>
        </w:rPr>
        <w:t>to be selected, either directly or through an intermediate Service.</w:t>
      </w:r>
      <w:r>
        <w:rPr>
          <w:rFonts w:eastAsia="MS Mincho"/>
        </w:rPr>
        <w:t xml:space="preserve"> Also, the document to be printed must be </w:t>
      </w:r>
      <w:r w:rsidR="00A5113B">
        <w:rPr>
          <w:rFonts w:eastAsia="MS Mincho"/>
        </w:rPr>
        <w:t>Network Accessible</w:t>
      </w:r>
      <w:r>
        <w:rPr>
          <w:rFonts w:eastAsia="MS Mincho"/>
        </w:rPr>
        <w:t xml:space="preserve"> to the </w:t>
      </w:r>
      <w:r w:rsidR="00567CAD">
        <w:rPr>
          <w:rFonts w:eastAsia="MS Mincho"/>
        </w:rPr>
        <w:t>Printer</w:t>
      </w:r>
      <w:r>
        <w:rPr>
          <w:rFonts w:eastAsia="MS Mincho"/>
        </w:rPr>
        <w:t xml:space="preserve"> and in a format suitable for the </w:t>
      </w:r>
      <w:r w:rsidR="00567CAD">
        <w:rPr>
          <w:rFonts w:eastAsia="MS Mincho"/>
        </w:rPr>
        <w:t>Printer</w:t>
      </w:r>
      <w:r>
        <w:rPr>
          <w:rFonts w:eastAsia="MS Mincho"/>
        </w:rPr>
        <w:t xml:space="preserve"> or converted by the Client or Service into a suitable format.</w:t>
      </w:r>
    </w:p>
    <w:p w14:paraId="171A4369" w14:textId="77777777" w:rsidR="001E32E0" w:rsidRDefault="001E32E0" w:rsidP="00B37ED7">
      <w:pPr>
        <w:pStyle w:val="IEEEStdsLevel4Header"/>
        <w:rPr>
          <w:rFonts w:eastAsia="MS Mincho"/>
        </w:rPr>
      </w:pPr>
      <w:bookmarkStart w:id="42" w:name="_Toc178705710"/>
      <w:r>
        <w:rPr>
          <w:rFonts w:eastAsia="MS Mincho"/>
        </w:rPr>
        <w:t>Print a Document</w:t>
      </w:r>
      <w:bookmarkEnd w:id="42"/>
    </w:p>
    <w:p w14:paraId="6598C126" w14:textId="2D2CDEDB" w:rsidR="001E32E0" w:rsidRDefault="0007112E" w:rsidP="001E32E0">
      <w:pPr>
        <w:pStyle w:val="IEEEStdsParagraph"/>
        <w:rPr>
          <w:rFonts w:eastAsia="MS Mincho"/>
        </w:rPr>
      </w:pPr>
      <w:r>
        <w:rPr>
          <w:rFonts w:eastAsia="MS Mincho"/>
        </w:rPr>
        <w:t xml:space="preserve">Jane </w:t>
      </w:r>
      <w:r w:rsidR="001E32E0">
        <w:rPr>
          <w:rFonts w:eastAsia="MS Mincho"/>
        </w:rPr>
        <w:t xml:space="preserve">has a Client </w:t>
      </w:r>
      <w:r w:rsidR="001E32E0" w:rsidRPr="00D74F5F">
        <w:rPr>
          <w:rFonts w:eastAsia="MS Mincho"/>
        </w:rPr>
        <w:t>connected to the Wi</w:t>
      </w:r>
      <w:r w:rsidR="001E32E0">
        <w:rPr>
          <w:rFonts w:eastAsia="MS Mincho"/>
        </w:rPr>
        <w:t>-</w:t>
      </w:r>
      <w:r w:rsidR="001E32E0" w:rsidRPr="00D74F5F">
        <w:rPr>
          <w:rFonts w:eastAsia="MS Mincho"/>
        </w:rPr>
        <w:t xml:space="preserve">Fi </w:t>
      </w:r>
      <w:r w:rsidR="001E32E0">
        <w:rPr>
          <w:rFonts w:eastAsia="MS Mincho"/>
        </w:rPr>
        <w:t xml:space="preserve">network </w:t>
      </w:r>
      <w:r w:rsidR="001E32E0" w:rsidRPr="00D74F5F">
        <w:rPr>
          <w:rFonts w:eastAsia="MS Mincho"/>
        </w:rPr>
        <w:t>in her business</w:t>
      </w:r>
      <w:r w:rsidR="001E32E0">
        <w:rPr>
          <w:rFonts w:eastAsia="MS Mincho"/>
        </w:rPr>
        <w:t xml:space="preserve"> and</w:t>
      </w:r>
      <w:r w:rsidR="001E32E0" w:rsidRPr="00D74F5F">
        <w:rPr>
          <w:rFonts w:eastAsia="MS Mincho"/>
        </w:rPr>
        <w:t xml:space="preserve"> has a document to print prior to a meeting</w:t>
      </w:r>
      <w:r w:rsidR="001E32E0">
        <w:rPr>
          <w:rFonts w:eastAsia="MS Mincho"/>
        </w:rPr>
        <w:t xml:space="preserve"> that is stored on</w:t>
      </w:r>
      <w:r w:rsidR="001E32E0" w:rsidRPr="00D74F5F">
        <w:rPr>
          <w:rFonts w:eastAsia="MS Mincho"/>
        </w:rPr>
        <w:t xml:space="preserve"> her phone.</w:t>
      </w:r>
    </w:p>
    <w:p w14:paraId="3036BCE0" w14:textId="7B64E6DD" w:rsidR="001E32E0" w:rsidRPr="00430C24" w:rsidRDefault="001E32E0" w:rsidP="001E32E0">
      <w:pPr>
        <w:pStyle w:val="IEEEStdsParagraph"/>
        <w:rPr>
          <w:rFonts w:eastAsia="MS Mincho"/>
        </w:rPr>
      </w:pPr>
      <w:r>
        <w:rPr>
          <w:rFonts w:eastAsia="MS Mincho"/>
        </w:rPr>
        <w:t xml:space="preserve">After </w:t>
      </w:r>
      <w:r w:rsidR="0007112E">
        <w:rPr>
          <w:rFonts w:eastAsia="MS Mincho"/>
        </w:rPr>
        <w:t>Jane</w:t>
      </w:r>
      <w:r w:rsidRPr="00D74F5F">
        <w:rPr>
          <w:rFonts w:eastAsia="MS Mincho"/>
        </w:rPr>
        <w:t xml:space="preserve"> initiates a print</w:t>
      </w:r>
      <w:r>
        <w:rPr>
          <w:rFonts w:eastAsia="MS Mincho"/>
        </w:rPr>
        <w:t xml:space="preserve"> </w:t>
      </w:r>
      <w:r w:rsidR="00662C9E">
        <w:rPr>
          <w:rFonts w:eastAsia="MS Mincho"/>
        </w:rPr>
        <w:t xml:space="preserve">action </w:t>
      </w:r>
      <w:r>
        <w:rPr>
          <w:rFonts w:eastAsia="MS Mincho"/>
        </w:rPr>
        <w:t xml:space="preserve">and selects a </w:t>
      </w:r>
      <w:r w:rsidR="00567CAD">
        <w:rPr>
          <w:rFonts w:eastAsia="MS Mincho"/>
        </w:rPr>
        <w:t>Printer</w:t>
      </w:r>
      <w:r>
        <w:rPr>
          <w:rFonts w:eastAsia="MS Mincho"/>
        </w:rPr>
        <w:t xml:space="preserve">, </w:t>
      </w:r>
      <w:r w:rsidR="0007112E">
        <w:rPr>
          <w:rFonts w:eastAsia="MS Mincho"/>
        </w:rPr>
        <w:t>she</w:t>
      </w:r>
      <w:r>
        <w:rPr>
          <w:rFonts w:eastAsia="MS Mincho"/>
        </w:rPr>
        <w:t xml:space="preserve"> specifies the processing intent for the Job and confirms the print action. The Client sends a print job request to the </w:t>
      </w:r>
      <w:r w:rsidR="00567CAD">
        <w:rPr>
          <w:rFonts w:eastAsia="MS Mincho"/>
        </w:rPr>
        <w:t>Printer</w:t>
      </w:r>
      <w:r>
        <w:rPr>
          <w:rFonts w:eastAsia="MS Mincho"/>
        </w:rPr>
        <w:t xml:space="preserve"> with the Job Ticket and </w:t>
      </w:r>
      <w:r w:rsidR="00CF4005">
        <w:rPr>
          <w:rFonts w:eastAsia="MS Mincho"/>
        </w:rPr>
        <w:t xml:space="preserve">attached </w:t>
      </w:r>
      <w:r>
        <w:rPr>
          <w:rFonts w:eastAsia="MS Mincho"/>
        </w:rPr>
        <w:t>document</w:t>
      </w:r>
      <w:r w:rsidR="00CF4005">
        <w:rPr>
          <w:rFonts w:eastAsia="MS Mincho"/>
        </w:rPr>
        <w:t xml:space="preserve"> data</w:t>
      </w:r>
      <w:r w:rsidRPr="00D74F5F">
        <w:rPr>
          <w:rFonts w:eastAsia="MS Mincho"/>
        </w:rPr>
        <w:t>.</w:t>
      </w:r>
      <w:r>
        <w:rPr>
          <w:rFonts w:eastAsia="MS Mincho"/>
        </w:rPr>
        <w:t xml:space="preserve"> The </w:t>
      </w:r>
      <w:r w:rsidR="00567CAD">
        <w:rPr>
          <w:rFonts w:eastAsia="MS Mincho"/>
        </w:rPr>
        <w:t>Printer</w:t>
      </w:r>
      <w:r>
        <w:rPr>
          <w:rFonts w:eastAsia="MS Mincho"/>
        </w:rPr>
        <w:t xml:space="preserve"> validates the Job Ticket and document data and then prints the document.</w:t>
      </w:r>
    </w:p>
    <w:p w14:paraId="3EF8B0B2" w14:textId="77777777" w:rsidR="001E32E0" w:rsidRDefault="001E32E0" w:rsidP="00B37ED7">
      <w:pPr>
        <w:pStyle w:val="IEEEStdsLevel4Header"/>
        <w:rPr>
          <w:rFonts w:eastAsia="MS Mincho"/>
        </w:rPr>
      </w:pPr>
      <w:bookmarkStart w:id="43" w:name="_Toc178705711"/>
      <w:r>
        <w:rPr>
          <w:rFonts w:eastAsia="MS Mincho"/>
        </w:rPr>
        <w:t>Print a Document by Reference</w:t>
      </w:r>
      <w:bookmarkEnd w:id="43"/>
    </w:p>
    <w:p w14:paraId="659F75E7" w14:textId="68F9A4B1" w:rsidR="001E32E0" w:rsidRDefault="0007112E" w:rsidP="001E32E0">
      <w:pPr>
        <w:pStyle w:val="IEEEStdsParagraph"/>
        <w:rPr>
          <w:rFonts w:eastAsia="MS Mincho"/>
        </w:rPr>
      </w:pPr>
      <w:r>
        <w:rPr>
          <w:rFonts w:eastAsia="MS Mincho"/>
        </w:rPr>
        <w:t xml:space="preserve">Jane </w:t>
      </w:r>
      <w:r w:rsidR="001E32E0">
        <w:rPr>
          <w:rFonts w:eastAsia="MS Mincho"/>
        </w:rPr>
        <w:t xml:space="preserve">has a Client </w:t>
      </w:r>
      <w:r w:rsidR="001E32E0" w:rsidRPr="00D74F5F">
        <w:rPr>
          <w:rFonts w:eastAsia="MS Mincho"/>
        </w:rPr>
        <w:t>connected to the Wi</w:t>
      </w:r>
      <w:r w:rsidR="001E32E0">
        <w:rPr>
          <w:rFonts w:eastAsia="MS Mincho"/>
        </w:rPr>
        <w:t>-</w:t>
      </w:r>
      <w:r w:rsidR="001E32E0" w:rsidRPr="00D74F5F">
        <w:rPr>
          <w:rFonts w:eastAsia="MS Mincho"/>
        </w:rPr>
        <w:t xml:space="preserve">Fi </w:t>
      </w:r>
      <w:r w:rsidR="001E32E0">
        <w:rPr>
          <w:rFonts w:eastAsia="MS Mincho"/>
        </w:rPr>
        <w:t xml:space="preserve">network </w:t>
      </w:r>
      <w:r w:rsidR="001E32E0" w:rsidRPr="00D74F5F">
        <w:rPr>
          <w:rFonts w:eastAsia="MS Mincho"/>
        </w:rPr>
        <w:t>in her business</w:t>
      </w:r>
      <w:r w:rsidR="001E32E0">
        <w:rPr>
          <w:rFonts w:eastAsia="MS Mincho"/>
        </w:rPr>
        <w:t xml:space="preserve"> and is viewing a document on a server that she would like to print</w:t>
      </w:r>
      <w:r w:rsidR="001E32E0" w:rsidRPr="00D74F5F">
        <w:rPr>
          <w:rFonts w:eastAsia="MS Mincho"/>
        </w:rPr>
        <w:t>.</w:t>
      </w:r>
    </w:p>
    <w:p w14:paraId="317B0592" w14:textId="101C16D9" w:rsidR="001E32E0" w:rsidRPr="00430C24" w:rsidRDefault="001E32E0" w:rsidP="001E32E0">
      <w:pPr>
        <w:pStyle w:val="IEEEStdsParagraph"/>
        <w:rPr>
          <w:rFonts w:eastAsia="MS Mincho"/>
        </w:rPr>
      </w:pPr>
      <w:r>
        <w:rPr>
          <w:rFonts w:eastAsia="MS Mincho"/>
        </w:rPr>
        <w:t xml:space="preserve">After </w:t>
      </w:r>
      <w:r w:rsidR="0007112E">
        <w:rPr>
          <w:rFonts w:eastAsia="MS Mincho"/>
        </w:rPr>
        <w:t>Jane</w:t>
      </w:r>
      <w:r w:rsidRPr="00D74F5F">
        <w:rPr>
          <w:rFonts w:eastAsia="MS Mincho"/>
        </w:rPr>
        <w:t xml:space="preserve"> initiates a print </w:t>
      </w:r>
      <w:r w:rsidR="00662C9E">
        <w:rPr>
          <w:rFonts w:eastAsia="MS Mincho"/>
        </w:rPr>
        <w:t xml:space="preserve">action </w:t>
      </w:r>
      <w:r>
        <w:rPr>
          <w:rFonts w:eastAsia="MS Mincho"/>
        </w:rPr>
        <w:t xml:space="preserve">and selects a </w:t>
      </w:r>
      <w:r w:rsidR="00567CAD">
        <w:rPr>
          <w:rFonts w:eastAsia="MS Mincho"/>
        </w:rPr>
        <w:t>Printer</w:t>
      </w:r>
      <w:r>
        <w:rPr>
          <w:rFonts w:eastAsia="MS Mincho"/>
        </w:rPr>
        <w:t xml:space="preserve">, </w:t>
      </w:r>
      <w:r w:rsidR="0007112E">
        <w:rPr>
          <w:rFonts w:eastAsia="MS Mincho"/>
        </w:rPr>
        <w:t>she</w:t>
      </w:r>
      <w:r>
        <w:rPr>
          <w:rFonts w:eastAsia="MS Mincho"/>
        </w:rPr>
        <w:t xml:space="preserve"> specifies the processing intent for the Job and confirms the print action. The Client sends a print job request to the </w:t>
      </w:r>
      <w:r w:rsidR="00567CAD">
        <w:rPr>
          <w:rFonts w:eastAsia="MS Mincho"/>
        </w:rPr>
        <w:t>Printer</w:t>
      </w:r>
      <w:r>
        <w:rPr>
          <w:rFonts w:eastAsia="MS Mincho"/>
        </w:rPr>
        <w:t xml:space="preserve"> with the Job Ticket and document URI</w:t>
      </w:r>
      <w:r w:rsidRPr="00D74F5F">
        <w:rPr>
          <w:rFonts w:eastAsia="MS Mincho"/>
        </w:rPr>
        <w:t>.</w:t>
      </w:r>
      <w:r>
        <w:rPr>
          <w:rFonts w:eastAsia="MS Mincho"/>
        </w:rPr>
        <w:t xml:space="preserve"> The </w:t>
      </w:r>
      <w:r w:rsidR="00567CAD">
        <w:rPr>
          <w:rFonts w:eastAsia="MS Mincho"/>
        </w:rPr>
        <w:t>Printer</w:t>
      </w:r>
      <w:r>
        <w:rPr>
          <w:rFonts w:eastAsia="MS Mincho"/>
        </w:rPr>
        <w:t xml:space="preserve"> validates the Job Ticket and document URI and then prints the document.</w:t>
      </w:r>
    </w:p>
    <w:p w14:paraId="57918608" w14:textId="77777777" w:rsidR="001E32E0" w:rsidRDefault="001E32E0" w:rsidP="00B37ED7">
      <w:pPr>
        <w:pStyle w:val="IEEEStdsLevel4Header"/>
        <w:rPr>
          <w:rFonts w:eastAsia="MS Mincho"/>
        </w:rPr>
      </w:pPr>
      <w:bookmarkStart w:id="44" w:name="_Toc178705712"/>
      <w:r>
        <w:rPr>
          <w:rFonts w:eastAsia="MS Mincho"/>
        </w:rPr>
        <w:t>Print Using Loaded Media</w:t>
      </w:r>
      <w:bookmarkEnd w:id="44"/>
    </w:p>
    <w:p w14:paraId="04CFD280" w14:textId="20A53DA7" w:rsidR="001E32E0" w:rsidRDefault="0007112E" w:rsidP="001E32E0">
      <w:pPr>
        <w:pStyle w:val="IEEEStdsParagraph"/>
        <w:rPr>
          <w:rFonts w:eastAsia="MS Mincho"/>
        </w:rPr>
      </w:pPr>
      <w:r>
        <w:rPr>
          <w:rFonts w:eastAsia="MS Mincho"/>
        </w:rPr>
        <w:t xml:space="preserve">Jane </w:t>
      </w:r>
      <w:r w:rsidR="001E32E0">
        <w:rPr>
          <w:rFonts w:eastAsia="MS Mincho"/>
        </w:rPr>
        <w:t xml:space="preserve">is viewing a photo and would like to print the photo on the largest borderless photographic media loaded on her </w:t>
      </w:r>
      <w:r w:rsidR="00567CAD">
        <w:rPr>
          <w:rFonts w:eastAsia="MS Mincho"/>
        </w:rPr>
        <w:t>Printer</w:t>
      </w:r>
      <w:r w:rsidR="001E32E0">
        <w:rPr>
          <w:rFonts w:eastAsia="MS Mincho"/>
        </w:rPr>
        <w:t>.</w:t>
      </w:r>
    </w:p>
    <w:p w14:paraId="33CB3A10" w14:textId="4628B717" w:rsidR="001E32E0" w:rsidRDefault="001E32E0" w:rsidP="001E32E0">
      <w:pPr>
        <w:pStyle w:val="IEEEStdsParagraph"/>
        <w:rPr>
          <w:rFonts w:eastAsia="MS Mincho"/>
        </w:rPr>
      </w:pPr>
      <w:r>
        <w:rPr>
          <w:rFonts w:eastAsia="MS Mincho"/>
        </w:rPr>
        <w:t xml:space="preserve">After </w:t>
      </w:r>
      <w:r w:rsidR="0007112E">
        <w:rPr>
          <w:rFonts w:eastAsia="MS Mincho"/>
        </w:rPr>
        <w:t>Jane</w:t>
      </w:r>
      <w:r w:rsidRPr="00D74F5F">
        <w:rPr>
          <w:rFonts w:eastAsia="MS Mincho"/>
        </w:rPr>
        <w:t xml:space="preserve"> initiates a print </w:t>
      </w:r>
      <w:r w:rsidR="006D5250">
        <w:rPr>
          <w:rFonts w:eastAsia="MS Mincho"/>
        </w:rPr>
        <w:t xml:space="preserve">action </w:t>
      </w:r>
      <w:r w:rsidRPr="00D74F5F">
        <w:rPr>
          <w:rFonts w:eastAsia="MS Mincho"/>
        </w:rPr>
        <w:t>from the phone</w:t>
      </w:r>
      <w:r>
        <w:rPr>
          <w:rFonts w:eastAsia="MS Mincho"/>
        </w:rPr>
        <w:t xml:space="preserve"> and selects a </w:t>
      </w:r>
      <w:r w:rsidR="00567CAD">
        <w:rPr>
          <w:rFonts w:eastAsia="MS Mincho"/>
        </w:rPr>
        <w:t>Printer</w:t>
      </w:r>
      <w:r>
        <w:rPr>
          <w:rFonts w:eastAsia="MS Mincho"/>
        </w:rPr>
        <w:t>, the Client</w:t>
      </w:r>
      <w:r w:rsidR="0029623B">
        <w:rPr>
          <w:rFonts w:eastAsia="MS Mincho"/>
        </w:rPr>
        <w:t xml:space="preserve"> photo application</w:t>
      </w:r>
      <w:r>
        <w:rPr>
          <w:rFonts w:eastAsia="MS Mincho"/>
        </w:rPr>
        <w:t xml:space="preserve"> automatically selects the largest borderless photographic media loaded on the Selected </w:t>
      </w:r>
      <w:r w:rsidR="00567CAD">
        <w:rPr>
          <w:rFonts w:eastAsia="MS Mincho"/>
        </w:rPr>
        <w:t>Printer</w:t>
      </w:r>
      <w:r>
        <w:rPr>
          <w:rFonts w:eastAsia="MS Mincho"/>
        </w:rPr>
        <w:t xml:space="preserve"> and the highest print quality. </w:t>
      </w:r>
      <w:r w:rsidR="0007112E">
        <w:rPr>
          <w:rFonts w:eastAsia="MS Mincho"/>
        </w:rPr>
        <w:t>Jane</w:t>
      </w:r>
      <w:r>
        <w:rPr>
          <w:rFonts w:eastAsia="MS Mincho"/>
        </w:rPr>
        <w:t xml:space="preserve"> selects additional processing intent for the Job and confirms the print action. The Client sends a print job request to the </w:t>
      </w:r>
      <w:r w:rsidR="00567CAD">
        <w:rPr>
          <w:rFonts w:eastAsia="MS Mincho"/>
        </w:rPr>
        <w:t>Printer</w:t>
      </w:r>
      <w:r>
        <w:rPr>
          <w:rFonts w:eastAsia="MS Mincho"/>
        </w:rPr>
        <w:t xml:space="preserve"> with the Job Ticket and local photo</w:t>
      </w:r>
      <w:r w:rsidRPr="00D74F5F">
        <w:rPr>
          <w:rFonts w:eastAsia="MS Mincho"/>
        </w:rPr>
        <w:t>.</w:t>
      </w:r>
      <w:r>
        <w:rPr>
          <w:rFonts w:eastAsia="MS Mincho"/>
        </w:rPr>
        <w:t xml:space="preserve"> The </w:t>
      </w:r>
      <w:r w:rsidR="00567CAD">
        <w:rPr>
          <w:rFonts w:eastAsia="MS Mincho"/>
        </w:rPr>
        <w:t>Printer</w:t>
      </w:r>
      <w:r>
        <w:rPr>
          <w:rFonts w:eastAsia="MS Mincho"/>
        </w:rPr>
        <w:t xml:space="preserve"> validates the Job Ticket and document data and then prints the photo.</w:t>
      </w:r>
    </w:p>
    <w:p w14:paraId="167F4F2F" w14:textId="7A74AA66" w:rsidR="001E32E0" w:rsidRDefault="001E32E0" w:rsidP="001E32E0">
      <w:pPr>
        <w:pStyle w:val="IEEEStdsParagraph"/>
        <w:rPr>
          <w:rFonts w:eastAsia="MS Mincho"/>
        </w:rPr>
      </w:pPr>
      <w:r>
        <w:rPr>
          <w:rFonts w:eastAsia="MS Mincho"/>
        </w:rPr>
        <w:t xml:space="preserve">Preconditions: </w:t>
      </w:r>
      <w:r w:rsidR="00567CAD">
        <w:rPr>
          <w:rFonts w:eastAsia="MS Mincho"/>
        </w:rPr>
        <w:t>Printer</w:t>
      </w:r>
      <w:r>
        <w:rPr>
          <w:rFonts w:eastAsia="MS Mincho"/>
        </w:rPr>
        <w:t xml:space="preserve"> can report loaded media information such as size, </w:t>
      </w:r>
      <w:r w:rsidR="00955BF1">
        <w:rPr>
          <w:rFonts w:eastAsia="MS Mincho"/>
        </w:rPr>
        <w:t xml:space="preserve">orientation, </w:t>
      </w:r>
      <w:r>
        <w:rPr>
          <w:rFonts w:eastAsia="MS Mincho"/>
        </w:rPr>
        <w:t xml:space="preserve">type, coating, and weight. This may be detected automatically or manually entered by the User or </w:t>
      </w:r>
      <w:r w:rsidR="00EE3A19">
        <w:rPr>
          <w:rFonts w:eastAsia="MS Mincho"/>
        </w:rPr>
        <w:t xml:space="preserve">Operator </w:t>
      </w:r>
      <w:r>
        <w:rPr>
          <w:rFonts w:eastAsia="MS Mincho"/>
        </w:rPr>
        <w:t>when loading the media.</w:t>
      </w:r>
    </w:p>
    <w:p w14:paraId="2D0D699C" w14:textId="77777777" w:rsidR="001E32E0" w:rsidRDefault="001E32E0" w:rsidP="00B37ED7">
      <w:pPr>
        <w:pStyle w:val="IEEEStdsLevel4Header"/>
        <w:rPr>
          <w:rFonts w:eastAsia="MS Mincho"/>
        </w:rPr>
      </w:pPr>
      <w:bookmarkStart w:id="45" w:name="_Toc178705713"/>
      <w:r>
        <w:rPr>
          <w:rFonts w:eastAsia="MS Mincho"/>
        </w:rPr>
        <w:t>Print a Secure Form</w:t>
      </w:r>
      <w:bookmarkEnd w:id="45"/>
    </w:p>
    <w:p w14:paraId="76994D9A" w14:textId="77777777" w:rsidR="001E32E0" w:rsidRDefault="001E32E0" w:rsidP="001E32E0">
      <w:pPr>
        <w:pStyle w:val="IEEEStdsParagraph"/>
        <w:rPr>
          <w:rFonts w:eastAsia="MS Mincho"/>
        </w:rPr>
      </w:pPr>
      <w:r w:rsidRPr="00385187">
        <w:rPr>
          <w:rFonts w:eastAsia="MS Mincho"/>
        </w:rPr>
        <w:t>The treasu</w:t>
      </w:r>
      <w:r>
        <w:rPr>
          <w:rFonts w:eastAsia="MS Mincho"/>
        </w:rPr>
        <w:t>rer of a small training company</w:t>
      </w:r>
      <w:r w:rsidRPr="00385187">
        <w:rPr>
          <w:rFonts w:eastAsia="MS Mincho"/>
        </w:rPr>
        <w:t xml:space="preserve"> that is holding a </w:t>
      </w:r>
      <w:r>
        <w:rPr>
          <w:rFonts w:eastAsia="MS Mincho"/>
        </w:rPr>
        <w:t xml:space="preserve">meeting and seminar at a resort needs to print out 20 </w:t>
      </w:r>
      <w:r w:rsidRPr="00385187">
        <w:rPr>
          <w:rFonts w:eastAsia="MS Mincho"/>
        </w:rPr>
        <w:t xml:space="preserve">checks for training personnel.  He uses </w:t>
      </w:r>
      <w:r>
        <w:rPr>
          <w:rFonts w:eastAsia="MS Mincho"/>
        </w:rPr>
        <w:t xml:space="preserve">an accounting program to enter the </w:t>
      </w:r>
      <w:r w:rsidRPr="00385187">
        <w:rPr>
          <w:rFonts w:eastAsia="MS Mincho"/>
        </w:rPr>
        <w:t>hours worked</w:t>
      </w:r>
      <w:r>
        <w:rPr>
          <w:rFonts w:eastAsia="MS Mincho"/>
        </w:rPr>
        <w:t xml:space="preserve">, </w:t>
      </w:r>
      <w:r w:rsidRPr="00385187">
        <w:rPr>
          <w:rFonts w:eastAsia="MS Mincho"/>
        </w:rPr>
        <w:t>bonuses</w:t>
      </w:r>
      <w:r>
        <w:rPr>
          <w:rFonts w:eastAsia="MS Mincho"/>
        </w:rPr>
        <w:t>, reimbursable expenses, and so forth and prints the checks on a printer provided by the resort using check blanks he brought to the meeting.</w:t>
      </w:r>
    </w:p>
    <w:p w14:paraId="7242F52B" w14:textId="6A31CF33" w:rsidR="001E32E0" w:rsidRDefault="001E32E0" w:rsidP="001E32E0">
      <w:pPr>
        <w:pStyle w:val="IEEEStdsParagraph"/>
        <w:rPr>
          <w:rFonts w:eastAsia="MS Mincho"/>
        </w:rPr>
      </w:pPr>
      <w:r>
        <w:t xml:space="preserve">The </w:t>
      </w:r>
      <w:r w:rsidR="0007112E">
        <w:t xml:space="preserve">treasurer </w:t>
      </w:r>
      <w:r>
        <w:t xml:space="preserve">loads check blanks into the </w:t>
      </w:r>
      <w:r w:rsidR="00567CAD">
        <w:t>Printer</w:t>
      </w:r>
      <w:r>
        <w:t xml:space="preserve"> and configured the loaded media as necessary at the </w:t>
      </w:r>
      <w:r w:rsidR="00567CAD">
        <w:t>Printer</w:t>
      </w:r>
      <w:r>
        <w:t>.</w:t>
      </w:r>
      <w:r>
        <w:rPr>
          <w:rFonts w:eastAsia="MS Mincho"/>
        </w:rPr>
        <w:t xml:space="preserve"> After </w:t>
      </w:r>
      <w:r w:rsidR="0007112E">
        <w:rPr>
          <w:rFonts w:eastAsia="MS Mincho"/>
        </w:rPr>
        <w:t>he</w:t>
      </w:r>
      <w:r>
        <w:rPr>
          <w:rFonts w:eastAsia="MS Mincho"/>
        </w:rPr>
        <w:t xml:space="preserve"> initiates a print </w:t>
      </w:r>
      <w:r w:rsidR="00E3178C">
        <w:rPr>
          <w:rFonts w:eastAsia="MS Mincho"/>
        </w:rPr>
        <w:t xml:space="preserve">action </w:t>
      </w:r>
      <w:r>
        <w:rPr>
          <w:rFonts w:eastAsia="MS Mincho"/>
        </w:rPr>
        <w:t xml:space="preserve">from </w:t>
      </w:r>
      <w:r w:rsidR="00432B5E">
        <w:rPr>
          <w:rFonts w:eastAsia="MS Mincho"/>
        </w:rPr>
        <w:t xml:space="preserve">the </w:t>
      </w:r>
      <w:r>
        <w:rPr>
          <w:rFonts w:eastAsia="MS Mincho"/>
        </w:rPr>
        <w:t xml:space="preserve">accounting program, selects a </w:t>
      </w:r>
      <w:r w:rsidR="00567CAD">
        <w:rPr>
          <w:rFonts w:eastAsia="MS Mincho"/>
        </w:rPr>
        <w:t>Printer</w:t>
      </w:r>
      <w:r>
        <w:rPr>
          <w:rFonts w:eastAsia="MS Mincho"/>
        </w:rPr>
        <w:t xml:space="preserve"> for printing, and selects checks </w:t>
      </w:r>
      <w:r w:rsidRPr="008A5AFC">
        <w:t>to be</w:t>
      </w:r>
      <w:r>
        <w:t xml:space="preserve"> printed, the Client User Interface displays a preview of the printed checks and </w:t>
      </w:r>
      <w:r w:rsidR="0007112E">
        <w:t>he</w:t>
      </w:r>
      <w:r>
        <w:t xml:space="preserve"> confirms </w:t>
      </w:r>
      <w:r w:rsidRPr="008A5AFC">
        <w:t xml:space="preserve">that </w:t>
      </w:r>
      <w:r w:rsidR="00AA35AD">
        <w:t xml:space="preserve">the </w:t>
      </w:r>
      <w:r w:rsidRPr="008A5AFC">
        <w:t xml:space="preserve">checks </w:t>
      </w:r>
      <w:r w:rsidR="00AA35AD">
        <w:t xml:space="preserve">are correctly paginated and oriented and the </w:t>
      </w:r>
      <w:r w:rsidRPr="008A5AFC">
        <w:t>amounts, payees and signature are correct.</w:t>
      </w:r>
      <w:r>
        <w:t xml:space="preserve"> </w:t>
      </w:r>
      <w:r>
        <w:rPr>
          <w:rFonts w:eastAsia="MS Mincho"/>
        </w:rPr>
        <w:t xml:space="preserve">The Client automatically selects the check blank media. The </w:t>
      </w:r>
      <w:r w:rsidR="0007112E">
        <w:rPr>
          <w:rFonts w:eastAsia="MS Mincho"/>
        </w:rPr>
        <w:t xml:space="preserve">treasurer </w:t>
      </w:r>
      <w:r>
        <w:rPr>
          <w:rFonts w:eastAsia="MS Mincho"/>
        </w:rPr>
        <w:t xml:space="preserve">selects additional processing intent for the Job and confirms the print action. </w:t>
      </w:r>
      <w:r>
        <w:t xml:space="preserve">The Client sends a print job request to the </w:t>
      </w:r>
      <w:r w:rsidR="00567CAD">
        <w:t>Printer</w:t>
      </w:r>
      <w:r>
        <w:t xml:space="preserve"> with the Job Ticket and document data containing the </w:t>
      </w:r>
      <w:r w:rsidR="00E70AA1">
        <w:t xml:space="preserve">check </w:t>
      </w:r>
      <w:r w:rsidR="00A45D11">
        <w:t>information</w:t>
      </w:r>
      <w:r>
        <w:t xml:space="preserve">, correctly oriented for the check blank media. </w:t>
      </w:r>
      <w:r w:rsidR="0007112E">
        <w:t>He</w:t>
      </w:r>
      <w:r>
        <w:t xml:space="preserve"> waits for the checks to be printed and removes any excess media from the </w:t>
      </w:r>
      <w:r w:rsidR="00567CAD">
        <w:t>Printer</w:t>
      </w:r>
      <w:r>
        <w:t>.</w:t>
      </w:r>
    </w:p>
    <w:p w14:paraId="5E964435" w14:textId="5AE91874" w:rsidR="00EE3A19" w:rsidRDefault="00EE3A19" w:rsidP="00EE3A19">
      <w:pPr>
        <w:pStyle w:val="IEEEStdsParagraph"/>
        <w:rPr>
          <w:rFonts w:eastAsia="MS Mincho"/>
        </w:rPr>
      </w:pPr>
      <w:bookmarkStart w:id="46" w:name="_Toc178705714"/>
      <w:r>
        <w:rPr>
          <w:rFonts w:eastAsia="MS Mincho"/>
        </w:rPr>
        <w:t>Preconditions: Printer can report loaded media information such as size, orientation, type, coating, and weight. This may be detected automatically or manually entered by the User or Operator when loading the media.</w:t>
      </w:r>
    </w:p>
    <w:p w14:paraId="0DC465F0" w14:textId="77777777" w:rsidR="001E32E0" w:rsidRDefault="001E32E0" w:rsidP="002B3CAB">
      <w:pPr>
        <w:pStyle w:val="IEEEStdsLevel4Header"/>
        <w:rPr>
          <w:rFonts w:eastAsia="MS Mincho"/>
        </w:rPr>
      </w:pPr>
      <w:r>
        <w:rPr>
          <w:rFonts w:eastAsia="MS Mincho"/>
        </w:rPr>
        <w:t>Print with Special Formatting</w:t>
      </w:r>
      <w:bookmarkEnd w:id="46"/>
    </w:p>
    <w:p w14:paraId="428770A5" w14:textId="17934DC4" w:rsidR="001E32E0" w:rsidRDefault="001E32E0" w:rsidP="001E32E0">
      <w:pPr>
        <w:pStyle w:val="IEEEStdsParagraph"/>
        <w:rPr>
          <w:rFonts w:eastAsia="MS Mincho"/>
        </w:rPr>
      </w:pPr>
      <w:r w:rsidRPr="006D1E91">
        <w:rPr>
          <w:rFonts w:eastAsia="MS Mincho"/>
        </w:rPr>
        <w:t>At a seminar located at a country resort, a</w:t>
      </w:r>
      <w:r w:rsidR="001326EC">
        <w:rPr>
          <w:rFonts w:eastAsia="MS Mincho"/>
        </w:rPr>
        <w:t>n</w:t>
      </w:r>
      <w:r w:rsidR="0026706B">
        <w:rPr>
          <w:rFonts w:eastAsia="MS Mincho"/>
        </w:rPr>
        <w:t xml:space="preserve"> assistant</w:t>
      </w:r>
      <w:r w:rsidRPr="006D1E91">
        <w:rPr>
          <w:rFonts w:eastAsia="MS Mincho"/>
        </w:rPr>
        <w:t xml:space="preserve"> has been asked to provide 80 sets of ten keywords/phrases, clearly printed on 2-inch by 1-inch paper slips for use in a get acquainted exercise. Costs are to be minimized. </w:t>
      </w:r>
      <w:r w:rsidR="0026706B">
        <w:rPr>
          <w:rFonts w:eastAsia="MS Mincho"/>
        </w:rPr>
        <w:t>The assistant</w:t>
      </w:r>
      <w:r w:rsidR="0026706B" w:rsidRPr="006D1E91">
        <w:rPr>
          <w:rFonts w:eastAsia="MS Mincho"/>
        </w:rPr>
        <w:t xml:space="preserve"> </w:t>
      </w:r>
      <w:r w:rsidRPr="006D1E91">
        <w:rPr>
          <w:rFonts w:eastAsia="MS Mincho"/>
        </w:rPr>
        <w:t xml:space="preserve">has a laptop with a word processer program. </w:t>
      </w:r>
      <w:r w:rsidR="007D7654">
        <w:rPr>
          <w:rFonts w:eastAsia="MS Mincho"/>
        </w:rPr>
        <w:t>The r</w:t>
      </w:r>
      <w:r w:rsidR="007D7654" w:rsidRPr="006D1E91">
        <w:rPr>
          <w:rFonts w:eastAsia="MS Mincho"/>
        </w:rPr>
        <w:t xml:space="preserve">esort </w:t>
      </w:r>
      <w:r w:rsidRPr="006D1E91">
        <w:rPr>
          <w:rFonts w:eastAsia="MS Mincho"/>
        </w:rPr>
        <w:t xml:space="preserve">has a </w:t>
      </w:r>
      <w:r>
        <w:rPr>
          <w:rFonts w:eastAsia="MS Mincho"/>
        </w:rPr>
        <w:t>W</w:t>
      </w:r>
      <w:r w:rsidRPr="006D1E91">
        <w:rPr>
          <w:rFonts w:eastAsia="MS Mincho"/>
        </w:rPr>
        <w:t>i-</w:t>
      </w:r>
      <w:r>
        <w:rPr>
          <w:rFonts w:eastAsia="MS Mincho"/>
        </w:rPr>
        <w:t>F</w:t>
      </w:r>
      <w:r w:rsidRPr="006D1E91">
        <w:rPr>
          <w:rFonts w:eastAsia="MS Mincho"/>
        </w:rPr>
        <w:t xml:space="preserve">i network available to </w:t>
      </w:r>
      <w:r w:rsidR="00662C9E">
        <w:rPr>
          <w:rFonts w:eastAsia="MS Mincho"/>
        </w:rPr>
        <w:t>U</w:t>
      </w:r>
      <w:r w:rsidR="00662C9E" w:rsidRPr="006D1E91">
        <w:rPr>
          <w:rFonts w:eastAsia="MS Mincho"/>
        </w:rPr>
        <w:t xml:space="preserve">sers </w:t>
      </w:r>
      <w:r w:rsidRPr="006D1E91">
        <w:rPr>
          <w:rFonts w:eastAsia="MS Mincho"/>
        </w:rPr>
        <w:t>and a networked MFD</w:t>
      </w:r>
      <w:r>
        <w:rPr>
          <w:rFonts w:eastAsia="MS Mincho"/>
        </w:rPr>
        <w:t xml:space="preserve"> </w:t>
      </w:r>
      <w:r w:rsidRPr="006D1E91">
        <w:rPr>
          <w:rFonts w:eastAsia="MS Mincho"/>
        </w:rPr>
        <w:t>at the business cente</w:t>
      </w:r>
      <w:r>
        <w:rPr>
          <w:rFonts w:eastAsia="MS Mincho"/>
        </w:rPr>
        <w:t>r</w:t>
      </w:r>
      <w:r w:rsidRPr="006D1E91">
        <w:rPr>
          <w:rFonts w:eastAsia="MS Mincho"/>
        </w:rPr>
        <w:t xml:space="preserve">. </w:t>
      </w:r>
      <w:r w:rsidR="007D7654">
        <w:rPr>
          <w:rFonts w:eastAsia="MS Mincho"/>
        </w:rPr>
        <w:t>The a</w:t>
      </w:r>
      <w:r w:rsidR="007D7654" w:rsidRPr="006D1E91">
        <w:rPr>
          <w:rFonts w:eastAsia="MS Mincho"/>
        </w:rPr>
        <w:t xml:space="preserve">ttendant </w:t>
      </w:r>
      <w:r w:rsidRPr="006D1E91">
        <w:rPr>
          <w:rFonts w:eastAsia="MS Mincho"/>
        </w:rPr>
        <w:t xml:space="preserve">at </w:t>
      </w:r>
      <w:r w:rsidR="007D7654">
        <w:rPr>
          <w:rFonts w:eastAsia="MS Mincho"/>
        </w:rPr>
        <w:t xml:space="preserve">the </w:t>
      </w:r>
      <w:r w:rsidRPr="006D1E91">
        <w:rPr>
          <w:rFonts w:eastAsia="MS Mincho"/>
        </w:rPr>
        <w:t xml:space="preserve">business center will charge for any printed sheets removed from </w:t>
      </w:r>
      <w:r w:rsidR="007D7654">
        <w:rPr>
          <w:rFonts w:eastAsia="MS Mincho"/>
        </w:rPr>
        <w:t xml:space="preserve">the </w:t>
      </w:r>
      <w:r w:rsidRPr="006D1E91">
        <w:rPr>
          <w:rFonts w:eastAsia="MS Mincho"/>
        </w:rPr>
        <w:t>premises</w:t>
      </w:r>
      <w:r>
        <w:rPr>
          <w:rFonts w:eastAsia="MS Mincho"/>
        </w:rPr>
        <w:t>.</w:t>
      </w:r>
    </w:p>
    <w:p w14:paraId="60F93637" w14:textId="70C0BFAB" w:rsidR="001E32E0" w:rsidRDefault="001E32E0" w:rsidP="001E32E0">
      <w:pPr>
        <w:pStyle w:val="IEEEStdsParagraph"/>
        <w:rPr>
          <w:rFonts w:eastAsia="MS Mincho"/>
        </w:rPr>
      </w:pPr>
      <w:r>
        <w:rPr>
          <w:rFonts w:eastAsia="MS Mincho"/>
        </w:rPr>
        <w:t xml:space="preserve">After the </w:t>
      </w:r>
      <w:r w:rsidR="00F87FC1">
        <w:rPr>
          <w:rFonts w:eastAsia="MS Mincho"/>
        </w:rPr>
        <w:t xml:space="preserve">assistant </w:t>
      </w:r>
      <w:r>
        <w:rPr>
          <w:rFonts w:eastAsia="MS Mincho"/>
        </w:rPr>
        <w:t xml:space="preserve">initiates a print </w:t>
      </w:r>
      <w:r w:rsidR="007D7654">
        <w:rPr>
          <w:rFonts w:eastAsia="MS Mincho"/>
        </w:rPr>
        <w:t xml:space="preserve">action </w:t>
      </w:r>
      <w:r>
        <w:rPr>
          <w:rFonts w:eastAsia="MS Mincho"/>
        </w:rPr>
        <w:t xml:space="preserve">from </w:t>
      </w:r>
      <w:r w:rsidR="00D32C6A">
        <w:rPr>
          <w:rFonts w:eastAsia="MS Mincho"/>
        </w:rPr>
        <w:t xml:space="preserve">the </w:t>
      </w:r>
      <w:r>
        <w:rPr>
          <w:rFonts w:eastAsia="MS Mincho"/>
        </w:rPr>
        <w:t xml:space="preserve">word processor and selects a </w:t>
      </w:r>
      <w:r w:rsidR="00567CAD">
        <w:rPr>
          <w:rFonts w:eastAsia="MS Mincho"/>
        </w:rPr>
        <w:t>Printer</w:t>
      </w:r>
      <w:r>
        <w:rPr>
          <w:rFonts w:eastAsia="MS Mincho"/>
        </w:rPr>
        <w:t xml:space="preserve">, </w:t>
      </w:r>
      <w:r w:rsidR="00F87FC1">
        <w:rPr>
          <w:rFonts w:eastAsia="MS Mincho"/>
        </w:rPr>
        <w:t>he</w:t>
      </w:r>
      <w:r>
        <w:rPr>
          <w:rFonts w:eastAsia="MS Mincho"/>
        </w:rPr>
        <w:t xml:space="preserve"> selects the processing intent for the Job and confirms the print action. The </w:t>
      </w:r>
      <w:r w:rsidR="00D32C6A">
        <w:rPr>
          <w:rFonts w:eastAsia="MS Mincho"/>
        </w:rPr>
        <w:t xml:space="preserve">word processor </w:t>
      </w:r>
      <w:r>
        <w:rPr>
          <w:rFonts w:eastAsia="MS Mincho"/>
        </w:rPr>
        <w:t xml:space="preserve">produces document data using the media information (size and margins) in the Job Ticket so that 2-inch by 1-inch slips are spread evenly over each page and sends a print job request to the </w:t>
      </w:r>
      <w:r w:rsidR="00567CAD">
        <w:rPr>
          <w:rFonts w:eastAsia="MS Mincho"/>
        </w:rPr>
        <w:t>Printer</w:t>
      </w:r>
      <w:r>
        <w:rPr>
          <w:rFonts w:eastAsia="MS Mincho"/>
        </w:rPr>
        <w:t xml:space="preserve"> with the Job Ticket and document</w:t>
      </w:r>
      <w:r w:rsidRPr="00D74F5F">
        <w:rPr>
          <w:rFonts w:eastAsia="MS Mincho"/>
        </w:rPr>
        <w:t>.</w:t>
      </w:r>
      <w:r>
        <w:rPr>
          <w:rFonts w:eastAsia="MS Mincho"/>
        </w:rPr>
        <w:t xml:space="preserve"> The </w:t>
      </w:r>
      <w:r w:rsidR="00567CAD">
        <w:rPr>
          <w:rFonts w:eastAsia="MS Mincho"/>
        </w:rPr>
        <w:t>Printer</w:t>
      </w:r>
      <w:r>
        <w:rPr>
          <w:rFonts w:eastAsia="MS Mincho"/>
        </w:rPr>
        <w:t xml:space="preserve"> validates the Job Ticket and document data and then prints the document.</w:t>
      </w:r>
    </w:p>
    <w:p w14:paraId="53A1D8BC" w14:textId="62FC5E0E" w:rsidR="001E32E0" w:rsidRDefault="001E32E0" w:rsidP="00B37ED7">
      <w:pPr>
        <w:pStyle w:val="IEEEStdsLevel4Header"/>
        <w:rPr>
          <w:rFonts w:eastAsia="MS Mincho"/>
        </w:rPr>
      </w:pPr>
      <w:bookmarkStart w:id="47" w:name="_Toc178705715"/>
      <w:r>
        <w:rPr>
          <w:rFonts w:eastAsia="MS Mincho"/>
        </w:rPr>
        <w:t xml:space="preserve">Print and Select at </w:t>
      </w:r>
      <w:bookmarkEnd w:id="47"/>
      <w:r w:rsidR="00567CAD">
        <w:rPr>
          <w:rFonts w:eastAsia="MS Mincho"/>
        </w:rPr>
        <w:t>Printer</w:t>
      </w:r>
    </w:p>
    <w:p w14:paraId="03048EB3" w14:textId="645D24C8" w:rsidR="001E32E0" w:rsidRDefault="001E32E0" w:rsidP="001E32E0">
      <w:pPr>
        <w:pStyle w:val="IEEEStdsParagraph"/>
        <w:rPr>
          <w:rFonts w:eastAsia="MS Mincho"/>
        </w:rPr>
      </w:pPr>
      <w:r>
        <w:rPr>
          <w:rFonts w:eastAsia="MS Mincho"/>
        </w:rPr>
        <w:t xml:space="preserve">One or more </w:t>
      </w:r>
      <w:r w:rsidR="00567CAD">
        <w:rPr>
          <w:rFonts w:eastAsia="MS Mincho"/>
        </w:rPr>
        <w:t>Printer</w:t>
      </w:r>
      <w:r>
        <w:rPr>
          <w:rFonts w:eastAsia="MS Mincho"/>
        </w:rPr>
        <w:t xml:space="preserve">s are </w:t>
      </w:r>
      <w:r w:rsidR="00D32C6A">
        <w:rPr>
          <w:rFonts w:eastAsia="MS Mincho"/>
        </w:rPr>
        <w:t xml:space="preserve">associated </w:t>
      </w:r>
      <w:r>
        <w:rPr>
          <w:rFonts w:eastAsia="MS Mincho"/>
        </w:rPr>
        <w:t xml:space="preserve">with a Service </w:t>
      </w:r>
      <w:r w:rsidR="00EB29A8">
        <w:rPr>
          <w:rFonts w:eastAsia="MS Mincho"/>
        </w:rPr>
        <w:t>that allows User</w:t>
      </w:r>
      <w:r w:rsidR="00F87FC1">
        <w:rPr>
          <w:rFonts w:eastAsia="MS Mincho"/>
        </w:rPr>
        <w:t>s</w:t>
      </w:r>
      <w:r w:rsidR="00EB29A8">
        <w:rPr>
          <w:rFonts w:eastAsia="MS Mincho"/>
        </w:rPr>
        <w:t xml:space="preserve"> to </w:t>
      </w:r>
      <w:r w:rsidR="00B46D08">
        <w:rPr>
          <w:rFonts w:eastAsia="MS Mincho"/>
        </w:rPr>
        <w:t>release and print Jobs at any associated</w:t>
      </w:r>
      <w:r w:rsidR="00EB29A8">
        <w:rPr>
          <w:rFonts w:eastAsia="MS Mincho"/>
        </w:rPr>
        <w:t xml:space="preserve"> Printer</w:t>
      </w:r>
      <w:r>
        <w:rPr>
          <w:rFonts w:eastAsia="MS Mincho"/>
        </w:rPr>
        <w:t xml:space="preserve">. </w:t>
      </w:r>
      <w:r w:rsidR="00F87FC1">
        <w:rPr>
          <w:rFonts w:eastAsia="MS Mincho"/>
        </w:rPr>
        <w:t xml:space="preserve">Each </w:t>
      </w:r>
      <w:r>
        <w:rPr>
          <w:rFonts w:eastAsia="MS Mincho"/>
        </w:rPr>
        <w:t xml:space="preserve">User may release a job at a given </w:t>
      </w:r>
      <w:r w:rsidR="00567CAD">
        <w:rPr>
          <w:rFonts w:eastAsia="MS Mincho"/>
        </w:rPr>
        <w:t>Printer</w:t>
      </w:r>
      <w:r>
        <w:rPr>
          <w:rFonts w:eastAsia="MS Mincho"/>
        </w:rPr>
        <w:t xml:space="preserve"> by providing a </w:t>
      </w:r>
      <w:r w:rsidR="00DB5606">
        <w:rPr>
          <w:rFonts w:eastAsia="MS Mincho"/>
        </w:rPr>
        <w:t>Personal Identification Number (</w:t>
      </w:r>
      <w:r>
        <w:rPr>
          <w:rFonts w:eastAsia="MS Mincho"/>
        </w:rPr>
        <w:t>PIN</w:t>
      </w:r>
      <w:r w:rsidR="00DB5606">
        <w:rPr>
          <w:rFonts w:eastAsia="MS Mincho"/>
        </w:rPr>
        <w:t>)</w:t>
      </w:r>
      <w:r>
        <w:rPr>
          <w:rFonts w:eastAsia="MS Mincho"/>
        </w:rPr>
        <w:t xml:space="preserve"> and/or other unique identification/authorization information such as a username and password or </w:t>
      </w:r>
      <w:r w:rsidR="008F0B11">
        <w:rPr>
          <w:rFonts w:eastAsia="MS Mincho"/>
        </w:rPr>
        <w:t>IDentification (</w:t>
      </w:r>
      <w:r>
        <w:rPr>
          <w:rFonts w:eastAsia="MS Mincho"/>
        </w:rPr>
        <w:t>ID</w:t>
      </w:r>
      <w:r w:rsidR="008F0B11">
        <w:rPr>
          <w:rFonts w:eastAsia="MS Mincho"/>
        </w:rPr>
        <w:t>)</w:t>
      </w:r>
      <w:r>
        <w:rPr>
          <w:rFonts w:eastAsia="MS Mincho"/>
        </w:rPr>
        <w:t xml:space="preserve"> card.</w:t>
      </w:r>
    </w:p>
    <w:p w14:paraId="60E319CE" w14:textId="09678728" w:rsidR="001E32E0" w:rsidRDefault="001E32E0" w:rsidP="001E32E0">
      <w:pPr>
        <w:pStyle w:val="IEEEStdsParagraph"/>
        <w:rPr>
          <w:rFonts w:eastAsia="MS Mincho"/>
        </w:rPr>
      </w:pPr>
      <w:r>
        <w:rPr>
          <w:rFonts w:eastAsia="MS Mincho"/>
        </w:rPr>
        <w:t xml:space="preserve">After </w:t>
      </w:r>
      <w:r w:rsidRPr="00D74F5F">
        <w:rPr>
          <w:rFonts w:eastAsia="MS Mincho"/>
        </w:rPr>
        <w:t>initiat</w:t>
      </w:r>
      <w:r>
        <w:rPr>
          <w:rFonts w:eastAsia="MS Mincho"/>
        </w:rPr>
        <w:t>ing</w:t>
      </w:r>
      <w:r w:rsidRPr="00D74F5F">
        <w:rPr>
          <w:rFonts w:eastAsia="MS Mincho"/>
        </w:rPr>
        <w:t xml:space="preserve"> a print</w:t>
      </w:r>
      <w:r>
        <w:rPr>
          <w:rFonts w:eastAsia="MS Mincho"/>
        </w:rPr>
        <w:t xml:space="preserve"> </w:t>
      </w:r>
      <w:r w:rsidR="006D5250">
        <w:rPr>
          <w:rFonts w:eastAsia="MS Mincho"/>
        </w:rPr>
        <w:t xml:space="preserve">action </w:t>
      </w:r>
      <w:r>
        <w:rPr>
          <w:rFonts w:eastAsia="MS Mincho"/>
        </w:rPr>
        <w:t xml:space="preserve">and selecting a Service, </w:t>
      </w:r>
      <w:r w:rsidR="00F87FC1">
        <w:rPr>
          <w:rFonts w:eastAsia="MS Mincho"/>
        </w:rPr>
        <w:t>Jane</w:t>
      </w:r>
      <w:r>
        <w:rPr>
          <w:rFonts w:eastAsia="MS Mincho"/>
        </w:rPr>
        <w:t xml:space="preserve"> specifies the processing intent and PIN for the Job and confirms the print action. The Client sends a print job request to the Service with the Job Ticket and local document</w:t>
      </w:r>
      <w:r w:rsidRPr="00D74F5F">
        <w:rPr>
          <w:rFonts w:eastAsia="MS Mincho"/>
        </w:rPr>
        <w:t>.</w:t>
      </w:r>
      <w:r>
        <w:rPr>
          <w:rFonts w:eastAsia="MS Mincho"/>
        </w:rPr>
        <w:t xml:space="preserve"> The Service validates the Job Ticket and document data and then holds the document until released by </w:t>
      </w:r>
      <w:r w:rsidR="00F87FC1">
        <w:rPr>
          <w:rFonts w:eastAsia="MS Mincho"/>
        </w:rPr>
        <w:t>Jane</w:t>
      </w:r>
      <w:r>
        <w:rPr>
          <w:rFonts w:eastAsia="MS Mincho"/>
        </w:rPr>
        <w:t xml:space="preserve"> at the </w:t>
      </w:r>
      <w:r w:rsidR="00567CAD">
        <w:rPr>
          <w:rFonts w:eastAsia="MS Mincho"/>
        </w:rPr>
        <w:t>Printer</w:t>
      </w:r>
      <w:r>
        <w:rPr>
          <w:rFonts w:eastAsia="MS Mincho"/>
        </w:rPr>
        <w:t>.</w:t>
      </w:r>
    </w:p>
    <w:p w14:paraId="0361D732" w14:textId="431BC54E" w:rsidR="001E32E0" w:rsidRDefault="001E32E0" w:rsidP="0059630A">
      <w:pPr>
        <w:pStyle w:val="IEEEStdsParagraph"/>
        <w:rPr>
          <w:rFonts w:eastAsia="MS Mincho"/>
        </w:rPr>
      </w:pPr>
      <w:r>
        <w:rPr>
          <w:rFonts w:eastAsia="MS Mincho"/>
        </w:rPr>
        <w:t xml:space="preserve">Precondition: The Client and </w:t>
      </w:r>
      <w:r w:rsidR="00567CAD">
        <w:rPr>
          <w:rFonts w:eastAsia="MS Mincho"/>
        </w:rPr>
        <w:t>Printer</w:t>
      </w:r>
      <w:r>
        <w:rPr>
          <w:rFonts w:eastAsia="MS Mincho"/>
        </w:rPr>
        <w:t xml:space="preserve"> support a common authorization or identification system.</w:t>
      </w:r>
      <w:r w:rsidR="0059630A">
        <w:rPr>
          <w:rFonts w:eastAsia="MS Mincho"/>
        </w:rPr>
        <w:t xml:space="preserve"> </w:t>
      </w:r>
      <w:r w:rsidR="0059630A" w:rsidRPr="0059630A">
        <w:rPr>
          <w:rFonts w:eastAsia="MS Mincho"/>
        </w:rPr>
        <w:t>The capability of associated</w:t>
      </w:r>
      <w:r w:rsidR="0059630A">
        <w:rPr>
          <w:rFonts w:eastAsia="MS Mincho"/>
        </w:rPr>
        <w:t xml:space="preserve"> P</w:t>
      </w:r>
      <w:r w:rsidR="0059630A" w:rsidRPr="0059630A">
        <w:rPr>
          <w:rFonts w:eastAsia="MS Mincho"/>
        </w:rPr>
        <w:t xml:space="preserve">rinters are the same or the User selects </w:t>
      </w:r>
      <w:r w:rsidR="0059630A">
        <w:rPr>
          <w:rFonts w:eastAsia="MS Mincho"/>
        </w:rPr>
        <w:t xml:space="preserve">a </w:t>
      </w:r>
      <w:r w:rsidR="0059630A" w:rsidRPr="0059630A">
        <w:rPr>
          <w:rFonts w:eastAsia="MS Mincho"/>
        </w:rPr>
        <w:t>best-effort</w:t>
      </w:r>
      <w:r w:rsidR="0059630A">
        <w:rPr>
          <w:rFonts w:eastAsia="MS Mincho"/>
        </w:rPr>
        <w:t xml:space="preserve"> job processing intent</w:t>
      </w:r>
      <w:r w:rsidR="0059630A" w:rsidRPr="0059630A">
        <w:rPr>
          <w:rFonts w:eastAsia="MS Mincho"/>
        </w:rPr>
        <w:t>.</w:t>
      </w:r>
    </w:p>
    <w:p w14:paraId="5B895E19" w14:textId="77777777" w:rsidR="001E32E0" w:rsidRDefault="001E32E0" w:rsidP="00B37ED7">
      <w:pPr>
        <w:pStyle w:val="IEEEStdsLevel4Header"/>
        <w:rPr>
          <w:rFonts w:eastAsia="MS Mincho"/>
        </w:rPr>
      </w:pPr>
      <w:bookmarkStart w:id="48" w:name="_Toc178705716"/>
      <w:bookmarkStart w:id="49" w:name="_Ref195536153"/>
      <w:r>
        <w:rPr>
          <w:rFonts w:eastAsia="MS Mincho"/>
        </w:rPr>
        <w:t>Print to a Service</w:t>
      </w:r>
      <w:bookmarkEnd w:id="48"/>
      <w:bookmarkEnd w:id="49"/>
    </w:p>
    <w:p w14:paraId="3FEBC31E" w14:textId="39EAFBE4" w:rsidR="001E32E0" w:rsidRDefault="001E32E0" w:rsidP="001E32E0">
      <w:pPr>
        <w:pStyle w:val="IEEEStdsParagraph"/>
        <w:rPr>
          <w:rFonts w:eastAsia="MS Mincho"/>
        </w:rPr>
      </w:pPr>
      <w:r>
        <w:rPr>
          <w:rFonts w:eastAsia="MS Mincho"/>
        </w:rPr>
        <w:t xml:space="preserve">John is flying to New York for a presentation and doesn't want to carry the presentations. John arrives in New York and goes online from his mobile phone. </w:t>
      </w:r>
      <w:r w:rsidR="0090314D">
        <w:rPr>
          <w:rFonts w:eastAsia="MS Mincho"/>
        </w:rPr>
        <w:t>After initiating a print action</w:t>
      </w:r>
      <w:r w:rsidR="00986EA4">
        <w:rPr>
          <w:rFonts w:eastAsia="MS Mincho"/>
        </w:rPr>
        <w:t>,</w:t>
      </w:r>
      <w:r w:rsidR="0090314D">
        <w:rPr>
          <w:rFonts w:eastAsia="MS Mincho"/>
        </w:rPr>
        <w:t xml:space="preserve"> he </w:t>
      </w:r>
      <w:r>
        <w:rPr>
          <w:rFonts w:eastAsia="MS Mincho"/>
        </w:rPr>
        <w:t>selects a local print provider</w:t>
      </w:r>
      <w:r w:rsidR="0090314D">
        <w:rPr>
          <w:rFonts w:eastAsia="MS Mincho"/>
        </w:rPr>
        <w:t>,</w:t>
      </w:r>
      <w:r>
        <w:rPr>
          <w:rFonts w:eastAsia="MS Mincho"/>
        </w:rPr>
        <w:t xml:space="preserve"> reviewing the provider web pages</w:t>
      </w:r>
      <w:r w:rsidR="0090314D">
        <w:rPr>
          <w:rFonts w:eastAsia="MS Mincho"/>
        </w:rPr>
        <w:t xml:space="preserve"> as needed. </w:t>
      </w:r>
      <w:r w:rsidR="001C66DB">
        <w:rPr>
          <w:rFonts w:eastAsia="MS Mincho"/>
        </w:rPr>
        <w:t xml:space="preserve">He then specifies the processing intent as </w:t>
      </w:r>
      <w:r>
        <w:rPr>
          <w:rFonts w:eastAsia="MS Mincho"/>
        </w:rPr>
        <w:t>10 color copies, printed duplex and stapled on the left side</w:t>
      </w:r>
      <w:r w:rsidR="001C66DB">
        <w:rPr>
          <w:rFonts w:eastAsia="MS Mincho"/>
        </w:rPr>
        <w:t>, with</w:t>
      </w:r>
      <w:r>
        <w:rPr>
          <w:rFonts w:eastAsia="MS Mincho"/>
        </w:rPr>
        <w:t xml:space="preserve"> the covers </w:t>
      </w:r>
      <w:r w:rsidR="001C66DB">
        <w:rPr>
          <w:rFonts w:eastAsia="MS Mincho"/>
        </w:rPr>
        <w:t>on</w:t>
      </w:r>
      <w:r>
        <w:rPr>
          <w:rFonts w:eastAsia="MS Mincho"/>
        </w:rPr>
        <w:t xml:space="preserve"> 80lb. stock and the internal pages </w:t>
      </w:r>
      <w:r w:rsidR="001C66DB">
        <w:rPr>
          <w:rFonts w:eastAsia="MS Mincho"/>
        </w:rPr>
        <w:t>on</w:t>
      </w:r>
      <w:r>
        <w:rPr>
          <w:rFonts w:eastAsia="MS Mincho"/>
        </w:rPr>
        <w:t xml:space="preserve"> 24lb. stock. </w:t>
      </w:r>
      <w:r w:rsidR="00986EA4">
        <w:rPr>
          <w:rFonts w:eastAsia="MS Mincho"/>
        </w:rPr>
        <w:t xml:space="preserve">After confirming the print action, </w:t>
      </w:r>
      <w:r>
        <w:rPr>
          <w:rFonts w:eastAsia="MS Mincho"/>
        </w:rPr>
        <w:t xml:space="preserve">John </w:t>
      </w:r>
      <w:r w:rsidR="00986EA4">
        <w:rPr>
          <w:rFonts w:eastAsia="MS Mincho"/>
        </w:rPr>
        <w:t>goes to</w:t>
      </w:r>
      <w:r>
        <w:rPr>
          <w:rFonts w:eastAsia="MS Mincho"/>
        </w:rPr>
        <w:t xml:space="preserve"> the provider and picks up his presentations, paying with his corporate credit card.</w:t>
      </w:r>
    </w:p>
    <w:p w14:paraId="52A92E2A" w14:textId="77777777" w:rsidR="001E32E0" w:rsidRDefault="001E32E0" w:rsidP="00B37ED7">
      <w:pPr>
        <w:pStyle w:val="IEEEStdsLevel4Header"/>
        <w:rPr>
          <w:rFonts w:eastAsia="MS Mincho"/>
        </w:rPr>
      </w:pPr>
      <w:bookmarkStart w:id="50" w:name="_Toc178705717"/>
      <w:bookmarkStart w:id="51" w:name="_Ref195529103"/>
      <w:bookmarkStart w:id="52" w:name="_Ref195529128"/>
      <w:bookmarkStart w:id="53" w:name="_Ref195529642"/>
      <w:r>
        <w:rPr>
          <w:rFonts w:eastAsia="MS Mincho"/>
        </w:rPr>
        <w:t>Print to a Recipient</w:t>
      </w:r>
      <w:bookmarkEnd w:id="50"/>
      <w:bookmarkEnd w:id="51"/>
      <w:bookmarkEnd w:id="52"/>
      <w:bookmarkEnd w:id="53"/>
    </w:p>
    <w:p w14:paraId="3F5CDA0C" w14:textId="5F9F1368" w:rsidR="001E32E0" w:rsidRDefault="001E32E0" w:rsidP="001E32E0">
      <w:pPr>
        <w:pStyle w:val="IEEEStdsParagraph"/>
        <w:rPr>
          <w:rFonts w:eastAsia="MS Mincho"/>
        </w:rPr>
      </w:pPr>
      <w:r>
        <w:rPr>
          <w:rFonts w:eastAsia="MS Mincho"/>
        </w:rPr>
        <w:t xml:space="preserve">The recipient may release a job at a given </w:t>
      </w:r>
      <w:r w:rsidR="00567CAD">
        <w:rPr>
          <w:rFonts w:eastAsia="MS Mincho"/>
        </w:rPr>
        <w:t>Printer</w:t>
      </w:r>
      <w:r>
        <w:rPr>
          <w:rFonts w:eastAsia="MS Mincho"/>
        </w:rPr>
        <w:t xml:space="preserve"> by providing a PIN and/or other unique identification/authorization information such as a username and password or ID card.</w:t>
      </w:r>
    </w:p>
    <w:p w14:paraId="6825E190" w14:textId="24AC3F13" w:rsidR="001E32E0" w:rsidRDefault="001E32E0" w:rsidP="001E32E0">
      <w:pPr>
        <w:pStyle w:val="IEEEStdsParagraph"/>
        <w:rPr>
          <w:rFonts w:eastAsia="MS Mincho"/>
        </w:rPr>
      </w:pPr>
      <w:r>
        <w:rPr>
          <w:rFonts w:eastAsia="MS Mincho"/>
        </w:rPr>
        <w:t xml:space="preserve">After initiating </w:t>
      </w:r>
      <w:r w:rsidRPr="00D74F5F">
        <w:rPr>
          <w:rFonts w:eastAsia="MS Mincho"/>
        </w:rPr>
        <w:t xml:space="preserve">a print </w:t>
      </w:r>
      <w:r w:rsidR="006D5250">
        <w:rPr>
          <w:rFonts w:eastAsia="MS Mincho"/>
        </w:rPr>
        <w:t xml:space="preserve">action </w:t>
      </w:r>
      <w:r>
        <w:rPr>
          <w:rFonts w:eastAsia="MS Mincho"/>
        </w:rPr>
        <w:t xml:space="preserve">and selecting a </w:t>
      </w:r>
      <w:r w:rsidR="00567CAD">
        <w:rPr>
          <w:rFonts w:eastAsia="MS Mincho"/>
        </w:rPr>
        <w:t>Printer</w:t>
      </w:r>
      <w:r>
        <w:rPr>
          <w:rFonts w:eastAsia="MS Mincho"/>
        </w:rPr>
        <w:t xml:space="preserve">, </w:t>
      </w:r>
      <w:r w:rsidR="00F87FC1">
        <w:rPr>
          <w:rFonts w:eastAsia="MS Mincho"/>
        </w:rPr>
        <w:t>Jane</w:t>
      </w:r>
      <w:r>
        <w:rPr>
          <w:rFonts w:eastAsia="MS Mincho"/>
        </w:rPr>
        <w:t xml:space="preserve"> specifies the processing intent, specifies </w:t>
      </w:r>
      <w:r w:rsidR="00F87FC1">
        <w:rPr>
          <w:rFonts w:eastAsia="MS Mincho"/>
        </w:rPr>
        <w:t xml:space="preserve">John as the </w:t>
      </w:r>
      <w:r>
        <w:rPr>
          <w:rFonts w:eastAsia="MS Mincho"/>
        </w:rPr>
        <w:t xml:space="preserve">recipient, and confirms the print action. The Client sends a print job request to the </w:t>
      </w:r>
      <w:r w:rsidR="00567CAD">
        <w:rPr>
          <w:rFonts w:eastAsia="MS Mincho"/>
        </w:rPr>
        <w:t>Printer</w:t>
      </w:r>
      <w:r>
        <w:rPr>
          <w:rFonts w:eastAsia="MS Mincho"/>
        </w:rPr>
        <w:t xml:space="preserve"> with the Job Ticket and local document</w:t>
      </w:r>
      <w:r w:rsidRPr="00D74F5F">
        <w:rPr>
          <w:rFonts w:eastAsia="MS Mincho"/>
        </w:rPr>
        <w:t>.</w:t>
      </w:r>
      <w:r>
        <w:rPr>
          <w:rFonts w:eastAsia="MS Mincho"/>
        </w:rPr>
        <w:t xml:space="preserve"> The </w:t>
      </w:r>
      <w:r w:rsidR="00567CAD">
        <w:rPr>
          <w:rFonts w:eastAsia="MS Mincho"/>
        </w:rPr>
        <w:t>Printer</w:t>
      </w:r>
      <w:r>
        <w:rPr>
          <w:rFonts w:eastAsia="MS Mincho"/>
        </w:rPr>
        <w:t xml:space="preserve"> validates the Job Ticket and document data and then holds the document until released by </w:t>
      </w:r>
      <w:r w:rsidR="00F87FC1">
        <w:rPr>
          <w:rFonts w:eastAsia="MS Mincho"/>
        </w:rPr>
        <w:t>John</w:t>
      </w:r>
      <w:r>
        <w:rPr>
          <w:rFonts w:eastAsia="MS Mincho"/>
        </w:rPr>
        <w:t xml:space="preserve">. Finally, </w:t>
      </w:r>
      <w:r w:rsidR="00F87FC1">
        <w:rPr>
          <w:rFonts w:eastAsia="MS Mincho"/>
        </w:rPr>
        <w:t>John</w:t>
      </w:r>
      <w:r>
        <w:rPr>
          <w:rFonts w:eastAsia="MS Mincho"/>
        </w:rPr>
        <w:t xml:space="preserve"> collects the printout from the </w:t>
      </w:r>
      <w:r w:rsidR="00567CAD">
        <w:rPr>
          <w:rFonts w:eastAsia="MS Mincho"/>
        </w:rPr>
        <w:t>Printer</w:t>
      </w:r>
      <w:r>
        <w:rPr>
          <w:rFonts w:eastAsia="MS Mincho"/>
        </w:rPr>
        <w:t>.</w:t>
      </w:r>
    </w:p>
    <w:p w14:paraId="104B3E09" w14:textId="77777777" w:rsidR="001E32E0" w:rsidRDefault="001E32E0" w:rsidP="00B37ED7">
      <w:pPr>
        <w:pStyle w:val="IEEEStdsLevel4Header"/>
        <w:rPr>
          <w:rFonts w:eastAsia="MS Mincho"/>
        </w:rPr>
      </w:pPr>
      <w:bookmarkStart w:id="54" w:name="_Toc178705718"/>
      <w:r>
        <w:rPr>
          <w:rFonts w:eastAsia="MS Mincho"/>
        </w:rPr>
        <w:t>Print with a Proof Copy</w:t>
      </w:r>
      <w:bookmarkEnd w:id="54"/>
    </w:p>
    <w:p w14:paraId="75CE0F63" w14:textId="11721F73" w:rsidR="00B65709" w:rsidRDefault="001E32E0" w:rsidP="00767A14">
      <w:pPr>
        <w:pStyle w:val="IEEEStdsParagraph"/>
        <w:rPr>
          <w:rFonts w:eastAsia="MS Mincho"/>
        </w:rPr>
      </w:pPr>
      <w:r>
        <w:rPr>
          <w:rFonts w:eastAsia="MS Mincho"/>
        </w:rPr>
        <w:t xml:space="preserve">After initiating </w:t>
      </w:r>
      <w:r w:rsidRPr="00D74F5F">
        <w:rPr>
          <w:rFonts w:eastAsia="MS Mincho"/>
        </w:rPr>
        <w:t xml:space="preserve">a print </w:t>
      </w:r>
      <w:r w:rsidR="006D5250">
        <w:rPr>
          <w:rFonts w:eastAsia="MS Mincho"/>
        </w:rPr>
        <w:t xml:space="preserve">action </w:t>
      </w:r>
      <w:r>
        <w:rPr>
          <w:rFonts w:eastAsia="MS Mincho"/>
        </w:rPr>
        <w:t xml:space="preserve">and selecting a </w:t>
      </w:r>
      <w:r w:rsidR="00567CAD">
        <w:rPr>
          <w:rFonts w:eastAsia="MS Mincho"/>
        </w:rPr>
        <w:t>Printer</w:t>
      </w:r>
      <w:r>
        <w:rPr>
          <w:rFonts w:eastAsia="MS Mincho"/>
        </w:rPr>
        <w:t xml:space="preserve">, </w:t>
      </w:r>
      <w:r w:rsidR="00F87FC1">
        <w:rPr>
          <w:rFonts w:eastAsia="MS Mincho"/>
        </w:rPr>
        <w:t>John</w:t>
      </w:r>
      <w:r>
        <w:rPr>
          <w:rFonts w:eastAsia="MS Mincho"/>
        </w:rPr>
        <w:t xml:space="preserve"> specifies the processing intent, requests a proof print, and confirms the print action. The Client sends a print job request to the </w:t>
      </w:r>
      <w:r w:rsidR="00567CAD">
        <w:rPr>
          <w:rFonts w:eastAsia="MS Mincho"/>
        </w:rPr>
        <w:t>Printer</w:t>
      </w:r>
      <w:r>
        <w:rPr>
          <w:rFonts w:eastAsia="MS Mincho"/>
        </w:rPr>
        <w:t xml:space="preserve"> with the Job Ticket and local document</w:t>
      </w:r>
      <w:r w:rsidRPr="00D74F5F">
        <w:rPr>
          <w:rFonts w:eastAsia="MS Mincho"/>
        </w:rPr>
        <w:t>.</w:t>
      </w:r>
      <w:r>
        <w:rPr>
          <w:rFonts w:eastAsia="MS Mincho"/>
        </w:rPr>
        <w:t xml:space="preserve"> The </w:t>
      </w:r>
      <w:r w:rsidR="00567CAD">
        <w:rPr>
          <w:rFonts w:eastAsia="MS Mincho"/>
        </w:rPr>
        <w:t>Printer</w:t>
      </w:r>
      <w:r>
        <w:rPr>
          <w:rFonts w:eastAsia="MS Mincho"/>
        </w:rPr>
        <w:t xml:space="preserve"> validates the Job Ticket and document data and then prints a proof copy of the document. </w:t>
      </w:r>
      <w:r w:rsidR="00F87FC1">
        <w:rPr>
          <w:rFonts w:eastAsia="MS Mincho"/>
        </w:rPr>
        <w:t>John</w:t>
      </w:r>
      <w:r>
        <w:rPr>
          <w:rFonts w:eastAsia="MS Mincho"/>
        </w:rPr>
        <w:t xml:space="preserve"> collects the proof printout from the </w:t>
      </w:r>
      <w:r w:rsidR="00567CAD">
        <w:rPr>
          <w:rFonts w:eastAsia="MS Mincho"/>
        </w:rPr>
        <w:t>Printer</w:t>
      </w:r>
      <w:r>
        <w:rPr>
          <w:rFonts w:eastAsia="MS Mincho"/>
        </w:rPr>
        <w:t xml:space="preserve"> and verifies correct output. </w:t>
      </w:r>
      <w:r w:rsidR="00F87FC1">
        <w:rPr>
          <w:rFonts w:eastAsia="MS Mincho"/>
        </w:rPr>
        <w:t>John</w:t>
      </w:r>
      <w:r>
        <w:rPr>
          <w:rFonts w:eastAsia="MS Mincho"/>
        </w:rPr>
        <w:t xml:space="preserve"> then initiates a full print of the document from the Client or </w:t>
      </w:r>
      <w:r w:rsidR="00567CAD">
        <w:rPr>
          <w:rFonts w:eastAsia="MS Mincho"/>
        </w:rPr>
        <w:t>Printer</w:t>
      </w:r>
      <w:r>
        <w:rPr>
          <w:rFonts w:eastAsia="MS Mincho"/>
        </w:rPr>
        <w:t xml:space="preserve"> to produce </w:t>
      </w:r>
      <w:r w:rsidR="00986EA4">
        <w:rPr>
          <w:rFonts w:eastAsia="MS Mincho"/>
        </w:rPr>
        <w:t xml:space="preserve">part or all of </w:t>
      </w:r>
      <w:r>
        <w:rPr>
          <w:rFonts w:eastAsia="MS Mincho"/>
        </w:rPr>
        <w:t xml:space="preserve">the final </w:t>
      </w:r>
      <w:r w:rsidR="00986EA4">
        <w:rPr>
          <w:rFonts w:eastAsia="MS Mincho"/>
        </w:rPr>
        <w:t>output</w:t>
      </w:r>
      <w:r>
        <w:rPr>
          <w:rFonts w:eastAsia="MS Mincho"/>
        </w:rPr>
        <w:t>.</w:t>
      </w:r>
    </w:p>
    <w:p w14:paraId="4ED00DE7" w14:textId="785B7289" w:rsidR="00567CAD" w:rsidRPr="00567CAD" w:rsidRDefault="00B65709" w:rsidP="00B37ED7">
      <w:pPr>
        <w:pStyle w:val="IEEEStdsLevel3Header"/>
        <w:rPr>
          <w:rFonts w:eastAsia="MS Mincho"/>
        </w:rPr>
      </w:pPr>
      <w:bookmarkStart w:id="55" w:name="_Ref178701877"/>
      <w:bookmarkStart w:id="56" w:name="_Toc178705736"/>
      <w:bookmarkStart w:id="57" w:name="_Toc221004087"/>
      <w:r>
        <w:rPr>
          <w:rFonts w:eastAsia="MS Mincho"/>
        </w:rPr>
        <w:t>Exceptions</w:t>
      </w:r>
      <w:bookmarkEnd w:id="55"/>
      <w:bookmarkEnd w:id="56"/>
      <w:bookmarkEnd w:id="57"/>
    </w:p>
    <w:p w14:paraId="5F2A3CF1" w14:textId="3D536055" w:rsidR="00E547E8" w:rsidRDefault="00E547E8" w:rsidP="00B37ED7">
      <w:pPr>
        <w:pStyle w:val="IEEEStdsLevel4Header"/>
        <w:rPr>
          <w:rFonts w:eastAsia="MS Mincho"/>
        </w:rPr>
      </w:pPr>
      <w:bookmarkStart w:id="58" w:name="_Toc178705737"/>
      <w:r>
        <w:rPr>
          <w:rFonts w:eastAsia="MS Mincho"/>
        </w:rPr>
        <w:t>Print Action Canceled</w:t>
      </w:r>
    </w:p>
    <w:p w14:paraId="5053E3B4" w14:textId="622D2763" w:rsidR="00E547E8" w:rsidRPr="00E547E8" w:rsidRDefault="00F87FC1" w:rsidP="00A050D0">
      <w:pPr>
        <w:pStyle w:val="IEEEStdsParagraph"/>
        <w:rPr>
          <w:rFonts w:eastAsia="MS Mincho"/>
        </w:rPr>
      </w:pPr>
      <w:r>
        <w:rPr>
          <w:rFonts w:eastAsia="MS Mincho"/>
        </w:rPr>
        <w:t>Jane</w:t>
      </w:r>
      <w:r w:rsidR="00E547E8">
        <w:rPr>
          <w:rFonts w:eastAsia="MS Mincho"/>
        </w:rPr>
        <w:t xml:space="preserve"> cancels the print action UI. The Client then discontinues any active printer selection, </w:t>
      </w:r>
      <w:r w:rsidR="00CC53B6">
        <w:rPr>
          <w:rFonts w:eastAsia="MS Mincho"/>
        </w:rPr>
        <w:t>print job submission, or other operations and cancels any incomplete print job submission as needed.</w:t>
      </w:r>
    </w:p>
    <w:p w14:paraId="1CA3D1E0" w14:textId="0B20E3DF" w:rsidR="00B65709" w:rsidRDefault="00B65709" w:rsidP="00B37ED7">
      <w:pPr>
        <w:pStyle w:val="IEEEStdsLevel4Header"/>
        <w:rPr>
          <w:rFonts w:eastAsia="MS Mincho"/>
        </w:rPr>
      </w:pPr>
      <w:r>
        <w:rPr>
          <w:rFonts w:eastAsia="MS Mincho"/>
        </w:rPr>
        <w:t xml:space="preserve">Select </w:t>
      </w:r>
      <w:r w:rsidR="00567CAD">
        <w:rPr>
          <w:rFonts w:eastAsia="MS Mincho"/>
        </w:rPr>
        <w:t>Printer</w:t>
      </w:r>
      <w:r>
        <w:rPr>
          <w:rFonts w:eastAsia="MS Mincho"/>
        </w:rPr>
        <w:t xml:space="preserve"> Canceled</w:t>
      </w:r>
      <w:bookmarkEnd w:id="58"/>
    </w:p>
    <w:p w14:paraId="008B4FA1" w14:textId="794CEC09" w:rsidR="00567CAD" w:rsidRPr="00567CAD" w:rsidRDefault="00F87FC1" w:rsidP="00B37ED7">
      <w:pPr>
        <w:pStyle w:val="IEEEStdsParagraph"/>
        <w:rPr>
          <w:rFonts w:eastAsia="MS Mincho"/>
        </w:rPr>
      </w:pPr>
      <w:r>
        <w:rPr>
          <w:rFonts w:eastAsia="MS Mincho"/>
        </w:rPr>
        <w:t>John</w:t>
      </w:r>
      <w:r w:rsidR="00567CAD">
        <w:rPr>
          <w:rFonts w:eastAsia="MS Mincho"/>
        </w:rPr>
        <w:t xml:space="preserve"> cancels selection of a Printer.</w:t>
      </w:r>
      <w:r w:rsidR="00CC53B6">
        <w:rPr>
          <w:rFonts w:eastAsia="MS Mincho"/>
        </w:rPr>
        <w:t xml:space="preserve"> The Client then discontinues any active discovery, </w:t>
      </w:r>
      <w:r w:rsidR="00AC13A9">
        <w:rPr>
          <w:rFonts w:eastAsia="MS Mincho"/>
        </w:rPr>
        <w:t>E</w:t>
      </w:r>
      <w:r w:rsidR="00CC53B6">
        <w:rPr>
          <w:rFonts w:eastAsia="MS Mincho"/>
        </w:rPr>
        <w:t>numeration, or query operations as needed.</w:t>
      </w:r>
    </w:p>
    <w:p w14:paraId="53B73A77" w14:textId="7C76526E" w:rsidR="00B65709" w:rsidRDefault="00567CAD" w:rsidP="00B37ED7">
      <w:pPr>
        <w:pStyle w:val="IEEEStdsLevel4Header"/>
        <w:rPr>
          <w:rFonts w:eastAsia="MS Mincho"/>
        </w:rPr>
      </w:pPr>
      <w:bookmarkStart w:id="59" w:name="_Toc178705738"/>
      <w:r>
        <w:rPr>
          <w:rFonts w:eastAsia="MS Mincho"/>
        </w:rPr>
        <w:t>Printer</w:t>
      </w:r>
      <w:r w:rsidR="00B65709">
        <w:rPr>
          <w:rFonts w:eastAsia="MS Mincho"/>
        </w:rPr>
        <w:t xml:space="preserve"> No Longer </w:t>
      </w:r>
      <w:r w:rsidR="00A5113B">
        <w:rPr>
          <w:rFonts w:eastAsia="MS Mincho"/>
        </w:rPr>
        <w:t>Network Accessible</w:t>
      </w:r>
      <w:r w:rsidR="00B65709">
        <w:rPr>
          <w:rFonts w:eastAsia="MS Mincho"/>
        </w:rPr>
        <w:t xml:space="preserve"> after Selection</w:t>
      </w:r>
      <w:bookmarkEnd w:id="59"/>
    </w:p>
    <w:p w14:paraId="1E2E55FD" w14:textId="62452F9C" w:rsidR="00D82D8C" w:rsidRPr="00D82D8C" w:rsidRDefault="00D82D8C" w:rsidP="00B37ED7">
      <w:pPr>
        <w:pStyle w:val="IEEEStdsParagraph"/>
        <w:rPr>
          <w:rFonts w:eastAsia="MS Mincho"/>
        </w:rPr>
      </w:pPr>
      <w:r>
        <w:rPr>
          <w:rFonts w:eastAsia="MS Mincho"/>
        </w:rPr>
        <w:t xml:space="preserve">After selecting a </w:t>
      </w:r>
      <w:r w:rsidR="00A5113B">
        <w:rPr>
          <w:rFonts w:eastAsia="MS Mincho"/>
        </w:rPr>
        <w:t>Network Accessible</w:t>
      </w:r>
      <w:r>
        <w:rPr>
          <w:rFonts w:eastAsia="MS Mincho"/>
        </w:rPr>
        <w:t xml:space="preserve"> Printer, the Client, </w:t>
      </w:r>
      <w:r w:rsidR="00A015C3">
        <w:rPr>
          <w:rFonts w:eastAsia="MS Mincho"/>
        </w:rPr>
        <w:t xml:space="preserve">selected </w:t>
      </w:r>
      <w:r>
        <w:rPr>
          <w:rFonts w:eastAsia="MS Mincho"/>
        </w:rPr>
        <w:t>Printer, or network suffers a failure preventing the Client from communicating with the Printer. Typically this will display</w:t>
      </w:r>
      <w:r w:rsidR="00B211D8">
        <w:rPr>
          <w:rFonts w:eastAsia="MS Mincho"/>
        </w:rPr>
        <w:t xml:space="preserve"> an</w:t>
      </w:r>
      <w:r>
        <w:rPr>
          <w:rFonts w:eastAsia="MS Mincho"/>
        </w:rPr>
        <w:t xml:space="preserve"> error message on the Client and cancel the print request.</w:t>
      </w:r>
    </w:p>
    <w:p w14:paraId="374ADAFF" w14:textId="77777777" w:rsidR="00B65709" w:rsidRDefault="00B65709" w:rsidP="00B37ED7">
      <w:pPr>
        <w:pStyle w:val="IEEEStdsLevel4Header"/>
        <w:rPr>
          <w:rFonts w:eastAsia="MS Mincho"/>
        </w:rPr>
      </w:pPr>
      <w:bookmarkStart w:id="60" w:name="_Toc178705739"/>
      <w:r>
        <w:rPr>
          <w:rFonts w:eastAsia="MS Mincho"/>
        </w:rPr>
        <w:t>Not Authorized</w:t>
      </w:r>
      <w:bookmarkEnd w:id="60"/>
    </w:p>
    <w:p w14:paraId="52A39B6A" w14:textId="3AA4DBAB" w:rsidR="00D82D8C" w:rsidRDefault="00D82D8C" w:rsidP="00B37ED7">
      <w:pPr>
        <w:pStyle w:val="IEEEStdsParagraph"/>
        <w:rPr>
          <w:rFonts w:eastAsia="MS Mincho"/>
        </w:rPr>
      </w:pPr>
      <w:r>
        <w:rPr>
          <w:rFonts w:eastAsia="MS Mincho"/>
        </w:rPr>
        <w:t>After confirming the print request, the Printer responds that the User is not authorized to print t</w:t>
      </w:r>
      <w:r w:rsidR="003F71A2">
        <w:rPr>
          <w:rFonts w:eastAsia="MS Mincho"/>
        </w:rPr>
        <w:t xml:space="preserve">he </w:t>
      </w:r>
      <w:r w:rsidR="00C92E4A">
        <w:rPr>
          <w:rFonts w:eastAsia="MS Mincho"/>
        </w:rPr>
        <w:t xml:space="preserve">Job </w:t>
      </w:r>
      <w:r w:rsidR="003F71A2">
        <w:rPr>
          <w:rFonts w:eastAsia="MS Mincho"/>
        </w:rPr>
        <w:t>document</w:t>
      </w:r>
      <w:r w:rsidR="00C92E4A">
        <w:rPr>
          <w:rFonts w:eastAsia="MS Mincho"/>
        </w:rPr>
        <w:t>(s)</w:t>
      </w:r>
      <w:r w:rsidR="003F71A2">
        <w:rPr>
          <w:rFonts w:eastAsia="MS Mincho"/>
        </w:rPr>
        <w:t>. The reason for the authorization failure may involve general access to the Printer</w:t>
      </w:r>
      <w:r w:rsidR="00C92E4A">
        <w:rPr>
          <w:rFonts w:eastAsia="MS Mincho"/>
        </w:rPr>
        <w:t>, Job document(s),</w:t>
      </w:r>
      <w:r w:rsidR="003F71A2">
        <w:rPr>
          <w:rFonts w:eastAsia="MS Mincho"/>
        </w:rPr>
        <w:t xml:space="preserve"> or disallowed Job Ticket values, for example a User may not be allowed to print in color.</w:t>
      </w:r>
    </w:p>
    <w:p w14:paraId="7445D185" w14:textId="00F81E99" w:rsidR="00C92E4A" w:rsidRPr="00D82D8C" w:rsidRDefault="00C92E4A" w:rsidP="00B37ED7">
      <w:pPr>
        <w:pStyle w:val="IEEEStdsParagraph"/>
        <w:rPr>
          <w:rFonts w:eastAsia="MS Mincho"/>
        </w:rPr>
      </w:pPr>
      <w:r>
        <w:rPr>
          <w:rFonts w:eastAsia="MS Mincho"/>
        </w:rPr>
        <w:t>Precondition: The Printer has access to a file, database, or Service that provides authorization information.</w:t>
      </w:r>
    </w:p>
    <w:p w14:paraId="4DC03477" w14:textId="2596E481" w:rsidR="00B65709" w:rsidRDefault="000B3338" w:rsidP="00B37ED7">
      <w:pPr>
        <w:pStyle w:val="IEEEStdsLevel4Header"/>
        <w:rPr>
          <w:rFonts w:eastAsia="MS Mincho"/>
        </w:rPr>
      </w:pPr>
      <w:bookmarkStart w:id="61" w:name="_Toc178705740"/>
      <w:r>
        <w:rPr>
          <w:rFonts w:eastAsia="MS Mincho"/>
        </w:rPr>
        <w:t xml:space="preserve">Needs </w:t>
      </w:r>
      <w:bookmarkEnd w:id="61"/>
      <w:r>
        <w:rPr>
          <w:rFonts w:eastAsia="MS Mincho"/>
        </w:rPr>
        <w:t>Authentication</w:t>
      </w:r>
    </w:p>
    <w:p w14:paraId="4CECF317" w14:textId="28F1577A" w:rsidR="003F71A2" w:rsidRDefault="003F71A2" w:rsidP="00B37ED7">
      <w:pPr>
        <w:pStyle w:val="IEEEStdsParagraph"/>
        <w:rPr>
          <w:rFonts w:eastAsia="MS Mincho"/>
        </w:rPr>
      </w:pPr>
      <w:r>
        <w:rPr>
          <w:rFonts w:eastAsia="MS Mincho"/>
        </w:rPr>
        <w:t>After confirming the print request or selecting the Printer, the User is asked to authenticate with the Printer in order to gain access.</w:t>
      </w:r>
    </w:p>
    <w:p w14:paraId="4CBF8E2F" w14:textId="5C8E893D" w:rsidR="00E04B30" w:rsidRPr="003F71A2" w:rsidRDefault="00E04B30" w:rsidP="00B37ED7">
      <w:pPr>
        <w:pStyle w:val="IEEEStdsParagraph"/>
        <w:rPr>
          <w:rFonts w:eastAsia="MS Mincho"/>
        </w:rPr>
      </w:pPr>
      <w:r>
        <w:rPr>
          <w:rFonts w:eastAsia="MS Mincho"/>
        </w:rPr>
        <w:t>Precondition: The Printer has access to a file, database, or Service that provide authentication and authorization information.</w:t>
      </w:r>
    </w:p>
    <w:p w14:paraId="61A98C2D" w14:textId="77777777" w:rsidR="00B65709" w:rsidRDefault="00B65709" w:rsidP="00B37ED7">
      <w:pPr>
        <w:pStyle w:val="IEEEStdsLevel4Header"/>
        <w:rPr>
          <w:rFonts w:eastAsia="MS Mincho"/>
        </w:rPr>
      </w:pPr>
      <w:bookmarkStart w:id="62" w:name="_Toc178705741"/>
      <w:r>
        <w:rPr>
          <w:rFonts w:eastAsia="MS Mincho"/>
        </w:rPr>
        <w:t>Not Accepting Jobs</w:t>
      </w:r>
      <w:bookmarkEnd w:id="62"/>
    </w:p>
    <w:p w14:paraId="4DB5B67D" w14:textId="28C8F12C" w:rsidR="003F71A2" w:rsidRPr="003F71A2" w:rsidRDefault="003F71A2" w:rsidP="00B37ED7">
      <w:pPr>
        <w:pStyle w:val="IEEEStdsParagraph"/>
        <w:rPr>
          <w:rFonts w:eastAsia="MS Mincho"/>
        </w:rPr>
      </w:pPr>
      <w:r>
        <w:rPr>
          <w:rFonts w:eastAsia="MS Mincho"/>
        </w:rPr>
        <w:t xml:space="preserve">After confirming the print request, the Client discovers that the Printer is no longer </w:t>
      </w:r>
      <w:r w:rsidR="007B132C">
        <w:rPr>
          <w:rFonts w:eastAsia="MS Mincho"/>
        </w:rPr>
        <w:t xml:space="preserve">accepting </w:t>
      </w:r>
      <w:r>
        <w:rPr>
          <w:rFonts w:eastAsia="MS Mincho"/>
        </w:rPr>
        <w:t xml:space="preserve">jobs, displays </w:t>
      </w:r>
      <w:r w:rsidR="00B211D8">
        <w:rPr>
          <w:rFonts w:eastAsia="MS Mincho"/>
        </w:rPr>
        <w:t>an error message, and cancels the print request.</w:t>
      </w:r>
    </w:p>
    <w:p w14:paraId="4073771C" w14:textId="67A12EF5" w:rsidR="00B65709" w:rsidRDefault="00B211D8" w:rsidP="00B37ED7">
      <w:pPr>
        <w:pStyle w:val="IEEEStdsLevel4Header"/>
        <w:rPr>
          <w:rFonts w:eastAsia="MS Mincho"/>
        </w:rPr>
      </w:pPr>
      <w:bookmarkStart w:id="63" w:name="_Toc178705742"/>
      <w:r>
        <w:rPr>
          <w:rFonts w:eastAsia="MS Mincho"/>
        </w:rPr>
        <w:t xml:space="preserve">Job Ticket or </w:t>
      </w:r>
      <w:r w:rsidR="00B65709">
        <w:rPr>
          <w:rFonts w:eastAsia="MS Mincho"/>
        </w:rPr>
        <w:t>Document Format Not Supported</w:t>
      </w:r>
      <w:bookmarkEnd w:id="63"/>
    </w:p>
    <w:p w14:paraId="28AD4211" w14:textId="3CFAE842" w:rsidR="00B65709" w:rsidRDefault="00B211D8" w:rsidP="00B65709">
      <w:pPr>
        <w:pStyle w:val="IEEEStdsParagraph"/>
        <w:rPr>
          <w:rFonts w:eastAsia="MS Mincho"/>
        </w:rPr>
      </w:pPr>
      <w:r>
        <w:rPr>
          <w:rFonts w:eastAsia="MS Mincho"/>
        </w:rPr>
        <w:t>After confirming the print request, the Printer rejects the request because the job ticket or document format is not supported. The Client displays an error message and cancels the print request.</w:t>
      </w:r>
    </w:p>
    <w:p w14:paraId="19CC584D" w14:textId="7EDC3E27" w:rsidR="00B65709" w:rsidRDefault="00B211D8" w:rsidP="00B37ED7">
      <w:pPr>
        <w:pStyle w:val="IEEEStdsLevel4Header"/>
        <w:rPr>
          <w:rFonts w:eastAsia="MS Mincho"/>
        </w:rPr>
      </w:pPr>
      <w:bookmarkStart w:id="64" w:name="_Toc178705743"/>
      <w:r>
        <w:rPr>
          <w:rFonts w:eastAsia="MS Mincho"/>
        </w:rPr>
        <w:t xml:space="preserve">Job or </w:t>
      </w:r>
      <w:r w:rsidR="00B65709">
        <w:rPr>
          <w:rFonts w:eastAsia="MS Mincho"/>
        </w:rPr>
        <w:t>Document Processing Fa</w:t>
      </w:r>
      <w:bookmarkEnd w:id="64"/>
      <w:r w:rsidR="00DB537F">
        <w:rPr>
          <w:rFonts w:eastAsia="MS Mincho"/>
        </w:rPr>
        <w:t>il</w:t>
      </w:r>
      <w:r>
        <w:rPr>
          <w:rFonts w:eastAsia="MS Mincho"/>
        </w:rPr>
        <w:t>ures</w:t>
      </w:r>
    </w:p>
    <w:p w14:paraId="4F643872" w14:textId="3C702176" w:rsidR="00B65709" w:rsidRPr="003F6648" w:rsidRDefault="00B211D8" w:rsidP="00B65709">
      <w:pPr>
        <w:pStyle w:val="IEEEStdsParagraph"/>
        <w:rPr>
          <w:rFonts w:eastAsia="MS Mincho"/>
        </w:rPr>
      </w:pPr>
      <w:r>
        <w:rPr>
          <w:rFonts w:eastAsia="MS Mincho"/>
        </w:rPr>
        <w:t xml:space="preserve">While processing a job, the Printer reports job or document processing issues to the Client, which displays </w:t>
      </w:r>
      <w:r w:rsidR="00DB537F">
        <w:rPr>
          <w:rFonts w:eastAsia="MS Mincho"/>
        </w:rPr>
        <w:t>an error message as needed and asks the User or Operator to confirm the disposition of the Job. Processing failures include out-of-memory, missing resource</w:t>
      </w:r>
      <w:r w:rsidR="0036325A">
        <w:rPr>
          <w:rFonts w:eastAsia="MS Mincho"/>
        </w:rPr>
        <w:t>s</w:t>
      </w:r>
      <w:r w:rsidR="00DB537F">
        <w:rPr>
          <w:rFonts w:eastAsia="MS Mincho"/>
        </w:rPr>
        <w:t>, and other conditions that prevent a particular Job or document from printing.</w:t>
      </w:r>
    </w:p>
    <w:p w14:paraId="52D64946" w14:textId="159FD525" w:rsidR="00B65709" w:rsidRDefault="00567CAD" w:rsidP="00B37ED7">
      <w:pPr>
        <w:pStyle w:val="IEEEStdsLevel4Header"/>
        <w:rPr>
          <w:rFonts w:eastAsia="MS Mincho"/>
        </w:rPr>
      </w:pPr>
      <w:bookmarkStart w:id="65" w:name="_Toc178705744"/>
      <w:r>
        <w:rPr>
          <w:rFonts w:eastAsia="MS Mincho"/>
        </w:rPr>
        <w:t>Printer</w:t>
      </w:r>
      <w:r w:rsidR="00B65709">
        <w:rPr>
          <w:rFonts w:eastAsia="MS Mincho"/>
        </w:rPr>
        <w:t xml:space="preserve"> Fault</w:t>
      </w:r>
      <w:bookmarkEnd w:id="65"/>
    </w:p>
    <w:p w14:paraId="01C5F6CC" w14:textId="170804C4" w:rsidR="00B65709" w:rsidRPr="003F6648" w:rsidRDefault="00DB537F" w:rsidP="00B65709">
      <w:pPr>
        <w:pStyle w:val="IEEEStdsParagraph"/>
        <w:rPr>
          <w:rFonts w:eastAsia="MS Mincho"/>
        </w:rPr>
      </w:pPr>
      <w:r>
        <w:rPr>
          <w:rFonts w:eastAsia="MS Mincho"/>
        </w:rPr>
        <w:t>While processing a Job, the Printer reports faults to the Client, which displays an error message as needed and asks the User or Operator to confirm the disposition of the Job. Printer faults include "o</w:t>
      </w:r>
      <w:r w:rsidR="00B65709">
        <w:rPr>
          <w:rFonts w:eastAsia="MS Mincho"/>
        </w:rPr>
        <w:t xml:space="preserve">ut of </w:t>
      </w:r>
      <w:r>
        <w:rPr>
          <w:rFonts w:eastAsia="MS Mincho"/>
        </w:rPr>
        <w:t>p</w:t>
      </w:r>
      <w:r w:rsidR="00B65709">
        <w:rPr>
          <w:rFonts w:eastAsia="MS Mincho"/>
        </w:rPr>
        <w:t>aper</w:t>
      </w:r>
      <w:r>
        <w:rPr>
          <w:rFonts w:eastAsia="MS Mincho"/>
        </w:rPr>
        <w:t>" and other conditions that stop the processing of Job</w:t>
      </w:r>
      <w:r w:rsidR="00C77219">
        <w:rPr>
          <w:rFonts w:eastAsia="MS Mincho"/>
        </w:rPr>
        <w:t>s</w:t>
      </w:r>
      <w:r>
        <w:rPr>
          <w:rFonts w:eastAsia="MS Mincho"/>
        </w:rPr>
        <w:t>.</w:t>
      </w:r>
    </w:p>
    <w:p w14:paraId="2299A6F6" w14:textId="0C17AB10" w:rsidR="00B65709" w:rsidRDefault="00567CAD" w:rsidP="00B37ED7">
      <w:pPr>
        <w:pStyle w:val="IEEEStdsLevel4Header"/>
        <w:rPr>
          <w:rFonts w:eastAsia="MS Mincho"/>
        </w:rPr>
      </w:pPr>
      <w:bookmarkStart w:id="66" w:name="_Toc178705745"/>
      <w:r>
        <w:rPr>
          <w:rFonts w:eastAsia="MS Mincho"/>
        </w:rPr>
        <w:t>Printer</w:t>
      </w:r>
      <w:r w:rsidR="00B65709">
        <w:rPr>
          <w:rFonts w:eastAsia="MS Mincho"/>
        </w:rPr>
        <w:t xml:space="preserve"> Warning</w:t>
      </w:r>
      <w:bookmarkEnd w:id="66"/>
    </w:p>
    <w:p w14:paraId="7BA6DD58" w14:textId="29AB9178" w:rsidR="00B65709" w:rsidRDefault="00DB537F" w:rsidP="00B65709">
      <w:pPr>
        <w:pStyle w:val="IEEEStdsParagraph"/>
        <w:rPr>
          <w:rFonts w:eastAsia="MS Mincho"/>
        </w:rPr>
      </w:pPr>
      <w:r>
        <w:rPr>
          <w:rFonts w:eastAsia="MS Mincho"/>
        </w:rPr>
        <w:t xml:space="preserve">While processing a Job, the Printer reports </w:t>
      </w:r>
      <w:r w:rsidR="00C77219">
        <w:rPr>
          <w:rFonts w:eastAsia="MS Mincho"/>
        </w:rPr>
        <w:t>warnings</w:t>
      </w:r>
      <w:r>
        <w:rPr>
          <w:rFonts w:eastAsia="MS Mincho"/>
        </w:rPr>
        <w:t xml:space="preserve"> to the Client, which </w:t>
      </w:r>
      <w:r w:rsidR="00B326DE">
        <w:rPr>
          <w:rFonts w:eastAsia="MS Mincho"/>
        </w:rPr>
        <w:t xml:space="preserve">provides </w:t>
      </w:r>
      <w:r>
        <w:rPr>
          <w:rFonts w:eastAsia="MS Mincho"/>
        </w:rPr>
        <w:t>a warning message as needed. Printer warnings include "l</w:t>
      </w:r>
      <w:r w:rsidR="00B65709">
        <w:rPr>
          <w:rFonts w:eastAsia="MS Mincho"/>
        </w:rPr>
        <w:t xml:space="preserve">ow </w:t>
      </w:r>
      <w:r>
        <w:rPr>
          <w:rFonts w:eastAsia="MS Mincho"/>
        </w:rPr>
        <w:t>t</w:t>
      </w:r>
      <w:r w:rsidR="00B65709">
        <w:rPr>
          <w:rFonts w:eastAsia="MS Mincho"/>
        </w:rPr>
        <w:t>oner</w:t>
      </w:r>
      <w:r>
        <w:rPr>
          <w:rFonts w:eastAsia="MS Mincho"/>
        </w:rPr>
        <w:t>"</w:t>
      </w:r>
      <w:r w:rsidR="00B65709">
        <w:rPr>
          <w:rFonts w:eastAsia="MS Mincho"/>
        </w:rPr>
        <w:t xml:space="preserve"> and other advisory</w:t>
      </w:r>
      <w:r>
        <w:rPr>
          <w:rFonts w:eastAsia="MS Mincho"/>
        </w:rPr>
        <w:t xml:space="preserve"> conditions that do not stop the processing of Job</w:t>
      </w:r>
      <w:r w:rsidR="00C77219">
        <w:rPr>
          <w:rFonts w:eastAsia="MS Mincho"/>
        </w:rPr>
        <w:t>s and do not require immediate attention</w:t>
      </w:r>
      <w:r>
        <w:rPr>
          <w:rFonts w:eastAsia="MS Mincho"/>
        </w:rPr>
        <w:t>.</w:t>
      </w:r>
    </w:p>
    <w:p w14:paraId="4DAE1C07" w14:textId="77777777" w:rsidR="008A28C1" w:rsidRDefault="008A28C1" w:rsidP="00FD0C1D">
      <w:pPr>
        <w:pStyle w:val="IEEEStdsLevel2Header"/>
      </w:pPr>
      <w:bookmarkStart w:id="67" w:name="_Toc221004088"/>
      <w:r>
        <w:t>Out of Scope</w:t>
      </w:r>
      <w:bookmarkEnd w:id="67"/>
    </w:p>
    <w:p w14:paraId="00DAAAEF" w14:textId="77777777" w:rsidR="00FF6728" w:rsidRDefault="00FF6728" w:rsidP="008A28C1">
      <w:pPr>
        <w:pStyle w:val="IEEEStdsParagraph"/>
      </w:pPr>
      <w:r>
        <w:t>The following elements of the use cases are considered out of scope for this specification:</w:t>
      </w:r>
    </w:p>
    <w:p w14:paraId="346EE270" w14:textId="52D199AB" w:rsidR="00FF6728" w:rsidRDefault="00B40396" w:rsidP="00F55E9B">
      <w:pPr>
        <w:pStyle w:val="NumberedList"/>
        <w:numPr>
          <w:ilvl w:val="0"/>
          <w:numId w:val="13"/>
        </w:numPr>
      </w:pPr>
      <w:r>
        <w:t>The actual method of</w:t>
      </w:r>
      <w:r w:rsidR="00FF6728">
        <w:t xml:space="preserve"> geo-location and </w:t>
      </w:r>
      <w:r>
        <w:t xml:space="preserve">geographic area </w:t>
      </w:r>
      <w:r w:rsidR="00FF6728">
        <w:t xml:space="preserve">detection for the Select Printer Using Geo-Location (section </w:t>
      </w:r>
      <w:r w:rsidR="00FF6728">
        <w:fldChar w:fldCharType="begin"/>
      </w:r>
      <w:r w:rsidR="00FF6728">
        <w:instrText xml:space="preserve"> REF _Ref195536140 \r \h </w:instrText>
      </w:r>
      <w:r w:rsidR="00FF6728">
        <w:fldChar w:fldCharType="separate"/>
      </w:r>
      <w:r w:rsidR="0009061E">
        <w:t>3.2.1.7</w:t>
      </w:r>
      <w:r w:rsidR="00FF6728">
        <w:fldChar w:fldCharType="end"/>
      </w:r>
      <w:r w:rsidR="00FF6728">
        <w:t>) use case</w:t>
      </w:r>
    </w:p>
    <w:p w14:paraId="41C03860" w14:textId="5A7D3DE6" w:rsidR="00FF6728" w:rsidRDefault="00FF6728" w:rsidP="00F55E9B">
      <w:pPr>
        <w:pStyle w:val="NumberedList"/>
      </w:pPr>
      <w:r>
        <w:t xml:space="preserve">The </w:t>
      </w:r>
      <w:r w:rsidR="0045723C">
        <w:t xml:space="preserve">actual </w:t>
      </w:r>
      <w:r>
        <w:t xml:space="preserve">method of payment for the Print to a Service (section </w:t>
      </w:r>
      <w:r>
        <w:fldChar w:fldCharType="begin"/>
      </w:r>
      <w:r>
        <w:instrText xml:space="preserve"> REF _Ref195536153 \r \h </w:instrText>
      </w:r>
      <w:r>
        <w:fldChar w:fldCharType="separate"/>
      </w:r>
      <w:r w:rsidR="0009061E">
        <w:t>3.2.2.7</w:t>
      </w:r>
      <w:r>
        <w:fldChar w:fldCharType="end"/>
      </w:r>
      <w:r>
        <w:t>) use case</w:t>
      </w:r>
    </w:p>
    <w:p w14:paraId="533DB498" w14:textId="042B18B7" w:rsidR="00FF6728" w:rsidRDefault="00FF6728" w:rsidP="00F55E9B">
      <w:pPr>
        <w:pStyle w:val="NumberedList"/>
      </w:pPr>
      <w:r>
        <w:t>Constraining choice of document formats suitable for the Print use cases</w:t>
      </w:r>
    </w:p>
    <w:p w14:paraId="2B76189A" w14:textId="1A543D48" w:rsidR="008A28C1" w:rsidRDefault="00FF6728" w:rsidP="00F55E9B">
      <w:pPr>
        <w:pStyle w:val="NumberedList"/>
      </w:pPr>
      <w:r>
        <w:t xml:space="preserve">Definition of new discovery protocols used to </w:t>
      </w:r>
      <w:r w:rsidR="00A84ADD">
        <w:t xml:space="preserve">find Network Accessible </w:t>
      </w:r>
      <w:r>
        <w:t>Printers (</w:t>
      </w:r>
      <w:r w:rsidR="0045723C">
        <w:t xml:space="preserve">however, </w:t>
      </w:r>
      <w:r>
        <w:t>extension of existing protocols is still in scope)</w:t>
      </w:r>
    </w:p>
    <w:p w14:paraId="6C9AA089" w14:textId="77777777" w:rsidR="00FD0C1D" w:rsidRDefault="00FD0C1D" w:rsidP="00FD0C1D">
      <w:pPr>
        <w:pStyle w:val="IEEEStdsLevel2Header"/>
      </w:pPr>
      <w:bookmarkStart w:id="68" w:name="_Toc221004089"/>
      <w:r>
        <w:t>Design Requirements</w:t>
      </w:r>
      <w:bookmarkEnd w:id="68"/>
    </w:p>
    <w:p w14:paraId="0944A089" w14:textId="12C3ADCA" w:rsidR="00DF59BC" w:rsidRPr="00DF59BC" w:rsidRDefault="00DF59BC" w:rsidP="00DF59BC">
      <w:pPr>
        <w:pStyle w:val="IEEEStdsParagraph"/>
      </w:pPr>
      <w:r w:rsidRPr="00DF59BC">
        <w:t xml:space="preserve">The IPP </w:t>
      </w:r>
      <w:r>
        <w:t>Everywhere</w:t>
      </w:r>
      <w:r w:rsidRPr="00DF59BC">
        <w:t xml:space="preserve"> design should:</w:t>
      </w:r>
    </w:p>
    <w:p w14:paraId="4C023703" w14:textId="3FE570AF" w:rsidR="00B87508" w:rsidRPr="00B87508" w:rsidRDefault="00DF59BC" w:rsidP="00F55E9B">
      <w:pPr>
        <w:pStyle w:val="NumberedList"/>
        <w:numPr>
          <w:ilvl w:val="0"/>
          <w:numId w:val="4"/>
        </w:numPr>
      </w:pPr>
      <w:r w:rsidRPr="00DF59BC">
        <w:t>Define conforman</w:t>
      </w:r>
      <w:r w:rsidRPr="00B87508">
        <w:t>ce profiles that reference the IPP/2.0 versions</w:t>
      </w:r>
      <w:r w:rsidR="006A0F06">
        <w:t xml:space="preserve"> [PWG5100.12]</w:t>
      </w:r>
      <w:r w:rsidRPr="00B87508">
        <w:t>;</w:t>
      </w:r>
    </w:p>
    <w:p w14:paraId="5AF6F669" w14:textId="5385CC0A" w:rsidR="00B87508" w:rsidRPr="00B87508" w:rsidRDefault="00DF59BC" w:rsidP="00F55E9B">
      <w:pPr>
        <w:pStyle w:val="NumberedList"/>
        <w:numPr>
          <w:ilvl w:val="0"/>
          <w:numId w:val="4"/>
        </w:numPr>
      </w:pPr>
      <w:r w:rsidRPr="00B87508">
        <w:t>Follow the naming conventions defined in IETF IPP/1.1 [RFC2911], including keyword value case (lower) and hyphenation requirements;</w:t>
      </w:r>
    </w:p>
    <w:p w14:paraId="62B40D85" w14:textId="2516295B" w:rsidR="008D3923" w:rsidRPr="00B87508" w:rsidRDefault="00DF59BC" w:rsidP="00F55E9B">
      <w:pPr>
        <w:pStyle w:val="NumberedList"/>
        <w:numPr>
          <w:ilvl w:val="0"/>
          <w:numId w:val="4"/>
        </w:numPr>
      </w:pPr>
      <w:r w:rsidRPr="00B87508">
        <w:t>Define conformance requirements for both Printers and Clients</w:t>
      </w:r>
      <w:r w:rsidR="00041960" w:rsidRPr="00B87508">
        <w:t>; and</w:t>
      </w:r>
    </w:p>
    <w:p w14:paraId="4FF81827" w14:textId="35F88043" w:rsidR="00B37ED7" w:rsidRDefault="00041960" w:rsidP="00F55E9B">
      <w:pPr>
        <w:pStyle w:val="NumberedList"/>
        <w:numPr>
          <w:ilvl w:val="0"/>
          <w:numId w:val="4"/>
        </w:numPr>
      </w:pPr>
      <w:r w:rsidRPr="00B87508">
        <w:t xml:space="preserve">Support printing </w:t>
      </w:r>
      <w:r w:rsidR="008A490E">
        <w:t xml:space="preserve">with </w:t>
      </w:r>
      <w:r w:rsidR="00583B98">
        <w:t xml:space="preserve">vendor-neutral Client software </w:t>
      </w:r>
      <w:r w:rsidRPr="00B87508">
        <w:t xml:space="preserve">from any </w:t>
      </w:r>
      <w:r w:rsidR="00DB7D97">
        <w:t>C</w:t>
      </w:r>
      <w:r w:rsidR="00DB7D97" w:rsidRPr="00B87508">
        <w:t xml:space="preserve">lient </w:t>
      </w:r>
      <w:r w:rsidRPr="00B87508">
        <w:t>to any Printer using a variety of discovery protoco</w:t>
      </w:r>
      <w:r>
        <w:t>ls, IPP for the transport, and standard document formats.</w:t>
      </w:r>
    </w:p>
    <w:p w14:paraId="7F3B82E1" w14:textId="77777777" w:rsidR="00CB6933" w:rsidRDefault="00CB6933">
      <w:pPr>
        <w:rPr>
          <w:rFonts w:eastAsia="MS Mincho"/>
          <w:b/>
          <w:sz w:val="32"/>
          <w:szCs w:val="20"/>
        </w:rPr>
      </w:pPr>
      <w:bookmarkStart w:id="69" w:name="_Toc263650583"/>
      <w:r>
        <w:rPr>
          <w:rFonts w:eastAsia="MS Mincho"/>
        </w:rPr>
        <w:br w:type="page"/>
      </w:r>
    </w:p>
    <w:p w14:paraId="25133F1D" w14:textId="49A2A25C" w:rsidR="00FA3365" w:rsidRDefault="00FA3365" w:rsidP="00F75E30">
      <w:pPr>
        <w:pStyle w:val="IEEEStdsLevel1Header"/>
        <w:rPr>
          <w:rFonts w:eastAsia="MS Mincho"/>
        </w:rPr>
      </w:pPr>
      <w:bookmarkStart w:id="70" w:name="_Toc221004090"/>
      <w:r>
        <w:rPr>
          <w:rFonts w:eastAsia="MS Mincho"/>
        </w:rPr>
        <w:t>Discovery Protocols</w:t>
      </w:r>
      <w:bookmarkEnd w:id="70"/>
    </w:p>
    <w:p w14:paraId="713CCDE8" w14:textId="2163309C" w:rsidR="00AF0780" w:rsidRDefault="00AF0780" w:rsidP="00AF0780">
      <w:pPr>
        <w:pStyle w:val="IEEEStdsParagraph"/>
        <w:rPr>
          <w:rFonts w:eastAsia="MS Mincho"/>
        </w:rPr>
      </w:pPr>
      <w:r>
        <w:rPr>
          <w:rFonts w:eastAsia="MS Mincho"/>
        </w:rPr>
        <w:t>Printers MUST support DNS-SD</w:t>
      </w:r>
      <w:r w:rsidR="00CB6933">
        <w:rPr>
          <w:rFonts w:eastAsia="MS Mincho"/>
        </w:rPr>
        <w:t xml:space="preserve"> and WS-Discovery based</w:t>
      </w:r>
      <w:r w:rsidR="00B87508">
        <w:rPr>
          <w:rFonts w:eastAsia="MS Mincho"/>
        </w:rPr>
        <w:t xml:space="preserve"> </w:t>
      </w:r>
      <w:r w:rsidR="002F005C">
        <w:rPr>
          <w:rFonts w:eastAsia="MS Mincho"/>
        </w:rPr>
        <w:t xml:space="preserve">Discovery. Printers </w:t>
      </w:r>
      <w:r>
        <w:rPr>
          <w:rFonts w:eastAsia="MS Mincho"/>
        </w:rPr>
        <w:t xml:space="preserve">MAY support </w:t>
      </w:r>
      <w:r w:rsidR="002F005C">
        <w:rPr>
          <w:rFonts w:eastAsia="MS Mincho"/>
        </w:rPr>
        <w:t xml:space="preserve">other Discovery </w:t>
      </w:r>
      <w:r>
        <w:rPr>
          <w:rFonts w:eastAsia="MS Mincho"/>
        </w:rPr>
        <w:t>protocols such as LDAP</w:t>
      </w:r>
      <w:r w:rsidR="00B87508">
        <w:rPr>
          <w:rFonts w:eastAsia="MS Mincho"/>
        </w:rPr>
        <w:t>,</w:t>
      </w:r>
      <w:r>
        <w:rPr>
          <w:rFonts w:eastAsia="MS Mincho"/>
        </w:rPr>
        <w:t xml:space="preserve"> SLP</w:t>
      </w:r>
      <w:r w:rsidR="00B87508">
        <w:rPr>
          <w:rFonts w:eastAsia="MS Mincho"/>
        </w:rPr>
        <w:t xml:space="preserve">, </w:t>
      </w:r>
      <w:r w:rsidR="00CB6933">
        <w:rPr>
          <w:rFonts w:eastAsia="MS Mincho"/>
        </w:rPr>
        <w:t xml:space="preserve">and </w:t>
      </w:r>
      <w:r w:rsidR="00664931">
        <w:rPr>
          <w:rFonts w:eastAsia="MS Mincho"/>
        </w:rPr>
        <w:t>SSDP</w:t>
      </w:r>
      <w:r>
        <w:rPr>
          <w:rFonts w:eastAsia="MS Mincho"/>
        </w:rPr>
        <w:t>.</w:t>
      </w:r>
    </w:p>
    <w:p w14:paraId="324A08C6" w14:textId="3D7CD1ED" w:rsidR="00CB6933" w:rsidRPr="00AF0780" w:rsidRDefault="00CB6933" w:rsidP="00AF0780">
      <w:pPr>
        <w:pStyle w:val="IEEEStdsParagraph"/>
        <w:rPr>
          <w:rFonts w:eastAsia="MS Mincho"/>
        </w:rPr>
      </w:pPr>
      <w:r>
        <w:rPr>
          <w:rFonts w:eastAsia="MS Mincho"/>
        </w:rPr>
        <w:t>Clients MUST support DNS-SD and/or WS-Discovery</w:t>
      </w:r>
      <w:r w:rsidR="002F005C">
        <w:rPr>
          <w:rFonts w:eastAsia="MS Mincho"/>
        </w:rPr>
        <w:t>.</w:t>
      </w:r>
      <w:r>
        <w:rPr>
          <w:rFonts w:eastAsia="MS Mincho"/>
        </w:rPr>
        <w:t xml:space="preserve"> </w:t>
      </w:r>
      <w:r w:rsidR="002F005C">
        <w:rPr>
          <w:rFonts w:eastAsia="MS Mincho"/>
        </w:rPr>
        <w:t xml:space="preserve">Clients </w:t>
      </w:r>
      <w:r>
        <w:rPr>
          <w:rFonts w:eastAsia="MS Mincho"/>
        </w:rPr>
        <w:t xml:space="preserve">MAY support </w:t>
      </w:r>
      <w:r w:rsidR="002F005C">
        <w:rPr>
          <w:rFonts w:eastAsia="MS Mincho"/>
        </w:rPr>
        <w:t xml:space="preserve">other Discovery </w:t>
      </w:r>
      <w:r>
        <w:rPr>
          <w:rFonts w:eastAsia="MS Mincho"/>
        </w:rPr>
        <w:t>protocols such as LDAP, SLP, and SSDP.</w:t>
      </w:r>
    </w:p>
    <w:p w14:paraId="2659AB5B" w14:textId="001A5E9D" w:rsidR="00FA3365" w:rsidRDefault="00041960" w:rsidP="009B0AEE">
      <w:pPr>
        <w:pStyle w:val="IEEEStdsLevel2Header"/>
        <w:rPr>
          <w:rFonts w:eastAsia="MS Mincho"/>
        </w:rPr>
      </w:pPr>
      <w:bookmarkStart w:id="71" w:name="_Toc221004091"/>
      <w:r>
        <w:rPr>
          <w:rFonts w:eastAsia="MS Mincho"/>
        </w:rPr>
        <w:t>Printer Description Attributes Used in Discovery</w:t>
      </w:r>
      <w:bookmarkEnd w:id="71"/>
    </w:p>
    <w:p w14:paraId="523741A8" w14:textId="1D2EB592" w:rsidR="00F864C7" w:rsidRDefault="00F82D57" w:rsidP="00DF59BC">
      <w:pPr>
        <w:pStyle w:val="IEEEStdsParagraph"/>
        <w:rPr>
          <w:rFonts w:eastAsia="MS Mincho"/>
        </w:rPr>
      </w:pPr>
      <w:r>
        <w:rPr>
          <w:rFonts w:eastAsia="MS Mincho"/>
        </w:rPr>
        <w:fldChar w:fldCharType="begin"/>
      </w:r>
      <w:r>
        <w:rPr>
          <w:rFonts w:eastAsia="MS Mincho"/>
        </w:rPr>
        <w:instrText xml:space="preserve"> REF _Ref196541377 \h </w:instrText>
      </w:r>
      <w:r>
        <w:rPr>
          <w:rFonts w:eastAsia="MS Mincho"/>
        </w:rPr>
      </w:r>
      <w:r>
        <w:rPr>
          <w:rFonts w:eastAsia="MS Mincho"/>
        </w:rPr>
        <w:fldChar w:fldCharType="separate"/>
      </w:r>
      <w:r w:rsidR="0009061E">
        <w:t xml:space="preserve">Table </w:t>
      </w:r>
      <w:r w:rsidR="0009061E">
        <w:rPr>
          <w:noProof/>
        </w:rPr>
        <w:t>1</w:t>
      </w:r>
      <w:r>
        <w:rPr>
          <w:rFonts w:eastAsia="MS Mincho"/>
        </w:rPr>
        <w:fldChar w:fldCharType="end"/>
      </w:r>
      <w:r w:rsidR="00BD26CF">
        <w:rPr>
          <w:rFonts w:eastAsia="MS Mincho"/>
        </w:rPr>
        <w:t xml:space="preserve"> lists the Printer Description attributes that would normally be used for </w:t>
      </w:r>
      <w:r w:rsidR="00266CF8">
        <w:rPr>
          <w:rFonts w:eastAsia="MS Mincho"/>
        </w:rPr>
        <w:t xml:space="preserve">Discovery </w:t>
      </w:r>
      <w:r w:rsidR="00BD26CF">
        <w:rPr>
          <w:rFonts w:eastAsia="MS Mincho"/>
        </w:rPr>
        <w:t xml:space="preserve">or </w:t>
      </w:r>
      <w:r w:rsidR="001053D2">
        <w:rPr>
          <w:rFonts w:eastAsia="MS Mincho"/>
        </w:rPr>
        <w:t xml:space="preserve">filtering </w:t>
      </w:r>
      <w:r w:rsidR="00BD26CF">
        <w:rPr>
          <w:rFonts w:eastAsia="MS Mincho"/>
        </w:rPr>
        <w:t xml:space="preserve">of discovered </w:t>
      </w:r>
      <w:r w:rsidR="007B3E24">
        <w:rPr>
          <w:rFonts w:eastAsia="MS Mincho"/>
        </w:rPr>
        <w:t>Printers</w:t>
      </w:r>
      <w:r w:rsidR="007A4E3D">
        <w:rPr>
          <w:rFonts w:eastAsia="MS Mincho"/>
        </w:rPr>
        <w:t xml:space="preserve"> based on one or more </w:t>
      </w:r>
      <w:r w:rsidR="00E07443">
        <w:rPr>
          <w:rFonts w:eastAsia="MS Mincho"/>
        </w:rPr>
        <w:t xml:space="preserve">specified </w:t>
      </w:r>
      <w:r w:rsidR="007A4E3D">
        <w:rPr>
          <w:rFonts w:eastAsia="MS Mincho"/>
        </w:rPr>
        <w:t>Printer attribute</w:t>
      </w:r>
      <w:r w:rsidR="00E0189B">
        <w:rPr>
          <w:rFonts w:eastAsia="MS Mincho"/>
        </w:rPr>
        <w:t xml:space="preserve"> value</w:t>
      </w:r>
      <w:r w:rsidR="007A4E3D">
        <w:rPr>
          <w:rFonts w:eastAsia="MS Mincho"/>
        </w:rPr>
        <w:t>s</w:t>
      </w:r>
      <w:r w:rsidR="00BD26CF">
        <w:rPr>
          <w:rFonts w:eastAsia="MS Mincho"/>
        </w:rPr>
        <w:t>.</w:t>
      </w:r>
    </w:p>
    <w:p w14:paraId="26315C83" w14:textId="77777777" w:rsidR="00415A13" w:rsidRDefault="00415A13" w:rsidP="00415A13">
      <w:pPr>
        <w:pStyle w:val="IEEEStdsLevel2Header"/>
        <w:rPr>
          <w:rFonts w:eastAsia="MS Mincho"/>
        </w:rPr>
      </w:pPr>
      <w:bookmarkStart w:id="72" w:name="_Ref178741361"/>
      <w:bookmarkStart w:id="73" w:name="_Toc221004092"/>
      <w:r>
        <w:rPr>
          <w:rFonts w:eastAsia="MS Mincho"/>
        </w:rPr>
        <w:t>DNS Service Discovery</w:t>
      </w:r>
      <w:bookmarkEnd w:id="72"/>
      <w:r>
        <w:rPr>
          <w:rFonts w:eastAsia="MS Mincho"/>
        </w:rPr>
        <w:t xml:space="preserve"> (DNS-SD)</w:t>
      </w:r>
      <w:bookmarkEnd w:id="73"/>
    </w:p>
    <w:p w14:paraId="4EB6C197" w14:textId="4B73C41D" w:rsidR="00415A13" w:rsidRDefault="00415A13" w:rsidP="00415A13">
      <w:pPr>
        <w:pStyle w:val="IEEEStdsParagraph"/>
        <w:rPr>
          <w:rFonts w:eastAsia="MS Mincho"/>
        </w:rPr>
      </w:pPr>
      <w:r>
        <w:rPr>
          <w:rFonts w:eastAsia="MS Mincho"/>
        </w:rPr>
        <w:t xml:space="preserve">DNS Service Discovery [DNS-SD] uses </w:t>
      </w:r>
      <w:r w:rsidR="00990D30">
        <w:rPr>
          <w:rFonts w:eastAsia="MS Mincho"/>
        </w:rPr>
        <w:t>s</w:t>
      </w:r>
      <w:r>
        <w:rPr>
          <w:rFonts w:eastAsia="MS Mincho"/>
        </w:rPr>
        <w:t>ervice (SRV) records and traditional unicast and multicast DNS (mDNS) [mDNS] queries. This discovery protocol is collectively defined in the Bonjour Printing Specification version 1.0.2 [BONJOUR] and extended in this specification.</w:t>
      </w:r>
    </w:p>
    <w:p w14:paraId="542D99F1" w14:textId="77777777" w:rsidR="00415A13" w:rsidRPr="005360BC" w:rsidRDefault="00415A13" w:rsidP="00415A13">
      <w:pPr>
        <w:pStyle w:val="IEEEStdsParagraph"/>
        <w:rPr>
          <w:rFonts w:eastAsia="MS Mincho"/>
        </w:rPr>
      </w:pPr>
      <w:r>
        <w:rPr>
          <w:rFonts w:eastAsia="MS Mincho"/>
        </w:rPr>
        <w:t xml:space="preserve">Printers MUST support mDNS and MAY support dynamic DNS updates via </w:t>
      </w:r>
      <w:r w:rsidRPr="009D06AC">
        <w:rPr>
          <w:rFonts w:eastAsia="MS Mincho"/>
        </w:rPr>
        <w:t>Dynamic Updates in the Domain Name System (DNS UPDATE)</w:t>
      </w:r>
      <w:r>
        <w:rPr>
          <w:rFonts w:eastAsia="MS Mincho"/>
        </w:rPr>
        <w:t xml:space="preserve"> [RFC2136] and other mechanisms.</w:t>
      </w:r>
    </w:p>
    <w:p w14:paraId="74779574" w14:textId="0C50D90D" w:rsidR="00415A13" w:rsidRDefault="00415A13" w:rsidP="00415A13">
      <w:pPr>
        <w:pStyle w:val="IEEEStdsLevel3Header"/>
        <w:rPr>
          <w:rFonts w:eastAsia="MS Mincho"/>
        </w:rPr>
      </w:pPr>
      <w:bookmarkStart w:id="74" w:name="_Toc221004093"/>
      <w:r>
        <w:rPr>
          <w:rFonts w:eastAsia="MS Mincho"/>
        </w:rPr>
        <w:t>Service (SRV) Instance Name</w:t>
      </w:r>
      <w:bookmarkEnd w:id="74"/>
    </w:p>
    <w:p w14:paraId="2AAD7A5A" w14:textId="23F86ED8" w:rsidR="00415A13" w:rsidRDefault="00415A13" w:rsidP="00415A13">
      <w:pPr>
        <w:pStyle w:val="IEEEStdsParagraph"/>
        <w:rPr>
          <w:rFonts w:eastAsia="MS Mincho"/>
        </w:rPr>
      </w:pPr>
      <w:r>
        <w:rPr>
          <w:rFonts w:eastAsia="MS Mincho"/>
        </w:rPr>
        <w:t>Printers MUST NOT use a service instance name containing a unique identifier by default. A unique identifier MAY be added to the instance if there is a name collision.</w:t>
      </w:r>
    </w:p>
    <w:p w14:paraId="5C3BA83C" w14:textId="0CC10EEB" w:rsidR="00415A13" w:rsidRDefault="00415A13" w:rsidP="00415A13">
      <w:pPr>
        <w:pStyle w:val="IEEEStdsParagraph"/>
        <w:rPr>
          <w:rFonts w:eastAsia="MS Mincho"/>
        </w:rPr>
      </w:pPr>
      <w:r>
        <w:rPr>
          <w:rFonts w:eastAsia="MS Mincho"/>
        </w:rPr>
        <w:t>Printers MUST advertise the "_ipp._tcp" (generic IPP) and  "_ipp._tcp,_print" (IPP Everywhere) services over mDNS.</w:t>
      </w:r>
    </w:p>
    <w:p w14:paraId="77B1E1F5" w14:textId="6565F48E" w:rsidR="00415A13" w:rsidRDefault="00415A13" w:rsidP="00415A13">
      <w:pPr>
        <w:pStyle w:val="IEEEStdsParagraph"/>
        <w:rPr>
          <w:rFonts w:eastAsia="MS Mincho"/>
        </w:rPr>
      </w:pPr>
      <w:r>
        <w:rPr>
          <w:rFonts w:eastAsia="MS Mincho"/>
        </w:rPr>
        <w:t>Printers supporting the "ipps" URI scheme [IPPS] MUST advertise the "_ipps._tcp" (generic IPPS) and "_ipps._tcp,_print" (IPP Everywhere Secure) services over mDNS.</w:t>
      </w:r>
    </w:p>
    <w:p w14:paraId="7E365DE0" w14:textId="77777777" w:rsidR="00415A13" w:rsidRDefault="00415A13" w:rsidP="00415A13">
      <w:pPr>
        <w:pStyle w:val="IEEEStdsParagraph"/>
        <w:rPr>
          <w:rFonts w:eastAsia="MS Mincho"/>
        </w:rPr>
      </w:pPr>
      <w:r>
        <w:rPr>
          <w:rFonts w:eastAsia="MS Mincho"/>
        </w:rPr>
        <w:t>The domain portion of the service instance name MUST BE "local." for mDNS.</w:t>
      </w:r>
    </w:p>
    <w:p w14:paraId="5B95FA28" w14:textId="77777777" w:rsidR="00415A13" w:rsidRDefault="00415A13" w:rsidP="00415A13">
      <w:pPr>
        <w:pStyle w:val="IEEEStdsLevel3Header"/>
        <w:rPr>
          <w:rFonts w:eastAsia="MS Mincho"/>
        </w:rPr>
      </w:pPr>
      <w:bookmarkStart w:id="75" w:name="_Toc221004094"/>
      <w:r>
        <w:rPr>
          <w:rFonts w:eastAsia="MS Mincho"/>
        </w:rPr>
        <w:t>Geo-Location (LOC)</w:t>
      </w:r>
      <w:bookmarkEnd w:id="75"/>
    </w:p>
    <w:p w14:paraId="23AABB88" w14:textId="14A378E1" w:rsidR="00415A13" w:rsidRDefault="00415A13" w:rsidP="00415A13">
      <w:pPr>
        <w:pStyle w:val="IEEEStdsParagraph"/>
        <w:rPr>
          <w:rFonts w:eastAsia="MS Mincho"/>
        </w:rPr>
      </w:pPr>
      <w:r>
        <w:rPr>
          <w:rFonts w:eastAsia="MS Mincho"/>
        </w:rPr>
        <w:t>Printers MUST publish LOC records [RFC1876] over mDNS to provide the physical location of the Printer. Printers MUST allow the User to configure the geo-location manually. If the accuracy of the geo-location is unknown, a value of 9x10</w:t>
      </w:r>
      <w:r w:rsidRPr="0059369F">
        <w:rPr>
          <w:rFonts w:eastAsia="MS Mincho"/>
          <w:vertAlign w:val="superscript"/>
        </w:rPr>
        <w:t>9</w:t>
      </w:r>
      <w:r>
        <w:rPr>
          <w:rFonts w:eastAsia="MS Mincho"/>
        </w:rPr>
        <w:t xml:space="preserve"> meters (0x99) MUST be used.</w:t>
      </w:r>
    </w:p>
    <w:p w14:paraId="74691DC4" w14:textId="77777777" w:rsidR="00F864C7" w:rsidRDefault="00F864C7">
      <w:pPr>
        <w:rPr>
          <w:rFonts w:eastAsia="MS Mincho"/>
        </w:rPr>
      </w:pPr>
      <w:r>
        <w:rPr>
          <w:rFonts w:eastAsia="MS Mincho"/>
        </w:rPr>
        <w:br w:type="page"/>
      </w:r>
    </w:p>
    <w:p w14:paraId="0646EEB2" w14:textId="77777777" w:rsidR="004758FE" w:rsidRDefault="004758FE" w:rsidP="004758FE">
      <w:pPr>
        <w:pStyle w:val="Caption"/>
      </w:pPr>
      <w:bookmarkStart w:id="76" w:name="_Ref196541377"/>
      <w:bookmarkStart w:id="77" w:name="_Toc221004152"/>
      <w:r>
        <w:t xml:space="preserve">Table </w:t>
      </w:r>
      <w:fldSimple w:instr=" SEQ Table \* ARABIC ">
        <w:r w:rsidR="0009061E">
          <w:rPr>
            <w:noProof/>
          </w:rPr>
          <w:t>1</w:t>
        </w:r>
      </w:fldSimple>
      <w:bookmarkEnd w:id="76"/>
      <w:r>
        <w:t xml:space="preserve"> - Attributes in Discovery Protocols</w:t>
      </w:r>
      <w:bookmarkEnd w:id="77"/>
    </w:p>
    <w:tbl>
      <w:tblPr>
        <w:tblStyle w:val="MediumList1-Accent1"/>
        <w:tblW w:w="0" w:type="auto"/>
        <w:tblInd w:w="558" w:type="dxa"/>
        <w:tblLook w:val="0420" w:firstRow="1" w:lastRow="0" w:firstColumn="0" w:lastColumn="0" w:noHBand="0" w:noVBand="1"/>
      </w:tblPr>
      <w:tblGrid>
        <w:gridCol w:w="3240"/>
        <w:gridCol w:w="2250"/>
        <w:gridCol w:w="3240"/>
      </w:tblGrid>
      <w:tr w:rsidR="004758FE" w:rsidRPr="00DC04AF" w14:paraId="1A2B1CE8" w14:textId="77777777" w:rsidTr="007466D3">
        <w:trPr>
          <w:cnfStyle w:val="100000000000" w:firstRow="1" w:lastRow="0" w:firstColumn="0" w:lastColumn="0" w:oddVBand="0" w:evenVBand="0" w:oddHBand="0" w:evenHBand="0" w:firstRowFirstColumn="0" w:firstRowLastColumn="0" w:lastRowFirstColumn="0" w:lastRowLastColumn="0"/>
          <w:tblHeader/>
        </w:trPr>
        <w:tc>
          <w:tcPr>
            <w:tcW w:w="3240" w:type="dxa"/>
          </w:tcPr>
          <w:p w14:paraId="6A3FCB46" w14:textId="77777777" w:rsidR="004758FE" w:rsidRPr="00DC04AF" w:rsidRDefault="004758FE" w:rsidP="004758FE">
            <w:pPr>
              <w:rPr>
                <w:rFonts w:eastAsia="MS Mincho"/>
                <w:b/>
              </w:rPr>
            </w:pPr>
            <w:r w:rsidRPr="00DC04AF">
              <w:rPr>
                <w:rFonts w:eastAsia="MS Mincho"/>
                <w:b/>
              </w:rPr>
              <w:t>IPP Attribute</w:t>
            </w:r>
          </w:p>
        </w:tc>
        <w:tc>
          <w:tcPr>
            <w:tcW w:w="2250" w:type="dxa"/>
          </w:tcPr>
          <w:p w14:paraId="2C662781" w14:textId="77777777" w:rsidR="004758FE" w:rsidRPr="00DC04AF" w:rsidRDefault="004758FE" w:rsidP="004758FE">
            <w:pPr>
              <w:rPr>
                <w:rFonts w:eastAsia="MS Mincho"/>
                <w:b/>
              </w:rPr>
            </w:pPr>
            <w:r w:rsidRPr="00DC04AF">
              <w:rPr>
                <w:rFonts w:eastAsia="MS Mincho"/>
                <w:b/>
              </w:rPr>
              <w:t>DNS-SD TXT Key</w:t>
            </w:r>
          </w:p>
        </w:tc>
        <w:tc>
          <w:tcPr>
            <w:tcW w:w="3240" w:type="dxa"/>
          </w:tcPr>
          <w:p w14:paraId="660648FE" w14:textId="77777777" w:rsidR="004758FE" w:rsidRPr="00DC04AF" w:rsidRDefault="004758FE" w:rsidP="004758FE">
            <w:pPr>
              <w:rPr>
                <w:rFonts w:eastAsia="MS Mincho"/>
                <w:b/>
              </w:rPr>
            </w:pPr>
            <w:r w:rsidRPr="00DC04AF">
              <w:rPr>
                <w:rFonts w:eastAsia="MS Mincho"/>
                <w:b/>
              </w:rPr>
              <w:t>LDAP/SLP Attribute</w:t>
            </w:r>
          </w:p>
        </w:tc>
      </w:tr>
      <w:tr w:rsidR="004758FE" w14:paraId="1660FF84" w14:textId="77777777" w:rsidTr="007466D3">
        <w:trPr>
          <w:cnfStyle w:val="000000100000" w:firstRow="0" w:lastRow="0" w:firstColumn="0" w:lastColumn="0" w:oddVBand="0" w:evenVBand="0" w:oddHBand="1" w:evenHBand="0" w:firstRowFirstColumn="0" w:firstRowLastColumn="0" w:lastRowFirstColumn="0" w:lastRowLastColumn="0"/>
        </w:trPr>
        <w:tc>
          <w:tcPr>
            <w:tcW w:w="3240" w:type="dxa"/>
          </w:tcPr>
          <w:p w14:paraId="0300A197" w14:textId="77777777" w:rsidR="004758FE" w:rsidRDefault="004758FE" w:rsidP="004758FE">
            <w:pPr>
              <w:rPr>
                <w:rFonts w:eastAsia="MS Mincho"/>
                <w:b/>
              </w:rPr>
            </w:pPr>
            <w:r>
              <w:rPr>
                <w:rFonts w:eastAsia="MS Mincho"/>
              </w:rPr>
              <w:t>color-supported</w:t>
            </w:r>
          </w:p>
        </w:tc>
        <w:tc>
          <w:tcPr>
            <w:tcW w:w="2250" w:type="dxa"/>
          </w:tcPr>
          <w:p w14:paraId="4A43BEE6" w14:textId="77777777" w:rsidR="004758FE" w:rsidRPr="00041960" w:rsidRDefault="004758FE" w:rsidP="004758FE">
            <w:pPr>
              <w:rPr>
                <w:rFonts w:eastAsia="MS Mincho"/>
              </w:rPr>
            </w:pPr>
            <w:r>
              <w:rPr>
                <w:rFonts w:eastAsia="MS Mincho"/>
              </w:rPr>
              <w:t>Color</w:t>
            </w:r>
          </w:p>
        </w:tc>
        <w:tc>
          <w:tcPr>
            <w:tcW w:w="3240" w:type="dxa"/>
          </w:tcPr>
          <w:p w14:paraId="23FF5B5F" w14:textId="77777777" w:rsidR="004758FE" w:rsidRPr="00041960" w:rsidRDefault="004758FE" w:rsidP="004758FE">
            <w:pPr>
              <w:rPr>
                <w:rFonts w:eastAsia="MS Mincho"/>
              </w:rPr>
            </w:pPr>
            <w:r>
              <w:rPr>
                <w:rFonts w:eastAsia="MS Mincho"/>
              </w:rPr>
              <w:t>printer-color-supported</w:t>
            </w:r>
          </w:p>
        </w:tc>
      </w:tr>
      <w:tr w:rsidR="004758FE" w14:paraId="30A229D5" w14:textId="77777777" w:rsidTr="007466D3">
        <w:tc>
          <w:tcPr>
            <w:tcW w:w="3240" w:type="dxa"/>
          </w:tcPr>
          <w:p w14:paraId="223720AE" w14:textId="77777777" w:rsidR="004758FE" w:rsidRDefault="004758FE" w:rsidP="004758FE">
            <w:pPr>
              <w:rPr>
                <w:rFonts w:eastAsia="MS Mincho"/>
                <w:b/>
              </w:rPr>
            </w:pPr>
            <w:r>
              <w:rPr>
                <w:rFonts w:eastAsia="MS Mincho"/>
              </w:rPr>
              <w:t>copies-supported</w:t>
            </w:r>
          </w:p>
        </w:tc>
        <w:tc>
          <w:tcPr>
            <w:tcW w:w="2250" w:type="dxa"/>
          </w:tcPr>
          <w:p w14:paraId="37ED6FC1" w14:textId="77777777" w:rsidR="004758FE" w:rsidRPr="00041960" w:rsidRDefault="004758FE" w:rsidP="004758FE">
            <w:pPr>
              <w:rPr>
                <w:rFonts w:eastAsia="MS Mincho"/>
              </w:rPr>
            </w:pPr>
            <w:r>
              <w:rPr>
                <w:rFonts w:eastAsia="MS Mincho"/>
              </w:rPr>
              <w:t>Copies</w:t>
            </w:r>
          </w:p>
        </w:tc>
        <w:tc>
          <w:tcPr>
            <w:tcW w:w="3240" w:type="dxa"/>
          </w:tcPr>
          <w:p w14:paraId="2AE50FF6" w14:textId="77777777" w:rsidR="004758FE" w:rsidRPr="00041960" w:rsidRDefault="004758FE" w:rsidP="004758FE">
            <w:pPr>
              <w:rPr>
                <w:rFonts w:eastAsia="MS Mincho"/>
              </w:rPr>
            </w:pPr>
            <w:r>
              <w:rPr>
                <w:rFonts w:eastAsia="MS Mincho"/>
              </w:rPr>
              <w:t>printer-copies-supported</w:t>
            </w:r>
          </w:p>
        </w:tc>
      </w:tr>
      <w:tr w:rsidR="004758FE" w14:paraId="3D0EAA19" w14:textId="77777777" w:rsidTr="007466D3">
        <w:trPr>
          <w:cnfStyle w:val="000000100000" w:firstRow="0" w:lastRow="0" w:firstColumn="0" w:lastColumn="0" w:oddVBand="0" w:evenVBand="0" w:oddHBand="1" w:evenHBand="0" w:firstRowFirstColumn="0" w:firstRowLastColumn="0" w:lastRowFirstColumn="0" w:lastRowLastColumn="0"/>
        </w:trPr>
        <w:tc>
          <w:tcPr>
            <w:tcW w:w="3240" w:type="dxa"/>
          </w:tcPr>
          <w:p w14:paraId="48460C34" w14:textId="67D8957D" w:rsidR="004758FE" w:rsidRDefault="004758FE" w:rsidP="004758FE">
            <w:pPr>
              <w:rPr>
                <w:rFonts w:eastAsia="MS Mincho"/>
              </w:rPr>
            </w:pPr>
            <w:r>
              <w:rPr>
                <w:rFonts w:eastAsia="MS Mincho"/>
              </w:rPr>
              <w:t>device-service-count</w:t>
            </w:r>
          </w:p>
        </w:tc>
        <w:tc>
          <w:tcPr>
            <w:tcW w:w="2250" w:type="dxa"/>
          </w:tcPr>
          <w:p w14:paraId="424EF0B2" w14:textId="25F84033" w:rsidR="004758FE" w:rsidRDefault="00D05B25" w:rsidP="004758FE">
            <w:pPr>
              <w:rPr>
                <w:rFonts w:eastAsia="MS Mincho"/>
              </w:rPr>
            </w:pPr>
            <w:r>
              <w:rPr>
                <w:rFonts w:eastAsia="MS Mincho"/>
              </w:rPr>
              <w:t>(note 2)</w:t>
            </w:r>
          </w:p>
        </w:tc>
        <w:tc>
          <w:tcPr>
            <w:tcW w:w="3240" w:type="dxa"/>
          </w:tcPr>
          <w:p w14:paraId="6974B347" w14:textId="71F88E64" w:rsidR="004758FE" w:rsidRDefault="004758FE" w:rsidP="004758FE">
            <w:pPr>
              <w:rPr>
                <w:rFonts w:eastAsia="MS Mincho"/>
              </w:rPr>
            </w:pPr>
            <w:r>
              <w:rPr>
                <w:rFonts w:eastAsia="MS Mincho"/>
              </w:rPr>
              <w:t>printer-device-service-count (note 1)</w:t>
            </w:r>
          </w:p>
        </w:tc>
      </w:tr>
      <w:tr w:rsidR="004758FE" w14:paraId="74298E8F" w14:textId="77777777" w:rsidTr="007466D3">
        <w:tc>
          <w:tcPr>
            <w:tcW w:w="3240" w:type="dxa"/>
          </w:tcPr>
          <w:p w14:paraId="59FBC050" w14:textId="045E0637" w:rsidR="004758FE" w:rsidRDefault="004758FE" w:rsidP="004758FE">
            <w:pPr>
              <w:rPr>
                <w:rFonts w:eastAsia="MS Mincho"/>
              </w:rPr>
            </w:pPr>
            <w:r>
              <w:rPr>
                <w:rFonts w:eastAsia="MS Mincho"/>
              </w:rPr>
              <w:t>device-uuid</w:t>
            </w:r>
          </w:p>
        </w:tc>
        <w:tc>
          <w:tcPr>
            <w:tcW w:w="2250" w:type="dxa"/>
          </w:tcPr>
          <w:p w14:paraId="2A0D9F98" w14:textId="3FC3BC45" w:rsidR="004758FE" w:rsidRDefault="00D05B25" w:rsidP="004758FE">
            <w:pPr>
              <w:rPr>
                <w:rFonts w:eastAsia="MS Mincho"/>
              </w:rPr>
            </w:pPr>
            <w:r>
              <w:rPr>
                <w:rFonts w:eastAsia="MS Mincho"/>
              </w:rPr>
              <w:t>DUUID</w:t>
            </w:r>
          </w:p>
        </w:tc>
        <w:tc>
          <w:tcPr>
            <w:tcW w:w="3240" w:type="dxa"/>
          </w:tcPr>
          <w:p w14:paraId="67B05E96" w14:textId="30EFA07A" w:rsidR="004758FE" w:rsidRDefault="004758FE" w:rsidP="004758FE">
            <w:pPr>
              <w:rPr>
                <w:rFonts w:eastAsia="MS Mincho"/>
              </w:rPr>
            </w:pPr>
            <w:r>
              <w:rPr>
                <w:rFonts w:eastAsia="MS Mincho"/>
              </w:rPr>
              <w:t>printer-device-uuid (note 1)</w:t>
            </w:r>
          </w:p>
        </w:tc>
      </w:tr>
      <w:tr w:rsidR="004758FE" w14:paraId="4BAFE21F" w14:textId="77777777" w:rsidTr="007466D3">
        <w:trPr>
          <w:cnfStyle w:val="000000100000" w:firstRow="0" w:lastRow="0" w:firstColumn="0" w:lastColumn="0" w:oddVBand="0" w:evenVBand="0" w:oddHBand="1" w:evenHBand="0" w:firstRowFirstColumn="0" w:firstRowLastColumn="0" w:lastRowFirstColumn="0" w:lastRowLastColumn="0"/>
        </w:trPr>
        <w:tc>
          <w:tcPr>
            <w:tcW w:w="3240" w:type="dxa"/>
          </w:tcPr>
          <w:p w14:paraId="582BA592" w14:textId="77777777" w:rsidR="004758FE" w:rsidRDefault="004758FE" w:rsidP="004758FE">
            <w:pPr>
              <w:rPr>
                <w:rFonts w:eastAsia="MS Mincho"/>
                <w:b/>
              </w:rPr>
            </w:pPr>
            <w:r>
              <w:rPr>
                <w:rFonts w:eastAsia="MS Mincho"/>
              </w:rPr>
              <w:t>document-formats-supported</w:t>
            </w:r>
          </w:p>
        </w:tc>
        <w:tc>
          <w:tcPr>
            <w:tcW w:w="2250" w:type="dxa"/>
          </w:tcPr>
          <w:p w14:paraId="1D7BC009" w14:textId="77777777" w:rsidR="004758FE" w:rsidRPr="00041960" w:rsidRDefault="004758FE" w:rsidP="004758FE">
            <w:pPr>
              <w:rPr>
                <w:rFonts w:eastAsia="MS Mincho"/>
              </w:rPr>
            </w:pPr>
            <w:r>
              <w:rPr>
                <w:rFonts w:eastAsia="MS Mincho"/>
              </w:rPr>
              <w:t>pdl</w:t>
            </w:r>
          </w:p>
        </w:tc>
        <w:tc>
          <w:tcPr>
            <w:tcW w:w="3240" w:type="dxa"/>
          </w:tcPr>
          <w:p w14:paraId="2F82E59F" w14:textId="77777777" w:rsidR="004758FE" w:rsidRPr="00041960" w:rsidRDefault="004758FE" w:rsidP="004758FE">
            <w:pPr>
              <w:rPr>
                <w:rFonts w:eastAsia="MS Mincho"/>
              </w:rPr>
            </w:pPr>
            <w:r>
              <w:rPr>
                <w:rFonts w:eastAsia="MS Mincho"/>
              </w:rPr>
              <w:t>printer-document-format-supported</w:t>
            </w:r>
          </w:p>
        </w:tc>
      </w:tr>
      <w:tr w:rsidR="004758FE" w14:paraId="75408AD7" w14:textId="77777777" w:rsidTr="007466D3">
        <w:tc>
          <w:tcPr>
            <w:tcW w:w="3240" w:type="dxa"/>
          </w:tcPr>
          <w:p w14:paraId="3582A58A" w14:textId="77777777" w:rsidR="004758FE" w:rsidRDefault="004758FE" w:rsidP="004758FE">
            <w:pPr>
              <w:rPr>
                <w:rFonts w:eastAsia="MS Mincho"/>
                <w:b/>
              </w:rPr>
            </w:pPr>
            <w:r>
              <w:rPr>
                <w:rFonts w:eastAsia="MS Mincho"/>
              </w:rPr>
              <w:t>finishings-supported</w:t>
            </w:r>
          </w:p>
        </w:tc>
        <w:tc>
          <w:tcPr>
            <w:tcW w:w="2250" w:type="dxa"/>
          </w:tcPr>
          <w:p w14:paraId="701576A5" w14:textId="77777777" w:rsidR="004758FE" w:rsidRPr="00041960" w:rsidRDefault="004758FE" w:rsidP="004758FE">
            <w:pPr>
              <w:rPr>
                <w:rFonts w:eastAsia="MS Mincho"/>
              </w:rPr>
            </w:pPr>
            <w:r>
              <w:rPr>
                <w:rFonts w:eastAsia="MS Mincho"/>
              </w:rPr>
              <w:t>Bind, Punch, Sort, Staple</w:t>
            </w:r>
          </w:p>
        </w:tc>
        <w:tc>
          <w:tcPr>
            <w:tcW w:w="3240" w:type="dxa"/>
          </w:tcPr>
          <w:p w14:paraId="02759E24" w14:textId="77777777" w:rsidR="004758FE" w:rsidRPr="00041960" w:rsidRDefault="004758FE" w:rsidP="004758FE">
            <w:pPr>
              <w:rPr>
                <w:rFonts w:eastAsia="MS Mincho"/>
              </w:rPr>
            </w:pPr>
            <w:r>
              <w:rPr>
                <w:rFonts w:eastAsia="MS Mincho"/>
              </w:rPr>
              <w:t>printer-finishings-supported</w:t>
            </w:r>
          </w:p>
        </w:tc>
      </w:tr>
      <w:tr w:rsidR="004758FE" w14:paraId="21682178" w14:textId="77777777" w:rsidTr="007466D3">
        <w:trPr>
          <w:cnfStyle w:val="000000100000" w:firstRow="0" w:lastRow="0" w:firstColumn="0" w:lastColumn="0" w:oddVBand="0" w:evenVBand="0" w:oddHBand="1" w:evenHBand="0" w:firstRowFirstColumn="0" w:firstRowLastColumn="0" w:lastRowFirstColumn="0" w:lastRowLastColumn="0"/>
        </w:trPr>
        <w:tc>
          <w:tcPr>
            <w:tcW w:w="3240" w:type="dxa"/>
          </w:tcPr>
          <w:p w14:paraId="481B4A0D" w14:textId="77777777" w:rsidR="004758FE" w:rsidRDefault="004758FE" w:rsidP="004758FE">
            <w:pPr>
              <w:rPr>
                <w:rFonts w:eastAsia="MS Mincho"/>
                <w:b/>
              </w:rPr>
            </w:pPr>
            <w:r>
              <w:rPr>
                <w:rFonts w:eastAsia="MS Mincho"/>
              </w:rPr>
              <w:t>ipp-versions-supported</w:t>
            </w:r>
          </w:p>
        </w:tc>
        <w:tc>
          <w:tcPr>
            <w:tcW w:w="2250" w:type="dxa"/>
          </w:tcPr>
          <w:p w14:paraId="59F4AD83" w14:textId="77777777" w:rsidR="004758FE" w:rsidRPr="00041960" w:rsidRDefault="004758FE" w:rsidP="004758FE">
            <w:pPr>
              <w:rPr>
                <w:rFonts w:eastAsia="MS Mincho"/>
              </w:rPr>
            </w:pPr>
            <w:r>
              <w:rPr>
                <w:rFonts w:eastAsia="MS Mincho"/>
              </w:rPr>
              <w:t>(subtype)</w:t>
            </w:r>
          </w:p>
        </w:tc>
        <w:tc>
          <w:tcPr>
            <w:tcW w:w="3240" w:type="dxa"/>
          </w:tcPr>
          <w:p w14:paraId="1AB15DCC" w14:textId="77777777" w:rsidR="004758FE" w:rsidRPr="00041960" w:rsidRDefault="004758FE" w:rsidP="004758FE">
            <w:pPr>
              <w:rPr>
                <w:rFonts w:eastAsia="MS Mincho"/>
              </w:rPr>
            </w:pPr>
            <w:r>
              <w:rPr>
                <w:rFonts w:eastAsia="MS Mincho"/>
              </w:rPr>
              <w:t>printer-ipp-versions-supported</w:t>
            </w:r>
          </w:p>
        </w:tc>
      </w:tr>
      <w:tr w:rsidR="004758FE" w14:paraId="783A9224" w14:textId="77777777" w:rsidTr="007466D3">
        <w:tc>
          <w:tcPr>
            <w:tcW w:w="3240" w:type="dxa"/>
          </w:tcPr>
          <w:p w14:paraId="32D8C193" w14:textId="77777777" w:rsidR="004758FE" w:rsidRDefault="004758FE" w:rsidP="004758FE">
            <w:pPr>
              <w:rPr>
                <w:rFonts w:eastAsia="MS Mincho"/>
                <w:b/>
              </w:rPr>
            </w:pPr>
            <w:r>
              <w:rPr>
                <w:rFonts w:eastAsia="MS Mincho"/>
              </w:rPr>
              <w:t>media-supported</w:t>
            </w:r>
          </w:p>
        </w:tc>
        <w:tc>
          <w:tcPr>
            <w:tcW w:w="2250" w:type="dxa"/>
          </w:tcPr>
          <w:p w14:paraId="4086FB18" w14:textId="77777777" w:rsidR="004758FE" w:rsidRPr="00041960" w:rsidRDefault="004758FE" w:rsidP="004758FE">
            <w:pPr>
              <w:rPr>
                <w:rFonts w:eastAsia="MS Mincho"/>
              </w:rPr>
            </w:pPr>
            <w:r>
              <w:rPr>
                <w:rFonts w:eastAsia="MS Mincho"/>
              </w:rPr>
              <w:t>PaperCustom, PaperMax</w:t>
            </w:r>
          </w:p>
        </w:tc>
        <w:tc>
          <w:tcPr>
            <w:tcW w:w="3240" w:type="dxa"/>
          </w:tcPr>
          <w:p w14:paraId="155BA7A1" w14:textId="77777777" w:rsidR="004758FE" w:rsidRPr="00041960" w:rsidRDefault="004758FE" w:rsidP="004758FE">
            <w:pPr>
              <w:rPr>
                <w:rFonts w:eastAsia="MS Mincho"/>
              </w:rPr>
            </w:pPr>
            <w:r>
              <w:rPr>
                <w:rFonts w:eastAsia="MS Mincho"/>
              </w:rPr>
              <w:t>printer-media-supported</w:t>
            </w:r>
          </w:p>
        </w:tc>
      </w:tr>
      <w:tr w:rsidR="004758FE" w14:paraId="50F26977" w14:textId="77777777" w:rsidTr="007466D3">
        <w:trPr>
          <w:cnfStyle w:val="000000100000" w:firstRow="0" w:lastRow="0" w:firstColumn="0" w:lastColumn="0" w:oddVBand="0" w:evenVBand="0" w:oddHBand="1" w:evenHBand="0" w:firstRowFirstColumn="0" w:firstRowLastColumn="0" w:lastRowFirstColumn="0" w:lastRowLastColumn="0"/>
        </w:trPr>
        <w:tc>
          <w:tcPr>
            <w:tcW w:w="3240" w:type="dxa"/>
          </w:tcPr>
          <w:p w14:paraId="7A057A4B" w14:textId="77777777" w:rsidR="004758FE" w:rsidRDefault="004758FE" w:rsidP="004758FE">
            <w:pPr>
              <w:rPr>
                <w:rFonts w:eastAsia="MS Mincho"/>
                <w:b/>
              </w:rPr>
            </w:pPr>
            <w:r>
              <w:rPr>
                <w:rFonts w:eastAsia="MS Mincho"/>
              </w:rPr>
              <w:t>multiple-document-handling</w:t>
            </w:r>
          </w:p>
        </w:tc>
        <w:tc>
          <w:tcPr>
            <w:tcW w:w="2250" w:type="dxa"/>
          </w:tcPr>
          <w:p w14:paraId="3F317BF8" w14:textId="77777777" w:rsidR="004758FE" w:rsidRPr="00041960" w:rsidRDefault="004758FE" w:rsidP="004758FE">
            <w:pPr>
              <w:rPr>
                <w:rFonts w:eastAsia="MS Mincho"/>
              </w:rPr>
            </w:pPr>
            <w:r>
              <w:rPr>
                <w:rFonts w:eastAsia="MS Mincho"/>
              </w:rPr>
              <w:t>Collate</w:t>
            </w:r>
          </w:p>
        </w:tc>
        <w:tc>
          <w:tcPr>
            <w:tcW w:w="3240" w:type="dxa"/>
          </w:tcPr>
          <w:p w14:paraId="686DA226" w14:textId="77777777" w:rsidR="004758FE" w:rsidRPr="00041960" w:rsidRDefault="004758FE" w:rsidP="004758FE">
            <w:pPr>
              <w:rPr>
                <w:rFonts w:eastAsia="MS Mincho"/>
              </w:rPr>
            </w:pPr>
            <w:r>
              <w:rPr>
                <w:rFonts w:eastAsia="MS Mincho"/>
              </w:rPr>
              <w:t>-</w:t>
            </w:r>
          </w:p>
        </w:tc>
      </w:tr>
      <w:tr w:rsidR="004758FE" w14:paraId="0E49953A" w14:textId="77777777" w:rsidTr="007466D3">
        <w:tc>
          <w:tcPr>
            <w:tcW w:w="3240" w:type="dxa"/>
          </w:tcPr>
          <w:p w14:paraId="7EC4D604" w14:textId="77777777" w:rsidR="004758FE" w:rsidRDefault="004758FE" w:rsidP="004758FE">
            <w:pPr>
              <w:rPr>
                <w:rFonts w:eastAsia="MS Mincho"/>
                <w:b/>
              </w:rPr>
            </w:pPr>
            <w:r>
              <w:rPr>
                <w:rFonts w:eastAsia="MS Mincho"/>
              </w:rPr>
              <w:t>pages-per-minute</w:t>
            </w:r>
          </w:p>
        </w:tc>
        <w:tc>
          <w:tcPr>
            <w:tcW w:w="2250" w:type="dxa"/>
          </w:tcPr>
          <w:p w14:paraId="605344D9" w14:textId="387ED5BE" w:rsidR="004758FE" w:rsidRPr="00041960" w:rsidRDefault="00D05B25" w:rsidP="004758FE">
            <w:pPr>
              <w:rPr>
                <w:rFonts w:eastAsia="MS Mincho"/>
              </w:rPr>
            </w:pPr>
            <w:r>
              <w:rPr>
                <w:rFonts w:eastAsia="MS Mincho"/>
              </w:rPr>
              <w:t>(note 2)</w:t>
            </w:r>
          </w:p>
        </w:tc>
        <w:tc>
          <w:tcPr>
            <w:tcW w:w="3240" w:type="dxa"/>
          </w:tcPr>
          <w:p w14:paraId="75851A29" w14:textId="77777777" w:rsidR="004758FE" w:rsidRPr="00041960" w:rsidRDefault="004758FE" w:rsidP="004758FE">
            <w:pPr>
              <w:rPr>
                <w:rFonts w:eastAsia="MS Mincho"/>
              </w:rPr>
            </w:pPr>
            <w:r>
              <w:rPr>
                <w:rFonts w:eastAsia="MS Mincho"/>
              </w:rPr>
              <w:t>printer-pages-per-minute</w:t>
            </w:r>
          </w:p>
        </w:tc>
      </w:tr>
      <w:tr w:rsidR="004758FE" w14:paraId="0EB7514B" w14:textId="77777777" w:rsidTr="007466D3">
        <w:trPr>
          <w:cnfStyle w:val="000000100000" w:firstRow="0" w:lastRow="0" w:firstColumn="0" w:lastColumn="0" w:oddVBand="0" w:evenVBand="0" w:oddHBand="1" w:evenHBand="0" w:firstRowFirstColumn="0" w:firstRowLastColumn="0" w:lastRowFirstColumn="0" w:lastRowLastColumn="0"/>
        </w:trPr>
        <w:tc>
          <w:tcPr>
            <w:tcW w:w="3240" w:type="dxa"/>
          </w:tcPr>
          <w:p w14:paraId="37EE8F23" w14:textId="77777777" w:rsidR="004758FE" w:rsidRDefault="004758FE" w:rsidP="004758FE">
            <w:pPr>
              <w:rPr>
                <w:rFonts w:eastAsia="MS Mincho"/>
                <w:b/>
              </w:rPr>
            </w:pPr>
            <w:r>
              <w:rPr>
                <w:rFonts w:eastAsia="MS Mincho"/>
              </w:rPr>
              <w:t>pages-per-minute-color</w:t>
            </w:r>
          </w:p>
        </w:tc>
        <w:tc>
          <w:tcPr>
            <w:tcW w:w="2250" w:type="dxa"/>
          </w:tcPr>
          <w:p w14:paraId="55F60CFA" w14:textId="02089E95" w:rsidR="004758FE" w:rsidRPr="00041960" w:rsidRDefault="00D05B25" w:rsidP="004758FE">
            <w:pPr>
              <w:rPr>
                <w:rFonts w:eastAsia="MS Mincho"/>
              </w:rPr>
            </w:pPr>
            <w:r>
              <w:rPr>
                <w:rFonts w:eastAsia="MS Mincho"/>
              </w:rPr>
              <w:t>(note 2)</w:t>
            </w:r>
          </w:p>
        </w:tc>
        <w:tc>
          <w:tcPr>
            <w:tcW w:w="3240" w:type="dxa"/>
          </w:tcPr>
          <w:p w14:paraId="5B5CB5CD" w14:textId="77777777" w:rsidR="004758FE" w:rsidRPr="00041960" w:rsidRDefault="004758FE" w:rsidP="004758FE">
            <w:pPr>
              <w:rPr>
                <w:rFonts w:eastAsia="MS Mincho"/>
              </w:rPr>
            </w:pPr>
            <w:r>
              <w:rPr>
                <w:rFonts w:eastAsia="MS Mincho"/>
              </w:rPr>
              <w:t>printer-pages-per-minute-color</w:t>
            </w:r>
          </w:p>
        </w:tc>
      </w:tr>
      <w:tr w:rsidR="004758FE" w14:paraId="6BD9C797" w14:textId="77777777" w:rsidTr="007466D3">
        <w:tc>
          <w:tcPr>
            <w:tcW w:w="3240" w:type="dxa"/>
          </w:tcPr>
          <w:p w14:paraId="29B6593A" w14:textId="77777777" w:rsidR="004758FE" w:rsidRDefault="004758FE" w:rsidP="004758FE">
            <w:pPr>
              <w:rPr>
                <w:rFonts w:eastAsia="MS Mincho"/>
              </w:rPr>
            </w:pPr>
            <w:r>
              <w:rPr>
                <w:rFonts w:eastAsia="MS Mincho"/>
              </w:rPr>
              <w:t>printer-charge-info</w:t>
            </w:r>
          </w:p>
        </w:tc>
        <w:tc>
          <w:tcPr>
            <w:tcW w:w="2250" w:type="dxa"/>
          </w:tcPr>
          <w:p w14:paraId="5389DBA3" w14:textId="00C1EB74" w:rsidR="004758FE" w:rsidRDefault="00D05B25" w:rsidP="004758FE">
            <w:pPr>
              <w:rPr>
                <w:rFonts w:eastAsia="MS Mincho"/>
              </w:rPr>
            </w:pPr>
            <w:r>
              <w:rPr>
                <w:rFonts w:eastAsia="MS Mincho"/>
              </w:rPr>
              <w:t>(note 2)</w:t>
            </w:r>
          </w:p>
        </w:tc>
        <w:tc>
          <w:tcPr>
            <w:tcW w:w="3240" w:type="dxa"/>
          </w:tcPr>
          <w:p w14:paraId="6ABBE6B0" w14:textId="77777777" w:rsidR="004758FE" w:rsidRDefault="004758FE" w:rsidP="004758FE">
            <w:pPr>
              <w:rPr>
                <w:rFonts w:eastAsia="MS Mincho"/>
              </w:rPr>
            </w:pPr>
            <w:r>
              <w:rPr>
                <w:rFonts w:eastAsia="MS Mincho"/>
              </w:rPr>
              <w:t>printer-charge-info</w:t>
            </w:r>
          </w:p>
          <w:p w14:paraId="458DCC0C" w14:textId="77777777" w:rsidR="004758FE" w:rsidRDefault="004758FE" w:rsidP="004758FE">
            <w:pPr>
              <w:rPr>
                <w:rFonts w:eastAsia="MS Mincho"/>
              </w:rPr>
            </w:pPr>
            <w:r>
              <w:rPr>
                <w:rFonts w:eastAsia="MS Mincho"/>
              </w:rPr>
              <w:t>(note 1)</w:t>
            </w:r>
          </w:p>
        </w:tc>
      </w:tr>
      <w:tr w:rsidR="004758FE" w14:paraId="7597A3F6" w14:textId="77777777" w:rsidTr="007466D3">
        <w:trPr>
          <w:cnfStyle w:val="000000100000" w:firstRow="0" w:lastRow="0" w:firstColumn="0" w:lastColumn="0" w:oddVBand="0" w:evenVBand="0" w:oddHBand="1" w:evenHBand="0" w:firstRowFirstColumn="0" w:firstRowLastColumn="0" w:lastRowFirstColumn="0" w:lastRowLastColumn="0"/>
        </w:trPr>
        <w:tc>
          <w:tcPr>
            <w:tcW w:w="3240" w:type="dxa"/>
          </w:tcPr>
          <w:p w14:paraId="1CCAE6E4" w14:textId="77777777" w:rsidR="004758FE" w:rsidRDefault="004758FE" w:rsidP="004758FE">
            <w:pPr>
              <w:rPr>
                <w:rFonts w:eastAsia="MS Mincho"/>
              </w:rPr>
            </w:pPr>
            <w:r>
              <w:rPr>
                <w:rFonts w:eastAsia="MS Mincho"/>
              </w:rPr>
              <w:t>printer-charge-info-uri</w:t>
            </w:r>
          </w:p>
        </w:tc>
        <w:tc>
          <w:tcPr>
            <w:tcW w:w="2250" w:type="dxa"/>
          </w:tcPr>
          <w:p w14:paraId="2F087632" w14:textId="77777777" w:rsidR="004758FE" w:rsidRDefault="004758FE" w:rsidP="004758FE">
            <w:pPr>
              <w:rPr>
                <w:rFonts w:eastAsia="MS Mincho"/>
              </w:rPr>
            </w:pPr>
            <w:r>
              <w:rPr>
                <w:rFonts w:eastAsia="MS Mincho"/>
              </w:rPr>
              <w:t>chargeuri</w:t>
            </w:r>
          </w:p>
        </w:tc>
        <w:tc>
          <w:tcPr>
            <w:tcW w:w="3240" w:type="dxa"/>
          </w:tcPr>
          <w:p w14:paraId="72AB2CEF" w14:textId="77777777" w:rsidR="004758FE" w:rsidRDefault="004758FE" w:rsidP="004758FE">
            <w:pPr>
              <w:rPr>
                <w:rFonts w:eastAsia="MS Mincho"/>
              </w:rPr>
            </w:pPr>
            <w:r>
              <w:rPr>
                <w:rFonts w:eastAsia="MS Mincho"/>
              </w:rPr>
              <w:t>printer-charge-info-uri</w:t>
            </w:r>
          </w:p>
          <w:p w14:paraId="2BE7C5AF" w14:textId="77777777" w:rsidR="004758FE" w:rsidRDefault="004758FE" w:rsidP="004758FE">
            <w:pPr>
              <w:rPr>
                <w:rFonts w:eastAsia="MS Mincho"/>
              </w:rPr>
            </w:pPr>
            <w:r>
              <w:rPr>
                <w:rFonts w:eastAsia="MS Mincho"/>
              </w:rPr>
              <w:t>(note 1)</w:t>
            </w:r>
          </w:p>
        </w:tc>
      </w:tr>
      <w:tr w:rsidR="004758FE" w14:paraId="2EC32306" w14:textId="77777777" w:rsidTr="007466D3">
        <w:tc>
          <w:tcPr>
            <w:tcW w:w="3240" w:type="dxa"/>
          </w:tcPr>
          <w:p w14:paraId="557A08F4" w14:textId="77777777" w:rsidR="004758FE" w:rsidRDefault="004758FE" w:rsidP="004758FE">
            <w:pPr>
              <w:rPr>
                <w:rFonts w:eastAsia="MS Mincho"/>
                <w:b/>
              </w:rPr>
            </w:pPr>
            <w:r>
              <w:rPr>
                <w:rFonts w:eastAsia="MS Mincho"/>
              </w:rPr>
              <w:t>printer-device-id</w:t>
            </w:r>
          </w:p>
        </w:tc>
        <w:tc>
          <w:tcPr>
            <w:tcW w:w="2250" w:type="dxa"/>
          </w:tcPr>
          <w:p w14:paraId="45B66AC2" w14:textId="77777777" w:rsidR="004758FE" w:rsidRPr="00041960" w:rsidRDefault="004758FE" w:rsidP="004758FE">
            <w:pPr>
              <w:rPr>
                <w:rFonts w:eastAsia="MS Mincho"/>
              </w:rPr>
            </w:pPr>
            <w:r>
              <w:rPr>
                <w:rFonts w:eastAsia="MS Mincho"/>
              </w:rPr>
              <w:t>usb_CMD, usb_MDL, usb_MFG</w:t>
            </w:r>
          </w:p>
        </w:tc>
        <w:tc>
          <w:tcPr>
            <w:tcW w:w="3240" w:type="dxa"/>
          </w:tcPr>
          <w:p w14:paraId="022A6075" w14:textId="77777777" w:rsidR="004758FE" w:rsidRPr="00041960" w:rsidRDefault="004758FE" w:rsidP="004758FE">
            <w:pPr>
              <w:rPr>
                <w:rFonts w:eastAsia="MS Mincho"/>
              </w:rPr>
            </w:pPr>
            <w:r>
              <w:rPr>
                <w:rFonts w:eastAsia="MS Mincho"/>
              </w:rPr>
              <w:t>printer-device-id (note 1)</w:t>
            </w:r>
          </w:p>
        </w:tc>
      </w:tr>
      <w:tr w:rsidR="004758FE" w14:paraId="3A33EFD5" w14:textId="77777777" w:rsidTr="007466D3">
        <w:trPr>
          <w:cnfStyle w:val="000000100000" w:firstRow="0" w:lastRow="0" w:firstColumn="0" w:lastColumn="0" w:oddVBand="0" w:evenVBand="0" w:oddHBand="1" w:evenHBand="0" w:firstRowFirstColumn="0" w:firstRowLastColumn="0" w:lastRowFirstColumn="0" w:lastRowLastColumn="0"/>
        </w:trPr>
        <w:tc>
          <w:tcPr>
            <w:tcW w:w="3240" w:type="dxa"/>
          </w:tcPr>
          <w:p w14:paraId="0F2371B4" w14:textId="77777777" w:rsidR="004758FE" w:rsidRDefault="004758FE" w:rsidP="004758FE">
            <w:pPr>
              <w:rPr>
                <w:rFonts w:eastAsia="MS Mincho"/>
                <w:b/>
              </w:rPr>
            </w:pPr>
            <w:r>
              <w:rPr>
                <w:rFonts w:eastAsia="MS Mincho"/>
              </w:rPr>
              <w:t>printer-geo-location</w:t>
            </w:r>
          </w:p>
        </w:tc>
        <w:tc>
          <w:tcPr>
            <w:tcW w:w="2250" w:type="dxa"/>
          </w:tcPr>
          <w:p w14:paraId="5DCDCCAC" w14:textId="77777777" w:rsidR="004758FE" w:rsidRPr="00041960" w:rsidRDefault="004758FE" w:rsidP="004758FE">
            <w:pPr>
              <w:rPr>
                <w:rFonts w:eastAsia="MS Mincho"/>
              </w:rPr>
            </w:pPr>
            <w:r>
              <w:rPr>
                <w:rFonts w:eastAsia="MS Mincho"/>
              </w:rPr>
              <w:t>(LOC record)</w:t>
            </w:r>
          </w:p>
        </w:tc>
        <w:tc>
          <w:tcPr>
            <w:tcW w:w="3240" w:type="dxa"/>
          </w:tcPr>
          <w:p w14:paraId="3B31CADC" w14:textId="77777777" w:rsidR="004758FE" w:rsidRDefault="004758FE" w:rsidP="004758FE">
            <w:pPr>
              <w:rPr>
                <w:rFonts w:eastAsia="MS Mincho"/>
              </w:rPr>
            </w:pPr>
            <w:r>
              <w:rPr>
                <w:rFonts w:eastAsia="MS Mincho"/>
              </w:rPr>
              <w:t>printer-geo-location</w:t>
            </w:r>
          </w:p>
          <w:p w14:paraId="004034BD" w14:textId="77777777" w:rsidR="004758FE" w:rsidRPr="00041960" w:rsidRDefault="004758FE" w:rsidP="004758FE">
            <w:pPr>
              <w:rPr>
                <w:rFonts w:eastAsia="MS Mincho"/>
              </w:rPr>
            </w:pPr>
            <w:r>
              <w:rPr>
                <w:rFonts w:eastAsia="MS Mincho"/>
              </w:rPr>
              <w:t>(note 1)</w:t>
            </w:r>
          </w:p>
        </w:tc>
      </w:tr>
      <w:tr w:rsidR="004758FE" w14:paraId="525CC545" w14:textId="77777777" w:rsidTr="007466D3">
        <w:tc>
          <w:tcPr>
            <w:tcW w:w="3240" w:type="dxa"/>
          </w:tcPr>
          <w:p w14:paraId="7584888E" w14:textId="77777777" w:rsidR="004758FE" w:rsidRPr="00041960" w:rsidRDefault="004758FE" w:rsidP="004758FE">
            <w:pPr>
              <w:rPr>
                <w:rFonts w:eastAsia="MS Mincho"/>
                <w:b/>
              </w:rPr>
            </w:pPr>
            <w:r>
              <w:rPr>
                <w:rFonts w:eastAsia="MS Mincho"/>
              </w:rPr>
              <w:t>printer-info</w:t>
            </w:r>
          </w:p>
        </w:tc>
        <w:tc>
          <w:tcPr>
            <w:tcW w:w="2250" w:type="dxa"/>
          </w:tcPr>
          <w:p w14:paraId="7877B76E" w14:textId="77777777" w:rsidR="004758FE" w:rsidRPr="00041960" w:rsidRDefault="004758FE" w:rsidP="004758FE">
            <w:pPr>
              <w:rPr>
                <w:rFonts w:eastAsia="MS Mincho"/>
              </w:rPr>
            </w:pPr>
            <w:r>
              <w:rPr>
                <w:rFonts w:eastAsia="MS Mincho"/>
              </w:rPr>
              <w:t>(instance)</w:t>
            </w:r>
          </w:p>
        </w:tc>
        <w:tc>
          <w:tcPr>
            <w:tcW w:w="3240" w:type="dxa"/>
          </w:tcPr>
          <w:p w14:paraId="23C4DCF1" w14:textId="77777777" w:rsidR="004758FE" w:rsidRPr="00041960" w:rsidRDefault="004758FE" w:rsidP="004758FE">
            <w:pPr>
              <w:rPr>
                <w:rFonts w:eastAsia="MS Mincho"/>
              </w:rPr>
            </w:pPr>
            <w:r>
              <w:rPr>
                <w:rFonts w:eastAsia="MS Mincho"/>
              </w:rPr>
              <w:t>printer-info</w:t>
            </w:r>
          </w:p>
        </w:tc>
      </w:tr>
      <w:tr w:rsidR="004758FE" w14:paraId="5394FD00" w14:textId="77777777" w:rsidTr="007466D3">
        <w:trPr>
          <w:cnfStyle w:val="000000100000" w:firstRow="0" w:lastRow="0" w:firstColumn="0" w:lastColumn="0" w:oddVBand="0" w:evenVBand="0" w:oddHBand="1" w:evenHBand="0" w:firstRowFirstColumn="0" w:firstRowLastColumn="0" w:lastRowFirstColumn="0" w:lastRowLastColumn="0"/>
        </w:trPr>
        <w:tc>
          <w:tcPr>
            <w:tcW w:w="3240" w:type="dxa"/>
          </w:tcPr>
          <w:p w14:paraId="4C08B8FD" w14:textId="77777777" w:rsidR="004758FE" w:rsidRPr="00041960" w:rsidRDefault="004758FE" w:rsidP="004758FE">
            <w:pPr>
              <w:rPr>
                <w:rFonts w:eastAsia="MS Mincho"/>
                <w:b/>
              </w:rPr>
            </w:pPr>
            <w:r>
              <w:rPr>
                <w:rFonts w:eastAsia="MS Mincho"/>
              </w:rPr>
              <w:t>printer-location</w:t>
            </w:r>
          </w:p>
        </w:tc>
        <w:tc>
          <w:tcPr>
            <w:tcW w:w="2250" w:type="dxa"/>
          </w:tcPr>
          <w:p w14:paraId="05ADA259" w14:textId="77777777" w:rsidR="004758FE" w:rsidRPr="00041960" w:rsidRDefault="004758FE" w:rsidP="004758FE">
            <w:pPr>
              <w:rPr>
                <w:rFonts w:eastAsia="MS Mincho"/>
              </w:rPr>
            </w:pPr>
            <w:r>
              <w:rPr>
                <w:rFonts w:eastAsia="MS Mincho"/>
              </w:rPr>
              <w:t>note</w:t>
            </w:r>
          </w:p>
        </w:tc>
        <w:tc>
          <w:tcPr>
            <w:tcW w:w="3240" w:type="dxa"/>
          </w:tcPr>
          <w:p w14:paraId="7139DB0A" w14:textId="77777777" w:rsidR="004758FE" w:rsidRPr="00041960" w:rsidRDefault="004758FE" w:rsidP="004758FE">
            <w:pPr>
              <w:rPr>
                <w:rFonts w:eastAsia="MS Mincho"/>
              </w:rPr>
            </w:pPr>
            <w:r>
              <w:rPr>
                <w:rFonts w:eastAsia="MS Mincho"/>
              </w:rPr>
              <w:t>printer-location</w:t>
            </w:r>
          </w:p>
        </w:tc>
      </w:tr>
      <w:tr w:rsidR="004758FE" w14:paraId="05819BCB" w14:textId="77777777" w:rsidTr="007466D3">
        <w:tc>
          <w:tcPr>
            <w:tcW w:w="3240" w:type="dxa"/>
          </w:tcPr>
          <w:p w14:paraId="15BAD845" w14:textId="77777777" w:rsidR="004758FE" w:rsidRDefault="004758FE" w:rsidP="004758FE">
            <w:pPr>
              <w:rPr>
                <w:rFonts w:eastAsia="MS Mincho"/>
                <w:b/>
              </w:rPr>
            </w:pPr>
            <w:r>
              <w:rPr>
                <w:rFonts w:eastAsia="MS Mincho"/>
              </w:rPr>
              <w:t>printer-make-and-model</w:t>
            </w:r>
          </w:p>
        </w:tc>
        <w:tc>
          <w:tcPr>
            <w:tcW w:w="2250" w:type="dxa"/>
          </w:tcPr>
          <w:p w14:paraId="3C079ECA" w14:textId="77777777" w:rsidR="004758FE" w:rsidRPr="00041960" w:rsidRDefault="004758FE" w:rsidP="004758FE">
            <w:pPr>
              <w:rPr>
                <w:rFonts w:eastAsia="MS Mincho"/>
              </w:rPr>
            </w:pPr>
            <w:r>
              <w:rPr>
                <w:rFonts w:eastAsia="MS Mincho"/>
              </w:rPr>
              <w:t>ty</w:t>
            </w:r>
          </w:p>
        </w:tc>
        <w:tc>
          <w:tcPr>
            <w:tcW w:w="3240" w:type="dxa"/>
          </w:tcPr>
          <w:p w14:paraId="0B638F6A" w14:textId="77777777" w:rsidR="004758FE" w:rsidRPr="00041960" w:rsidRDefault="004758FE" w:rsidP="004758FE">
            <w:pPr>
              <w:rPr>
                <w:rFonts w:eastAsia="MS Mincho"/>
              </w:rPr>
            </w:pPr>
            <w:r>
              <w:rPr>
                <w:rFonts w:eastAsia="MS Mincho"/>
              </w:rPr>
              <w:t>printer-make-and-model</w:t>
            </w:r>
          </w:p>
        </w:tc>
      </w:tr>
      <w:tr w:rsidR="004758FE" w14:paraId="7A65B20C" w14:textId="77777777" w:rsidTr="007466D3">
        <w:trPr>
          <w:cnfStyle w:val="000000100000" w:firstRow="0" w:lastRow="0" w:firstColumn="0" w:lastColumn="0" w:oddVBand="0" w:evenVBand="0" w:oddHBand="1" w:evenHBand="0" w:firstRowFirstColumn="0" w:firstRowLastColumn="0" w:lastRowFirstColumn="0" w:lastRowLastColumn="0"/>
        </w:trPr>
        <w:tc>
          <w:tcPr>
            <w:tcW w:w="3240" w:type="dxa"/>
          </w:tcPr>
          <w:p w14:paraId="58427CC2" w14:textId="77777777" w:rsidR="004758FE" w:rsidRDefault="004758FE" w:rsidP="004758FE">
            <w:pPr>
              <w:rPr>
                <w:rFonts w:eastAsia="MS Mincho"/>
                <w:b/>
              </w:rPr>
            </w:pPr>
            <w:r>
              <w:rPr>
                <w:rFonts w:eastAsia="MS Mincho"/>
              </w:rPr>
              <w:t>printer-more-info</w:t>
            </w:r>
          </w:p>
        </w:tc>
        <w:tc>
          <w:tcPr>
            <w:tcW w:w="2250" w:type="dxa"/>
          </w:tcPr>
          <w:p w14:paraId="09B8F94B" w14:textId="77777777" w:rsidR="004758FE" w:rsidRPr="00041960" w:rsidRDefault="004758FE" w:rsidP="004758FE">
            <w:pPr>
              <w:rPr>
                <w:rFonts w:eastAsia="MS Mincho"/>
              </w:rPr>
            </w:pPr>
            <w:r>
              <w:rPr>
                <w:rFonts w:eastAsia="MS Mincho"/>
              </w:rPr>
              <w:t>adminurl</w:t>
            </w:r>
          </w:p>
        </w:tc>
        <w:tc>
          <w:tcPr>
            <w:tcW w:w="3240" w:type="dxa"/>
          </w:tcPr>
          <w:p w14:paraId="18406B6B" w14:textId="77777777" w:rsidR="004758FE" w:rsidRPr="00041960" w:rsidRDefault="004758FE" w:rsidP="004758FE">
            <w:pPr>
              <w:rPr>
                <w:rFonts w:eastAsia="MS Mincho"/>
              </w:rPr>
            </w:pPr>
            <w:r>
              <w:rPr>
                <w:rFonts w:eastAsia="MS Mincho"/>
              </w:rPr>
              <w:t>printer-more-info</w:t>
            </w:r>
          </w:p>
        </w:tc>
      </w:tr>
      <w:tr w:rsidR="004758FE" w14:paraId="250E440E" w14:textId="77777777" w:rsidTr="007466D3">
        <w:tc>
          <w:tcPr>
            <w:tcW w:w="3240" w:type="dxa"/>
          </w:tcPr>
          <w:p w14:paraId="2A6C6FD2" w14:textId="77777777" w:rsidR="004758FE" w:rsidRPr="00041960" w:rsidRDefault="004758FE" w:rsidP="004758FE">
            <w:pPr>
              <w:rPr>
                <w:rFonts w:eastAsia="MS Mincho"/>
                <w:b/>
              </w:rPr>
            </w:pPr>
            <w:r>
              <w:rPr>
                <w:rFonts w:eastAsia="MS Mincho"/>
              </w:rPr>
              <w:t>printer-name</w:t>
            </w:r>
          </w:p>
        </w:tc>
        <w:tc>
          <w:tcPr>
            <w:tcW w:w="2250" w:type="dxa"/>
          </w:tcPr>
          <w:p w14:paraId="1D0A8FB3" w14:textId="77777777" w:rsidR="004758FE" w:rsidRPr="00041960" w:rsidRDefault="004758FE" w:rsidP="004758FE">
            <w:pPr>
              <w:rPr>
                <w:rFonts w:eastAsia="MS Mincho"/>
              </w:rPr>
            </w:pPr>
            <w:r>
              <w:rPr>
                <w:rFonts w:eastAsia="MS Mincho"/>
              </w:rPr>
              <w:t>(instance)</w:t>
            </w:r>
          </w:p>
        </w:tc>
        <w:tc>
          <w:tcPr>
            <w:tcW w:w="3240" w:type="dxa"/>
          </w:tcPr>
          <w:p w14:paraId="393799A6" w14:textId="77777777" w:rsidR="004758FE" w:rsidRPr="00041960" w:rsidRDefault="004758FE" w:rsidP="004758FE">
            <w:pPr>
              <w:rPr>
                <w:rFonts w:eastAsia="MS Mincho"/>
              </w:rPr>
            </w:pPr>
            <w:r>
              <w:rPr>
                <w:rFonts w:eastAsia="MS Mincho"/>
              </w:rPr>
              <w:t>printer-name</w:t>
            </w:r>
          </w:p>
        </w:tc>
      </w:tr>
      <w:tr w:rsidR="004758FE" w14:paraId="68F91DD2" w14:textId="77777777" w:rsidTr="007466D3">
        <w:trPr>
          <w:cnfStyle w:val="000000100000" w:firstRow="0" w:lastRow="0" w:firstColumn="0" w:lastColumn="0" w:oddVBand="0" w:evenVBand="0" w:oddHBand="1" w:evenHBand="0" w:firstRowFirstColumn="0" w:firstRowLastColumn="0" w:lastRowFirstColumn="0" w:lastRowLastColumn="0"/>
        </w:trPr>
        <w:tc>
          <w:tcPr>
            <w:tcW w:w="3240" w:type="dxa"/>
          </w:tcPr>
          <w:p w14:paraId="0364CA1C" w14:textId="77777777" w:rsidR="004758FE" w:rsidRDefault="004758FE" w:rsidP="004758FE">
            <w:pPr>
              <w:rPr>
                <w:rFonts w:eastAsia="MS Mincho"/>
                <w:b/>
              </w:rPr>
            </w:pPr>
            <w:r>
              <w:rPr>
                <w:rFonts w:eastAsia="MS Mincho"/>
              </w:rPr>
              <w:t>printer-organization</w:t>
            </w:r>
          </w:p>
        </w:tc>
        <w:tc>
          <w:tcPr>
            <w:tcW w:w="2250" w:type="dxa"/>
          </w:tcPr>
          <w:p w14:paraId="3CFE4C4B" w14:textId="799AA0FD" w:rsidR="004758FE" w:rsidRPr="00041960" w:rsidRDefault="00D05B25" w:rsidP="004758FE">
            <w:pPr>
              <w:rPr>
                <w:rFonts w:eastAsia="MS Mincho"/>
              </w:rPr>
            </w:pPr>
            <w:r>
              <w:rPr>
                <w:rFonts w:eastAsia="MS Mincho"/>
              </w:rPr>
              <w:t>(note 2)</w:t>
            </w:r>
          </w:p>
        </w:tc>
        <w:tc>
          <w:tcPr>
            <w:tcW w:w="3240" w:type="dxa"/>
          </w:tcPr>
          <w:p w14:paraId="5CC0BBFF" w14:textId="77777777" w:rsidR="004758FE" w:rsidRPr="00041960" w:rsidRDefault="004758FE" w:rsidP="004758FE">
            <w:pPr>
              <w:rPr>
                <w:rFonts w:eastAsia="MS Mincho"/>
              </w:rPr>
            </w:pPr>
            <w:r>
              <w:rPr>
                <w:rFonts w:eastAsia="MS Mincho"/>
              </w:rPr>
              <w:t>O</w:t>
            </w:r>
          </w:p>
        </w:tc>
      </w:tr>
      <w:tr w:rsidR="004758FE" w14:paraId="0F9FDDFF" w14:textId="77777777" w:rsidTr="007466D3">
        <w:tc>
          <w:tcPr>
            <w:tcW w:w="3240" w:type="dxa"/>
          </w:tcPr>
          <w:p w14:paraId="37F9FF9E" w14:textId="77777777" w:rsidR="004758FE" w:rsidRDefault="004758FE" w:rsidP="004758FE">
            <w:pPr>
              <w:rPr>
                <w:rFonts w:eastAsia="MS Mincho"/>
                <w:b/>
              </w:rPr>
            </w:pPr>
            <w:r>
              <w:rPr>
                <w:rFonts w:eastAsia="MS Mincho"/>
              </w:rPr>
              <w:t>printer-organizational-unit</w:t>
            </w:r>
          </w:p>
        </w:tc>
        <w:tc>
          <w:tcPr>
            <w:tcW w:w="2250" w:type="dxa"/>
          </w:tcPr>
          <w:p w14:paraId="0CD033AF" w14:textId="3C1EF68F" w:rsidR="004758FE" w:rsidRPr="00041960" w:rsidRDefault="00D05B25" w:rsidP="004758FE">
            <w:pPr>
              <w:rPr>
                <w:rFonts w:eastAsia="MS Mincho"/>
              </w:rPr>
            </w:pPr>
            <w:r>
              <w:rPr>
                <w:rFonts w:eastAsia="MS Mincho"/>
              </w:rPr>
              <w:t>(note 2)</w:t>
            </w:r>
          </w:p>
        </w:tc>
        <w:tc>
          <w:tcPr>
            <w:tcW w:w="3240" w:type="dxa"/>
          </w:tcPr>
          <w:p w14:paraId="2A5B678A" w14:textId="77777777" w:rsidR="004758FE" w:rsidRPr="00041960" w:rsidRDefault="004758FE" w:rsidP="004758FE">
            <w:pPr>
              <w:rPr>
                <w:rFonts w:eastAsia="MS Mincho"/>
              </w:rPr>
            </w:pPr>
            <w:r>
              <w:rPr>
                <w:rFonts w:eastAsia="MS Mincho"/>
              </w:rPr>
              <w:t>OU</w:t>
            </w:r>
          </w:p>
        </w:tc>
      </w:tr>
      <w:tr w:rsidR="004758FE" w14:paraId="306062AB" w14:textId="77777777" w:rsidTr="007466D3">
        <w:trPr>
          <w:cnfStyle w:val="000000100000" w:firstRow="0" w:lastRow="0" w:firstColumn="0" w:lastColumn="0" w:oddVBand="0" w:evenVBand="0" w:oddHBand="1" w:evenHBand="0" w:firstRowFirstColumn="0" w:firstRowLastColumn="0" w:lastRowFirstColumn="0" w:lastRowLastColumn="0"/>
        </w:trPr>
        <w:tc>
          <w:tcPr>
            <w:tcW w:w="3240" w:type="dxa"/>
          </w:tcPr>
          <w:p w14:paraId="03143058" w14:textId="77777777" w:rsidR="004758FE" w:rsidRPr="00041960" w:rsidRDefault="004758FE" w:rsidP="004758FE">
            <w:pPr>
              <w:rPr>
                <w:rFonts w:eastAsia="MS Mincho"/>
                <w:b/>
              </w:rPr>
            </w:pPr>
            <w:r>
              <w:rPr>
                <w:rFonts w:eastAsia="MS Mincho"/>
              </w:rPr>
              <w:t>printer-uri-supported</w:t>
            </w:r>
          </w:p>
        </w:tc>
        <w:tc>
          <w:tcPr>
            <w:tcW w:w="2250" w:type="dxa"/>
          </w:tcPr>
          <w:p w14:paraId="388F55FE" w14:textId="77777777" w:rsidR="004758FE" w:rsidRPr="00041960" w:rsidRDefault="004758FE" w:rsidP="004758FE">
            <w:pPr>
              <w:rPr>
                <w:rFonts w:eastAsia="MS Mincho"/>
              </w:rPr>
            </w:pPr>
            <w:r>
              <w:rPr>
                <w:rFonts w:eastAsia="MS Mincho"/>
              </w:rPr>
              <w:t>(service + host + port) rp</w:t>
            </w:r>
          </w:p>
        </w:tc>
        <w:tc>
          <w:tcPr>
            <w:tcW w:w="3240" w:type="dxa"/>
          </w:tcPr>
          <w:p w14:paraId="6DE2C9B0" w14:textId="77777777" w:rsidR="004758FE" w:rsidRPr="00041960" w:rsidRDefault="004758FE" w:rsidP="004758FE">
            <w:pPr>
              <w:rPr>
                <w:rFonts w:eastAsia="MS Mincho"/>
              </w:rPr>
            </w:pPr>
            <w:r>
              <w:rPr>
                <w:rFonts w:eastAsia="MS Mincho"/>
              </w:rPr>
              <w:t>printer-uri, printer-xri-supported</w:t>
            </w:r>
          </w:p>
        </w:tc>
      </w:tr>
      <w:tr w:rsidR="004758FE" w14:paraId="2A1AFA23" w14:textId="77777777" w:rsidTr="007466D3">
        <w:tc>
          <w:tcPr>
            <w:tcW w:w="3240" w:type="dxa"/>
          </w:tcPr>
          <w:p w14:paraId="7CB60C2A" w14:textId="77777777" w:rsidR="004758FE" w:rsidRDefault="004758FE" w:rsidP="004758FE">
            <w:pPr>
              <w:rPr>
                <w:rFonts w:eastAsia="MS Mincho"/>
              </w:rPr>
            </w:pPr>
            <w:r>
              <w:rPr>
                <w:rFonts w:eastAsia="MS Mincho"/>
              </w:rPr>
              <w:t>printer-uuid</w:t>
            </w:r>
          </w:p>
        </w:tc>
        <w:tc>
          <w:tcPr>
            <w:tcW w:w="2250" w:type="dxa"/>
          </w:tcPr>
          <w:p w14:paraId="6EFDA37D" w14:textId="77777777" w:rsidR="004758FE" w:rsidRDefault="004758FE" w:rsidP="004758FE">
            <w:pPr>
              <w:rPr>
                <w:rFonts w:eastAsia="MS Mincho"/>
              </w:rPr>
            </w:pPr>
            <w:r>
              <w:rPr>
                <w:rFonts w:eastAsia="MS Mincho"/>
              </w:rPr>
              <w:t>UUID</w:t>
            </w:r>
          </w:p>
        </w:tc>
        <w:tc>
          <w:tcPr>
            <w:tcW w:w="3240" w:type="dxa"/>
          </w:tcPr>
          <w:p w14:paraId="1375D28C" w14:textId="77777777" w:rsidR="004758FE" w:rsidRDefault="004758FE" w:rsidP="004758FE">
            <w:pPr>
              <w:rPr>
                <w:rFonts w:eastAsia="MS Mincho"/>
              </w:rPr>
            </w:pPr>
            <w:r>
              <w:rPr>
                <w:rFonts w:eastAsia="MS Mincho"/>
              </w:rPr>
              <w:t>printer-uuid (note 1)</w:t>
            </w:r>
          </w:p>
        </w:tc>
      </w:tr>
      <w:tr w:rsidR="004758FE" w14:paraId="3F17D7C4" w14:textId="77777777" w:rsidTr="007466D3">
        <w:trPr>
          <w:cnfStyle w:val="000000100000" w:firstRow="0" w:lastRow="0" w:firstColumn="0" w:lastColumn="0" w:oddVBand="0" w:evenVBand="0" w:oddHBand="1" w:evenHBand="0" w:firstRowFirstColumn="0" w:firstRowLastColumn="0" w:lastRowFirstColumn="0" w:lastRowLastColumn="0"/>
        </w:trPr>
        <w:tc>
          <w:tcPr>
            <w:tcW w:w="3240" w:type="dxa"/>
          </w:tcPr>
          <w:p w14:paraId="67FAC9CF" w14:textId="77777777" w:rsidR="004758FE" w:rsidRDefault="004758FE" w:rsidP="004758FE">
            <w:pPr>
              <w:rPr>
                <w:rFonts w:eastAsia="MS Mincho"/>
                <w:b/>
              </w:rPr>
            </w:pPr>
            <w:r>
              <w:rPr>
                <w:rFonts w:eastAsia="MS Mincho"/>
              </w:rPr>
              <w:t>sides-supported</w:t>
            </w:r>
          </w:p>
        </w:tc>
        <w:tc>
          <w:tcPr>
            <w:tcW w:w="2250" w:type="dxa"/>
          </w:tcPr>
          <w:p w14:paraId="1B1CF3C7" w14:textId="77777777" w:rsidR="004758FE" w:rsidRPr="00041960" w:rsidRDefault="004758FE" w:rsidP="004758FE">
            <w:pPr>
              <w:rPr>
                <w:rFonts w:eastAsia="MS Mincho"/>
              </w:rPr>
            </w:pPr>
            <w:r>
              <w:rPr>
                <w:rFonts w:eastAsia="MS Mincho"/>
              </w:rPr>
              <w:t>Duplex</w:t>
            </w:r>
          </w:p>
        </w:tc>
        <w:tc>
          <w:tcPr>
            <w:tcW w:w="3240" w:type="dxa"/>
          </w:tcPr>
          <w:p w14:paraId="40C0CA26" w14:textId="77777777" w:rsidR="004758FE" w:rsidRPr="00041960" w:rsidRDefault="004758FE" w:rsidP="004758FE">
            <w:pPr>
              <w:rPr>
                <w:rFonts w:eastAsia="MS Mincho"/>
              </w:rPr>
            </w:pPr>
            <w:r>
              <w:rPr>
                <w:rFonts w:eastAsia="MS Mincho"/>
              </w:rPr>
              <w:t>printer-sides-supported</w:t>
            </w:r>
          </w:p>
        </w:tc>
      </w:tr>
      <w:tr w:rsidR="004758FE" w14:paraId="33250DA9" w14:textId="77777777" w:rsidTr="007466D3">
        <w:tc>
          <w:tcPr>
            <w:tcW w:w="3240" w:type="dxa"/>
          </w:tcPr>
          <w:p w14:paraId="10BD4A61" w14:textId="77777777" w:rsidR="004758FE" w:rsidRPr="00041960" w:rsidRDefault="004758FE" w:rsidP="004758FE">
            <w:pPr>
              <w:rPr>
                <w:rFonts w:eastAsia="MS Mincho"/>
                <w:b/>
              </w:rPr>
            </w:pPr>
            <w:r>
              <w:rPr>
                <w:rFonts w:eastAsia="MS Mincho"/>
              </w:rPr>
              <w:t>uri-authentication-supported</w:t>
            </w:r>
          </w:p>
        </w:tc>
        <w:tc>
          <w:tcPr>
            <w:tcW w:w="2250" w:type="dxa"/>
          </w:tcPr>
          <w:p w14:paraId="48DB2C5A" w14:textId="77777777" w:rsidR="004758FE" w:rsidRPr="00041960" w:rsidRDefault="004758FE" w:rsidP="004758FE">
            <w:pPr>
              <w:rPr>
                <w:rFonts w:eastAsia="MS Mincho"/>
              </w:rPr>
            </w:pPr>
            <w:r>
              <w:rPr>
                <w:rFonts w:eastAsia="MS Mincho"/>
              </w:rPr>
              <w:t>air</w:t>
            </w:r>
          </w:p>
        </w:tc>
        <w:tc>
          <w:tcPr>
            <w:tcW w:w="3240" w:type="dxa"/>
          </w:tcPr>
          <w:p w14:paraId="1B414C9E" w14:textId="77777777" w:rsidR="004758FE" w:rsidRPr="00041960" w:rsidRDefault="004758FE" w:rsidP="004758FE">
            <w:pPr>
              <w:rPr>
                <w:rFonts w:eastAsia="MS Mincho"/>
              </w:rPr>
            </w:pPr>
            <w:r>
              <w:rPr>
                <w:rFonts w:eastAsia="MS Mincho"/>
              </w:rPr>
              <w:t>printer-xri-supported</w:t>
            </w:r>
          </w:p>
        </w:tc>
      </w:tr>
      <w:tr w:rsidR="004758FE" w14:paraId="1C01543B" w14:textId="77777777" w:rsidTr="007466D3">
        <w:trPr>
          <w:cnfStyle w:val="000000100000" w:firstRow="0" w:lastRow="0" w:firstColumn="0" w:lastColumn="0" w:oddVBand="0" w:evenVBand="0" w:oddHBand="1" w:evenHBand="0" w:firstRowFirstColumn="0" w:firstRowLastColumn="0" w:lastRowFirstColumn="0" w:lastRowLastColumn="0"/>
        </w:trPr>
        <w:tc>
          <w:tcPr>
            <w:tcW w:w="3240" w:type="dxa"/>
          </w:tcPr>
          <w:p w14:paraId="2F89D214" w14:textId="77777777" w:rsidR="004758FE" w:rsidRPr="00041960" w:rsidRDefault="004758FE" w:rsidP="004758FE">
            <w:pPr>
              <w:rPr>
                <w:rFonts w:eastAsia="MS Mincho"/>
                <w:b/>
              </w:rPr>
            </w:pPr>
            <w:r>
              <w:rPr>
                <w:rFonts w:eastAsia="MS Mincho"/>
              </w:rPr>
              <w:t>uri-security-supported</w:t>
            </w:r>
          </w:p>
        </w:tc>
        <w:tc>
          <w:tcPr>
            <w:tcW w:w="2250" w:type="dxa"/>
          </w:tcPr>
          <w:p w14:paraId="554D2042" w14:textId="77777777" w:rsidR="004758FE" w:rsidRPr="00041960" w:rsidRDefault="004758FE" w:rsidP="004758FE">
            <w:pPr>
              <w:rPr>
                <w:rFonts w:eastAsia="MS Mincho"/>
              </w:rPr>
            </w:pPr>
            <w:r>
              <w:rPr>
                <w:rFonts w:eastAsia="MS Mincho"/>
              </w:rPr>
              <w:t>TLS</w:t>
            </w:r>
          </w:p>
        </w:tc>
        <w:tc>
          <w:tcPr>
            <w:tcW w:w="3240" w:type="dxa"/>
          </w:tcPr>
          <w:p w14:paraId="0ADB5966" w14:textId="77777777" w:rsidR="004758FE" w:rsidRPr="00041960" w:rsidRDefault="004758FE" w:rsidP="004758FE">
            <w:pPr>
              <w:rPr>
                <w:rFonts w:eastAsia="MS Mincho"/>
              </w:rPr>
            </w:pPr>
            <w:r>
              <w:rPr>
                <w:rFonts w:eastAsia="MS Mincho"/>
              </w:rPr>
              <w:t>printer-xri-supported</w:t>
            </w:r>
          </w:p>
        </w:tc>
      </w:tr>
    </w:tbl>
    <w:p w14:paraId="7A091B6B" w14:textId="77777777" w:rsidR="004758FE" w:rsidRDefault="004758FE" w:rsidP="004758FE">
      <w:pPr>
        <w:pStyle w:val="ListParagraph"/>
        <w:rPr>
          <w:rFonts w:eastAsia="MS Mincho"/>
        </w:rPr>
      </w:pPr>
      <w:r>
        <w:rPr>
          <w:rFonts w:eastAsia="MS Mincho"/>
        </w:rPr>
        <w:t>Note 1: Extension attribute to RFC 3712.</w:t>
      </w:r>
    </w:p>
    <w:p w14:paraId="479E7F53" w14:textId="22439BA6" w:rsidR="00D05B25" w:rsidRDefault="00D05B25" w:rsidP="004758FE">
      <w:pPr>
        <w:pStyle w:val="ListParagraph"/>
        <w:rPr>
          <w:rFonts w:eastAsia="MS Mincho"/>
        </w:rPr>
      </w:pPr>
      <w:r>
        <w:rPr>
          <w:rFonts w:eastAsia="MS Mincho"/>
        </w:rPr>
        <w:t>Note 2: Available via subsequent IPP Get-Printer-Attributes request.</w:t>
      </w:r>
    </w:p>
    <w:p w14:paraId="1AD0D8EB" w14:textId="5E610935" w:rsidR="00FC65BA" w:rsidRDefault="00625F6E" w:rsidP="005360BC">
      <w:pPr>
        <w:pStyle w:val="IEEEStdsLevel3Header"/>
        <w:rPr>
          <w:rFonts w:eastAsia="MS Mincho"/>
        </w:rPr>
      </w:pPr>
      <w:bookmarkStart w:id="78" w:name="_Toc221004095"/>
      <w:r>
        <w:rPr>
          <w:rFonts w:eastAsia="MS Mincho"/>
        </w:rPr>
        <w:t>Text</w:t>
      </w:r>
      <w:r w:rsidR="009B0AEE">
        <w:rPr>
          <w:rFonts w:eastAsia="MS Mincho"/>
        </w:rPr>
        <w:t xml:space="preserve"> (TXT)</w:t>
      </w:r>
      <w:bookmarkEnd w:id="78"/>
    </w:p>
    <w:p w14:paraId="101F34E6" w14:textId="77777777" w:rsidR="0009061E" w:rsidRDefault="00640A14">
      <w:pPr>
        <w:rPr>
          <w:b/>
          <w:bCs/>
          <w:color w:val="000000"/>
          <w:sz w:val="22"/>
          <w:szCs w:val="22"/>
        </w:rPr>
      </w:pPr>
      <w:r>
        <w:rPr>
          <w:rFonts w:eastAsia="MS Mincho"/>
        </w:rPr>
        <w:t xml:space="preserve">Printers MUST publish a </w:t>
      </w:r>
      <w:r w:rsidR="00C053B9">
        <w:rPr>
          <w:rFonts w:eastAsia="MS Mincho"/>
        </w:rPr>
        <w:t xml:space="preserve">text </w:t>
      </w:r>
      <w:r w:rsidR="00625F6E">
        <w:rPr>
          <w:rFonts w:eastAsia="MS Mincho"/>
        </w:rPr>
        <w:t>(</w:t>
      </w:r>
      <w:r w:rsidR="005360BC">
        <w:rPr>
          <w:rFonts w:eastAsia="MS Mincho"/>
        </w:rPr>
        <w:t>TXT</w:t>
      </w:r>
      <w:r w:rsidR="00625F6E">
        <w:rPr>
          <w:rFonts w:eastAsia="MS Mincho"/>
        </w:rPr>
        <w:t>)</w:t>
      </w:r>
      <w:r w:rsidR="005360BC">
        <w:rPr>
          <w:rFonts w:eastAsia="MS Mincho"/>
        </w:rPr>
        <w:t xml:space="preserve"> record</w:t>
      </w:r>
      <w:r>
        <w:rPr>
          <w:rFonts w:eastAsia="MS Mincho"/>
        </w:rPr>
        <w:t xml:space="preserve"> </w:t>
      </w:r>
      <w:r w:rsidR="00F51B22">
        <w:rPr>
          <w:rFonts w:eastAsia="MS Mincho"/>
        </w:rPr>
        <w:t xml:space="preserve">that provides service information </w:t>
      </w:r>
      <w:r w:rsidR="009657BE">
        <w:rPr>
          <w:rFonts w:eastAsia="MS Mincho"/>
        </w:rPr>
        <w:t xml:space="preserve">over mDNS. Printers that support dynamic DNS updates MUST publish separate TXT records </w:t>
      </w:r>
      <w:r>
        <w:rPr>
          <w:rFonts w:eastAsia="MS Mincho"/>
        </w:rPr>
        <w:t xml:space="preserve">for each domain that is </w:t>
      </w:r>
      <w:r w:rsidR="009657BE">
        <w:rPr>
          <w:rFonts w:eastAsia="MS Mincho"/>
        </w:rPr>
        <w:t>updated</w:t>
      </w:r>
      <w:r>
        <w:rPr>
          <w:rFonts w:eastAsia="MS Mincho"/>
        </w:rPr>
        <w:t xml:space="preserve">. </w:t>
      </w:r>
      <w:r w:rsidR="005360BC">
        <w:rPr>
          <w:rFonts w:eastAsia="MS Mincho"/>
        </w:rPr>
        <w:t>The following subsections define new key/value pairs in addition to those required by the Bonjour Printing Specification [BONJOUR].</w:t>
      </w:r>
      <w:r>
        <w:rPr>
          <w:rFonts w:eastAsia="MS Mincho"/>
        </w:rPr>
        <w:t xml:space="preserve"> </w:t>
      </w:r>
      <w:r w:rsidR="001B0528">
        <w:rPr>
          <w:rFonts w:eastAsia="MS Mincho"/>
        </w:rPr>
        <w:fldChar w:fldCharType="begin"/>
      </w:r>
      <w:r w:rsidR="001B0528">
        <w:rPr>
          <w:rFonts w:eastAsia="MS Mincho"/>
        </w:rPr>
        <w:instrText xml:space="preserve"> REF _Ref196543952 \h </w:instrText>
      </w:r>
      <w:r w:rsidR="001B0528">
        <w:rPr>
          <w:rFonts w:eastAsia="MS Mincho"/>
        </w:rPr>
      </w:r>
      <w:r w:rsidR="001B0528">
        <w:rPr>
          <w:rFonts w:eastAsia="MS Mincho"/>
        </w:rPr>
        <w:fldChar w:fldCharType="separate"/>
      </w:r>
      <w:r w:rsidR="0009061E">
        <w:rPr>
          <w:szCs w:val="22"/>
        </w:rPr>
        <w:br w:type="page"/>
      </w:r>
    </w:p>
    <w:p w14:paraId="7E5E23C0" w14:textId="43CC6696" w:rsidR="005360BC" w:rsidRDefault="0009061E" w:rsidP="005360BC">
      <w:pPr>
        <w:pStyle w:val="IEEEStdsParagraph"/>
        <w:rPr>
          <w:rFonts w:eastAsia="MS Mincho"/>
        </w:rPr>
      </w:pPr>
      <w:r w:rsidRPr="008A5BBC">
        <w:t xml:space="preserve">Table </w:t>
      </w:r>
      <w:r>
        <w:rPr>
          <w:noProof/>
        </w:rPr>
        <w:t>3</w:t>
      </w:r>
      <w:r w:rsidR="001B0528">
        <w:rPr>
          <w:rFonts w:eastAsia="MS Mincho"/>
        </w:rPr>
        <w:fldChar w:fldCharType="end"/>
      </w:r>
      <w:r w:rsidR="001B0528">
        <w:rPr>
          <w:rFonts w:eastAsia="MS Mincho"/>
        </w:rPr>
        <w:t xml:space="preserve"> </w:t>
      </w:r>
      <w:r w:rsidR="00A63F87">
        <w:rPr>
          <w:rFonts w:eastAsia="MS Mincho"/>
        </w:rPr>
        <w:t>lists all of the key/value pairs</w:t>
      </w:r>
      <w:r w:rsidR="00887655">
        <w:rPr>
          <w:rFonts w:eastAsia="MS Mincho"/>
        </w:rPr>
        <w:t xml:space="preserve"> </w:t>
      </w:r>
      <w:r w:rsidR="00D14CFD">
        <w:rPr>
          <w:rFonts w:eastAsia="MS Mincho"/>
        </w:rPr>
        <w:t xml:space="preserve">that </w:t>
      </w:r>
      <w:r w:rsidR="00887655">
        <w:rPr>
          <w:rFonts w:eastAsia="MS Mincho"/>
        </w:rPr>
        <w:t xml:space="preserve">are </w:t>
      </w:r>
      <w:r w:rsidR="009657BE">
        <w:rPr>
          <w:rFonts w:eastAsia="MS Mincho"/>
        </w:rPr>
        <w:t xml:space="preserve">defined with </w:t>
      </w:r>
      <w:r w:rsidR="00887655">
        <w:rPr>
          <w:rFonts w:eastAsia="MS Mincho"/>
        </w:rPr>
        <w:t>the corresponding default value</w:t>
      </w:r>
      <w:r w:rsidR="009657BE">
        <w:rPr>
          <w:rFonts w:eastAsia="MS Mincho"/>
        </w:rPr>
        <w:t>s</w:t>
      </w:r>
      <w:r w:rsidR="00A63F87">
        <w:rPr>
          <w:rFonts w:eastAsia="MS Mincho"/>
        </w:rPr>
        <w:t xml:space="preserve">. </w:t>
      </w:r>
      <w:r w:rsidR="00640A14">
        <w:rPr>
          <w:rFonts w:eastAsia="MS Mincho"/>
        </w:rPr>
        <w:t xml:space="preserve">Printers SHOULD </w:t>
      </w:r>
      <w:r w:rsidR="00576880">
        <w:rPr>
          <w:rFonts w:eastAsia="MS Mincho"/>
        </w:rPr>
        <w:t>omit</w:t>
      </w:r>
      <w:r w:rsidR="00640A14">
        <w:rPr>
          <w:rFonts w:eastAsia="MS Mincho"/>
        </w:rPr>
        <w:t xml:space="preserve"> key/value pairs when the value matches the default value for the corresponding key</w:t>
      </w:r>
      <w:r w:rsidR="00C053B9">
        <w:rPr>
          <w:rFonts w:eastAsia="MS Mincho"/>
        </w:rPr>
        <w:t xml:space="preserve"> to limit the size of the TXT record</w:t>
      </w:r>
      <w:r w:rsidR="00640A14">
        <w:rPr>
          <w:rFonts w:eastAsia="MS Mincho"/>
        </w:rPr>
        <w:t>.</w:t>
      </w:r>
    </w:p>
    <w:p w14:paraId="0DC79F3C" w14:textId="77777777" w:rsidR="00CB1D93" w:rsidRDefault="00CB1D93" w:rsidP="00CB1D93">
      <w:pPr>
        <w:pStyle w:val="IEEEStdsParagraph"/>
        <w:rPr>
          <w:rFonts w:eastAsia="MS Mincho"/>
        </w:rPr>
      </w:pPr>
      <w:r>
        <w:rPr>
          <w:rFonts w:eastAsia="MS Mincho"/>
        </w:rPr>
        <w:t>The combined length of a TXT key/value pair ("key=value") cannot exceed 255 octets. This limit is sometimes smaller than the limit imposed by the corresponding IPP attribute.</w:t>
      </w:r>
    </w:p>
    <w:p w14:paraId="3E347A6B" w14:textId="13885659" w:rsidR="00CB1D93" w:rsidRDefault="00CB1D93" w:rsidP="00CB1D93">
      <w:pPr>
        <w:pStyle w:val="IEEEStdsParagraph"/>
        <w:rPr>
          <w:rFonts w:eastAsia="MS Mincho"/>
        </w:rPr>
      </w:pPr>
      <w:r>
        <w:rPr>
          <w:rFonts w:eastAsia="MS Mincho"/>
        </w:rPr>
        <w:t xml:space="preserve">For example, the IPP "printer-more-info" attribute has a maximum length of 1023 octets, however the corresponding "adminurl" key cannot represent a value longer than 246 octets (255 - 9 octets for "adminurl="). Printers MUST truncate long strings </w:t>
      </w:r>
      <w:r w:rsidR="005520A0">
        <w:rPr>
          <w:rFonts w:eastAsia="MS Mincho"/>
        </w:rPr>
        <w:t xml:space="preserve">as described in section </w:t>
      </w:r>
      <w:r w:rsidR="005520A0">
        <w:rPr>
          <w:rFonts w:eastAsia="MS Mincho"/>
        </w:rPr>
        <w:fldChar w:fldCharType="begin"/>
      </w:r>
      <w:r w:rsidR="005520A0">
        <w:rPr>
          <w:rFonts w:eastAsia="MS Mincho"/>
        </w:rPr>
        <w:instrText xml:space="preserve"> REF _Ref195519550 \r \h </w:instrText>
      </w:r>
      <w:r w:rsidR="005520A0">
        <w:rPr>
          <w:rFonts w:eastAsia="MS Mincho"/>
        </w:rPr>
      </w:r>
      <w:r w:rsidR="005520A0">
        <w:rPr>
          <w:rFonts w:eastAsia="MS Mincho"/>
        </w:rPr>
        <w:fldChar w:fldCharType="separate"/>
      </w:r>
      <w:r w:rsidR="0009061E">
        <w:rPr>
          <w:rFonts w:eastAsia="MS Mincho"/>
        </w:rPr>
        <w:t>13</w:t>
      </w:r>
      <w:r w:rsidR="005520A0">
        <w:rPr>
          <w:rFonts w:eastAsia="MS Mincho"/>
        </w:rPr>
        <w:fldChar w:fldCharType="end"/>
      </w:r>
      <w:r>
        <w:rPr>
          <w:rFonts w:eastAsia="MS Mincho"/>
        </w:rPr>
        <w:t>.</w:t>
      </w:r>
    </w:p>
    <w:p w14:paraId="7D5446D1" w14:textId="7E69C54F" w:rsidR="000215C7" w:rsidRDefault="00375F37" w:rsidP="00A442C5">
      <w:pPr>
        <w:pStyle w:val="IEEEStdsParagraph"/>
        <w:rPr>
          <w:rFonts w:eastAsia="MS Mincho"/>
        </w:rPr>
      </w:pPr>
      <w:r>
        <w:rPr>
          <w:rFonts w:eastAsia="MS Mincho"/>
        </w:rPr>
        <w:t xml:space="preserve">The combined length of all TXT key/value pairs </w:t>
      </w:r>
      <w:r w:rsidR="00A442C5">
        <w:rPr>
          <w:rFonts w:eastAsia="MS Mincho"/>
        </w:rPr>
        <w:t xml:space="preserve">provided by the Printer </w:t>
      </w:r>
      <w:r>
        <w:rPr>
          <w:rFonts w:eastAsia="MS Mincho"/>
        </w:rPr>
        <w:t xml:space="preserve">SHOULD BE 400 octets or less </w:t>
      </w:r>
      <w:r w:rsidR="007521A8">
        <w:rPr>
          <w:rFonts w:eastAsia="MS Mincho"/>
        </w:rPr>
        <w:t xml:space="preserve">for unicast DNS </w:t>
      </w:r>
      <w:r>
        <w:rPr>
          <w:rFonts w:eastAsia="MS Mincho"/>
        </w:rPr>
        <w:t xml:space="preserve">and MUST NOT exceed 1300 octets </w:t>
      </w:r>
      <w:r w:rsidR="007521A8">
        <w:rPr>
          <w:rFonts w:eastAsia="MS Mincho"/>
        </w:rPr>
        <w:t xml:space="preserve">for multicast </w:t>
      </w:r>
      <w:r w:rsidR="000215C7">
        <w:rPr>
          <w:rFonts w:eastAsia="MS Mincho"/>
        </w:rPr>
        <w:t>DNS</w:t>
      </w:r>
      <w:r w:rsidR="00A442C5">
        <w:rPr>
          <w:rFonts w:eastAsia="MS Mincho"/>
        </w:rPr>
        <w:t>.</w:t>
      </w:r>
    </w:p>
    <w:p w14:paraId="018E6026" w14:textId="364EA958" w:rsidR="000215C7" w:rsidRDefault="00A442C5" w:rsidP="00A442C5">
      <w:pPr>
        <w:pStyle w:val="IEEEStdsParagraph"/>
        <w:rPr>
          <w:rFonts w:eastAsia="MS Mincho"/>
        </w:rPr>
      </w:pPr>
      <w:r>
        <w:rPr>
          <w:rFonts w:eastAsia="MS Mincho"/>
        </w:rPr>
        <w:t>Printers MUST provide the "rp" TXT key/value pair within the first 400 octets of the TXT record.</w:t>
      </w:r>
      <w:r w:rsidR="001B70BD">
        <w:rPr>
          <w:rFonts w:eastAsia="MS Mincho"/>
        </w:rPr>
        <w:t xml:space="preserve"> </w:t>
      </w:r>
      <w:r w:rsidR="00C86E7B">
        <w:rPr>
          <w:rFonts w:eastAsia="MS Mincho"/>
        </w:rPr>
        <w:fldChar w:fldCharType="begin"/>
      </w:r>
      <w:r w:rsidR="00C86E7B">
        <w:rPr>
          <w:rFonts w:eastAsia="MS Mincho"/>
        </w:rPr>
        <w:instrText xml:space="preserve"> REF _Ref209971785 \h </w:instrText>
      </w:r>
      <w:r w:rsidR="00C86E7B">
        <w:rPr>
          <w:rFonts w:eastAsia="MS Mincho"/>
        </w:rPr>
      </w:r>
      <w:r w:rsidR="00C86E7B">
        <w:rPr>
          <w:rFonts w:eastAsia="MS Mincho"/>
        </w:rPr>
        <w:fldChar w:fldCharType="separate"/>
      </w:r>
      <w:r w:rsidR="0009061E">
        <w:t xml:space="preserve">Table </w:t>
      </w:r>
      <w:r w:rsidR="0009061E">
        <w:rPr>
          <w:noProof/>
        </w:rPr>
        <w:t>2</w:t>
      </w:r>
      <w:r w:rsidR="00C86E7B">
        <w:rPr>
          <w:rFonts w:eastAsia="MS Mincho"/>
        </w:rPr>
        <w:fldChar w:fldCharType="end"/>
      </w:r>
      <w:r w:rsidR="00C86E7B">
        <w:rPr>
          <w:rFonts w:eastAsia="MS Mincho"/>
        </w:rPr>
        <w:t xml:space="preserve"> shows the priority of</w:t>
      </w:r>
      <w:r w:rsidR="00F22075">
        <w:rPr>
          <w:rFonts w:eastAsia="MS Mincho"/>
        </w:rPr>
        <w:t xml:space="preserve"> </w:t>
      </w:r>
      <w:r w:rsidR="000215C7">
        <w:rPr>
          <w:rFonts w:eastAsia="MS Mincho"/>
        </w:rPr>
        <w:t>TXT key/value pairs</w:t>
      </w:r>
      <w:r w:rsidR="00C86E7B">
        <w:rPr>
          <w:rFonts w:eastAsia="MS Mincho"/>
        </w:rPr>
        <w:t>.</w:t>
      </w:r>
    </w:p>
    <w:p w14:paraId="174BED7D" w14:textId="0EC0F398" w:rsidR="00DF5832" w:rsidRDefault="00DF5832" w:rsidP="00DF5832">
      <w:pPr>
        <w:pStyle w:val="Caption"/>
        <w:rPr>
          <w:rFonts w:eastAsia="MS Mincho"/>
        </w:rPr>
      </w:pPr>
      <w:bookmarkStart w:id="79" w:name="_Ref209971785"/>
      <w:bookmarkStart w:id="80" w:name="_Toc221004153"/>
      <w:r>
        <w:t xml:space="preserve">Table </w:t>
      </w:r>
      <w:fldSimple w:instr=" SEQ Table \* ARABIC ">
        <w:r w:rsidR="0009061E">
          <w:rPr>
            <w:noProof/>
          </w:rPr>
          <w:t>2</w:t>
        </w:r>
      </w:fldSimple>
      <w:bookmarkEnd w:id="79"/>
      <w:r>
        <w:t xml:space="preserve"> - Priority of DNS TXT Key/Value Pairs</w:t>
      </w:r>
      <w:bookmarkEnd w:id="80"/>
    </w:p>
    <w:tbl>
      <w:tblPr>
        <w:tblStyle w:val="MediumList1-Accent1"/>
        <w:tblW w:w="0" w:type="auto"/>
        <w:tblInd w:w="558" w:type="dxa"/>
        <w:tblLook w:val="0420" w:firstRow="1" w:lastRow="0" w:firstColumn="0" w:lastColumn="0" w:noHBand="0" w:noVBand="1"/>
      </w:tblPr>
      <w:tblGrid>
        <w:gridCol w:w="1998"/>
        <w:gridCol w:w="2430"/>
        <w:gridCol w:w="2070"/>
        <w:gridCol w:w="2070"/>
      </w:tblGrid>
      <w:tr w:rsidR="00A123DA" w14:paraId="338CD4A6" w14:textId="77777777" w:rsidTr="00DF5832">
        <w:trPr>
          <w:cnfStyle w:val="100000000000" w:firstRow="1" w:lastRow="0" w:firstColumn="0" w:lastColumn="0" w:oddVBand="0" w:evenVBand="0" w:oddHBand="0" w:evenHBand="0" w:firstRowFirstColumn="0" w:firstRowLastColumn="0" w:lastRowFirstColumn="0" w:lastRowLastColumn="0"/>
        </w:trPr>
        <w:tc>
          <w:tcPr>
            <w:tcW w:w="1998" w:type="dxa"/>
          </w:tcPr>
          <w:p w14:paraId="62CCDE73" w14:textId="687EC3EE" w:rsidR="00A123DA" w:rsidRPr="00DF5832" w:rsidRDefault="00113084" w:rsidP="00DF5832">
            <w:pPr>
              <w:rPr>
                <w:b/>
              </w:rPr>
            </w:pPr>
            <w:r w:rsidRPr="00DF5832">
              <w:rPr>
                <w:b/>
              </w:rPr>
              <w:t>Most Important</w:t>
            </w:r>
          </w:p>
          <w:p w14:paraId="36974CF6" w14:textId="7178CE30" w:rsidR="00113084" w:rsidRPr="00DF5832" w:rsidRDefault="00113084" w:rsidP="00DF5832">
            <w:pPr>
              <w:rPr>
                <w:b/>
              </w:rPr>
            </w:pPr>
            <w:r w:rsidRPr="00DF5832">
              <w:rPr>
                <w:b/>
              </w:rPr>
              <w:t>Access Keys</w:t>
            </w:r>
          </w:p>
        </w:tc>
        <w:tc>
          <w:tcPr>
            <w:tcW w:w="2430" w:type="dxa"/>
          </w:tcPr>
          <w:p w14:paraId="74B2E229" w14:textId="77777777" w:rsidR="00A123DA" w:rsidRPr="00DF5832" w:rsidRDefault="00A123DA" w:rsidP="00DF5832">
            <w:pPr>
              <w:rPr>
                <w:b/>
              </w:rPr>
            </w:pPr>
          </w:p>
          <w:p w14:paraId="65705394" w14:textId="5D7A49F5" w:rsidR="00113084" w:rsidRPr="00DF5832" w:rsidRDefault="00113084" w:rsidP="00DF5832">
            <w:pPr>
              <w:rPr>
                <w:b/>
              </w:rPr>
            </w:pPr>
            <w:r w:rsidRPr="00DF5832">
              <w:rPr>
                <w:b/>
              </w:rPr>
              <w:t>Identification Keys</w:t>
            </w:r>
          </w:p>
        </w:tc>
        <w:tc>
          <w:tcPr>
            <w:tcW w:w="2070" w:type="dxa"/>
          </w:tcPr>
          <w:p w14:paraId="5E86C780" w14:textId="77777777" w:rsidR="00A123DA" w:rsidRPr="00DF5832" w:rsidRDefault="00A123DA" w:rsidP="00DF5832">
            <w:pPr>
              <w:rPr>
                <w:b/>
              </w:rPr>
            </w:pPr>
          </w:p>
          <w:p w14:paraId="21434948" w14:textId="079D472D" w:rsidR="00113084" w:rsidRPr="00DF5832" w:rsidRDefault="00113084" w:rsidP="00DF5832">
            <w:pPr>
              <w:rPr>
                <w:b/>
              </w:rPr>
            </w:pPr>
            <w:r w:rsidRPr="00DF5832">
              <w:rPr>
                <w:b/>
              </w:rPr>
              <w:t>Capability Keys</w:t>
            </w:r>
          </w:p>
        </w:tc>
        <w:tc>
          <w:tcPr>
            <w:tcW w:w="2070" w:type="dxa"/>
          </w:tcPr>
          <w:p w14:paraId="432A6BE8" w14:textId="77777777" w:rsidR="00A123DA" w:rsidRPr="00DF5832" w:rsidRDefault="00113084" w:rsidP="00DF5832">
            <w:pPr>
              <w:rPr>
                <w:b/>
              </w:rPr>
            </w:pPr>
            <w:r w:rsidRPr="00DF5832">
              <w:rPr>
                <w:b/>
              </w:rPr>
              <w:t>Least Important</w:t>
            </w:r>
          </w:p>
          <w:p w14:paraId="2D5F13F1" w14:textId="70653D3E" w:rsidR="00113084" w:rsidRPr="00DF5832" w:rsidRDefault="00113084" w:rsidP="00DF5832">
            <w:pPr>
              <w:rPr>
                <w:b/>
              </w:rPr>
            </w:pPr>
            <w:r w:rsidRPr="00DF5832">
              <w:rPr>
                <w:b/>
              </w:rPr>
              <w:t>Keys</w:t>
            </w:r>
          </w:p>
        </w:tc>
      </w:tr>
      <w:tr w:rsidR="00A123DA" w14:paraId="52214DBF" w14:textId="77777777" w:rsidTr="00DF5832">
        <w:trPr>
          <w:cnfStyle w:val="000000100000" w:firstRow="0" w:lastRow="0" w:firstColumn="0" w:lastColumn="0" w:oddVBand="0" w:evenVBand="0" w:oddHBand="1" w:evenHBand="0" w:firstRowFirstColumn="0" w:firstRowLastColumn="0" w:lastRowFirstColumn="0" w:lastRowLastColumn="0"/>
        </w:trPr>
        <w:tc>
          <w:tcPr>
            <w:tcW w:w="1998" w:type="dxa"/>
          </w:tcPr>
          <w:p w14:paraId="21488766" w14:textId="77777777" w:rsidR="00DF5832" w:rsidRDefault="00DF5832" w:rsidP="00DF5832">
            <w:pPr>
              <w:rPr>
                <w:rFonts w:eastAsia="MS Mincho"/>
              </w:rPr>
            </w:pPr>
            <w:r>
              <w:rPr>
                <w:rFonts w:eastAsia="MS Mincho"/>
              </w:rPr>
              <w:t>rp</w:t>
            </w:r>
          </w:p>
          <w:p w14:paraId="767F23C7" w14:textId="77777777" w:rsidR="00DF5832" w:rsidRDefault="00DF5832" w:rsidP="00DF5832">
            <w:pPr>
              <w:rPr>
                <w:rFonts w:eastAsia="MS Mincho"/>
              </w:rPr>
            </w:pPr>
            <w:r>
              <w:rPr>
                <w:rFonts w:eastAsia="MS Mincho"/>
              </w:rPr>
              <w:t>txtvers</w:t>
            </w:r>
          </w:p>
          <w:p w14:paraId="068C6D53" w14:textId="77777777" w:rsidR="00DF5832" w:rsidRDefault="00DF5832" w:rsidP="00DF5832">
            <w:pPr>
              <w:rPr>
                <w:rFonts w:eastAsia="MS Mincho"/>
              </w:rPr>
            </w:pPr>
            <w:r>
              <w:rPr>
                <w:rFonts w:eastAsia="MS Mincho"/>
              </w:rPr>
              <w:t>priority</w:t>
            </w:r>
          </w:p>
          <w:p w14:paraId="544ACF82" w14:textId="77777777" w:rsidR="00DF5832" w:rsidRDefault="00DF5832" w:rsidP="00DF5832">
            <w:pPr>
              <w:rPr>
                <w:rFonts w:eastAsia="MS Mincho"/>
              </w:rPr>
            </w:pPr>
            <w:r>
              <w:rPr>
                <w:rFonts w:eastAsia="MS Mincho"/>
              </w:rPr>
              <w:t>qtotal</w:t>
            </w:r>
          </w:p>
          <w:p w14:paraId="55079D92" w14:textId="77777777" w:rsidR="00DF5832" w:rsidRDefault="00DF5832" w:rsidP="00DF5832">
            <w:pPr>
              <w:rPr>
                <w:rFonts w:eastAsia="MS Mincho"/>
              </w:rPr>
            </w:pPr>
            <w:r>
              <w:rPr>
                <w:rFonts w:eastAsia="MS Mincho"/>
              </w:rPr>
              <w:t>note</w:t>
            </w:r>
          </w:p>
          <w:p w14:paraId="2034C0BC" w14:textId="77777777" w:rsidR="00DF5832" w:rsidRDefault="00DF5832" w:rsidP="00DF5832">
            <w:pPr>
              <w:rPr>
                <w:rFonts w:eastAsia="MS Mincho"/>
              </w:rPr>
            </w:pPr>
            <w:r>
              <w:rPr>
                <w:rFonts w:eastAsia="MS Mincho"/>
              </w:rPr>
              <w:t>air</w:t>
            </w:r>
          </w:p>
          <w:p w14:paraId="22D2A5D8" w14:textId="77777777" w:rsidR="00DF5832" w:rsidRDefault="00DF5832" w:rsidP="00DF5832">
            <w:pPr>
              <w:rPr>
                <w:rFonts w:eastAsia="MS Mincho"/>
              </w:rPr>
            </w:pPr>
            <w:r>
              <w:rPr>
                <w:rFonts w:eastAsia="MS Mincho"/>
              </w:rPr>
              <w:t>TLS</w:t>
            </w:r>
          </w:p>
          <w:p w14:paraId="3CC6C4D0" w14:textId="06311621" w:rsidR="00DF5832" w:rsidRDefault="00DF5832" w:rsidP="00DF5832">
            <w:pPr>
              <w:rPr>
                <w:rFonts w:eastAsia="MS Mincho"/>
              </w:rPr>
            </w:pPr>
            <w:r>
              <w:rPr>
                <w:rFonts w:eastAsia="MS Mincho"/>
              </w:rPr>
              <w:t>adminurl</w:t>
            </w:r>
          </w:p>
        </w:tc>
        <w:tc>
          <w:tcPr>
            <w:tcW w:w="2430" w:type="dxa"/>
          </w:tcPr>
          <w:p w14:paraId="048956EB" w14:textId="77777777" w:rsidR="00DF5832" w:rsidRDefault="00DF5832" w:rsidP="00DF5832">
            <w:pPr>
              <w:rPr>
                <w:rFonts w:eastAsia="MS Mincho"/>
              </w:rPr>
            </w:pPr>
            <w:r>
              <w:rPr>
                <w:rFonts w:eastAsia="MS Mincho"/>
              </w:rPr>
              <w:t>UUID</w:t>
            </w:r>
          </w:p>
          <w:p w14:paraId="23D82819" w14:textId="77777777" w:rsidR="00DF5832" w:rsidRDefault="00DF5832" w:rsidP="00DF5832">
            <w:pPr>
              <w:rPr>
                <w:rFonts w:eastAsia="MS Mincho"/>
              </w:rPr>
            </w:pPr>
            <w:r>
              <w:rPr>
                <w:rFonts w:eastAsia="MS Mincho"/>
              </w:rPr>
              <w:t>DUUID</w:t>
            </w:r>
          </w:p>
          <w:p w14:paraId="3079379B" w14:textId="36871FCC" w:rsidR="00DF5832" w:rsidRDefault="00DF5832" w:rsidP="00DF5832">
            <w:pPr>
              <w:rPr>
                <w:rFonts w:eastAsia="MS Mincho"/>
              </w:rPr>
            </w:pPr>
            <w:r>
              <w:rPr>
                <w:rFonts w:eastAsia="MS Mincho"/>
              </w:rPr>
              <w:t>ty</w:t>
            </w:r>
          </w:p>
        </w:tc>
        <w:tc>
          <w:tcPr>
            <w:tcW w:w="2070" w:type="dxa"/>
          </w:tcPr>
          <w:p w14:paraId="11EDAD0F" w14:textId="77777777" w:rsidR="00DF5832" w:rsidRDefault="00DF5832" w:rsidP="00DF5832">
            <w:pPr>
              <w:rPr>
                <w:rFonts w:eastAsia="MS Mincho"/>
              </w:rPr>
            </w:pPr>
            <w:r>
              <w:rPr>
                <w:rFonts w:eastAsia="MS Mincho"/>
              </w:rPr>
              <w:t>Color</w:t>
            </w:r>
          </w:p>
          <w:p w14:paraId="6614CA46" w14:textId="77777777" w:rsidR="00DF5832" w:rsidRDefault="00DF5832" w:rsidP="00DF5832">
            <w:pPr>
              <w:rPr>
                <w:rFonts w:eastAsia="MS Mincho"/>
              </w:rPr>
            </w:pPr>
            <w:r>
              <w:rPr>
                <w:rFonts w:eastAsia="MS Mincho"/>
              </w:rPr>
              <w:t>Duplex</w:t>
            </w:r>
          </w:p>
          <w:p w14:paraId="46A0D79D" w14:textId="77777777" w:rsidR="00DF5832" w:rsidRDefault="00DF5832" w:rsidP="00DF5832">
            <w:pPr>
              <w:rPr>
                <w:rFonts w:eastAsia="MS Mincho"/>
              </w:rPr>
            </w:pPr>
            <w:r>
              <w:rPr>
                <w:rFonts w:eastAsia="MS Mincho"/>
              </w:rPr>
              <w:t>Copies</w:t>
            </w:r>
          </w:p>
          <w:p w14:paraId="237C895D" w14:textId="77777777" w:rsidR="00DF5832" w:rsidRDefault="00DF5832" w:rsidP="00DF5832">
            <w:pPr>
              <w:rPr>
                <w:rFonts w:eastAsia="MS Mincho"/>
              </w:rPr>
            </w:pPr>
            <w:r>
              <w:rPr>
                <w:rFonts w:eastAsia="MS Mincho"/>
              </w:rPr>
              <w:t>Collate</w:t>
            </w:r>
          </w:p>
          <w:p w14:paraId="7BAE7AC4" w14:textId="77777777" w:rsidR="00DF5832" w:rsidRDefault="00DF5832" w:rsidP="00DF5832">
            <w:pPr>
              <w:rPr>
                <w:rFonts w:eastAsia="MS Mincho"/>
              </w:rPr>
            </w:pPr>
            <w:r>
              <w:rPr>
                <w:rFonts w:eastAsia="MS Mincho"/>
              </w:rPr>
              <w:t>PaperMax</w:t>
            </w:r>
          </w:p>
          <w:p w14:paraId="6FA8A411" w14:textId="77777777" w:rsidR="00DF5832" w:rsidRDefault="00DF5832" w:rsidP="00DF5832">
            <w:pPr>
              <w:rPr>
                <w:rFonts w:eastAsia="MS Mincho"/>
              </w:rPr>
            </w:pPr>
            <w:r>
              <w:rPr>
                <w:rFonts w:eastAsia="MS Mincho"/>
              </w:rPr>
              <w:t>PaperCustom</w:t>
            </w:r>
          </w:p>
          <w:p w14:paraId="33AB0B8D" w14:textId="77777777" w:rsidR="00DF5832" w:rsidRDefault="00DF5832" w:rsidP="00DF5832">
            <w:pPr>
              <w:rPr>
                <w:rFonts w:eastAsia="MS Mincho"/>
              </w:rPr>
            </w:pPr>
            <w:r>
              <w:rPr>
                <w:rFonts w:eastAsia="MS Mincho"/>
              </w:rPr>
              <w:t>Bind</w:t>
            </w:r>
          </w:p>
          <w:p w14:paraId="43E6DEF0" w14:textId="77777777" w:rsidR="00DF5832" w:rsidRDefault="00DF5832" w:rsidP="00DF5832">
            <w:pPr>
              <w:rPr>
                <w:rFonts w:eastAsia="MS Mincho"/>
              </w:rPr>
            </w:pPr>
            <w:r>
              <w:rPr>
                <w:rFonts w:eastAsia="MS Mincho"/>
              </w:rPr>
              <w:t>Punch</w:t>
            </w:r>
          </w:p>
          <w:p w14:paraId="0B03784E" w14:textId="77777777" w:rsidR="00DF5832" w:rsidRDefault="00DF5832" w:rsidP="00DF5832">
            <w:pPr>
              <w:rPr>
                <w:rFonts w:eastAsia="MS Mincho"/>
              </w:rPr>
            </w:pPr>
            <w:r>
              <w:rPr>
                <w:rFonts w:eastAsia="MS Mincho"/>
              </w:rPr>
              <w:t>Sort</w:t>
            </w:r>
          </w:p>
          <w:p w14:paraId="3556F932" w14:textId="1F2AF705" w:rsidR="00DF5832" w:rsidRDefault="00DF5832" w:rsidP="00DF5832">
            <w:pPr>
              <w:rPr>
                <w:rFonts w:eastAsia="MS Mincho"/>
              </w:rPr>
            </w:pPr>
            <w:r>
              <w:rPr>
                <w:rFonts w:eastAsia="MS Mincho"/>
              </w:rPr>
              <w:t>Staple</w:t>
            </w:r>
          </w:p>
        </w:tc>
        <w:tc>
          <w:tcPr>
            <w:tcW w:w="2070" w:type="dxa"/>
          </w:tcPr>
          <w:p w14:paraId="7AFDDCB9" w14:textId="77777777" w:rsidR="00DF5832" w:rsidRDefault="00DF5832" w:rsidP="00DF5832">
            <w:pPr>
              <w:rPr>
                <w:rFonts w:eastAsia="MS Mincho"/>
              </w:rPr>
            </w:pPr>
            <w:r>
              <w:rPr>
                <w:rFonts w:eastAsia="MS Mincho"/>
              </w:rPr>
              <w:t>Product</w:t>
            </w:r>
          </w:p>
          <w:p w14:paraId="7809B0A5" w14:textId="77777777" w:rsidR="00DF5832" w:rsidRDefault="00DF5832" w:rsidP="00DF5832">
            <w:pPr>
              <w:rPr>
                <w:rFonts w:eastAsia="MS Mincho"/>
              </w:rPr>
            </w:pPr>
            <w:r>
              <w:rPr>
                <w:rFonts w:eastAsia="MS Mincho"/>
              </w:rPr>
              <w:t>usb_MFG</w:t>
            </w:r>
          </w:p>
          <w:p w14:paraId="26CAAB7F" w14:textId="77777777" w:rsidR="00DF5832" w:rsidRDefault="00DF5832" w:rsidP="00DF5832">
            <w:pPr>
              <w:rPr>
                <w:rFonts w:eastAsia="MS Mincho"/>
              </w:rPr>
            </w:pPr>
            <w:r>
              <w:rPr>
                <w:rFonts w:eastAsia="MS Mincho"/>
              </w:rPr>
              <w:t>usb_MDL</w:t>
            </w:r>
          </w:p>
          <w:p w14:paraId="4821DCDC" w14:textId="77777777" w:rsidR="00DF5832" w:rsidRDefault="00DF5832" w:rsidP="00DF5832">
            <w:pPr>
              <w:rPr>
                <w:rFonts w:eastAsia="MS Mincho"/>
              </w:rPr>
            </w:pPr>
            <w:r>
              <w:rPr>
                <w:rFonts w:eastAsia="MS Mincho"/>
              </w:rPr>
              <w:t>usb_CMD</w:t>
            </w:r>
          </w:p>
          <w:p w14:paraId="64A2BC5E" w14:textId="5622C6D4" w:rsidR="00DF5832" w:rsidRDefault="00DF5832" w:rsidP="00DF5832">
            <w:pPr>
              <w:rPr>
                <w:rFonts w:eastAsia="MS Mincho"/>
              </w:rPr>
            </w:pPr>
            <w:r>
              <w:rPr>
                <w:rFonts w:eastAsia="MS Mincho"/>
              </w:rPr>
              <w:t>pdl</w:t>
            </w:r>
          </w:p>
        </w:tc>
      </w:tr>
    </w:tbl>
    <w:p w14:paraId="47FD7CCA" w14:textId="4E0B4E45" w:rsidR="00A442C5" w:rsidRDefault="001B70BD" w:rsidP="00A442C5">
      <w:pPr>
        <w:pStyle w:val="IEEEStdsParagraph"/>
        <w:rPr>
          <w:rFonts w:eastAsia="MS Mincho"/>
        </w:rPr>
      </w:pPr>
      <w:r>
        <w:rPr>
          <w:rFonts w:eastAsia="MS Mincho"/>
        </w:rPr>
        <w:t>Clients MUST ignore incomplete key/value pairs at the end of a truncated TXT record.</w:t>
      </w:r>
    </w:p>
    <w:p w14:paraId="54BBAC29" w14:textId="77777777" w:rsidR="008A5BBC" w:rsidRDefault="008A5BBC">
      <w:pPr>
        <w:rPr>
          <w:b/>
          <w:bCs/>
          <w:color w:val="000000"/>
          <w:sz w:val="22"/>
          <w:szCs w:val="22"/>
        </w:rPr>
      </w:pPr>
      <w:bookmarkStart w:id="81" w:name="_Ref196543952"/>
      <w:r>
        <w:rPr>
          <w:szCs w:val="22"/>
        </w:rPr>
        <w:br w:type="page"/>
      </w:r>
    </w:p>
    <w:p w14:paraId="325FF22F" w14:textId="30374E18" w:rsidR="00EC341D" w:rsidRPr="008A5BBC" w:rsidRDefault="00EC341D" w:rsidP="00EC341D">
      <w:pPr>
        <w:pStyle w:val="Caption"/>
        <w:rPr>
          <w:sz w:val="24"/>
          <w:szCs w:val="24"/>
        </w:rPr>
      </w:pPr>
      <w:bookmarkStart w:id="82" w:name="_Toc221004154"/>
      <w:r w:rsidRPr="008A5BBC">
        <w:rPr>
          <w:sz w:val="24"/>
          <w:szCs w:val="24"/>
        </w:rPr>
        <w:t xml:space="preserve">Table </w:t>
      </w:r>
      <w:r w:rsidR="0090314D" w:rsidRPr="008A5BBC">
        <w:rPr>
          <w:sz w:val="24"/>
          <w:szCs w:val="24"/>
        </w:rPr>
        <w:fldChar w:fldCharType="begin"/>
      </w:r>
      <w:r w:rsidR="0090314D" w:rsidRPr="008A5BBC">
        <w:rPr>
          <w:sz w:val="24"/>
          <w:szCs w:val="24"/>
        </w:rPr>
        <w:instrText xml:space="preserve"> SEQ Table \* ARABIC </w:instrText>
      </w:r>
      <w:r w:rsidR="0090314D" w:rsidRPr="008A5BBC">
        <w:rPr>
          <w:sz w:val="24"/>
          <w:szCs w:val="24"/>
        </w:rPr>
        <w:fldChar w:fldCharType="separate"/>
      </w:r>
      <w:r w:rsidR="0009061E">
        <w:rPr>
          <w:noProof/>
          <w:sz w:val="24"/>
          <w:szCs w:val="24"/>
        </w:rPr>
        <w:t>3</w:t>
      </w:r>
      <w:r w:rsidR="0090314D" w:rsidRPr="008A5BBC">
        <w:rPr>
          <w:noProof/>
          <w:sz w:val="24"/>
          <w:szCs w:val="24"/>
        </w:rPr>
        <w:fldChar w:fldCharType="end"/>
      </w:r>
      <w:bookmarkEnd w:id="81"/>
      <w:r w:rsidRPr="008A5BBC">
        <w:rPr>
          <w:sz w:val="24"/>
          <w:szCs w:val="24"/>
        </w:rPr>
        <w:t xml:space="preserve"> - DNS TXT Record Keys</w:t>
      </w:r>
      <w:bookmarkEnd w:id="82"/>
    </w:p>
    <w:tbl>
      <w:tblPr>
        <w:tblStyle w:val="MediumList1-Accent1"/>
        <w:tblW w:w="0" w:type="auto"/>
        <w:tblInd w:w="648" w:type="dxa"/>
        <w:tblLook w:val="0420" w:firstRow="1" w:lastRow="0" w:firstColumn="0" w:lastColumn="0" w:noHBand="0" w:noVBand="1"/>
      </w:tblPr>
      <w:tblGrid>
        <w:gridCol w:w="1684"/>
        <w:gridCol w:w="4886"/>
        <w:gridCol w:w="1890"/>
      </w:tblGrid>
      <w:tr w:rsidR="00EC341D" w:rsidRPr="008A5BBC" w14:paraId="7B1D46AF" w14:textId="77777777" w:rsidTr="00C565D8">
        <w:trPr>
          <w:cnfStyle w:val="100000000000" w:firstRow="1" w:lastRow="0" w:firstColumn="0" w:lastColumn="0" w:oddVBand="0" w:evenVBand="0" w:oddHBand="0" w:evenHBand="0" w:firstRowFirstColumn="0" w:firstRowLastColumn="0" w:lastRowFirstColumn="0" w:lastRowLastColumn="0"/>
          <w:tblHeader/>
        </w:trPr>
        <w:tc>
          <w:tcPr>
            <w:tcW w:w="1684" w:type="dxa"/>
          </w:tcPr>
          <w:p w14:paraId="25DAB18B" w14:textId="77777777" w:rsidR="00EC341D" w:rsidRPr="008A5BBC" w:rsidRDefault="00EC341D" w:rsidP="00C565D8">
            <w:pPr>
              <w:rPr>
                <w:rFonts w:eastAsia="MS Mincho"/>
                <w:b/>
              </w:rPr>
            </w:pPr>
            <w:r w:rsidRPr="008A5BBC">
              <w:rPr>
                <w:rFonts w:eastAsia="MS Mincho"/>
                <w:b/>
              </w:rPr>
              <w:t>Key</w:t>
            </w:r>
          </w:p>
        </w:tc>
        <w:tc>
          <w:tcPr>
            <w:tcW w:w="4886" w:type="dxa"/>
          </w:tcPr>
          <w:p w14:paraId="51D9EB60" w14:textId="77777777" w:rsidR="00EC341D" w:rsidRPr="008A5BBC" w:rsidRDefault="00EC341D" w:rsidP="00C565D8">
            <w:pPr>
              <w:rPr>
                <w:rFonts w:eastAsia="MS Mincho"/>
                <w:b/>
              </w:rPr>
            </w:pPr>
            <w:r w:rsidRPr="008A5BBC">
              <w:rPr>
                <w:rFonts w:eastAsia="MS Mincho"/>
                <w:b/>
              </w:rPr>
              <w:t>Description</w:t>
            </w:r>
          </w:p>
        </w:tc>
        <w:tc>
          <w:tcPr>
            <w:tcW w:w="1890" w:type="dxa"/>
          </w:tcPr>
          <w:p w14:paraId="30279F76" w14:textId="77777777" w:rsidR="00EC341D" w:rsidRPr="008A5BBC" w:rsidRDefault="00EC341D" w:rsidP="00C565D8">
            <w:pPr>
              <w:rPr>
                <w:rFonts w:eastAsia="MS Mincho"/>
                <w:b/>
              </w:rPr>
            </w:pPr>
            <w:r w:rsidRPr="008A5BBC">
              <w:rPr>
                <w:rFonts w:eastAsia="MS Mincho"/>
                <w:b/>
              </w:rPr>
              <w:t>Default Value</w:t>
            </w:r>
          </w:p>
        </w:tc>
      </w:tr>
      <w:tr w:rsidR="00EC341D" w:rsidRPr="008A5BBC" w14:paraId="6802FCA2" w14:textId="77777777" w:rsidTr="00C565D8">
        <w:trPr>
          <w:cnfStyle w:val="000000100000" w:firstRow="0" w:lastRow="0" w:firstColumn="0" w:lastColumn="0" w:oddVBand="0" w:evenVBand="0" w:oddHBand="1" w:evenHBand="0" w:firstRowFirstColumn="0" w:firstRowLastColumn="0" w:lastRowFirstColumn="0" w:lastRowLastColumn="0"/>
        </w:trPr>
        <w:tc>
          <w:tcPr>
            <w:tcW w:w="1684" w:type="dxa"/>
          </w:tcPr>
          <w:p w14:paraId="2D2D9918" w14:textId="77777777" w:rsidR="00EC341D" w:rsidRPr="008A5BBC" w:rsidRDefault="00EC341D" w:rsidP="00C565D8">
            <w:pPr>
              <w:rPr>
                <w:rFonts w:eastAsia="MS Mincho"/>
              </w:rPr>
            </w:pPr>
            <w:r w:rsidRPr="008A5BBC">
              <w:rPr>
                <w:rFonts w:eastAsia="MS Mincho"/>
              </w:rPr>
              <w:t>adminurl</w:t>
            </w:r>
          </w:p>
        </w:tc>
        <w:tc>
          <w:tcPr>
            <w:tcW w:w="4886" w:type="dxa"/>
          </w:tcPr>
          <w:p w14:paraId="4956E863" w14:textId="77777777" w:rsidR="00EC341D" w:rsidRPr="008A5BBC" w:rsidRDefault="00EC341D" w:rsidP="00C565D8">
            <w:pPr>
              <w:rPr>
                <w:rFonts w:eastAsia="MS Mincho"/>
              </w:rPr>
            </w:pPr>
            <w:r w:rsidRPr="008A5BBC">
              <w:rPr>
                <w:rFonts w:eastAsia="MS Mincho"/>
              </w:rPr>
              <w:t>The Printer-resident configuration page URL as reported by the "printer-more-info" Printer Description attribute.</w:t>
            </w:r>
          </w:p>
        </w:tc>
        <w:tc>
          <w:tcPr>
            <w:tcW w:w="1890" w:type="dxa"/>
          </w:tcPr>
          <w:p w14:paraId="261E006C" w14:textId="77777777" w:rsidR="00EC341D" w:rsidRPr="008A5BBC" w:rsidRDefault="00EC341D" w:rsidP="00C565D8">
            <w:pPr>
              <w:rPr>
                <w:rFonts w:eastAsia="MS Mincho"/>
              </w:rPr>
            </w:pPr>
            <w:r w:rsidRPr="008A5BBC">
              <w:rPr>
                <w:rFonts w:eastAsia="MS Mincho"/>
              </w:rPr>
              <w:t>'' (empty string)</w:t>
            </w:r>
          </w:p>
        </w:tc>
      </w:tr>
      <w:tr w:rsidR="00EC341D" w:rsidRPr="008A5BBC" w14:paraId="6B09B4F4" w14:textId="77777777" w:rsidTr="00C565D8">
        <w:tc>
          <w:tcPr>
            <w:tcW w:w="1684" w:type="dxa"/>
          </w:tcPr>
          <w:p w14:paraId="55A2C50B" w14:textId="77777777" w:rsidR="00EC341D" w:rsidRPr="008A5BBC" w:rsidRDefault="00EC341D" w:rsidP="00C565D8">
            <w:pPr>
              <w:rPr>
                <w:rFonts w:eastAsia="MS Mincho"/>
              </w:rPr>
            </w:pPr>
            <w:r w:rsidRPr="008A5BBC">
              <w:rPr>
                <w:rFonts w:eastAsia="MS Mincho"/>
              </w:rPr>
              <w:t>air</w:t>
            </w:r>
          </w:p>
        </w:tc>
        <w:tc>
          <w:tcPr>
            <w:tcW w:w="4886" w:type="dxa"/>
          </w:tcPr>
          <w:p w14:paraId="606E09F1" w14:textId="49BA3F5E" w:rsidR="00EC341D" w:rsidRPr="008A5BBC" w:rsidRDefault="00EC341D" w:rsidP="00EE629F">
            <w:pPr>
              <w:rPr>
                <w:rFonts w:eastAsia="MS Mincho"/>
              </w:rPr>
            </w:pPr>
            <w:r w:rsidRPr="008A5BBC">
              <w:rPr>
                <w:rFonts w:eastAsia="MS Mincho"/>
              </w:rPr>
              <w:t xml:space="preserve">The type of authentication information that is required for the Printer. See section </w:t>
            </w:r>
            <w:r w:rsidR="00EE629F" w:rsidRPr="008A5BBC">
              <w:rPr>
                <w:rFonts w:eastAsia="MS Mincho"/>
              </w:rPr>
              <w:fldChar w:fldCharType="begin"/>
            </w:r>
            <w:r w:rsidR="00EE629F" w:rsidRPr="008A5BBC">
              <w:rPr>
                <w:rFonts w:eastAsia="MS Mincho"/>
              </w:rPr>
              <w:instrText xml:space="preserve"> REF _Ref195349652 \r \h </w:instrText>
            </w:r>
            <w:r w:rsidR="00EE629F" w:rsidRPr="008A5BBC">
              <w:rPr>
                <w:rFonts w:eastAsia="MS Mincho"/>
              </w:rPr>
            </w:r>
            <w:r w:rsidR="00EE629F" w:rsidRPr="008A5BBC">
              <w:rPr>
                <w:rFonts w:eastAsia="MS Mincho"/>
              </w:rPr>
              <w:fldChar w:fldCharType="separate"/>
            </w:r>
            <w:r w:rsidR="0009061E">
              <w:rPr>
                <w:rFonts w:eastAsia="MS Mincho"/>
              </w:rPr>
              <w:t>4.2.3.1</w:t>
            </w:r>
            <w:r w:rsidR="00EE629F" w:rsidRPr="008A5BBC">
              <w:rPr>
                <w:rFonts w:eastAsia="MS Mincho"/>
              </w:rPr>
              <w:fldChar w:fldCharType="end"/>
            </w:r>
            <w:r w:rsidRPr="008A5BBC">
              <w:rPr>
                <w:rFonts w:eastAsia="MS Mincho"/>
              </w:rPr>
              <w:t>.</w:t>
            </w:r>
          </w:p>
        </w:tc>
        <w:tc>
          <w:tcPr>
            <w:tcW w:w="1890" w:type="dxa"/>
          </w:tcPr>
          <w:p w14:paraId="78803F4F" w14:textId="77777777" w:rsidR="00EC341D" w:rsidRPr="008A5BBC" w:rsidRDefault="00EC341D" w:rsidP="00C565D8">
            <w:pPr>
              <w:rPr>
                <w:rFonts w:eastAsia="MS Mincho"/>
              </w:rPr>
            </w:pPr>
            <w:r w:rsidRPr="008A5BBC">
              <w:rPr>
                <w:rFonts w:eastAsia="MS Mincho"/>
              </w:rPr>
              <w:t>'none'</w:t>
            </w:r>
          </w:p>
        </w:tc>
      </w:tr>
      <w:tr w:rsidR="00EC341D" w:rsidRPr="008A5BBC" w14:paraId="018F18E7" w14:textId="77777777" w:rsidTr="00C565D8">
        <w:trPr>
          <w:cnfStyle w:val="000000100000" w:firstRow="0" w:lastRow="0" w:firstColumn="0" w:lastColumn="0" w:oddVBand="0" w:evenVBand="0" w:oddHBand="1" w:evenHBand="0" w:firstRowFirstColumn="0" w:firstRowLastColumn="0" w:lastRowFirstColumn="0" w:lastRowLastColumn="0"/>
        </w:trPr>
        <w:tc>
          <w:tcPr>
            <w:tcW w:w="1684" w:type="dxa"/>
          </w:tcPr>
          <w:p w14:paraId="6E6FED33" w14:textId="77777777" w:rsidR="00EC341D" w:rsidRPr="008A5BBC" w:rsidRDefault="00EC341D" w:rsidP="00C565D8">
            <w:pPr>
              <w:rPr>
                <w:rFonts w:eastAsia="MS Mincho"/>
              </w:rPr>
            </w:pPr>
            <w:r w:rsidRPr="008A5BBC">
              <w:rPr>
                <w:rFonts w:eastAsia="MS Mincho"/>
              </w:rPr>
              <w:t>Bind</w:t>
            </w:r>
          </w:p>
        </w:tc>
        <w:tc>
          <w:tcPr>
            <w:tcW w:w="4886" w:type="dxa"/>
          </w:tcPr>
          <w:p w14:paraId="56EBA168" w14:textId="77777777" w:rsidR="00EC341D" w:rsidRPr="008A5BBC" w:rsidRDefault="00EC341D" w:rsidP="00C565D8">
            <w:pPr>
              <w:rPr>
                <w:rFonts w:eastAsia="MS Mincho"/>
              </w:rPr>
            </w:pPr>
            <w:r w:rsidRPr="008A5BBC">
              <w:rPr>
                <w:rFonts w:eastAsia="MS Mincho"/>
              </w:rPr>
              <w:t>'T' if the Printer can bind output, 'F' otherwise.</w:t>
            </w:r>
          </w:p>
        </w:tc>
        <w:tc>
          <w:tcPr>
            <w:tcW w:w="1890" w:type="dxa"/>
          </w:tcPr>
          <w:p w14:paraId="289BF191" w14:textId="77777777" w:rsidR="00EC341D" w:rsidRPr="008A5BBC" w:rsidRDefault="00EC341D" w:rsidP="00C565D8">
            <w:pPr>
              <w:rPr>
                <w:rFonts w:eastAsia="MS Mincho"/>
              </w:rPr>
            </w:pPr>
            <w:r w:rsidRPr="008A5BBC">
              <w:rPr>
                <w:rFonts w:eastAsia="MS Mincho"/>
              </w:rPr>
              <w:t>'U' (note 1)</w:t>
            </w:r>
          </w:p>
        </w:tc>
      </w:tr>
      <w:tr w:rsidR="00EC341D" w:rsidRPr="008A5BBC" w14:paraId="56A1D43E" w14:textId="77777777" w:rsidTr="00C565D8">
        <w:tc>
          <w:tcPr>
            <w:tcW w:w="1684" w:type="dxa"/>
          </w:tcPr>
          <w:p w14:paraId="69BB057F" w14:textId="77777777" w:rsidR="00EC341D" w:rsidRPr="008A5BBC" w:rsidRDefault="00EC341D" w:rsidP="00C565D8">
            <w:pPr>
              <w:rPr>
                <w:rFonts w:eastAsia="MS Mincho"/>
              </w:rPr>
            </w:pPr>
            <w:r w:rsidRPr="008A5BBC">
              <w:rPr>
                <w:rFonts w:eastAsia="MS Mincho"/>
              </w:rPr>
              <w:t>Collate</w:t>
            </w:r>
          </w:p>
        </w:tc>
        <w:tc>
          <w:tcPr>
            <w:tcW w:w="4886" w:type="dxa"/>
          </w:tcPr>
          <w:p w14:paraId="46CEC017" w14:textId="77777777" w:rsidR="00EC341D" w:rsidRPr="008A5BBC" w:rsidRDefault="00EC341D" w:rsidP="00C565D8">
            <w:pPr>
              <w:rPr>
                <w:rFonts w:eastAsia="MS Mincho"/>
              </w:rPr>
            </w:pPr>
            <w:r w:rsidRPr="008A5BBC">
              <w:rPr>
                <w:rFonts w:eastAsia="MS Mincho"/>
              </w:rPr>
              <w:t>'T' if the Printer can collate copies, 'F' otherwise.</w:t>
            </w:r>
          </w:p>
        </w:tc>
        <w:tc>
          <w:tcPr>
            <w:tcW w:w="1890" w:type="dxa"/>
          </w:tcPr>
          <w:p w14:paraId="04AC0754" w14:textId="77777777" w:rsidR="00EC341D" w:rsidRPr="008A5BBC" w:rsidRDefault="00EC341D" w:rsidP="00C565D8">
            <w:pPr>
              <w:rPr>
                <w:rFonts w:eastAsia="MS Mincho"/>
              </w:rPr>
            </w:pPr>
            <w:r w:rsidRPr="008A5BBC">
              <w:rPr>
                <w:rFonts w:eastAsia="MS Mincho"/>
              </w:rPr>
              <w:t>'U' (note 1)</w:t>
            </w:r>
          </w:p>
        </w:tc>
      </w:tr>
      <w:tr w:rsidR="00EC341D" w:rsidRPr="008A5BBC" w14:paraId="239CFA61" w14:textId="77777777" w:rsidTr="00C565D8">
        <w:trPr>
          <w:cnfStyle w:val="000000100000" w:firstRow="0" w:lastRow="0" w:firstColumn="0" w:lastColumn="0" w:oddVBand="0" w:evenVBand="0" w:oddHBand="1" w:evenHBand="0" w:firstRowFirstColumn="0" w:firstRowLastColumn="0" w:lastRowFirstColumn="0" w:lastRowLastColumn="0"/>
        </w:trPr>
        <w:tc>
          <w:tcPr>
            <w:tcW w:w="1684" w:type="dxa"/>
          </w:tcPr>
          <w:p w14:paraId="1958273E" w14:textId="77777777" w:rsidR="00EC341D" w:rsidRPr="008A5BBC" w:rsidRDefault="00EC341D" w:rsidP="00C565D8">
            <w:pPr>
              <w:rPr>
                <w:rFonts w:eastAsia="MS Mincho"/>
              </w:rPr>
            </w:pPr>
            <w:r w:rsidRPr="008A5BBC">
              <w:rPr>
                <w:rFonts w:eastAsia="MS Mincho"/>
              </w:rPr>
              <w:t>Color</w:t>
            </w:r>
          </w:p>
        </w:tc>
        <w:tc>
          <w:tcPr>
            <w:tcW w:w="4886" w:type="dxa"/>
          </w:tcPr>
          <w:p w14:paraId="65E62B65" w14:textId="77777777" w:rsidR="00EC341D" w:rsidRPr="008A5BBC" w:rsidRDefault="00EC341D" w:rsidP="00C565D8">
            <w:pPr>
              <w:rPr>
                <w:rFonts w:eastAsia="MS Mincho"/>
              </w:rPr>
            </w:pPr>
            <w:r w:rsidRPr="008A5BBC">
              <w:rPr>
                <w:rFonts w:eastAsia="MS Mincho"/>
              </w:rPr>
              <w:t>'T' if the Printer supports color printing, 'F' otherwise.</w:t>
            </w:r>
          </w:p>
        </w:tc>
        <w:tc>
          <w:tcPr>
            <w:tcW w:w="1890" w:type="dxa"/>
          </w:tcPr>
          <w:p w14:paraId="4A1BB288" w14:textId="77777777" w:rsidR="00EC341D" w:rsidRPr="008A5BBC" w:rsidRDefault="00EC341D" w:rsidP="00C565D8">
            <w:pPr>
              <w:rPr>
                <w:rFonts w:eastAsia="MS Mincho"/>
              </w:rPr>
            </w:pPr>
            <w:r w:rsidRPr="008A5BBC">
              <w:rPr>
                <w:rFonts w:eastAsia="MS Mincho"/>
              </w:rPr>
              <w:t>'U' (note 1)</w:t>
            </w:r>
          </w:p>
        </w:tc>
      </w:tr>
      <w:tr w:rsidR="00EC341D" w:rsidRPr="008A5BBC" w14:paraId="50350E30" w14:textId="77777777" w:rsidTr="00C565D8">
        <w:tc>
          <w:tcPr>
            <w:tcW w:w="1684" w:type="dxa"/>
          </w:tcPr>
          <w:p w14:paraId="583E0F16" w14:textId="77777777" w:rsidR="00EC341D" w:rsidRPr="008A5BBC" w:rsidRDefault="00EC341D" w:rsidP="00C565D8">
            <w:pPr>
              <w:rPr>
                <w:rFonts w:eastAsia="MS Mincho"/>
              </w:rPr>
            </w:pPr>
            <w:r w:rsidRPr="008A5BBC">
              <w:rPr>
                <w:rFonts w:eastAsia="MS Mincho"/>
              </w:rPr>
              <w:t>Copies</w:t>
            </w:r>
          </w:p>
        </w:tc>
        <w:tc>
          <w:tcPr>
            <w:tcW w:w="4886" w:type="dxa"/>
          </w:tcPr>
          <w:p w14:paraId="5FD5B381" w14:textId="77777777" w:rsidR="00EC341D" w:rsidRPr="008A5BBC" w:rsidRDefault="00EC341D" w:rsidP="00C565D8">
            <w:pPr>
              <w:rPr>
                <w:rFonts w:eastAsia="MS Mincho"/>
              </w:rPr>
            </w:pPr>
            <w:r w:rsidRPr="008A5BBC">
              <w:rPr>
                <w:rFonts w:eastAsia="MS Mincho"/>
              </w:rPr>
              <w:t>'T' if the Printer can make copies on its own, 'F' otherwise.</w:t>
            </w:r>
          </w:p>
        </w:tc>
        <w:tc>
          <w:tcPr>
            <w:tcW w:w="1890" w:type="dxa"/>
          </w:tcPr>
          <w:p w14:paraId="24544703" w14:textId="77777777" w:rsidR="00EC341D" w:rsidRPr="008A5BBC" w:rsidRDefault="00EC341D" w:rsidP="00C565D8">
            <w:pPr>
              <w:rPr>
                <w:rFonts w:eastAsia="MS Mincho"/>
              </w:rPr>
            </w:pPr>
            <w:r w:rsidRPr="008A5BBC">
              <w:rPr>
                <w:rFonts w:eastAsia="MS Mincho"/>
              </w:rPr>
              <w:t>'U' (note 1)</w:t>
            </w:r>
          </w:p>
        </w:tc>
      </w:tr>
      <w:tr w:rsidR="00EC341D" w:rsidRPr="008A5BBC" w14:paraId="5F603C09" w14:textId="77777777" w:rsidTr="00C565D8">
        <w:trPr>
          <w:cnfStyle w:val="000000100000" w:firstRow="0" w:lastRow="0" w:firstColumn="0" w:lastColumn="0" w:oddVBand="0" w:evenVBand="0" w:oddHBand="1" w:evenHBand="0" w:firstRowFirstColumn="0" w:firstRowLastColumn="0" w:lastRowFirstColumn="0" w:lastRowLastColumn="0"/>
        </w:trPr>
        <w:tc>
          <w:tcPr>
            <w:tcW w:w="1684" w:type="dxa"/>
          </w:tcPr>
          <w:p w14:paraId="1E6E27F3" w14:textId="77777777" w:rsidR="00EC341D" w:rsidRPr="008A5BBC" w:rsidRDefault="00EC341D" w:rsidP="00C565D8">
            <w:pPr>
              <w:rPr>
                <w:rFonts w:eastAsia="MS Mincho"/>
              </w:rPr>
            </w:pPr>
            <w:r w:rsidRPr="008A5BBC">
              <w:rPr>
                <w:rFonts w:eastAsia="MS Mincho"/>
              </w:rPr>
              <w:t>Duplex</w:t>
            </w:r>
          </w:p>
        </w:tc>
        <w:tc>
          <w:tcPr>
            <w:tcW w:w="4886" w:type="dxa"/>
          </w:tcPr>
          <w:p w14:paraId="02FF46F5" w14:textId="77777777" w:rsidR="00EC341D" w:rsidRPr="008A5BBC" w:rsidRDefault="00EC341D" w:rsidP="00C565D8">
            <w:pPr>
              <w:rPr>
                <w:rFonts w:eastAsia="MS Mincho"/>
              </w:rPr>
            </w:pPr>
            <w:r w:rsidRPr="008A5BBC">
              <w:rPr>
                <w:rFonts w:eastAsia="MS Mincho"/>
              </w:rPr>
              <w:t>'T' if the Printer supports duplex printing, 'F' otherwise</w:t>
            </w:r>
          </w:p>
        </w:tc>
        <w:tc>
          <w:tcPr>
            <w:tcW w:w="1890" w:type="dxa"/>
          </w:tcPr>
          <w:p w14:paraId="1651E8E4" w14:textId="77777777" w:rsidR="00EC341D" w:rsidRPr="008A5BBC" w:rsidRDefault="00EC341D" w:rsidP="00C565D8">
            <w:pPr>
              <w:rPr>
                <w:rFonts w:eastAsia="MS Mincho"/>
              </w:rPr>
            </w:pPr>
            <w:r w:rsidRPr="008A5BBC">
              <w:rPr>
                <w:rFonts w:eastAsia="MS Mincho"/>
              </w:rPr>
              <w:t>'U' (note 1)</w:t>
            </w:r>
          </w:p>
        </w:tc>
      </w:tr>
      <w:tr w:rsidR="00D05B25" w:rsidRPr="008A5BBC" w14:paraId="75055D52" w14:textId="77777777" w:rsidTr="00C565D8">
        <w:tc>
          <w:tcPr>
            <w:tcW w:w="1684" w:type="dxa"/>
          </w:tcPr>
          <w:p w14:paraId="3FD4FCEF" w14:textId="46346E18" w:rsidR="00D05B25" w:rsidRPr="008A5BBC" w:rsidRDefault="00D05B25" w:rsidP="00C565D8">
            <w:pPr>
              <w:rPr>
                <w:rFonts w:eastAsia="MS Mincho"/>
              </w:rPr>
            </w:pPr>
            <w:r w:rsidRPr="008A5BBC">
              <w:rPr>
                <w:rFonts w:eastAsia="MS Mincho"/>
              </w:rPr>
              <w:t>DUUID</w:t>
            </w:r>
          </w:p>
        </w:tc>
        <w:tc>
          <w:tcPr>
            <w:tcW w:w="4886" w:type="dxa"/>
          </w:tcPr>
          <w:p w14:paraId="68F822CE" w14:textId="76EB541A" w:rsidR="00D05B25" w:rsidRPr="008A5BBC" w:rsidRDefault="00D05B25" w:rsidP="00D05B25">
            <w:pPr>
              <w:rPr>
                <w:rFonts w:eastAsia="MS Mincho"/>
              </w:rPr>
            </w:pPr>
            <w:r w:rsidRPr="008A5BBC">
              <w:rPr>
                <w:rFonts w:eastAsia="MS Mincho"/>
              </w:rPr>
              <w:t xml:space="preserve">The UUID of the Device without the "urn:uuid:" prefix as reported by the "device-uuid" Printer Description attribute. See section </w:t>
            </w:r>
            <w:r w:rsidR="008E338D" w:rsidRPr="008A5BBC">
              <w:rPr>
                <w:rFonts w:eastAsia="MS Mincho"/>
              </w:rPr>
              <w:fldChar w:fldCharType="begin"/>
            </w:r>
            <w:r w:rsidR="008E338D" w:rsidRPr="008A5BBC">
              <w:rPr>
                <w:rFonts w:eastAsia="MS Mincho"/>
              </w:rPr>
              <w:instrText xml:space="preserve"> REF _Ref196544021 \r \h </w:instrText>
            </w:r>
            <w:r w:rsidR="008E338D" w:rsidRPr="008A5BBC">
              <w:rPr>
                <w:rFonts w:eastAsia="MS Mincho"/>
              </w:rPr>
            </w:r>
            <w:r w:rsidR="008E338D" w:rsidRPr="008A5BBC">
              <w:rPr>
                <w:rFonts w:eastAsia="MS Mincho"/>
              </w:rPr>
              <w:fldChar w:fldCharType="separate"/>
            </w:r>
            <w:r w:rsidR="0009061E">
              <w:rPr>
                <w:rFonts w:eastAsia="MS Mincho"/>
              </w:rPr>
              <w:t>4.2.3.9</w:t>
            </w:r>
            <w:r w:rsidR="008E338D" w:rsidRPr="008A5BBC">
              <w:rPr>
                <w:rFonts w:eastAsia="MS Mincho"/>
              </w:rPr>
              <w:fldChar w:fldCharType="end"/>
            </w:r>
            <w:r w:rsidRPr="008A5BBC">
              <w:rPr>
                <w:rFonts w:eastAsia="MS Mincho"/>
              </w:rPr>
              <w:t>.</w:t>
            </w:r>
          </w:p>
        </w:tc>
        <w:tc>
          <w:tcPr>
            <w:tcW w:w="1890" w:type="dxa"/>
          </w:tcPr>
          <w:p w14:paraId="125C2BB4" w14:textId="04F3A9CF" w:rsidR="00D05B25" w:rsidRPr="008A5BBC" w:rsidRDefault="00D05B25" w:rsidP="00C565D8">
            <w:pPr>
              <w:rPr>
                <w:rFonts w:eastAsia="MS Mincho"/>
              </w:rPr>
            </w:pPr>
            <w:r w:rsidRPr="008A5BBC">
              <w:rPr>
                <w:rFonts w:eastAsia="MS Mincho"/>
              </w:rPr>
              <w:t>'' (empty string)</w:t>
            </w:r>
          </w:p>
        </w:tc>
      </w:tr>
      <w:tr w:rsidR="00EC341D" w:rsidRPr="008A5BBC" w14:paraId="64B51DA2" w14:textId="77777777" w:rsidTr="00C565D8">
        <w:trPr>
          <w:cnfStyle w:val="000000100000" w:firstRow="0" w:lastRow="0" w:firstColumn="0" w:lastColumn="0" w:oddVBand="0" w:evenVBand="0" w:oddHBand="1" w:evenHBand="0" w:firstRowFirstColumn="0" w:firstRowLastColumn="0" w:lastRowFirstColumn="0" w:lastRowLastColumn="0"/>
        </w:trPr>
        <w:tc>
          <w:tcPr>
            <w:tcW w:w="1684" w:type="dxa"/>
          </w:tcPr>
          <w:p w14:paraId="09EC0183" w14:textId="77777777" w:rsidR="00EC341D" w:rsidRPr="008A5BBC" w:rsidRDefault="00EC341D" w:rsidP="00C565D8">
            <w:pPr>
              <w:rPr>
                <w:rFonts w:eastAsia="MS Mincho"/>
              </w:rPr>
            </w:pPr>
            <w:r w:rsidRPr="008A5BBC">
              <w:rPr>
                <w:rFonts w:eastAsia="MS Mincho"/>
              </w:rPr>
              <w:t>note</w:t>
            </w:r>
          </w:p>
        </w:tc>
        <w:tc>
          <w:tcPr>
            <w:tcW w:w="4886" w:type="dxa"/>
          </w:tcPr>
          <w:p w14:paraId="3E02A2B5" w14:textId="77777777" w:rsidR="00EC341D" w:rsidRPr="008A5BBC" w:rsidRDefault="00EC341D" w:rsidP="00C565D8">
            <w:pPr>
              <w:rPr>
                <w:rFonts w:eastAsia="MS Mincho"/>
              </w:rPr>
            </w:pPr>
            <w:r w:rsidRPr="008A5BBC">
              <w:rPr>
                <w:rFonts w:eastAsia="MS Mincho"/>
              </w:rPr>
              <w:t>The location of the Printer as reported by the "printer-location" Printer Description attribute.</w:t>
            </w:r>
          </w:p>
        </w:tc>
        <w:tc>
          <w:tcPr>
            <w:tcW w:w="1890" w:type="dxa"/>
          </w:tcPr>
          <w:p w14:paraId="0628C25D" w14:textId="77777777" w:rsidR="00EC341D" w:rsidRPr="008A5BBC" w:rsidRDefault="00EC341D" w:rsidP="00C565D8">
            <w:pPr>
              <w:rPr>
                <w:rFonts w:eastAsia="MS Mincho"/>
              </w:rPr>
            </w:pPr>
            <w:r w:rsidRPr="008A5BBC">
              <w:rPr>
                <w:rFonts w:eastAsia="MS Mincho"/>
              </w:rPr>
              <w:t>'' (empty string)</w:t>
            </w:r>
          </w:p>
        </w:tc>
      </w:tr>
      <w:tr w:rsidR="00EC341D" w:rsidRPr="008A5BBC" w14:paraId="69FB5C3D" w14:textId="77777777" w:rsidTr="00C565D8">
        <w:tc>
          <w:tcPr>
            <w:tcW w:w="1684" w:type="dxa"/>
          </w:tcPr>
          <w:p w14:paraId="133EC45E" w14:textId="77777777" w:rsidR="00EC341D" w:rsidRPr="008A5BBC" w:rsidRDefault="00EC341D" w:rsidP="00C565D8">
            <w:pPr>
              <w:rPr>
                <w:rFonts w:eastAsia="MS Mincho"/>
              </w:rPr>
            </w:pPr>
            <w:r w:rsidRPr="008A5BBC">
              <w:rPr>
                <w:rFonts w:eastAsia="MS Mincho"/>
              </w:rPr>
              <w:t>PaperCustom</w:t>
            </w:r>
          </w:p>
        </w:tc>
        <w:tc>
          <w:tcPr>
            <w:tcW w:w="4886" w:type="dxa"/>
          </w:tcPr>
          <w:p w14:paraId="6A000EEE" w14:textId="77777777" w:rsidR="00EC341D" w:rsidRPr="008A5BBC" w:rsidRDefault="00EC341D" w:rsidP="00C565D8">
            <w:pPr>
              <w:rPr>
                <w:rFonts w:eastAsia="MS Mincho"/>
              </w:rPr>
            </w:pPr>
            <w:r w:rsidRPr="008A5BBC">
              <w:rPr>
                <w:rFonts w:eastAsia="MS Mincho"/>
              </w:rPr>
              <w:t>'T' if the Printer supports custom media sizes, 'F' otherwise.</w:t>
            </w:r>
          </w:p>
        </w:tc>
        <w:tc>
          <w:tcPr>
            <w:tcW w:w="1890" w:type="dxa"/>
          </w:tcPr>
          <w:p w14:paraId="1F49B6ED" w14:textId="77777777" w:rsidR="00EC341D" w:rsidRPr="008A5BBC" w:rsidRDefault="00EC341D" w:rsidP="00C565D8">
            <w:pPr>
              <w:rPr>
                <w:rFonts w:eastAsia="MS Mincho"/>
              </w:rPr>
            </w:pPr>
            <w:r w:rsidRPr="008A5BBC">
              <w:rPr>
                <w:rFonts w:eastAsia="MS Mincho"/>
              </w:rPr>
              <w:t>'U' (note 1)</w:t>
            </w:r>
          </w:p>
        </w:tc>
      </w:tr>
      <w:tr w:rsidR="00EC341D" w:rsidRPr="008A5BBC" w14:paraId="57C3F04A" w14:textId="77777777" w:rsidTr="00C565D8">
        <w:trPr>
          <w:cnfStyle w:val="000000100000" w:firstRow="0" w:lastRow="0" w:firstColumn="0" w:lastColumn="0" w:oddVBand="0" w:evenVBand="0" w:oddHBand="1" w:evenHBand="0" w:firstRowFirstColumn="0" w:firstRowLastColumn="0" w:lastRowFirstColumn="0" w:lastRowLastColumn="0"/>
        </w:trPr>
        <w:tc>
          <w:tcPr>
            <w:tcW w:w="1684" w:type="dxa"/>
          </w:tcPr>
          <w:p w14:paraId="6B0E8E90" w14:textId="77777777" w:rsidR="00EC341D" w:rsidRPr="008A5BBC" w:rsidRDefault="00EC341D" w:rsidP="00C565D8">
            <w:pPr>
              <w:rPr>
                <w:rFonts w:eastAsia="MS Mincho"/>
              </w:rPr>
            </w:pPr>
            <w:r w:rsidRPr="008A5BBC">
              <w:rPr>
                <w:rFonts w:eastAsia="MS Mincho"/>
              </w:rPr>
              <w:t>PaperMax</w:t>
            </w:r>
          </w:p>
        </w:tc>
        <w:tc>
          <w:tcPr>
            <w:tcW w:w="4886" w:type="dxa"/>
          </w:tcPr>
          <w:p w14:paraId="28801490" w14:textId="77777777" w:rsidR="00EC341D" w:rsidRPr="008A5BBC" w:rsidRDefault="00EC341D" w:rsidP="00C565D8">
            <w:pPr>
              <w:rPr>
                <w:rFonts w:eastAsia="MS Mincho"/>
              </w:rPr>
            </w:pPr>
            <w:r w:rsidRPr="008A5BBC">
              <w:rPr>
                <w:rFonts w:eastAsia="MS Mincho"/>
              </w:rPr>
              <w:t>The maximum media size supported by the Printer: '&lt;legal-A4', 'legal-A4', 'isoC-A2', '&gt;isoC-A2'.</w:t>
            </w:r>
          </w:p>
        </w:tc>
        <w:tc>
          <w:tcPr>
            <w:tcW w:w="1890" w:type="dxa"/>
          </w:tcPr>
          <w:p w14:paraId="54A1A1AB" w14:textId="77777777" w:rsidR="00EC341D" w:rsidRPr="008A5BBC" w:rsidRDefault="00EC341D" w:rsidP="00C565D8">
            <w:pPr>
              <w:rPr>
                <w:rFonts w:eastAsia="MS Mincho"/>
              </w:rPr>
            </w:pPr>
            <w:r w:rsidRPr="008A5BBC">
              <w:rPr>
                <w:rFonts w:eastAsia="MS Mincho"/>
              </w:rPr>
              <w:t>'legal-A4'</w:t>
            </w:r>
          </w:p>
        </w:tc>
      </w:tr>
      <w:tr w:rsidR="00EC341D" w:rsidRPr="008A5BBC" w14:paraId="3B8307B2" w14:textId="77777777" w:rsidTr="00C565D8">
        <w:tc>
          <w:tcPr>
            <w:tcW w:w="1684" w:type="dxa"/>
          </w:tcPr>
          <w:p w14:paraId="12E6388D" w14:textId="77777777" w:rsidR="00EC341D" w:rsidRPr="008A5BBC" w:rsidRDefault="00EC341D" w:rsidP="00C565D8">
            <w:pPr>
              <w:rPr>
                <w:rFonts w:eastAsia="MS Mincho"/>
              </w:rPr>
            </w:pPr>
            <w:r w:rsidRPr="008A5BBC">
              <w:rPr>
                <w:rFonts w:eastAsia="MS Mincho"/>
              </w:rPr>
              <w:t>pdl</w:t>
            </w:r>
          </w:p>
        </w:tc>
        <w:tc>
          <w:tcPr>
            <w:tcW w:w="4886" w:type="dxa"/>
          </w:tcPr>
          <w:p w14:paraId="251441C1" w14:textId="091DC4AE" w:rsidR="00EC341D" w:rsidRPr="008A5BBC" w:rsidRDefault="00EC341D" w:rsidP="00EE629F">
            <w:pPr>
              <w:rPr>
                <w:rFonts w:eastAsia="MS Mincho"/>
              </w:rPr>
            </w:pPr>
            <w:r w:rsidRPr="008A5BBC">
              <w:rPr>
                <w:rFonts w:eastAsia="MS Mincho"/>
              </w:rPr>
              <w:t xml:space="preserve">A comma-delimited list of supported MIME media types. See section </w:t>
            </w:r>
            <w:r w:rsidR="00EE629F" w:rsidRPr="008A5BBC">
              <w:rPr>
                <w:rFonts w:eastAsia="MS Mincho"/>
              </w:rPr>
              <w:fldChar w:fldCharType="begin"/>
            </w:r>
            <w:r w:rsidR="00EE629F" w:rsidRPr="008A5BBC">
              <w:rPr>
                <w:rFonts w:eastAsia="MS Mincho"/>
              </w:rPr>
              <w:instrText xml:space="preserve"> REF _Ref195349628 \r \h </w:instrText>
            </w:r>
            <w:r w:rsidR="00EE629F" w:rsidRPr="008A5BBC">
              <w:rPr>
                <w:rFonts w:eastAsia="MS Mincho"/>
              </w:rPr>
            </w:r>
            <w:r w:rsidR="00EE629F" w:rsidRPr="008A5BBC">
              <w:rPr>
                <w:rFonts w:eastAsia="MS Mincho"/>
              </w:rPr>
              <w:fldChar w:fldCharType="separate"/>
            </w:r>
            <w:r w:rsidR="0009061E">
              <w:rPr>
                <w:rFonts w:eastAsia="MS Mincho"/>
              </w:rPr>
              <w:t>4.2.3.2</w:t>
            </w:r>
            <w:r w:rsidR="00EE629F" w:rsidRPr="008A5BBC">
              <w:rPr>
                <w:rFonts w:eastAsia="MS Mincho"/>
              </w:rPr>
              <w:fldChar w:fldCharType="end"/>
            </w:r>
            <w:r w:rsidRPr="008A5BBC">
              <w:rPr>
                <w:rFonts w:eastAsia="MS Mincho"/>
              </w:rPr>
              <w:t>.</w:t>
            </w:r>
          </w:p>
        </w:tc>
        <w:tc>
          <w:tcPr>
            <w:tcW w:w="1890" w:type="dxa"/>
          </w:tcPr>
          <w:p w14:paraId="152B5C5D" w14:textId="77777777" w:rsidR="00EC341D" w:rsidRPr="008A5BBC" w:rsidRDefault="00EC341D" w:rsidP="00C565D8">
            <w:pPr>
              <w:rPr>
                <w:rFonts w:eastAsia="MS Mincho"/>
              </w:rPr>
            </w:pPr>
            <w:r w:rsidRPr="008A5BBC">
              <w:rPr>
                <w:rFonts w:eastAsia="MS Mincho"/>
              </w:rPr>
              <w:t>'' (empty string)</w:t>
            </w:r>
          </w:p>
        </w:tc>
      </w:tr>
      <w:tr w:rsidR="00EC341D" w:rsidRPr="008A5BBC" w14:paraId="25E2C122" w14:textId="77777777" w:rsidTr="00C565D8">
        <w:trPr>
          <w:cnfStyle w:val="000000100000" w:firstRow="0" w:lastRow="0" w:firstColumn="0" w:lastColumn="0" w:oddVBand="0" w:evenVBand="0" w:oddHBand="1" w:evenHBand="0" w:firstRowFirstColumn="0" w:firstRowLastColumn="0" w:lastRowFirstColumn="0" w:lastRowLastColumn="0"/>
        </w:trPr>
        <w:tc>
          <w:tcPr>
            <w:tcW w:w="1684" w:type="dxa"/>
          </w:tcPr>
          <w:p w14:paraId="2CCAFC13" w14:textId="77777777" w:rsidR="00EC341D" w:rsidRPr="008A5BBC" w:rsidRDefault="00EC341D" w:rsidP="00C565D8">
            <w:pPr>
              <w:rPr>
                <w:rFonts w:eastAsia="MS Mincho"/>
              </w:rPr>
            </w:pPr>
            <w:r w:rsidRPr="008A5BBC">
              <w:rPr>
                <w:rFonts w:eastAsia="MS Mincho"/>
              </w:rPr>
              <w:t>priority</w:t>
            </w:r>
          </w:p>
        </w:tc>
        <w:tc>
          <w:tcPr>
            <w:tcW w:w="4886" w:type="dxa"/>
          </w:tcPr>
          <w:p w14:paraId="02353887" w14:textId="77777777" w:rsidR="00EC341D" w:rsidRPr="008A5BBC" w:rsidRDefault="00EC341D" w:rsidP="00C565D8">
            <w:pPr>
              <w:rPr>
                <w:rFonts w:eastAsia="MS Mincho"/>
              </w:rPr>
            </w:pPr>
            <w:r w:rsidRPr="008A5BBC">
              <w:rPr>
                <w:rFonts w:eastAsia="MS Mincho"/>
              </w:rPr>
              <w:t>The priority for the service from 0 to 99, where 0 is the highest priority and 99 is the lowest priority.</w:t>
            </w:r>
          </w:p>
        </w:tc>
        <w:tc>
          <w:tcPr>
            <w:tcW w:w="1890" w:type="dxa"/>
          </w:tcPr>
          <w:p w14:paraId="4EC63B6E" w14:textId="77777777" w:rsidR="00EC341D" w:rsidRPr="008A5BBC" w:rsidRDefault="00EC341D" w:rsidP="00C565D8">
            <w:pPr>
              <w:rPr>
                <w:rFonts w:eastAsia="MS Mincho"/>
              </w:rPr>
            </w:pPr>
            <w:r w:rsidRPr="008A5BBC">
              <w:rPr>
                <w:rFonts w:eastAsia="MS Mincho"/>
              </w:rPr>
              <w:t>'50'</w:t>
            </w:r>
          </w:p>
        </w:tc>
      </w:tr>
      <w:tr w:rsidR="00EC341D" w:rsidRPr="008A5BBC" w14:paraId="33806A3B" w14:textId="77777777" w:rsidTr="00C565D8">
        <w:tc>
          <w:tcPr>
            <w:tcW w:w="1684" w:type="dxa"/>
          </w:tcPr>
          <w:p w14:paraId="0717FB7D" w14:textId="77777777" w:rsidR="00EC341D" w:rsidRPr="008A5BBC" w:rsidRDefault="00EC341D" w:rsidP="00C565D8">
            <w:pPr>
              <w:rPr>
                <w:rFonts w:eastAsia="MS Mincho"/>
              </w:rPr>
            </w:pPr>
            <w:r w:rsidRPr="008A5BBC">
              <w:rPr>
                <w:rFonts w:eastAsia="MS Mincho"/>
              </w:rPr>
              <w:t>product</w:t>
            </w:r>
          </w:p>
        </w:tc>
        <w:tc>
          <w:tcPr>
            <w:tcW w:w="4886" w:type="dxa"/>
          </w:tcPr>
          <w:p w14:paraId="3E179E7C" w14:textId="0C165F0C" w:rsidR="00EC341D" w:rsidRPr="008A5BBC" w:rsidRDefault="00EC341D" w:rsidP="00C565D8">
            <w:pPr>
              <w:rPr>
                <w:rFonts w:eastAsia="MS Mincho"/>
              </w:rPr>
            </w:pPr>
            <w:r w:rsidRPr="008A5BBC">
              <w:rPr>
                <w:rFonts w:eastAsia="MS Mincho"/>
              </w:rPr>
              <w:t>The PostScript product name, typically the value reported by the "printer-make-and-model" Printer Description attribute with parenthesis, e.g.</w:t>
            </w:r>
            <w:r w:rsidR="00CA601D" w:rsidRPr="008A5BBC">
              <w:rPr>
                <w:rFonts w:eastAsia="MS Mincho"/>
              </w:rPr>
              <w:t>,</w:t>
            </w:r>
            <w:r w:rsidRPr="008A5BBC">
              <w:rPr>
                <w:rFonts w:eastAsia="MS Mincho"/>
              </w:rPr>
              <w:t xml:space="preserve"> '(Example Model)'.</w:t>
            </w:r>
          </w:p>
        </w:tc>
        <w:tc>
          <w:tcPr>
            <w:tcW w:w="1890" w:type="dxa"/>
          </w:tcPr>
          <w:p w14:paraId="2B27DE1B" w14:textId="77777777" w:rsidR="00EC341D" w:rsidRPr="008A5BBC" w:rsidRDefault="00EC341D" w:rsidP="00C565D8">
            <w:pPr>
              <w:rPr>
                <w:rFonts w:eastAsia="MS Mincho"/>
              </w:rPr>
            </w:pPr>
            <w:r w:rsidRPr="008A5BBC">
              <w:rPr>
                <w:rFonts w:eastAsia="MS Mincho"/>
              </w:rPr>
              <w:t>'' (empty string)</w:t>
            </w:r>
          </w:p>
        </w:tc>
      </w:tr>
      <w:tr w:rsidR="00EC341D" w:rsidRPr="008A5BBC" w14:paraId="2FFEE4CD" w14:textId="77777777" w:rsidTr="00C565D8">
        <w:trPr>
          <w:cnfStyle w:val="000000100000" w:firstRow="0" w:lastRow="0" w:firstColumn="0" w:lastColumn="0" w:oddVBand="0" w:evenVBand="0" w:oddHBand="1" w:evenHBand="0" w:firstRowFirstColumn="0" w:firstRowLastColumn="0" w:lastRowFirstColumn="0" w:lastRowLastColumn="0"/>
        </w:trPr>
        <w:tc>
          <w:tcPr>
            <w:tcW w:w="1684" w:type="dxa"/>
          </w:tcPr>
          <w:p w14:paraId="60782AA7" w14:textId="77777777" w:rsidR="00EC341D" w:rsidRPr="008A5BBC" w:rsidRDefault="00EC341D" w:rsidP="00C565D8">
            <w:pPr>
              <w:rPr>
                <w:rFonts w:eastAsia="MS Mincho"/>
              </w:rPr>
            </w:pPr>
            <w:r w:rsidRPr="008A5BBC">
              <w:rPr>
                <w:rFonts w:eastAsia="MS Mincho"/>
              </w:rPr>
              <w:t>Punch</w:t>
            </w:r>
          </w:p>
        </w:tc>
        <w:tc>
          <w:tcPr>
            <w:tcW w:w="4886" w:type="dxa"/>
          </w:tcPr>
          <w:p w14:paraId="7D0944F8" w14:textId="77777777" w:rsidR="00EC341D" w:rsidRPr="008A5BBC" w:rsidRDefault="00EC341D" w:rsidP="00C565D8">
            <w:pPr>
              <w:rPr>
                <w:rFonts w:eastAsia="MS Mincho"/>
              </w:rPr>
            </w:pPr>
            <w:r w:rsidRPr="008A5BBC">
              <w:rPr>
                <w:rFonts w:eastAsia="MS Mincho"/>
              </w:rPr>
              <w:t>'T' if the Printer can punch output, 'F' otherwise.</w:t>
            </w:r>
          </w:p>
        </w:tc>
        <w:tc>
          <w:tcPr>
            <w:tcW w:w="1890" w:type="dxa"/>
          </w:tcPr>
          <w:p w14:paraId="67A7EB68" w14:textId="77777777" w:rsidR="00EC341D" w:rsidRPr="008A5BBC" w:rsidRDefault="00EC341D" w:rsidP="00C565D8">
            <w:pPr>
              <w:rPr>
                <w:rFonts w:eastAsia="MS Mincho"/>
              </w:rPr>
            </w:pPr>
            <w:r w:rsidRPr="008A5BBC">
              <w:rPr>
                <w:rFonts w:eastAsia="MS Mincho"/>
              </w:rPr>
              <w:t>'U' (note 1)</w:t>
            </w:r>
          </w:p>
        </w:tc>
      </w:tr>
      <w:tr w:rsidR="00EC341D" w:rsidRPr="008A5BBC" w14:paraId="09D5FCBC" w14:textId="77777777" w:rsidTr="00C565D8">
        <w:tc>
          <w:tcPr>
            <w:tcW w:w="1684" w:type="dxa"/>
          </w:tcPr>
          <w:p w14:paraId="609C5527" w14:textId="77777777" w:rsidR="00EC341D" w:rsidRPr="008A5BBC" w:rsidRDefault="00EC341D" w:rsidP="00C565D8">
            <w:pPr>
              <w:rPr>
                <w:rFonts w:eastAsia="MS Mincho"/>
              </w:rPr>
            </w:pPr>
            <w:r w:rsidRPr="008A5BBC">
              <w:rPr>
                <w:rFonts w:eastAsia="MS Mincho"/>
              </w:rPr>
              <w:t>qtotal</w:t>
            </w:r>
          </w:p>
        </w:tc>
        <w:tc>
          <w:tcPr>
            <w:tcW w:w="4886" w:type="dxa"/>
          </w:tcPr>
          <w:p w14:paraId="687B9A59" w14:textId="6C6660D5" w:rsidR="00EC341D" w:rsidRPr="008A5BBC" w:rsidRDefault="00EC341D" w:rsidP="00EE629F">
            <w:pPr>
              <w:rPr>
                <w:rFonts w:eastAsia="MS Mincho"/>
              </w:rPr>
            </w:pPr>
            <w:r w:rsidRPr="008A5BBC">
              <w:rPr>
                <w:rFonts w:eastAsia="MS Mincho"/>
              </w:rPr>
              <w:t>The number of queues for this Printer</w:t>
            </w:r>
            <w:r w:rsidR="00EE629F" w:rsidRPr="008A5BBC">
              <w:rPr>
                <w:rFonts w:eastAsia="MS Mincho"/>
              </w:rPr>
              <w:t>.</w:t>
            </w:r>
            <w:r w:rsidRPr="008A5BBC">
              <w:rPr>
                <w:rFonts w:eastAsia="MS Mincho"/>
              </w:rPr>
              <w:t xml:space="preserve"> MUST have the value '1'.</w:t>
            </w:r>
            <w:r w:rsidR="001658BD" w:rsidRPr="008A5BBC">
              <w:rPr>
                <w:rFonts w:eastAsia="MS Mincho"/>
              </w:rPr>
              <w:t xml:space="preserve"> See section </w:t>
            </w:r>
            <w:r w:rsidR="004022D4" w:rsidRPr="008A5BBC">
              <w:rPr>
                <w:rFonts w:eastAsia="MS Mincho"/>
              </w:rPr>
              <w:fldChar w:fldCharType="begin"/>
            </w:r>
            <w:r w:rsidR="004022D4" w:rsidRPr="008A5BBC">
              <w:rPr>
                <w:rFonts w:eastAsia="MS Mincho"/>
              </w:rPr>
              <w:instrText xml:space="preserve"> REF _Ref208545959 \r \h </w:instrText>
            </w:r>
            <w:r w:rsidR="004022D4" w:rsidRPr="008A5BBC">
              <w:rPr>
                <w:rFonts w:eastAsia="MS Mincho"/>
              </w:rPr>
            </w:r>
            <w:r w:rsidR="004022D4" w:rsidRPr="008A5BBC">
              <w:rPr>
                <w:rFonts w:eastAsia="MS Mincho"/>
              </w:rPr>
              <w:fldChar w:fldCharType="separate"/>
            </w:r>
            <w:r w:rsidR="0009061E">
              <w:rPr>
                <w:rFonts w:eastAsia="MS Mincho"/>
              </w:rPr>
              <w:t>4.2.3.3</w:t>
            </w:r>
            <w:r w:rsidR="004022D4" w:rsidRPr="008A5BBC">
              <w:rPr>
                <w:rFonts w:eastAsia="MS Mincho"/>
              </w:rPr>
              <w:fldChar w:fldCharType="end"/>
            </w:r>
          </w:p>
        </w:tc>
        <w:tc>
          <w:tcPr>
            <w:tcW w:w="1890" w:type="dxa"/>
          </w:tcPr>
          <w:p w14:paraId="68DD38B9" w14:textId="77777777" w:rsidR="00EC341D" w:rsidRPr="008A5BBC" w:rsidRDefault="00EC341D" w:rsidP="00C565D8">
            <w:pPr>
              <w:rPr>
                <w:rFonts w:eastAsia="MS Mincho"/>
              </w:rPr>
            </w:pPr>
            <w:r w:rsidRPr="008A5BBC">
              <w:rPr>
                <w:rFonts w:eastAsia="MS Mincho"/>
              </w:rPr>
              <w:t>'1'</w:t>
            </w:r>
          </w:p>
        </w:tc>
      </w:tr>
      <w:tr w:rsidR="00EC341D" w:rsidRPr="008A5BBC" w14:paraId="5D547272" w14:textId="77777777" w:rsidTr="00C565D8">
        <w:trPr>
          <w:cnfStyle w:val="000000100000" w:firstRow="0" w:lastRow="0" w:firstColumn="0" w:lastColumn="0" w:oddVBand="0" w:evenVBand="0" w:oddHBand="1" w:evenHBand="0" w:firstRowFirstColumn="0" w:firstRowLastColumn="0" w:lastRowFirstColumn="0" w:lastRowLastColumn="0"/>
        </w:trPr>
        <w:tc>
          <w:tcPr>
            <w:tcW w:w="1684" w:type="dxa"/>
          </w:tcPr>
          <w:p w14:paraId="714D5E82" w14:textId="77777777" w:rsidR="00EC341D" w:rsidRPr="008A5BBC" w:rsidRDefault="00EC341D" w:rsidP="00C565D8">
            <w:pPr>
              <w:rPr>
                <w:rFonts w:eastAsia="MS Mincho"/>
              </w:rPr>
            </w:pPr>
            <w:r w:rsidRPr="008A5BBC">
              <w:rPr>
                <w:rFonts w:eastAsia="MS Mincho"/>
              </w:rPr>
              <w:t>rp</w:t>
            </w:r>
          </w:p>
        </w:tc>
        <w:tc>
          <w:tcPr>
            <w:tcW w:w="4886" w:type="dxa"/>
          </w:tcPr>
          <w:p w14:paraId="402F937E" w14:textId="77777777" w:rsidR="00EC341D" w:rsidRPr="008A5BBC" w:rsidRDefault="00EC341D" w:rsidP="00C565D8">
            <w:pPr>
              <w:rPr>
                <w:rFonts w:eastAsia="MS Mincho"/>
              </w:rPr>
            </w:pPr>
            <w:r w:rsidRPr="008A5BBC">
              <w:rPr>
                <w:rFonts w:eastAsia="MS Mincho"/>
              </w:rPr>
              <w:t xml:space="preserve">The remote print queue name, which is the resource path portion of the Printer URI without the leading slash. </w:t>
            </w:r>
          </w:p>
        </w:tc>
        <w:tc>
          <w:tcPr>
            <w:tcW w:w="1890" w:type="dxa"/>
          </w:tcPr>
          <w:p w14:paraId="7C3A22C2" w14:textId="77777777" w:rsidR="00EC341D" w:rsidRPr="008A5BBC" w:rsidRDefault="00EC341D" w:rsidP="00C565D8">
            <w:pPr>
              <w:rPr>
                <w:rFonts w:eastAsia="MS Mincho"/>
              </w:rPr>
            </w:pPr>
            <w:r w:rsidRPr="008A5BBC">
              <w:rPr>
                <w:rFonts w:eastAsia="MS Mincho"/>
              </w:rPr>
              <w:t>'' (empty string)</w:t>
            </w:r>
          </w:p>
        </w:tc>
      </w:tr>
      <w:tr w:rsidR="00EC341D" w:rsidRPr="008A5BBC" w14:paraId="051BD22B" w14:textId="77777777" w:rsidTr="00C565D8">
        <w:tc>
          <w:tcPr>
            <w:tcW w:w="1684" w:type="dxa"/>
          </w:tcPr>
          <w:p w14:paraId="0BB776EE" w14:textId="77777777" w:rsidR="00EC341D" w:rsidRPr="008A5BBC" w:rsidRDefault="00EC341D" w:rsidP="00C565D8">
            <w:pPr>
              <w:rPr>
                <w:rFonts w:eastAsia="MS Mincho"/>
              </w:rPr>
            </w:pPr>
            <w:r w:rsidRPr="008A5BBC">
              <w:rPr>
                <w:rFonts w:eastAsia="MS Mincho"/>
              </w:rPr>
              <w:t>Sort</w:t>
            </w:r>
          </w:p>
        </w:tc>
        <w:tc>
          <w:tcPr>
            <w:tcW w:w="4886" w:type="dxa"/>
          </w:tcPr>
          <w:p w14:paraId="185A3113" w14:textId="77777777" w:rsidR="00EC341D" w:rsidRPr="008A5BBC" w:rsidRDefault="00EC341D" w:rsidP="00C565D8">
            <w:pPr>
              <w:rPr>
                <w:rFonts w:eastAsia="MS Mincho"/>
              </w:rPr>
            </w:pPr>
            <w:r w:rsidRPr="008A5BBC">
              <w:rPr>
                <w:rFonts w:eastAsia="MS Mincho"/>
              </w:rPr>
              <w:t>'T' if the Printer can sort output, 'F' otherwise.</w:t>
            </w:r>
          </w:p>
        </w:tc>
        <w:tc>
          <w:tcPr>
            <w:tcW w:w="1890" w:type="dxa"/>
          </w:tcPr>
          <w:p w14:paraId="57196A9C" w14:textId="77777777" w:rsidR="00EC341D" w:rsidRPr="008A5BBC" w:rsidRDefault="00EC341D" w:rsidP="00C565D8">
            <w:pPr>
              <w:rPr>
                <w:rFonts w:eastAsia="MS Mincho"/>
              </w:rPr>
            </w:pPr>
            <w:r w:rsidRPr="008A5BBC">
              <w:rPr>
                <w:rFonts w:eastAsia="MS Mincho"/>
              </w:rPr>
              <w:t>'U' (note 1)</w:t>
            </w:r>
          </w:p>
        </w:tc>
      </w:tr>
      <w:tr w:rsidR="00EC341D" w:rsidRPr="008A5BBC" w14:paraId="0A450C4A" w14:textId="77777777" w:rsidTr="00C565D8">
        <w:trPr>
          <w:cnfStyle w:val="000000100000" w:firstRow="0" w:lastRow="0" w:firstColumn="0" w:lastColumn="0" w:oddVBand="0" w:evenVBand="0" w:oddHBand="1" w:evenHBand="0" w:firstRowFirstColumn="0" w:firstRowLastColumn="0" w:lastRowFirstColumn="0" w:lastRowLastColumn="0"/>
        </w:trPr>
        <w:tc>
          <w:tcPr>
            <w:tcW w:w="1684" w:type="dxa"/>
          </w:tcPr>
          <w:p w14:paraId="175A79E4" w14:textId="77777777" w:rsidR="00EC341D" w:rsidRPr="008A5BBC" w:rsidRDefault="00EC341D" w:rsidP="00C565D8">
            <w:pPr>
              <w:rPr>
                <w:rFonts w:eastAsia="MS Mincho"/>
              </w:rPr>
            </w:pPr>
            <w:r w:rsidRPr="008A5BBC">
              <w:rPr>
                <w:rFonts w:eastAsia="MS Mincho"/>
              </w:rPr>
              <w:t>Staple</w:t>
            </w:r>
          </w:p>
        </w:tc>
        <w:tc>
          <w:tcPr>
            <w:tcW w:w="4886" w:type="dxa"/>
          </w:tcPr>
          <w:p w14:paraId="0502D123" w14:textId="77777777" w:rsidR="00EC341D" w:rsidRPr="008A5BBC" w:rsidRDefault="00EC341D" w:rsidP="00C565D8">
            <w:pPr>
              <w:rPr>
                <w:rFonts w:eastAsia="MS Mincho"/>
              </w:rPr>
            </w:pPr>
            <w:r w:rsidRPr="008A5BBC">
              <w:rPr>
                <w:rFonts w:eastAsia="MS Mincho"/>
              </w:rPr>
              <w:t>'T' if the Printer can staple output, 'F' otherwise.</w:t>
            </w:r>
          </w:p>
        </w:tc>
        <w:tc>
          <w:tcPr>
            <w:tcW w:w="1890" w:type="dxa"/>
          </w:tcPr>
          <w:p w14:paraId="581DCCC2" w14:textId="77777777" w:rsidR="00EC341D" w:rsidRPr="008A5BBC" w:rsidRDefault="00EC341D" w:rsidP="00C565D8">
            <w:pPr>
              <w:rPr>
                <w:rFonts w:eastAsia="MS Mincho"/>
              </w:rPr>
            </w:pPr>
            <w:r w:rsidRPr="008A5BBC">
              <w:rPr>
                <w:rFonts w:eastAsia="MS Mincho"/>
              </w:rPr>
              <w:t>'U' (note 1)</w:t>
            </w:r>
          </w:p>
        </w:tc>
      </w:tr>
      <w:tr w:rsidR="00EC341D" w:rsidRPr="008A5BBC" w14:paraId="72F54675" w14:textId="77777777" w:rsidTr="00C565D8">
        <w:tc>
          <w:tcPr>
            <w:tcW w:w="1684" w:type="dxa"/>
          </w:tcPr>
          <w:p w14:paraId="15F5363F" w14:textId="77777777" w:rsidR="00EC341D" w:rsidRPr="008A5BBC" w:rsidRDefault="00EC341D" w:rsidP="00C565D8">
            <w:pPr>
              <w:rPr>
                <w:rFonts w:eastAsia="MS Mincho"/>
              </w:rPr>
            </w:pPr>
            <w:r w:rsidRPr="008A5BBC">
              <w:rPr>
                <w:rFonts w:eastAsia="MS Mincho"/>
              </w:rPr>
              <w:t>TLS</w:t>
            </w:r>
          </w:p>
        </w:tc>
        <w:tc>
          <w:tcPr>
            <w:tcW w:w="4886" w:type="dxa"/>
          </w:tcPr>
          <w:p w14:paraId="7B2ECDAC" w14:textId="1D2B4CBD" w:rsidR="00EC341D" w:rsidRPr="008A5BBC" w:rsidRDefault="00EC341D" w:rsidP="004022D4">
            <w:pPr>
              <w:rPr>
                <w:rFonts w:eastAsia="MS Mincho"/>
              </w:rPr>
            </w:pPr>
            <w:r w:rsidRPr="008A5BBC">
              <w:rPr>
                <w:rFonts w:eastAsia="MS Mincho"/>
              </w:rPr>
              <w:t xml:space="preserve">The maximum TLS version supported or 'none' if no version of TLS is supported. See section </w:t>
            </w:r>
            <w:r w:rsidR="004022D4" w:rsidRPr="008A5BBC">
              <w:rPr>
                <w:rFonts w:eastAsia="MS Mincho"/>
              </w:rPr>
              <w:fldChar w:fldCharType="begin"/>
            </w:r>
            <w:r w:rsidR="004022D4" w:rsidRPr="008A5BBC">
              <w:rPr>
                <w:rFonts w:eastAsia="MS Mincho"/>
              </w:rPr>
              <w:instrText xml:space="preserve"> REF _Ref208545987 \r \h </w:instrText>
            </w:r>
            <w:r w:rsidR="004022D4" w:rsidRPr="008A5BBC">
              <w:rPr>
                <w:rFonts w:eastAsia="MS Mincho"/>
              </w:rPr>
            </w:r>
            <w:r w:rsidR="004022D4" w:rsidRPr="008A5BBC">
              <w:rPr>
                <w:rFonts w:eastAsia="MS Mincho"/>
              </w:rPr>
              <w:fldChar w:fldCharType="separate"/>
            </w:r>
            <w:r w:rsidR="0009061E">
              <w:rPr>
                <w:rFonts w:eastAsia="MS Mincho"/>
              </w:rPr>
              <w:t>4.2.3.4</w:t>
            </w:r>
            <w:r w:rsidR="004022D4" w:rsidRPr="008A5BBC">
              <w:rPr>
                <w:rFonts w:eastAsia="MS Mincho"/>
              </w:rPr>
              <w:fldChar w:fldCharType="end"/>
            </w:r>
            <w:r w:rsidRPr="008A5BBC">
              <w:rPr>
                <w:rFonts w:eastAsia="MS Mincho"/>
              </w:rPr>
              <w:t>.</w:t>
            </w:r>
          </w:p>
        </w:tc>
        <w:tc>
          <w:tcPr>
            <w:tcW w:w="1890" w:type="dxa"/>
          </w:tcPr>
          <w:p w14:paraId="4D9547EE" w14:textId="77777777" w:rsidR="00EC341D" w:rsidRPr="008A5BBC" w:rsidRDefault="00EC341D" w:rsidP="00C565D8">
            <w:pPr>
              <w:rPr>
                <w:rFonts w:eastAsia="MS Mincho"/>
              </w:rPr>
            </w:pPr>
            <w:r w:rsidRPr="008A5BBC">
              <w:rPr>
                <w:rFonts w:eastAsia="MS Mincho"/>
              </w:rPr>
              <w:t>'none'</w:t>
            </w:r>
          </w:p>
        </w:tc>
      </w:tr>
      <w:tr w:rsidR="00EC341D" w:rsidRPr="008A5BBC" w14:paraId="677EC204" w14:textId="77777777" w:rsidTr="00C565D8">
        <w:trPr>
          <w:cnfStyle w:val="000000100000" w:firstRow="0" w:lastRow="0" w:firstColumn="0" w:lastColumn="0" w:oddVBand="0" w:evenVBand="0" w:oddHBand="1" w:evenHBand="0" w:firstRowFirstColumn="0" w:firstRowLastColumn="0" w:lastRowFirstColumn="0" w:lastRowLastColumn="0"/>
        </w:trPr>
        <w:tc>
          <w:tcPr>
            <w:tcW w:w="1684" w:type="dxa"/>
          </w:tcPr>
          <w:p w14:paraId="469CDDE8" w14:textId="77777777" w:rsidR="00EC341D" w:rsidRPr="008A5BBC" w:rsidRDefault="00EC341D" w:rsidP="00C565D8">
            <w:pPr>
              <w:rPr>
                <w:rFonts w:eastAsia="MS Mincho"/>
              </w:rPr>
            </w:pPr>
            <w:r w:rsidRPr="008A5BBC">
              <w:rPr>
                <w:rFonts w:eastAsia="MS Mincho"/>
              </w:rPr>
              <w:t>txtvers</w:t>
            </w:r>
          </w:p>
        </w:tc>
        <w:tc>
          <w:tcPr>
            <w:tcW w:w="4886" w:type="dxa"/>
          </w:tcPr>
          <w:p w14:paraId="0AF9DA3C" w14:textId="77777777" w:rsidR="00EC341D" w:rsidRPr="008A5BBC" w:rsidRDefault="00EC341D" w:rsidP="00C565D8">
            <w:pPr>
              <w:rPr>
                <w:rFonts w:eastAsia="MS Mincho"/>
              </w:rPr>
            </w:pPr>
            <w:r w:rsidRPr="008A5BBC">
              <w:rPr>
                <w:rFonts w:eastAsia="MS Mincho"/>
              </w:rPr>
              <w:t>The major version of the Bonjour printing specification. MUST have the value '1'.</w:t>
            </w:r>
          </w:p>
        </w:tc>
        <w:tc>
          <w:tcPr>
            <w:tcW w:w="1890" w:type="dxa"/>
          </w:tcPr>
          <w:p w14:paraId="2E35F82E" w14:textId="77777777" w:rsidR="00EC341D" w:rsidRPr="008A5BBC" w:rsidRDefault="00EC341D" w:rsidP="00C565D8">
            <w:pPr>
              <w:rPr>
                <w:rFonts w:eastAsia="MS Mincho"/>
              </w:rPr>
            </w:pPr>
            <w:r w:rsidRPr="008A5BBC">
              <w:rPr>
                <w:rFonts w:eastAsia="MS Mincho"/>
              </w:rPr>
              <w:t>'1'</w:t>
            </w:r>
          </w:p>
        </w:tc>
      </w:tr>
      <w:tr w:rsidR="00EC341D" w:rsidRPr="008A5BBC" w14:paraId="5F2DAFB4" w14:textId="77777777" w:rsidTr="00C565D8">
        <w:tc>
          <w:tcPr>
            <w:tcW w:w="1684" w:type="dxa"/>
          </w:tcPr>
          <w:p w14:paraId="04E61455" w14:textId="77777777" w:rsidR="00EC341D" w:rsidRPr="008A5BBC" w:rsidRDefault="00EC341D" w:rsidP="00C565D8">
            <w:pPr>
              <w:rPr>
                <w:rFonts w:eastAsia="MS Mincho"/>
              </w:rPr>
            </w:pPr>
            <w:r w:rsidRPr="008A5BBC">
              <w:rPr>
                <w:rFonts w:eastAsia="MS Mincho"/>
              </w:rPr>
              <w:t>ty</w:t>
            </w:r>
          </w:p>
        </w:tc>
        <w:tc>
          <w:tcPr>
            <w:tcW w:w="4886" w:type="dxa"/>
          </w:tcPr>
          <w:p w14:paraId="09A6C48B" w14:textId="3D066EE5" w:rsidR="00EC341D" w:rsidRPr="008A5BBC" w:rsidRDefault="00EC341D" w:rsidP="007B3E24">
            <w:pPr>
              <w:rPr>
                <w:rFonts w:eastAsia="MS Mincho"/>
              </w:rPr>
            </w:pPr>
            <w:r w:rsidRPr="008A5BBC">
              <w:rPr>
                <w:rFonts w:eastAsia="MS Mincho"/>
              </w:rPr>
              <w:t xml:space="preserve">The make and model of the </w:t>
            </w:r>
            <w:r w:rsidR="007B3E24">
              <w:rPr>
                <w:rFonts w:eastAsia="MS Mincho"/>
              </w:rPr>
              <w:t>P</w:t>
            </w:r>
            <w:r w:rsidR="007B3E24" w:rsidRPr="008A5BBC">
              <w:rPr>
                <w:rFonts w:eastAsia="MS Mincho"/>
              </w:rPr>
              <w:t xml:space="preserve">rinter </w:t>
            </w:r>
            <w:r w:rsidRPr="008A5BBC">
              <w:rPr>
                <w:rFonts w:eastAsia="MS Mincho"/>
              </w:rPr>
              <w:t>as reported by the "printer-make-and-model" Printer Description attribute.</w:t>
            </w:r>
          </w:p>
        </w:tc>
        <w:tc>
          <w:tcPr>
            <w:tcW w:w="1890" w:type="dxa"/>
          </w:tcPr>
          <w:p w14:paraId="5DCEBCCB" w14:textId="77777777" w:rsidR="00EC341D" w:rsidRPr="008A5BBC" w:rsidRDefault="00EC341D" w:rsidP="00C565D8">
            <w:pPr>
              <w:rPr>
                <w:rFonts w:eastAsia="MS Mincho"/>
              </w:rPr>
            </w:pPr>
            <w:r w:rsidRPr="008A5BBC">
              <w:rPr>
                <w:rFonts w:eastAsia="MS Mincho"/>
              </w:rPr>
              <w:t>'' (empty string)</w:t>
            </w:r>
          </w:p>
        </w:tc>
      </w:tr>
      <w:tr w:rsidR="00EC341D" w:rsidRPr="008A5BBC" w14:paraId="20709671" w14:textId="77777777" w:rsidTr="00C565D8">
        <w:trPr>
          <w:cnfStyle w:val="000000100000" w:firstRow="0" w:lastRow="0" w:firstColumn="0" w:lastColumn="0" w:oddVBand="0" w:evenVBand="0" w:oddHBand="1" w:evenHBand="0" w:firstRowFirstColumn="0" w:firstRowLastColumn="0" w:lastRowFirstColumn="0" w:lastRowLastColumn="0"/>
        </w:trPr>
        <w:tc>
          <w:tcPr>
            <w:tcW w:w="1684" w:type="dxa"/>
          </w:tcPr>
          <w:p w14:paraId="76BA852C" w14:textId="77777777" w:rsidR="00EC341D" w:rsidRPr="008A5BBC" w:rsidRDefault="00EC341D" w:rsidP="00C565D8">
            <w:pPr>
              <w:rPr>
                <w:rFonts w:eastAsia="MS Mincho"/>
              </w:rPr>
            </w:pPr>
            <w:r w:rsidRPr="008A5BBC">
              <w:rPr>
                <w:rFonts w:eastAsia="MS Mincho"/>
              </w:rPr>
              <w:t>usb_CMD</w:t>
            </w:r>
          </w:p>
        </w:tc>
        <w:tc>
          <w:tcPr>
            <w:tcW w:w="4886" w:type="dxa"/>
          </w:tcPr>
          <w:p w14:paraId="6C93E1B1" w14:textId="3AD90E00" w:rsidR="00EC341D" w:rsidRPr="008A5BBC" w:rsidRDefault="00EC341D" w:rsidP="00C565D8">
            <w:pPr>
              <w:rPr>
                <w:rFonts w:eastAsia="MS Mincho"/>
              </w:rPr>
            </w:pPr>
            <w:r w:rsidRPr="008A5BBC">
              <w:rPr>
                <w:rFonts w:eastAsia="MS Mincho"/>
              </w:rPr>
              <w:t xml:space="preserve">The IEEE 1284 Device ID command set value. See section </w:t>
            </w:r>
            <w:r w:rsidRPr="008A5BBC">
              <w:rPr>
                <w:rFonts w:eastAsia="MS Mincho"/>
              </w:rPr>
              <w:fldChar w:fldCharType="begin"/>
            </w:r>
            <w:r w:rsidRPr="008A5BBC">
              <w:rPr>
                <w:rFonts w:eastAsia="MS Mincho"/>
              </w:rPr>
              <w:instrText xml:space="preserve"> REF _Ref178710978 \r \h </w:instrText>
            </w:r>
            <w:r w:rsidRPr="008A5BBC">
              <w:rPr>
                <w:rFonts w:eastAsia="MS Mincho"/>
              </w:rPr>
            </w:r>
            <w:r w:rsidRPr="008A5BBC">
              <w:rPr>
                <w:rFonts w:eastAsia="MS Mincho"/>
              </w:rPr>
              <w:fldChar w:fldCharType="separate"/>
            </w:r>
            <w:r w:rsidR="0009061E">
              <w:rPr>
                <w:rFonts w:eastAsia="MS Mincho"/>
              </w:rPr>
              <w:t>4.2.3.5</w:t>
            </w:r>
            <w:r w:rsidRPr="008A5BBC">
              <w:rPr>
                <w:rFonts w:eastAsia="MS Mincho"/>
              </w:rPr>
              <w:fldChar w:fldCharType="end"/>
            </w:r>
            <w:r w:rsidRPr="008A5BBC">
              <w:rPr>
                <w:rFonts w:eastAsia="MS Mincho"/>
              </w:rPr>
              <w:t>.</w:t>
            </w:r>
          </w:p>
        </w:tc>
        <w:tc>
          <w:tcPr>
            <w:tcW w:w="1890" w:type="dxa"/>
          </w:tcPr>
          <w:p w14:paraId="0046351F" w14:textId="77777777" w:rsidR="00EC341D" w:rsidRPr="008A5BBC" w:rsidRDefault="00EC341D" w:rsidP="00C565D8">
            <w:pPr>
              <w:rPr>
                <w:rFonts w:eastAsia="MS Mincho"/>
              </w:rPr>
            </w:pPr>
            <w:r w:rsidRPr="008A5BBC">
              <w:rPr>
                <w:rFonts w:eastAsia="MS Mincho"/>
              </w:rPr>
              <w:t>'' (empty string)</w:t>
            </w:r>
          </w:p>
        </w:tc>
      </w:tr>
      <w:tr w:rsidR="00EC341D" w:rsidRPr="008A5BBC" w14:paraId="496743C5" w14:textId="77777777" w:rsidTr="00C565D8">
        <w:tc>
          <w:tcPr>
            <w:tcW w:w="1684" w:type="dxa"/>
          </w:tcPr>
          <w:p w14:paraId="1A483F07" w14:textId="77777777" w:rsidR="00EC341D" w:rsidRPr="008A5BBC" w:rsidRDefault="00EC341D" w:rsidP="00C565D8">
            <w:pPr>
              <w:rPr>
                <w:rFonts w:eastAsia="MS Mincho"/>
              </w:rPr>
            </w:pPr>
            <w:r w:rsidRPr="008A5BBC">
              <w:rPr>
                <w:rFonts w:eastAsia="MS Mincho"/>
              </w:rPr>
              <w:t>usb_MDL</w:t>
            </w:r>
          </w:p>
        </w:tc>
        <w:tc>
          <w:tcPr>
            <w:tcW w:w="4886" w:type="dxa"/>
          </w:tcPr>
          <w:p w14:paraId="60A6A677" w14:textId="33FAE26E" w:rsidR="00EC341D" w:rsidRPr="008A5BBC" w:rsidRDefault="00EC341D" w:rsidP="00C565D8">
            <w:pPr>
              <w:rPr>
                <w:rFonts w:eastAsia="MS Mincho"/>
              </w:rPr>
            </w:pPr>
            <w:r w:rsidRPr="008A5BBC">
              <w:rPr>
                <w:rFonts w:eastAsia="MS Mincho"/>
              </w:rPr>
              <w:t xml:space="preserve">The IEEE 1284 Device ID model value. See section </w:t>
            </w:r>
            <w:r w:rsidRPr="008A5BBC">
              <w:rPr>
                <w:rFonts w:eastAsia="MS Mincho"/>
              </w:rPr>
              <w:fldChar w:fldCharType="begin"/>
            </w:r>
            <w:r w:rsidRPr="008A5BBC">
              <w:rPr>
                <w:rFonts w:eastAsia="MS Mincho"/>
              </w:rPr>
              <w:instrText xml:space="preserve"> REF _Ref178710995 \r \h </w:instrText>
            </w:r>
            <w:r w:rsidRPr="008A5BBC">
              <w:rPr>
                <w:rFonts w:eastAsia="MS Mincho"/>
              </w:rPr>
            </w:r>
            <w:r w:rsidRPr="008A5BBC">
              <w:rPr>
                <w:rFonts w:eastAsia="MS Mincho"/>
              </w:rPr>
              <w:fldChar w:fldCharType="separate"/>
            </w:r>
            <w:r w:rsidR="0009061E">
              <w:rPr>
                <w:rFonts w:eastAsia="MS Mincho"/>
              </w:rPr>
              <w:t>4.2.3.7</w:t>
            </w:r>
            <w:r w:rsidRPr="008A5BBC">
              <w:rPr>
                <w:rFonts w:eastAsia="MS Mincho"/>
              </w:rPr>
              <w:fldChar w:fldCharType="end"/>
            </w:r>
            <w:r w:rsidRPr="008A5BBC">
              <w:rPr>
                <w:rFonts w:eastAsia="MS Mincho"/>
              </w:rPr>
              <w:t>.</w:t>
            </w:r>
          </w:p>
        </w:tc>
        <w:tc>
          <w:tcPr>
            <w:tcW w:w="1890" w:type="dxa"/>
          </w:tcPr>
          <w:p w14:paraId="744D0289" w14:textId="77777777" w:rsidR="00EC341D" w:rsidRPr="008A5BBC" w:rsidRDefault="00EC341D" w:rsidP="00C565D8">
            <w:pPr>
              <w:rPr>
                <w:rFonts w:eastAsia="MS Mincho"/>
              </w:rPr>
            </w:pPr>
            <w:r w:rsidRPr="008A5BBC">
              <w:rPr>
                <w:rFonts w:eastAsia="MS Mincho"/>
              </w:rPr>
              <w:t>'' (empty string)</w:t>
            </w:r>
          </w:p>
        </w:tc>
      </w:tr>
      <w:tr w:rsidR="00EC341D" w:rsidRPr="008A5BBC" w14:paraId="4F2CDB0B" w14:textId="77777777" w:rsidTr="00C565D8">
        <w:trPr>
          <w:cnfStyle w:val="000000100000" w:firstRow="0" w:lastRow="0" w:firstColumn="0" w:lastColumn="0" w:oddVBand="0" w:evenVBand="0" w:oddHBand="1" w:evenHBand="0" w:firstRowFirstColumn="0" w:firstRowLastColumn="0" w:lastRowFirstColumn="0" w:lastRowLastColumn="0"/>
        </w:trPr>
        <w:tc>
          <w:tcPr>
            <w:tcW w:w="1684" w:type="dxa"/>
          </w:tcPr>
          <w:p w14:paraId="199FBC1A" w14:textId="77777777" w:rsidR="00EC341D" w:rsidRPr="008A5BBC" w:rsidRDefault="00EC341D" w:rsidP="00C565D8">
            <w:pPr>
              <w:rPr>
                <w:rFonts w:eastAsia="MS Mincho"/>
              </w:rPr>
            </w:pPr>
            <w:r w:rsidRPr="008A5BBC">
              <w:rPr>
                <w:rFonts w:eastAsia="MS Mincho"/>
              </w:rPr>
              <w:t>usb_MFG</w:t>
            </w:r>
          </w:p>
        </w:tc>
        <w:tc>
          <w:tcPr>
            <w:tcW w:w="4886" w:type="dxa"/>
          </w:tcPr>
          <w:p w14:paraId="1FFFFBA0" w14:textId="3ACD53ED" w:rsidR="00EC341D" w:rsidRPr="008A5BBC" w:rsidRDefault="00EC341D" w:rsidP="00C565D8">
            <w:pPr>
              <w:rPr>
                <w:rFonts w:eastAsia="MS Mincho"/>
              </w:rPr>
            </w:pPr>
            <w:r w:rsidRPr="008A5BBC">
              <w:rPr>
                <w:rFonts w:eastAsia="MS Mincho"/>
              </w:rPr>
              <w:t xml:space="preserve">The IEEE 1284 Device ID manufacturer value. See section </w:t>
            </w:r>
            <w:r w:rsidRPr="008A5BBC">
              <w:rPr>
                <w:rFonts w:eastAsia="MS Mincho"/>
              </w:rPr>
              <w:fldChar w:fldCharType="begin"/>
            </w:r>
            <w:r w:rsidRPr="008A5BBC">
              <w:rPr>
                <w:rFonts w:eastAsia="MS Mincho"/>
              </w:rPr>
              <w:instrText xml:space="preserve"> REF _Ref178711018 \r \h </w:instrText>
            </w:r>
            <w:r w:rsidRPr="008A5BBC">
              <w:rPr>
                <w:rFonts w:eastAsia="MS Mincho"/>
              </w:rPr>
            </w:r>
            <w:r w:rsidRPr="008A5BBC">
              <w:rPr>
                <w:rFonts w:eastAsia="MS Mincho"/>
              </w:rPr>
              <w:fldChar w:fldCharType="separate"/>
            </w:r>
            <w:r w:rsidR="0009061E">
              <w:rPr>
                <w:rFonts w:eastAsia="MS Mincho"/>
              </w:rPr>
              <w:t>4.2.3.6</w:t>
            </w:r>
            <w:r w:rsidRPr="008A5BBC">
              <w:rPr>
                <w:rFonts w:eastAsia="MS Mincho"/>
              </w:rPr>
              <w:fldChar w:fldCharType="end"/>
            </w:r>
            <w:r w:rsidRPr="008A5BBC">
              <w:rPr>
                <w:rFonts w:eastAsia="MS Mincho"/>
              </w:rPr>
              <w:t>.</w:t>
            </w:r>
          </w:p>
        </w:tc>
        <w:tc>
          <w:tcPr>
            <w:tcW w:w="1890" w:type="dxa"/>
          </w:tcPr>
          <w:p w14:paraId="3A64FC39" w14:textId="77777777" w:rsidR="00EC341D" w:rsidRPr="008A5BBC" w:rsidRDefault="00EC341D" w:rsidP="00C565D8">
            <w:pPr>
              <w:rPr>
                <w:rFonts w:eastAsia="MS Mincho"/>
              </w:rPr>
            </w:pPr>
            <w:r w:rsidRPr="008A5BBC">
              <w:rPr>
                <w:rFonts w:eastAsia="MS Mincho"/>
              </w:rPr>
              <w:t>'' (empty string)</w:t>
            </w:r>
          </w:p>
        </w:tc>
      </w:tr>
      <w:tr w:rsidR="00EC341D" w:rsidRPr="008A5BBC" w14:paraId="61FB9217" w14:textId="77777777" w:rsidTr="00C565D8">
        <w:tc>
          <w:tcPr>
            <w:tcW w:w="1684" w:type="dxa"/>
          </w:tcPr>
          <w:p w14:paraId="06DC01A7" w14:textId="77777777" w:rsidR="00EC341D" w:rsidRPr="008A5BBC" w:rsidRDefault="00EC341D" w:rsidP="00C565D8">
            <w:pPr>
              <w:rPr>
                <w:rFonts w:eastAsia="MS Mincho"/>
              </w:rPr>
            </w:pPr>
            <w:r w:rsidRPr="008A5BBC">
              <w:rPr>
                <w:rFonts w:eastAsia="MS Mincho"/>
              </w:rPr>
              <w:t>UUID</w:t>
            </w:r>
          </w:p>
        </w:tc>
        <w:tc>
          <w:tcPr>
            <w:tcW w:w="4886" w:type="dxa"/>
          </w:tcPr>
          <w:p w14:paraId="4138102D" w14:textId="72198D40" w:rsidR="00EC341D" w:rsidRPr="008A5BBC" w:rsidRDefault="00EC341D" w:rsidP="00C565D8">
            <w:pPr>
              <w:rPr>
                <w:rFonts w:eastAsia="MS Mincho"/>
              </w:rPr>
            </w:pPr>
            <w:r w:rsidRPr="008A5BBC">
              <w:rPr>
                <w:rFonts w:eastAsia="MS Mincho"/>
              </w:rPr>
              <w:t xml:space="preserve">The UUID of the Printer without the 'urn:uuid:' prefix as reported by the "printer-uuid" Printer Description attribute. See section </w:t>
            </w:r>
            <w:r w:rsidRPr="008A5BBC">
              <w:rPr>
                <w:rFonts w:eastAsia="MS Mincho"/>
              </w:rPr>
              <w:fldChar w:fldCharType="begin"/>
            </w:r>
            <w:r w:rsidRPr="008A5BBC">
              <w:rPr>
                <w:rFonts w:eastAsia="MS Mincho"/>
              </w:rPr>
              <w:instrText xml:space="preserve"> REF _Ref178710944 \r \h </w:instrText>
            </w:r>
            <w:r w:rsidRPr="008A5BBC">
              <w:rPr>
                <w:rFonts w:eastAsia="MS Mincho"/>
              </w:rPr>
            </w:r>
            <w:r w:rsidRPr="008A5BBC">
              <w:rPr>
                <w:rFonts w:eastAsia="MS Mincho"/>
              </w:rPr>
              <w:fldChar w:fldCharType="separate"/>
            </w:r>
            <w:r w:rsidR="0009061E">
              <w:rPr>
                <w:rFonts w:eastAsia="MS Mincho"/>
              </w:rPr>
              <w:t>4.2.3.8</w:t>
            </w:r>
            <w:r w:rsidRPr="008A5BBC">
              <w:rPr>
                <w:rFonts w:eastAsia="MS Mincho"/>
              </w:rPr>
              <w:fldChar w:fldCharType="end"/>
            </w:r>
            <w:r w:rsidRPr="008A5BBC">
              <w:rPr>
                <w:rFonts w:eastAsia="MS Mincho"/>
              </w:rPr>
              <w:t>.</w:t>
            </w:r>
          </w:p>
        </w:tc>
        <w:tc>
          <w:tcPr>
            <w:tcW w:w="1890" w:type="dxa"/>
          </w:tcPr>
          <w:p w14:paraId="1ED16425" w14:textId="77777777" w:rsidR="00EC341D" w:rsidRPr="008A5BBC" w:rsidRDefault="00EC341D" w:rsidP="00C565D8">
            <w:pPr>
              <w:rPr>
                <w:rFonts w:eastAsia="MS Mincho"/>
              </w:rPr>
            </w:pPr>
            <w:r w:rsidRPr="008A5BBC">
              <w:rPr>
                <w:rFonts w:eastAsia="MS Mincho"/>
              </w:rPr>
              <w:t>'' (empty string)</w:t>
            </w:r>
          </w:p>
        </w:tc>
      </w:tr>
    </w:tbl>
    <w:p w14:paraId="0B207478" w14:textId="77777777" w:rsidR="00EC341D" w:rsidRPr="008A5BBC" w:rsidRDefault="00EC341D" w:rsidP="00EC341D">
      <w:pPr>
        <w:pStyle w:val="ListParagraph"/>
        <w:rPr>
          <w:rFonts w:eastAsia="MS Mincho"/>
        </w:rPr>
      </w:pPr>
      <w:r w:rsidRPr="008A5BBC">
        <w:rPr>
          <w:rFonts w:eastAsia="MS Mincho"/>
        </w:rPr>
        <w:t>Note 1: The value 'U' means "undefined".</w:t>
      </w:r>
    </w:p>
    <w:p w14:paraId="70F6889D" w14:textId="679B1C54" w:rsidR="00D60718" w:rsidRDefault="00D60718" w:rsidP="00D60718">
      <w:pPr>
        <w:pStyle w:val="IEEEStdsLevel4Header"/>
        <w:rPr>
          <w:rFonts w:eastAsia="MS Mincho"/>
        </w:rPr>
      </w:pPr>
      <w:bookmarkStart w:id="83" w:name="_Ref195349652"/>
      <w:bookmarkStart w:id="84" w:name="_Ref178709999"/>
      <w:r>
        <w:rPr>
          <w:rFonts w:eastAsia="MS Mincho"/>
        </w:rPr>
        <w:t>air</w:t>
      </w:r>
      <w:bookmarkEnd w:id="83"/>
    </w:p>
    <w:p w14:paraId="3CE3E114" w14:textId="1D2F2BD1" w:rsidR="00D60718" w:rsidRDefault="00D60718" w:rsidP="00D60718">
      <w:pPr>
        <w:pStyle w:val="IEEEStdsParagraph"/>
        <w:rPr>
          <w:rFonts w:eastAsia="MS Mincho"/>
        </w:rPr>
      </w:pPr>
      <w:r>
        <w:rPr>
          <w:rFonts w:eastAsia="MS Mincho"/>
        </w:rPr>
        <w:t xml:space="preserve">The "air" key defines the type of authentication information that is required for imaging. The name "air" comes from the CUPS "auth-info-required" Printer Description attribute [CUPSIPP] </w:t>
      </w:r>
      <w:r w:rsidR="00EE629F">
        <w:rPr>
          <w:rFonts w:eastAsia="MS Mincho"/>
        </w:rPr>
        <w:t xml:space="preserve">that </w:t>
      </w:r>
      <w:r>
        <w:rPr>
          <w:rFonts w:eastAsia="MS Mincho"/>
        </w:rPr>
        <w:t>extends the "uri-authentication-supported" Printer Description attribute [RFC2911]. The following values are supported:</w:t>
      </w:r>
    </w:p>
    <w:p w14:paraId="0D3E816E" w14:textId="3AC353E5" w:rsidR="00D60718" w:rsidRDefault="00D60718" w:rsidP="00D60718">
      <w:pPr>
        <w:pStyle w:val="IEEEStdsParagraph"/>
        <w:ind w:left="720"/>
        <w:rPr>
          <w:rFonts w:eastAsia="MS Mincho"/>
        </w:rPr>
      </w:pPr>
      <w:r>
        <w:rPr>
          <w:rFonts w:eastAsia="MS Mincho"/>
        </w:rPr>
        <w:t xml:space="preserve">'certificate'; Authentication using </w:t>
      </w:r>
      <w:r w:rsidR="004370F7">
        <w:rPr>
          <w:rFonts w:eastAsia="MS Mincho"/>
        </w:rPr>
        <w:t>Secure Sockets Layer (</w:t>
      </w:r>
      <w:r>
        <w:rPr>
          <w:rFonts w:eastAsia="MS Mincho"/>
        </w:rPr>
        <w:t>SSL</w:t>
      </w:r>
      <w:r w:rsidR="00E05422">
        <w:rPr>
          <w:rFonts w:eastAsia="MS Mincho"/>
        </w:rPr>
        <w:t>) and Transport Layer Security (</w:t>
      </w:r>
      <w:r>
        <w:rPr>
          <w:rFonts w:eastAsia="MS Mincho"/>
        </w:rPr>
        <w:t>TLS</w:t>
      </w:r>
      <w:r w:rsidR="00E05422">
        <w:rPr>
          <w:rFonts w:eastAsia="MS Mincho"/>
        </w:rPr>
        <w:t>)</w:t>
      </w:r>
      <w:r>
        <w:rPr>
          <w:rFonts w:eastAsia="MS Mincho"/>
        </w:rPr>
        <w:t xml:space="preserve"> certificates. This is equivalent to the value 'certificate' for the "uri-authentication-supported" Printer Description attribute [RFC2911].</w:t>
      </w:r>
    </w:p>
    <w:p w14:paraId="31F7FF2D" w14:textId="72765D1E" w:rsidR="00D60718" w:rsidRDefault="00D60718" w:rsidP="00D60718">
      <w:pPr>
        <w:pStyle w:val="IEEEStdsParagraph"/>
        <w:ind w:left="720"/>
        <w:rPr>
          <w:rFonts w:eastAsia="MS Mincho"/>
        </w:rPr>
      </w:pPr>
      <w:r>
        <w:rPr>
          <w:rFonts w:eastAsia="MS Mincho"/>
        </w:rPr>
        <w:t>'negotiate'; Kerberized authentication is required [RFC4559]. This is equivalent to the 'negotiate' value for the "uri-authentication-supported" Printer Description attribute [PWG</w:t>
      </w:r>
      <w:r w:rsidR="00CD6B97">
        <w:rPr>
          <w:rFonts w:eastAsia="MS Mincho"/>
        </w:rPr>
        <w:t>5100.13</w:t>
      </w:r>
      <w:r>
        <w:rPr>
          <w:rFonts w:eastAsia="MS Mincho"/>
        </w:rPr>
        <w:t>].</w:t>
      </w:r>
    </w:p>
    <w:p w14:paraId="12052D41" w14:textId="77777777" w:rsidR="00D60718" w:rsidRDefault="00D60718" w:rsidP="00D60718">
      <w:pPr>
        <w:pStyle w:val="IEEEStdsParagraph"/>
        <w:ind w:left="720"/>
        <w:rPr>
          <w:rFonts w:eastAsia="MS Mincho"/>
        </w:rPr>
      </w:pPr>
      <w:r>
        <w:rPr>
          <w:rFonts w:eastAsia="MS Mincho"/>
        </w:rPr>
        <w:t>'none'; No authentication is required. This is equivalent to the value 'none' for the "uri-authentication-supported" Printer Description attribute [RFC2911].</w:t>
      </w:r>
    </w:p>
    <w:p w14:paraId="6BA5CA29" w14:textId="77777777" w:rsidR="00D60718" w:rsidRDefault="00D60718" w:rsidP="00D60718">
      <w:pPr>
        <w:pStyle w:val="IEEEStdsParagraph"/>
        <w:ind w:left="720"/>
        <w:rPr>
          <w:rFonts w:eastAsia="MS Mincho"/>
        </w:rPr>
      </w:pPr>
      <w:r>
        <w:rPr>
          <w:rFonts w:eastAsia="MS Mincho"/>
        </w:rPr>
        <w:t>'username,password'; Username + password authentication is required. This is equivalent to the values 'basic' or 'digest' for the "uri-authentication-supported" Printer Description attribute [RFC2911].</w:t>
      </w:r>
    </w:p>
    <w:p w14:paraId="524985E6" w14:textId="77777777" w:rsidR="00D60718" w:rsidRDefault="00D60718" w:rsidP="00D60718">
      <w:pPr>
        <w:pStyle w:val="IEEEStdsParagraph"/>
        <w:rPr>
          <w:rFonts w:eastAsia="MS Mincho"/>
        </w:rPr>
      </w:pPr>
      <w:r>
        <w:rPr>
          <w:rFonts w:eastAsia="MS Mincho"/>
        </w:rPr>
        <w:t>The default value for the "air" key is 'none'.</w:t>
      </w:r>
    </w:p>
    <w:p w14:paraId="2A369EDA" w14:textId="77777777" w:rsidR="008168FB" w:rsidRDefault="008168FB" w:rsidP="008168FB">
      <w:pPr>
        <w:pStyle w:val="IEEEStdsLevel4Header"/>
        <w:rPr>
          <w:rFonts w:eastAsia="MS Mincho"/>
        </w:rPr>
      </w:pPr>
      <w:bookmarkStart w:id="85" w:name="_Ref195349628"/>
      <w:r>
        <w:rPr>
          <w:rFonts w:eastAsia="MS Mincho"/>
        </w:rPr>
        <w:t>pdl</w:t>
      </w:r>
      <w:bookmarkEnd w:id="85"/>
    </w:p>
    <w:p w14:paraId="0EF48D3B" w14:textId="274B2060" w:rsidR="008168FB" w:rsidRDefault="008168FB" w:rsidP="00EC341D">
      <w:pPr>
        <w:pStyle w:val="IEEEStdsParagraph"/>
      </w:pPr>
      <w:r>
        <w:rPr>
          <w:rFonts w:eastAsia="MS Mincho"/>
        </w:rPr>
        <w:t>The REQUIRED "pdl"</w:t>
      </w:r>
      <w:r w:rsidR="00E55B40">
        <w:rPr>
          <w:rFonts w:eastAsia="MS Mincho"/>
        </w:rPr>
        <w:t xml:space="preserve"> (</w:t>
      </w:r>
      <w:r w:rsidR="0022419D">
        <w:rPr>
          <w:rFonts w:eastAsia="MS Mincho"/>
        </w:rPr>
        <w:t>P</w:t>
      </w:r>
      <w:r w:rsidR="00E55B40">
        <w:rPr>
          <w:rFonts w:eastAsia="MS Mincho"/>
        </w:rPr>
        <w:t xml:space="preserve">age </w:t>
      </w:r>
      <w:r w:rsidR="0022419D">
        <w:rPr>
          <w:rFonts w:eastAsia="MS Mincho"/>
        </w:rPr>
        <w:t>D</w:t>
      </w:r>
      <w:r w:rsidR="00E55B40">
        <w:rPr>
          <w:rFonts w:eastAsia="MS Mincho"/>
        </w:rPr>
        <w:t xml:space="preserve">escription </w:t>
      </w:r>
      <w:r w:rsidR="0022419D">
        <w:rPr>
          <w:rFonts w:eastAsia="MS Mincho"/>
        </w:rPr>
        <w:t>L</w:t>
      </w:r>
      <w:r w:rsidR="00E55B40">
        <w:rPr>
          <w:rFonts w:eastAsia="MS Mincho"/>
        </w:rPr>
        <w:t>anguage)</w:t>
      </w:r>
      <w:r>
        <w:rPr>
          <w:rFonts w:eastAsia="MS Mincho"/>
        </w:rPr>
        <w:t xml:space="preserve"> key lists the supported MIME media types. Because the total length of a key/value pair is 255 octets, the "pdl" value is typically a subset of the values reported by the "document-format-supported" </w:t>
      </w:r>
      <w:r w:rsidR="00F73C7D">
        <w:rPr>
          <w:rFonts w:eastAsia="MS Mincho"/>
        </w:rPr>
        <w:t>Printer</w:t>
      </w:r>
      <w:r>
        <w:rPr>
          <w:rFonts w:eastAsia="MS Mincho"/>
        </w:rPr>
        <w:t xml:space="preserve"> </w:t>
      </w:r>
      <w:r w:rsidR="00803FDA">
        <w:rPr>
          <w:rFonts w:eastAsia="MS Mincho"/>
        </w:rPr>
        <w:t xml:space="preserve">Description </w:t>
      </w:r>
      <w:r>
        <w:rPr>
          <w:rFonts w:eastAsia="MS Mincho"/>
        </w:rPr>
        <w:t>attribute. Printers SHOULD populate the "pdl" key with a comma-delimited list of the</w:t>
      </w:r>
      <w:r w:rsidR="00F73C7D">
        <w:rPr>
          <w:rFonts w:eastAsia="MS Mincho"/>
        </w:rPr>
        <w:t xml:space="preserve"> REQUIRED and</w:t>
      </w:r>
      <w:r>
        <w:rPr>
          <w:rFonts w:eastAsia="MS Mincho"/>
        </w:rPr>
        <w:t xml:space="preserve"> preferred </w:t>
      </w:r>
      <w:r w:rsidR="00C66DB2" w:rsidRPr="00C66DB2">
        <w:rPr>
          <w:rFonts w:eastAsia="MS Mincho"/>
        </w:rPr>
        <w:t>Multipurpose Internet Mail Extensions</w:t>
      </w:r>
      <w:r w:rsidR="00C66DB2">
        <w:rPr>
          <w:rFonts w:eastAsia="MS Mincho"/>
        </w:rPr>
        <w:t xml:space="preserve"> (</w:t>
      </w:r>
      <w:r>
        <w:rPr>
          <w:rFonts w:eastAsia="MS Mincho"/>
        </w:rPr>
        <w:t>MIME</w:t>
      </w:r>
      <w:r w:rsidR="00C66DB2">
        <w:rPr>
          <w:rFonts w:eastAsia="MS Mincho"/>
        </w:rPr>
        <w:t>)</w:t>
      </w:r>
      <w:r>
        <w:rPr>
          <w:rFonts w:eastAsia="MS Mincho"/>
        </w:rPr>
        <w:t xml:space="preserve"> media types and MUST NOT list the 'application/octet-stream' MIME media type.</w:t>
      </w:r>
    </w:p>
    <w:p w14:paraId="70141FF7" w14:textId="6D458C8B" w:rsidR="00C21B0E" w:rsidRDefault="00C21B0E" w:rsidP="00FC65BA">
      <w:pPr>
        <w:pStyle w:val="IEEEStdsLevel4Header"/>
        <w:rPr>
          <w:rFonts w:eastAsia="MS Mincho"/>
        </w:rPr>
      </w:pPr>
      <w:bookmarkStart w:id="86" w:name="_Ref208545959"/>
      <w:bookmarkStart w:id="87" w:name="_Ref178710860"/>
      <w:bookmarkEnd w:id="84"/>
      <w:r>
        <w:rPr>
          <w:rFonts w:eastAsia="MS Mincho"/>
        </w:rPr>
        <w:t>qtotal</w:t>
      </w:r>
      <w:bookmarkEnd w:id="86"/>
    </w:p>
    <w:p w14:paraId="6CBEC2D6" w14:textId="594CCE81" w:rsidR="00C21B0E" w:rsidRPr="00C21B0E" w:rsidRDefault="00C21B0E" w:rsidP="00C21B0E">
      <w:pPr>
        <w:pStyle w:val="IEEEStdsParagraph"/>
        <w:rPr>
          <w:rFonts w:eastAsia="MS Mincho"/>
        </w:rPr>
      </w:pPr>
      <w:r>
        <w:rPr>
          <w:rFonts w:eastAsia="MS Mincho"/>
        </w:rPr>
        <w:t xml:space="preserve">The "qtotal" key defines the number of services supported by the Printer with this service instance name. While the Bonjour Printing Specification [BONJOUR] does allow Printers to advertise multiple services </w:t>
      </w:r>
      <w:r w:rsidR="00BA391C">
        <w:rPr>
          <w:rFonts w:eastAsia="MS Mincho"/>
        </w:rPr>
        <w:t xml:space="preserve">with the same name </w:t>
      </w:r>
      <w:r>
        <w:rPr>
          <w:rFonts w:eastAsia="MS Mincho"/>
        </w:rPr>
        <w:t xml:space="preserve">using multiple TXT records, </w:t>
      </w:r>
      <w:r w:rsidR="00BA391C">
        <w:rPr>
          <w:rFonts w:eastAsia="MS Mincho"/>
        </w:rPr>
        <w:t xml:space="preserve">historically this functionality has caused interoperability and stability issues for Printers and Clients that support multiple network interfaces, e.g., Wi-Fi and Ethernet. Therefore, </w:t>
      </w:r>
      <w:r>
        <w:rPr>
          <w:rFonts w:eastAsia="MS Mincho"/>
        </w:rPr>
        <w:t xml:space="preserve">Printers MUST NOT </w:t>
      </w:r>
      <w:r w:rsidR="00BA391C">
        <w:rPr>
          <w:rFonts w:eastAsia="MS Mincho"/>
        </w:rPr>
        <w:t>advertise multiple services using the same name</w:t>
      </w:r>
      <w:r>
        <w:rPr>
          <w:rFonts w:eastAsia="MS Mincho"/>
        </w:rPr>
        <w:t xml:space="preserve"> and MUST always</w:t>
      </w:r>
      <w:r w:rsidR="00BA391C">
        <w:rPr>
          <w:rFonts w:eastAsia="MS Mincho"/>
        </w:rPr>
        <w:t xml:space="preserve"> use the default value (1) for the "qtotal" key and</w:t>
      </w:r>
      <w:r>
        <w:rPr>
          <w:rFonts w:eastAsia="MS Mincho"/>
        </w:rPr>
        <w:t xml:space="preserve"> advertise the default (print) service </w:t>
      </w:r>
      <w:r w:rsidR="00BA391C">
        <w:rPr>
          <w:rFonts w:eastAsia="MS Mincho"/>
        </w:rPr>
        <w:t>in the TXT record.</w:t>
      </w:r>
      <w:r w:rsidR="004022D4">
        <w:rPr>
          <w:rFonts w:eastAsia="MS Mincho"/>
        </w:rPr>
        <w:t xml:space="preserve"> Printers with multiple print service endpoints MAY advertise multiple uniquely named services, each providing a single TXT record for their corresponding information.</w:t>
      </w:r>
    </w:p>
    <w:p w14:paraId="436D3BAE" w14:textId="4821A1CE" w:rsidR="00FC65BA" w:rsidRDefault="00FC65BA" w:rsidP="00FC65BA">
      <w:pPr>
        <w:pStyle w:val="IEEEStdsLevel4Header"/>
        <w:rPr>
          <w:rFonts w:eastAsia="MS Mincho"/>
        </w:rPr>
      </w:pPr>
      <w:bookmarkStart w:id="88" w:name="_Ref208545987"/>
      <w:r>
        <w:rPr>
          <w:rFonts w:eastAsia="MS Mincho"/>
        </w:rPr>
        <w:t>TLS</w:t>
      </w:r>
      <w:bookmarkEnd w:id="87"/>
      <w:bookmarkEnd w:id="88"/>
    </w:p>
    <w:p w14:paraId="5DCAD2B8" w14:textId="41DF3B70" w:rsidR="00640A14" w:rsidRDefault="00640A14" w:rsidP="00640A14">
      <w:pPr>
        <w:pStyle w:val="IEEEStdsParagraph"/>
        <w:rPr>
          <w:rFonts w:eastAsia="MS Mincho"/>
        </w:rPr>
      </w:pPr>
      <w:r>
        <w:rPr>
          <w:rFonts w:eastAsia="MS Mincho"/>
        </w:rPr>
        <w:t xml:space="preserve">The "TLS" key defines the highest version of TLS that is supported for encrypted communications with the Printer. The following values are </w:t>
      </w:r>
      <w:r w:rsidR="00E01699">
        <w:rPr>
          <w:rFonts w:eastAsia="MS Mincho"/>
        </w:rPr>
        <w:t>currently defined</w:t>
      </w:r>
      <w:r>
        <w:rPr>
          <w:rFonts w:eastAsia="MS Mincho"/>
        </w:rPr>
        <w:t>:</w:t>
      </w:r>
    </w:p>
    <w:p w14:paraId="3102A5C7" w14:textId="4ECA2AC5" w:rsidR="009A0339" w:rsidRDefault="009A0339" w:rsidP="009A0339">
      <w:pPr>
        <w:pStyle w:val="IEEEStdsParagraph"/>
        <w:ind w:left="720"/>
        <w:rPr>
          <w:rFonts w:eastAsia="MS Mincho"/>
        </w:rPr>
      </w:pPr>
      <w:r>
        <w:rPr>
          <w:rFonts w:eastAsia="MS Mincho"/>
        </w:rPr>
        <w:t>'none'; No encryption is supported. This is equivalent to the value 'none' for the "uri-security-supported" Printer Description attribute.</w:t>
      </w:r>
    </w:p>
    <w:p w14:paraId="4C8AA477" w14:textId="17BC9DAC" w:rsidR="009A0339" w:rsidRDefault="009A0339" w:rsidP="009A0339">
      <w:pPr>
        <w:pStyle w:val="IEEEStdsParagraph"/>
        <w:ind w:left="720"/>
        <w:rPr>
          <w:rFonts w:eastAsia="MS Mincho"/>
        </w:rPr>
      </w:pPr>
      <w:r>
        <w:rPr>
          <w:rFonts w:eastAsia="MS Mincho"/>
        </w:rPr>
        <w:t xml:space="preserve">'1.0'; TLS 1.0 </w:t>
      </w:r>
      <w:r w:rsidR="008C76E8">
        <w:rPr>
          <w:rFonts w:eastAsia="MS Mincho"/>
        </w:rPr>
        <w:t xml:space="preserve">[RFC2246] </w:t>
      </w:r>
      <w:r>
        <w:rPr>
          <w:rFonts w:eastAsia="MS Mincho"/>
        </w:rPr>
        <w:t>encryption is supported. This is equivalent to the value 'tls' for the "uri-security-supported" Printer Description attribute.</w:t>
      </w:r>
    </w:p>
    <w:p w14:paraId="2C20F86A" w14:textId="10D8A8EF" w:rsidR="009A0339" w:rsidRDefault="009A0339" w:rsidP="009A0339">
      <w:pPr>
        <w:pStyle w:val="IEEEStdsParagraph"/>
        <w:ind w:left="720"/>
        <w:rPr>
          <w:rFonts w:eastAsia="MS Mincho"/>
        </w:rPr>
      </w:pPr>
      <w:r>
        <w:rPr>
          <w:rFonts w:eastAsia="MS Mincho"/>
        </w:rPr>
        <w:t xml:space="preserve">'1.1'; TLS 1.1 </w:t>
      </w:r>
      <w:r w:rsidR="008C76E8">
        <w:rPr>
          <w:rFonts w:eastAsia="MS Mincho"/>
        </w:rPr>
        <w:t xml:space="preserve">[RFC4346] </w:t>
      </w:r>
      <w:r>
        <w:rPr>
          <w:rFonts w:eastAsia="MS Mincho"/>
        </w:rPr>
        <w:t>encryption is supported. This is equivalent to the value 'tls' for the "uri-security-supported" Printer Description attribute.</w:t>
      </w:r>
    </w:p>
    <w:p w14:paraId="3BC0A464" w14:textId="2BDC3DD1" w:rsidR="009A0339" w:rsidRDefault="009A0339" w:rsidP="009A0339">
      <w:pPr>
        <w:pStyle w:val="IEEEStdsParagraph"/>
        <w:ind w:left="720"/>
        <w:rPr>
          <w:rFonts w:eastAsia="MS Mincho"/>
        </w:rPr>
      </w:pPr>
      <w:r>
        <w:rPr>
          <w:rFonts w:eastAsia="MS Mincho"/>
        </w:rPr>
        <w:t xml:space="preserve">'1.2'; TLS 1.2 </w:t>
      </w:r>
      <w:r w:rsidR="008C76E8">
        <w:rPr>
          <w:rFonts w:eastAsia="MS Mincho"/>
        </w:rPr>
        <w:t xml:space="preserve">[RFC5246] </w:t>
      </w:r>
      <w:r>
        <w:rPr>
          <w:rFonts w:eastAsia="MS Mincho"/>
        </w:rPr>
        <w:t>encryption is supported. This is equivalent to the value 'tls' for the "uri-security-supported" Printer Description attribute.</w:t>
      </w:r>
    </w:p>
    <w:p w14:paraId="479531BB" w14:textId="7CD75E12" w:rsidR="00640A14" w:rsidRDefault="00640A14" w:rsidP="00640A14">
      <w:pPr>
        <w:pStyle w:val="IEEEStdsParagraph"/>
        <w:rPr>
          <w:rFonts w:eastAsia="MS Mincho"/>
        </w:rPr>
      </w:pPr>
      <w:r>
        <w:rPr>
          <w:rFonts w:eastAsia="MS Mincho"/>
        </w:rPr>
        <w:t>The default value of the "TLS" key is 'none'.</w:t>
      </w:r>
      <w:r w:rsidR="00E01699">
        <w:rPr>
          <w:rFonts w:eastAsia="MS Mincho"/>
        </w:rPr>
        <w:t xml:space="preserve"> Version numbers correspond to the currently defined TLS protocol versions as defined by the IETF and </w:t>
      </w:r>
      <w:r w:rsidR="001D14F6">
        <w:rPr>
          <w:rFonts w:eastAsia="MS Mincho"/>
        </w:rPr>
        <w:t>are</w:t>
      </w:r>
      <w:r w:rsidR="00E01699">
        <w:rPr>
          <w:rFonts w:eastAsia="MS Mincho"/>
        </w:rPr>
        <w:t xml:space="preserve"> </w:t>
      </w:r>
      <w:r w:rsidR="001D14F6">
        <w:rPr>
          <w:rFonts w:eastAsia="MS Mincho"/>
        </w:rPr>
        <w:t>not limited to the version numbers shown above</w:t>
      </w:r>
      <w:r w:rsidR="00E01699">
        <w:rPr>
          <w:rFonts w:eastAsia="MS Mincho"/>
        </w:rPr>
        <w:t>.</w:t>
      </w:r>
    </w:p>
    <w:p w14:paraId="73795D3E" w14:textId="77777777" w:rsidR="005A63E4" w:rsidRDefault="005A63E4" w:rsidP="00FC65BA">
      <w:pPr>
        <w:pStyle w:val="IEEEStdsLevel4Header"/>
        <w:rPr>
          <w:rFonts w:eastAsia="MS Mincho"/>
        </w:rPr>
      </w:pPr>
      <w:bookmarkStart w:id="89" w:name="_Ref178710978"/>
      <w:r>
        <w:rPr>
          <w:rFonts w:eastAsia="MS Mincho"/>
        </w:rPr>
        <w:t>usb_CMD</w:t>
      </w:r>
      <w:bookmarkEnd w:id="89"/>
    </w:p>
    <w:p w14:paraId="5A47B2B6" w14:textId="2BF81520" w:rsidR="005A63E4" w:rsidRPr="005A63E4" w:rsidRDefault="005A63E4" w:rsidP="005A63E4">
      <w:pPr>
        <w:pStyle w:val="IEEEStdsParagraph"/>
        <w:rPr>
          <w:rFonts w:eastAsia="MS Mincho"/>
        </w:rPr>
      </w:pPr>
      <w:r>
        <w:rPr>
          <w:rFonts w:eastAsia="MS Mincho"/>
        </w:rPr>
        <w:t xml:space="preserve">The REQUIRED "usb_CMD" key provides the </w:t>
      </w:r>
      <w:r w:rsidR="000E045F">
        <w:rPr>
          <w:rFonts w:eastAsia="MS Mincho"/>
        </w:rPr>
        <w:t>COMMAND SET (CMD)</w:t>
      </w:r>
      <w:r>
        <w:rPr>
          <w:rFonts w:eastAsia="MS Mincho"/>
        </w:rPr>
        <w:t xml:space="preserve"> </w:t>
      </w:r>
      <w:r w:rsidR="00B93FEF">
        <w:rPr>
          <w:rFonts w:eastAsia="MS Mincho"/>
        </w:rPr>
        <w:t>[PWG</w:t>
      </w:r>
      <w:r w:rsidR="003526E3">
        <w:rPr>
          <w:rFonts w:eastAsia="MS Mincho"/>
        </w:rPr>
        <w:t>5107.2</w:t>
      </w:r>
      <w:r w:rsidR="00B93FEF">
        <w:rPr>
          <w:rFonts w:eastAsia="MS Mincho"/>
        </w:rPr>
        <w:t xml:space="preserve">] </w:t>
      </w:r>
      <w:r>
        <w:rPr>
          <w:rFonts w:eastAsia="MS Mincho"/>
        </w:rPr>
        <w:t>value from the "printer-device-id" Printer attribute.</w:t>
      </w:r>
    </w:p>
    <w:p w14:paraId="76ADB162" w14:textId="77777777" w:rsidR="005A63E4" w:rsidRDefault="005A63E4" w:rsidP="00FC65BA">
      <w:pPr>
        <w:pStyle w:val="IEEEStdsLevel4Header"/>
        <w:rPr>
          <w:rFonts w:eastAsia="MS Mincho"/>
        </w:rPr>
      </w:pPr>
      <w:bookmarkStart w:id="90" w:name="_Ref178711018"/>
      <w:r>
        <w:rPr>
          <w:rFonts w:eastAsia="MS Mincho"/>
        </w:rPr>
        <w:t>usb_MFG</w:t>
      </w:r>
      <w:bookmarkEnd w:id="90"/>
    </w:p>
    <w:p w14:paraId="67EEF799" w14:textId="6477D59F" w:rsidR="005A63E4" w:rsidRPr="005A63E4" w:rsidRDefault="005A63E4" w:rsidP="00B93FEF">
      <w:pPr>
        <w:pStyle w:val="IEEEStdsParagraph"/>
        <w:rPr>
          <w:rFonts w:eastAsia="MS Mincho"/>
        </w:rPr>
      </w:pPr>
      <w:r>
        <w:rPr>
          <w:rFonts w:eastAsia="MS Mincho"/>
        </w:rPr>
        <w:t>The REQUIRED "usb_</w:t>
      </w:r>
      <w:r w:rsidR="00B93FEF">
        <w:rPr>
          <w:rFonts w:eastAsia="MS Mincho"/>
        </w:rPr>
        <w:t>MFG</w:t>
      </w:r>
      <w:r>
        <w:rPr>
          <w:rFonts w:eastAsia="MS Mincho"/>
        </w:rPr>
        <w:t xml:space="preserve">" key provides the </w:t>
      </w:r>
      <w:r w:rsidR="00016876">
        <w:rPr>
          <w:rFonts w:eastAsia="MS Mincho"/>
        </w:rPr>
        <w:t xml:space="preserve">MANUFACTURER (MFG) </w:t>
      </w:r>
      <w:r>
        <w:rPr>
          <w:rFonts w:eastAsia="MS Mincho"/>
        </w:rPr>
        <w:t>value from the "printer-device-id" Printer attribute.</w:t>
      </w:r>
    </w:p>
    <w:p w14:paraId="617453C0" w14:textId="77777777" w:rsidR="005A63E4" w:rsidRDefault="005A63E4" w:rsidP="00FC65BA">
      <w:pPr>
        <w:pStyle w:val="IEEEStdsLevel4Header"/>
        <w:rPr>
          <w:rFonts w:eastAsia="MS Mincho"/>
        </w:rPr>
      </w:pPr>
      <w:bookmarkStart w:id="91" w:name="_Ref178710995"/>
      <w:r>
        <w:rPr>
          <w:rFonts w:eastAsia="MS Mincho"/>
        </w:rPr>
        <w:t>usb_MDL</w:t>
      </w:r>
      <w:bookmarkEnd w:id="91"/>
    </w:p>
    <w:p w14:paraId="548129E3" w14:textId="2F7050A0" w:rsidR="00B93FEF" w:rsidRPr="00B93FEF" w:rsidRDefault="00B93FEF" w:rsidP="00B93FEF">
      <w:pPr>
        <w:pStyle w:val="IEEEStdsParagraph"/>
        <w:rPr>
          <w:rFonts w:eastAsia="MS Mincho"/>
        </w:rPr>
      </w:pPr>
      <w:r w:rsidRPr="00B93FEF">
        <w:rPr>
          <w:rFonts w:eastAsia="MS Mincho"/>
        </w:rPr>
        <w:t>The REQUIRED "usb_</w:t>
      </w:r>
      <w:r>
        <w:rPr>
          <w:rFonts w:eastAsia="MS Mincho"/>
        </w:rPr>
        <w:t>MDL</w:t>
      </w:r>
      <w:r w:rsidRPr="00B93FEF">
        <w:rPr>
          <w:rFonts w:eastAsia="MS Mincho"/>
        </w:rPr>
        <w:t xml:space="preserve">" key provides the </w:t>
      </w:r>
      <w:r w:rsidR="008B3467">
        <w:rPr>
          <w:rFonts w:eastAsia="MS Mincho"/>
        </w:rPr>
        <w:t xml:space="preserve">MODEL (MDL) </w:t>
      </w:r>
      <w:r w:rsidRPr="00B93FEF">
        <w:rPr>
          <w:rFonts w:eastAsia="MS Mincho"/>
        </w:rPr>
        <w:t>value from the "printer-device-id" Printer attribute.</w:t>
      </w:r>
    </w:p>
    <w:p w14:paraId="750B8371" w14:textId="46BDCB29" w:rsidR="00FC65BA" w:rsidRDefault="00FC65BA" w:rsidP="00FC65BA">
      <w:pPr>
        <w:pStyle w:val="IEEEStdsLevel4Header"/>
        <w:rPr>
          <w:rFonts w:eastAsia="MS Mincho"/>
        </w:rPr>
      </w:pPr>
      <w:bookmarkStart w:id="92" w:name="_Ref178710944"/>
      <w:r>
        <w:rPr>
          <w:rFonts w:eastAsia="MS Mincho"/>
        </w:rPr>
        <w:t>UUID</w:t>
      </w:r>
      <w:bookmarkEnd w:id="92"/>
    </w:p>
    <w:p w14:paraId="062C6D3B" w14:textId="729B073F" w:rsidR="007B1D2E" w:rsidRDefault="009A0339" w:rsidP="009A0339">
      <w:pPr>
        <w:pStyle w:val="IEEEStdsParagraph"/>
        <w:rPr>
          <w:rFonts w:eastAsia="MS Mincho"/>
        </w:rPr>
      </w:pPr>
      <w:r>
        <w:rPr>
          <w:rFonts w:eastAsia="MS Mincho"/>
        </w:rPr>
        <w:t>The REQUIRED "UUID" key provides the value of the "printer-uuid" Printer Description attribute</w:t>
      </w:r>
      <w:r w:rsidR="008C76E8">
        <w:rPr>
          <w:rFonts w:eastAsia="MS Mincho"/>
        </w:rPr>
        <w:t xml:space="preserve"> [RFC4122] [PWG </w:t>
      </w:r>
      <w:r w:rsidR="00CD6B97">
        <w:rPr>
          <w:rFonts w:eastAsia="MS Mincho"/>
        </w:rPr>
        <w:t>5100.13</w:t>
      </w:r>
      <w:r w:rsidR="008C76E8">
        <w:rPr>
          <w:rFonts w:eastAsia="MS Mincho"/>
        </w:rPr>
        <w:t>]</w:t>
      </w:r>
      <w:r>
        <w:rPr>
          <w:rFonts w:eastAsia="MS Mincho"/>
        </w:rPr>
        <w:t xml:space="preserve"> without the leading "urn:uuid:". </w:t>
      </w:r>
      <w:r w:rsidR="007B1D2E">
        <w:rPr>
          <w:rFonts w:eastAsia="MS Mincho"/>
        </w:rPr>
        <w:t xml:space="preserve">For example, if a </w:t>
      </w:r>
      <w:r w:rsidR="007B3E24">
        <w:rPr>
          <w:rFonts w:eastAsia="MS Mincho"/>
        </w:rPr>
        <w:t xml:space="preserve">Printer </w:t>
      </w:r>
      <w:r w:rsidR="007B1D2E">
        <w:rPr>
          <w:rFonts w:eastAsia="MS Mincho"/>
        </w:rPr>
        <w:t>reports a "printer-uuid" value of:</w:t>
      </w:r>
    </w:p>
    <w:p w14:paraId="1842826E" w14:textId="10BFC6A6" w:rsidR="007B1D2E" w:rsidRDefault="007B1D2E" w:rsidP="002529BE">
      <w:pPr>
        <w:pStyle w:val="Example"/>
      </w:pPr>
      <w:r>
        <w:t>urn:uuid:12345678-9ABC-DEF0-1234-56789ABCDEF0</w:t>
      </w:r>
    </w:p>
    <w:p w14:paraId="0D88BEFC" w14:textId="77777777" w:rsidR="007B1D2E" w:rsidRDefault="007B1D2E" w:rsidP="009A0339">
      <w:pPr>
        <w:pStyle w:val="IEEEStdsParagraph"/>
        <w:rPr>
          <w:rFonts w:eastAsia="MS Mincho"/>
        </w:rPr>
      </w:pPr>
      <w:r>
        <w:rPr>
          <w:rFonts w:eastAsia="MS Mincho"/>
        </w:rPr>
        <w:t>The "UUID" key will have a value of:</w:t>
      </w:r>
    </w:p>
    <w:p w14:paraId="33A89681" w14:textId="70180899" w:rsidR="009A0339" w:rsidRDefault="007B1D2E" w:rsidP="002529BE">
      <w:pPr>
        <w:pStyle w:val="Example"/>
      </w:pPr>
      <w:r>
        <w:t>12345678-9ABC-DEF0-1234-56789ABCDEF0</w:t>
      </w:r>
    </w:p>
    <w:p w14:paraId="56AA753D" w14:textId="1CE6A2B9" w:rsidR="00FC2CF4" w:rsidRDefault="00FC2CF4" w:rsidP="00F81CDB">
      <w:pPr>
        <w:pStyle w:val="IEEEStdsParagraph"/>
      </w:pPr>
      <w:r>
        <w:t xml:space="preserve">Note: The "printer-uuid" value is used instead of "device-uuid" because </w:t>
      </w:r>
      <w:r w:rsidR="00F81CDB">
        <w:t>DNS-SD identifies services and not devices.</w:t>
      </w:r>
    </w:p>
    <w:p w14:paraId="51D1C7A8" w14:textId="3673F5B1" w:rsidR="00D05B25" w:rsidRDefault="00D05B25" w:rsidP="00D05B25">
      <w:pPr>
        <w:pStyle w:val="IEEEStdsLevel4Header"/>
        <w:rPr>
          <w:rFonts w:eastAsia="MS Mincho"/>
        </w:rPr>
      </w:pPr>
      <w:bookmarkStart w:id="93" w:name="_Ref196544021"/>
      <w:r>
        <w:rPr>
          <w:rFonts w:eastAsia="MS Mincho"/>
        </w:rPr>
        <w:t>DUUID</w:t>
      </w:r>
      <w:bookmarkEnd w:id="93"/>
    </w:p>
    <w:p w14:paraId="77E56473" w14:textId="4071FAAA" w:rsidR="00D05B25" w:rsidRDefault="00D05B25" w:rsidP="00D05B25">
      <w:pPr>
        <w:pStyle w:val="IEEEStdsParagraph"/>
        <w:rPr>
          <w:rFonts w:eastAsia="MS Mincho"/>
        </w:rPr>
      </w:pPr>
      <w:r>
        <w:rPr>
          <w:rFonts w:eastAsia="MS Mincho"/>
        </w:rPr>
        <w:t xml:space="preserve">The "DUUID" key provides the value of the "device-uuid" Printer Description attribute [RFC4122] [PWG </w:t>
      </w:r>
      <w:r w:rsidR="00CD6B97">
        <w:rPr>
          <w:rFonts w:eastAsia="MS Mincho"/>
        </w:rPr>
        <w:t>5100.13</w:t>
      </w:r>
      <w:r>
        <w:rPr>
          <w:rFonts w:eastAsia="MS Mincho"/>
        </w:rPr>
        <w:t xml:space="preserve">] without the leading "urn:uuid:". For example, if a </w:t>
      </w:r>
      <w:r w:rsidR="007B3E24">
        <w:rPr>
          <w:rFonts w:eastAsia="MS Mincho"/>
        </w:rPr>
        <w:t xml:space="preserve">Printer </w:t>
      </w:r>
      <w:r>
        <w:rPr>
          <w:rFonts w:eastAsia="MS Mincho"/>
        </w:rPr>
        <w:t>reports a "device-uuid" value of:</w:t>
      </w:r>
    </w:p>
    <w:p w14:paraId="364B899D" w14:textId="77777777" w:rsidR="00D05B25" w:rsidRDefault="00D05B25" w:rsidP="00D05B25">
      <w:pPr>
        <w:pStyle w:val="Example"/>
      </w:pPr>
      <w:r>
        <w:t>urn:uuid:12345678-9ABC-DEF0-1234-56789ABCDEF0</w:t>
      </w:r>
    </w:p>
    <w:p w14:paraId="0AEB0D00" w14:textId="066FD7E7" w:rsidR="00D05B25" w:rsidRDefault="00D05B25" w:rsidP="00D05B25">
      <w:pPr>
        <w:pStyle w:val="IEEEStdsParagraph"/>
        <w:rPr>
          <w:rFonts w:eastAsia="MS Mincho"/>
        </w:rPr>
      </w:pPr>
      <w:r>
        <w:rPr>
          <w:rFonts w:eastAsia="MS Mincho"/>
        </w:rPr>
        <w:t>The "DUUID" key will have a value of:</w:t>
      </w:r>
    </w:p>
    <w:p w14:paraId="23C29AF2" w14:textId="16FBAF68" w:rsidR="00D05B25" w:rsidRPr="009A0339" w:rsidRDefault="00D05B25" w:rsidP="00D05B25">
      <w:pPr>
        <w:pStyle w:val="Example"/>
      </w:pPr>
      <w:r>
        <w:t>12345678-9ABC-DEF0-1234-56789ABCDEF0</w:t>
      </w:r>
    </w:p>
    <w:p w14:paraId="47BC59BB" w14:textId="6FAD37BE" w:rsidR="009B0AEE" w:rsidRDefault="009B0AEE" w:rsidP="009B0AEE">
      <w:pPr>
        <w:pStyle w:val="IEEEStdsLevel2Header"/>
        <w:rPr>
          <w:rFonts w:eastAsia="MS Mincho"/>
        </w:rPr>
      </w:pPr>
      <w:bookmarkStart w:id="94" w:name="_Toc221004096"/>
      <w:r>
        <w:rPr>
          <w:rFonts w:eastAsia="MS Mincho"/>
        </w:rPr>
        <w:t>LDAP</w:t>
      </w:r>
      <w:r w:rsidR="009A0339">
        <w:rPr>
          <w:rFonts w:eastAsia="MS Mincho"/>
        </w:rPr>
        <w:t xml:space="preserve"> </w:t>
      </w:r>
      <w:r w:rsidR="003910B1">
        <w:rPr>
          <w:rFonts w:eastAsia="MS Mincho"/>
        </w:rPr>
        <w:t xml:space="preserve">and SLP </w:t>
      </w:r>
      <w:r w:rsidR="009A0339">
        <w:rPr>
          <w:rFonts w:eastAsia="MS Mincho"/>
        </w:rPr>
        <w:t>Discovery</w:t>
      </w:r>
      <w:bookmarkEnd w:id="94"/>
    </w:p>
    <w:p w14:paraId="06EEB1D3" w14:textId="0C032302" w:rsidR="009A0339" w:rsidRDefault="009A0339" w:rsidP="009A0339">
      <w:pPr>
        <w:pStyle w:val="IEEEStdsParagraph"/>
        <w:rPr>
          <w:rFonts w:eastAsia="MS Mincho"/>
        </w:rPr>
      </w:pPr>
      <w:r>
        <w:rPr>
          <w:rFonts w:eastAsia="MS Mincho"/>
        </w:rPr>
        <w:t xml:space="preserve">LDAP </w:t>
      </w:r>
      <w:r w:rsidR="003910B1">
        <w:rPr>
          <w:rFonts w:eastAsia="MS Mincho"/>
        </w:rPr>
        <w:t xml:space="preserve">and SLP </w:t>
      </w:r>
      <w:r>
        <w:rPr>
          <w:rFonts w:eastAsia="MS Mincho"/>
        </w:rPr>
        <w:t>discovery use the schema defined in Lightweight Directory Access Protocol (LDAP): Schema for Pr</w:t>
      </w:r>
      <w:r w:rsidR="003910B1">
        <w:rPr>
          <w:rFonts w:eastAsia="MS Mincho"/>
        </w:rPr>
        <w:t>inter Services [RFC3712]</w:t>
      </w:r>
      <w:r w:rsidR="008C76E8">
        <w:rPr>
          <w:rFonts w:eastAsia="MS Mincho"/>
        </w:rPr>
        <w:t xml:space="preserve"> [RFC4511] [RFC4515]</w:t>
      </w:r>
      <w:r w:rsidR="003910B1">
        <w:rPr>
          <w:rFonts w:eastAsia="MS Mincho"/>
        </w:rPr>
        <w:t>.</w:t>
      </w:r>
    </w:p>
    <w:p w14:paraId="4FD2D381" w14:textId="68768050" w:rsidR="00DF2DEF" w:rsidRDefault="00DF2DEF" w:rsidP="009A0339">
      <w:pPr>
        <w:pStyle w:val="IEEEStdsParagraph"/>
        <w:rPr>
          <w:rFonts w:eastAsia="MS Mincho"/>
        </w:rPr>
      </w:pPr>
      <w:r>
        <w:rPr>
          <w:rFonts w:eastAsia="MS Mincho"/>
        </w:rPr>
        <w:t>Both LDAP and SLP impose hard limits on the lengths of string values, typically 127 or 255 octets depending on the attribute. These limits are sometimes smaller than the limits imposed by the corresponding IPP attributes.</w:t>
      </w:r>
    </w:p>
    <w:p w14:paraId="0608DA6B" w14:textId="6FAA327B" w:rsidR="00DF2DEF" w:rsidRDefault="00DF2DEF" w:rsidP="009A0339">
      <w:pPr>
        <w:pStyle w:val="IEEEStdsParagraph"/>
        <w:rPr>
          <w:rFonts w:eastAsia="MS Mincho"/>
        </w:rPr>
      </w:pPr>
      <w:r>
        <w:rPr>
          <w:rFonts w:eastAsia="MS Mincho"/>
        </w:rPr>
        <w:t xml:space="preserve">For example, the IPP "printer-device-id" attribute has a maximum length of 1023 octets, however the corresponding LDAP "printer-device-id" attribute has a maximum length of 255 octets. Printers MUST truncate long strings </w:t>
      </w:r>
      <w:r w:rsidR="005520A0">
        <w:rPr>
          <w:rFonts w:eastAsia="MS Mincho"/>
        </w:rPr>
        <w:t xml:space="preserve">as defined in section </w:t>
      </w:r>
      <w:r w:rsidR="005520A0">
        <w:rPr>
          <w:rFonts w:eastAsia="MS Mincho"/>
        </w:rPr>
        <w:fldChar w:fldCharType="begin"/>
      </w:r>
      <w:r w:rsidR="005520A0">
        <w:rPr>
          <w:rFonts w:eastAsia="MS Mincho"/>
        </w:rPr>
        <w:instrText xml:space="preserve"> REF _Ref195519550 \r \h </w:instrText>
      </w:r>
      <w:r w:rsidR="005520A0">
        <w:rPr>
          <w:rFonts w:eastAsia="MS Mincho"/>
        </w:rPr>
      </w:r>
      <w:r w:rsidR="005520A0">
        <w:rPr>
          <w:rFonts w:eastAsia="MS Mincho"/>
        </w:rPr>
        <w:fldChar w:fldCharType="separate"/>
      </w:r>
      <w:r w:rsidR="0009061E">
        <w:rPr>
          <w:rFonts w:eastAsia="MS Mincho"/>
        </w:rPr>
        <w:t>13</w:t>
      </w:r>
      <w:r w:rsidR="005520A0">
        <w:rPr>
          <w:rFonts w:eastAsia="MS Mincho"/>
        </w:rPr>
        <w:fldChar w:fldCharType="end"/>
      </w:r>
      <w:r>
        <w:rPr>
          <w:rFonts w:eastAsia="MS Mincho"/>
        </w:rPr>
        <w:t>.</w:t>
      </w:r>
    </w:p>
    <w:p w14:paraId="019314E8" w14:textId="64282751" w:rsidR="00B87508" w:rsidRDefault="006118C0" w:rsidP="00B87508">
      <w:pPr>
        <w:pStyle w:val="IEEEStdsLevel2Header"/>
        <w:rPr>
          <w:rFonts w:eastAsia="MS Mincho"/>
        </w:rPr>
      </w:pPr>
      <w:bookmarkStart w:id="95" w:name="_Toc221004097"/>
      <w:r>
        <w:rPr>
          <w:rFonts w:eastAsia="MS Mincho"/>
        </w:rPr>
        <w:t xml:space="preserve">SSDP </w:t>
      </w:r>
      <w:r w:rsidR="00B87508">
        <w:rPr>
          <w:rFonts w:eastAsia="MS Mincho"/>
        </w:rPr>
        <w:t>Discovery</w:t>
      </w:r>
      <w:bookmarkEnd w:id="95"/>
    </w:p>
    <w:p w14:paraId="2FF8601A" w14:textId="41A42C59" w:rsidR="00CA5DA1" w:rsidRDefault="00CA5DA1" w:rsidP="00387B07">
      <w:pPr>
        <w:pStyle w:val="IEEEStdsParagraph"/>
      </w:pPr>
      <w:r>
        <w:t xml:space="preserve">The Simple Service Discovery Protocol (SSDP) </w:t>
      </w:r>
      <w:r w:rsidR="00FF2C91">
        <w:t>is a multicast protocol used to support discovery of Universal Plug-and-Play</w:t>
      </w:r>
      <w:r w:rsidR="00D411C3">
        <w:t xml:space="preserve"> (UPnP)</w:t>
      </w:r>
      <w:r w:rsidR="00FF2C91">
        <w:t xml:space="preserve"> [UPNP1.1] network devices and services. </w:t>
      </w:r>
      <w:r>
        <w:t xml:space="preserve">This </w:t>
      </w:r>
      <w:r w:rsidR="0060465F">
        <w:t xml:space="preserve">document defines a new </w:t>
      </w:r>
      <w:r>
        <w:t xml:space="preserve">device template </w:t>
      </w:r>
      <w:r w:rsidR="007C71EE">
        <w:t xml:space="preserve">named "Printer:2" that </w:t>
      </w:r>
      <w:r>
        <w:t xml:space="preserve">is compliant with the UPnP </w:t>
      </w:r>
      <w:r w:rsidR="007C71EE">
        <w:t>Device Architecture, Version 1.1</w:t>
      </w:r>
      <w:r>
        <w:t xml:space="preserve">. The goal of Printer:2 is to modify the </w:t>
      </w:r>
      <w:r w:rsidR="00504114">
        <w:t xml:space="preserve">UPnP </w:t>
      </w:r>
      <w:r>
        <w:t xml:space="preserve">Printer Device </w:t>
      </w:r>
      <w:r w:rsidR="00504114">
        <w:t xml:space="preserve">template </w:t>
      </w:r>
      <w:r>
        <w:t xml:space="preserve">as minimally as possible to support the discovery of Printers. In this case UPnP is being used as </w:t>
      </w:r>
      <w:r w:rsidR="00666229">
        <w:t xml:space="preserve">a </w:t>
      </w:r>
      <w:r w:rsidR="007C71EE">
        <w:t>D</w:t>
      </w:r>
      <w:r>
        <w:t xml:space="preserve">iscovery </w:t>
      </w:r>
      <w:r w:rsidR="007C71EE">
        <w:t>S</w:t>
      </w:r>
      <w:r>
        <w:t xml:space="preserve">ervice for an </w:t>
      </w:r>
      <w:r w:rsidR="007C71EE">
        <w:t>Printer</w:t>
      </w:r>
      <w:r>
        <w:t xml:space="preserve"> and provides basic information about the capabilities of a Print class device without having to query the </w:t>
      </w:r>
      <w:r w:rsidR="007C71EE">
        <w:t>Printer's</w:t>
      </w:r>
      <w:r>
        <w:t xml:space="preserve"> IPP </w:t>
      </w:r>
      <w:r w:rsidR="007C71EE">
        <w:t>attributes</w:t>
      </w:r>
      <w:r>
        <w:t xml:space="preserve">. After </w:t>
      </w:r>
      <w:r w:rsidR="007C71EE">
        <w:t>D</w:t>
      </w:r>
      <w:r>
        <w:t>iscovery, all additional communication with the device is done via IPP.</w:t>
      </w:r>
    </w:p>
    <w:p w14:paraId="77316B76" w14:textId="77777777" w:rsidR="00DE5FB9" w:rsidRDefault="00DE5FB9" w:rsidP="00387B07">
      <w:pPr>
        <w:pStyle w:val="IEEEStdsParagraph"/>
      </w:pPr>
    </w:p>
    <w:p w14:paraId="6A2F7856" w14:textId="225CDADD" w:rsidR="002D2418" w:rsidRDefault="00B37AAC" w:rsidP="002D2418">
      <w:pPr>
        <w:ind w:left="720"/>
      </w:pPr>
      <w:r>
        <w:rPr>
          <w:noProof/>
        </w:rPr>
        <w:drawing>
          <wp:inline distT="0" distB="0" distL="0" distR="0" wp14:anchorId="7302E536" wp14:editId="4E617E05">
            <wp:extent cx="5486400" cy="3871259"/>
            <wp:effectExtent l="0" t="0" r="0" b="0"/>
            <wp:docPr id="7" name="Picture 7" descr="Macintosh HD:Users:msweet:Desktop:IPPEverywh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sweet:Desktop:IPPEverywher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3871259"/>
                    </a:xfrm>
                    <a:prstGeom prst="rect">
                      <a:avLst/>
                    </a:prstGeom>
                    <a:noFill/>
                    <a:ln>
                      <a:noFill/>
                    </a:ln>
                  </pic:spPr>
                </pic:pic>
              </a:graphicData>
            </a:graphic>
          </wp:inline>
        </w:drawing>
      </w:r>
    </w:p>
    <w:p w14:paraId="7CCFE263" w14:textId="4C15C632" w:rsidR="002D2418" w:rsidRDefault="002D2418" w:rsidP="00387B07">
      <w:pPr>
        <w:pStyle w:val="Caption"/>
      </w:pPr>
      <w:bookmarkStart w:id="96" w:name="_Ref178714796"/>
      <w:bookmarkStart w:id="97" w:name="_Toc221004147"/>
      <w:r>
        <w:t xml:space="preserve">Figure </w:t>
      </w:r>
      <w:fldSimple w:instr=" SEQ Figure \* ARABIC ">
        <w:r w:rsidR="0009061E">
          <w:rPr>
            <w:noProof/>
          </w:rPr>
          <w:t>1</w:t>
        </w:r>
      </w:fldSimple>
      <w:bookmarkEnd w:id="96"/>
      <w:r>
        <w:t xml:space="preserve"> - UPnP Printer:2 Functional Diagram</w:t>
      </w:r>
      <w:bookmarkEnd w:id="97"/>
    </w:p>
    <w:p w14:paraId="11543445" w14:textId="52462248" w:rsidR="00CA5DA1" w:rsidRDefault="002D2418" w:rsidP="00387B07">
      <w:pPr>
        <w:pStyle w:val="IEEEStdsParagraph"/>
      </w:pPr>
      <w:r>
        <w:fldChar w:fldCharType="begin"/>
      </w:r>
      <w:r>
        <w:instrText xml:space="preserve"> REF _Ref178714796 \h </w:instrText>
      </w:r>
      <w:r>
        <w:fldChar w:fldCharType="separate"/>
      </w:r>
      <w:r w:rsidR="0009061E">
        <w:t xml:space="preserve">Figure </w:t>
      </w:r>
      <w:r w:rsidR="0009061E">
        <w:rPr>
          <w:noProof/>
        </w:rPr>
        <w:t>1</w:t>
      </w:r>
      <w:r>
        <w:fldChar w:fldCharType="end"/>
      </w:r>
      <w:r w:rsidR="00CA5DA1">
        <w:t xml:space="preserve"> illustrates a Printer </w:t>
      </w:r>
      <w:r w:rsidR="007A554E">
        <w:t>D</w:t>
      </w:r>
      <w:r w:rsidR="00CA5DA1">
        <w:t xml:space="preserve">evice with the required service being the IPPEverywhere Service. The Printer Device includes the location of the endpoints for communicating with the device. The Printer:2 advertisement includes the equivalent of the </w:t>
      </w:r>
      <w:r>
        <w:t>DNS-SD TXT</w:t>
      </w:r>
      <w:r w:rsidR="00CA5DA1">
        <w:t xml:space="preserve"> records for the Printer discovered with Printer:2.</w:t>
      </w:r>
    </w:p>
    <w:p w14:paraId="7E557DFA" w14:textId="7704321E" w:rsidR="00CA5DA1" w:rsidRDefault="00CA5DA1" w:rsidP="00387B07">
      <w:pPr>
        <w:pStyle w:val="IEEEStdsParagraph"/>
      </w:pPr>
      <w:r>
        <w:t xml:space="preserve">The IPPEverywhere Service is </w:t>
      </w:r>
      <w:r w:rsidR="002D2418">
        <w:t>REQUIRED</w:t>
      </w:r>
      <w:r>
        <w:t xml:space="preserve"> in a Printer:2 Device. Additional services </w:t>
      </w:r>
      <w:r w:rsidR="002D2418">
        <w:t>MAY</w:t>
      </w:r>
      <w:r>
        <w:t xml:space="preserve"> be present</w:t>
      </w:r>
      <w:r w:rsidR="002D2418">
        <w:t xml:space="preserve"> such as the </w:t>
      </w:r>
      <w:r>
        <w:t>optional PrintBasic</w:t>
      </w:r>
      <w:r w:rsidR="002D2418">
        <w:t xml:space="preserve"> service</w:t>
      </w:r>
      <w:r>
        <w:t xml:space="preserve">. </w:t>
      </w:r>
      <w:r w:rsidRPr="006636D1">
        <w:t xml:space="preserve">The PrintBasic Service includes print-related attributes along with all </w:t>
      </w:r>
      <w:r w:rsidR="002D2418">
        <w:t>J</w:t>
      </w:r>
      <w:r w:rsidRPr="006636D1">
        <w:t>ob-related attributes (e.g., JobNam</w:t>
      </w:r>
      <w:r>
        <w:t xml:space="preserve">e, DocumentFormat, Copies, etc). </w:t>
      </w:r>
      <w:r w:rsidR="002D2418">
        <w:t xml:space="preserve">The optional </w:t>
      </w:r>
      <w:r>
        <w:t>PrintEnhancedLayout Service</w:t>
      </w:r>
      <w:r w:rsidR="002D2418">
        <w:t xml:space="preserve"> </w:t>
      </w:r>
      <w:r>
        <w:t>extends the PrintBasic service with additional operations and semantics.</w:t>
      </w:r>
      <w:r w:rsidR="002D2418">
        <w:t xml:space="preserve"> Both</w:t>
      </w:r>
      <w:r>
        <w:t xml:space="preserve"> PrintBasic a</w:t>
      </w:r>
      <w:r w:rsidR="002D2418">
        <w:t xml:space="preserve">nd PrintEnhancedLayout are OPTIONAL and </w:t>
      </w:r>
      <w:r>
        <w:t>provided only for legacy device support</w:t>
      </w:r>
      <w:r w:rsidR="002D2418">
        <w:t>.</w:t>
      </w:r>
    </w:p>
    <w:p w14:paraId="30CEE5B8" w14:textId="77777777" w:rsidR="00CA5DA1" w:rsidRDefault="00CA5DA1" w:rsidP="003D7160">
      <w:pPr>
        <w:pStyle w:val="IEEEStdsLevel3Header"/>
      </w:pPr>
      <w:bookmarkStart w:id="98" w:name="_Toc160196598"/>
      <w:bookmarkStart w:id="99" w:name="_Toc221004098"/>
      <w:r>
        <w:t>Device Definitions</w:t>
      </w:r>
      <w:bookmarkEnd w:id="98"/>
      <w:bookmarkEnd w:id="99"/>
    </w:p>
    <w:p w14:paraId="630B2F25" w14:textId="77777777" w:rsidR="00CA5DA1" w:rsidRDefault="00CA5DA1" w:rsidP="002D2418">
      <w:pPr>
        <w:pStyle w:val="IEEEStdsLevel4Header"/>
      </w:pPr>
      <w:bookmarkStart w:id="100" w:name="_Toc160196599"/>
      <w:r>
        <w:t>Device Type</w:t>
      </w:r>
      <w:bookmarkEnd w:id="100"/>
    </w:p>
    <w:p w14:paraId="3F1C8505" w14:textId="77777777" w:rsidR="00CA5DA1" w:rsidRDefault="00CA5DA1" w:rsidP="002D2418">
      <w:pPr>
        <w:pStyle w:val="IEEEStdsParagraph"/>
      </w:pPr>
      <w:r>
        <w:t xml:space="preserve">The following device type identifies a device that is compliant with this template: </w:t>
      </w:r>
    </w:p>
    <w:p w14:paraId="4427DDD8" w14:textId="77777777" w:rsidR="00CA5DA1" w:rsidRPr="00122D55" w:rsidRDefault="00CA5DA1" w:rsidP="002D2418">
      <w:pPr>
        <w:pStyle w:val="Example"/>
      </w:pPr>
      <w:r w:rsidRPr="00122D55">
        <w:t>urn:schemas-upnp-org:device:printer:2</w:t>
      </w:r>
    </w:p>
    <w:p w14:paraId="487676D1" w14:textId="77777777" w:rsidR="00CA5DA1" w:rsidRDefault="00CA5DA1" w:rsidP="002D2418">
      <w:pPr>
        <w:pStyle w:val="IEEEStdsLevel4Header"/>
      </w:pPr>
      <w:bookmarkStart w:id="101" w:name="_Toc160196600"/>
      <w:r>
        <w:t>Device Model</w:t>
      </w:r>
      <w:bookmarkEnd w:id="101"/>
    </w:p>
    <w:p w14:paraId="03B9177B" w14:textId="320F1DDB" w:rsidR="00CA5DA1" w:rsidRDefault="00CA5DA1" w:rsidP="002D2418">
      <w:pPr>
        <w:pStyle w:val="IEEEStdsParagraph"/>
      </w:pPr>
      <w:r>
        <w:t xml:space="preserve">Products that expose devices of the type </w:t>
      </w:r>
      <w:r w:rsidRPr="00122D55">
        <w:rPr>
          <w:rFonts w:ascii="Courier New" w:hAnsi="Courier New"/>
        </w:rPr>
        <w:t>printer:2</w:t>
      </w:r>
      <w:r>
        <w:t xml:space="preserve"> must implement minimum version numbers of all required embedded devices and services specified in </w:t>
      </w:r>
      <w:r w:rsidR="002D2418">
        <w:fldChar w:fldCharType="begin"/>
      </w:r>
      <w:r w:rsidR="002D2418">
        <w:instrText xml:space="preserve"> REF _Ref178715139 \h </w:instrText>
      </w:r>
      <w:r w:rsidR="002D2418">
        <w:fldChar w:fldCharType="separate"/>
      </w:r>
      <w:r w:rsidR="0009061E">
        <w:t xml:space="preserve">Table </w:t>
      </w:r>
      <w:r w:rsidR="0009061E">
        <w:rPr>
          <w:noProof/>
        </w:rPr>
        <w:t>4</w:t>
      </w:r>
      <w:r w:rsidR="002D2418">
        <w:fldChar w:fldCharType="end"/>
      </w:r>
      <w:r>
        <w:t>.</w:t>
      </w:r>
    </w:p>
    <w:p w14:paraId="7A7BF4D3" w14:textId="251BC3BC" w:rsidR="002D2418" w:rsidRDefault="002D2418" w:rsidP="002D2418">
      <w:pPr>
        <w:pStyle w:val="Caption"/>
      </w:pPr>
      <w:bookmarkStart w:id="102" w:name="_Ref178715139"/>
      <w:bookmarkStart w:id="103" w:name="_Toc221004155"/>
      <w:r>
        <w:t xml:space="preserve">Table </w:t>
      </w:r>
      <w:fldSimple w:instr=" SEQ Table \* ARABIC ">
        <w:r w:rsidR="0009061E">
          <w:rPr>
            <w:noProof/>
          </w:rPr>
          <w:t>4</w:t>
        </w:r>
      </w:fldSimple>
      <w:bookmarkEnd w:id="102"/>
      <w:r>
        <w:t xml:space="preserve"> - Device Requirements for urn:schemas-upnp-org:printer:2</w:t>
      </w:r>
      <w:bookmarkEnd w:id="103"/>
    </w:p>
    <w:tbl>
      <w:tblPr>
        <w:tblStyle w:val="MediumList1-Accent1"/>
        <w:tblW w:w="0" w:type="auto"/>
        <w:tblInd w:w="468" w:type="dxa"/>
        <w:tblLook w:val="0420" w:firstRow="1" w:lastRow="0" w:firstColumn="0" w:lastColumn="0" w:noHBand="0" w:noVBand="1"/>
      </w:tblPr>
      <w:tblGrid>
        <w:gridCol w:w="1188"/>
        <w:gridCol w:w="900"/>
        <w:gridCol w:w="1170"/>
        <w:gridCol w:w="2917"/>
        <w:gridCol w:w="1113"/>
        <w:gridCol w:w="1242"/>
      </w:tblGrid>
      <w:tr w:rsidR="002D2418" w14:paraId="3056136A" w14:textId="77777777" w:rsidTr="002D2418">
        <w:trPr>
          <w:cnfStyle w:val="100000000000" w:firstRow="1" w:lastRow="0" w:firstColumn="0" w:lastColumn="0" w:oddVBand="0" w:evenVBand="0" w:oddHBand="0" w:evenHBand="0" w:firstRowFirstColumn="0" w:firstRowLastColumn="0" w:lastRowFirstColumn="0" w:lastRowLastColumn="0"/>
        </w:trPr>
        <w:tc>
          <w:tcPr>
            <w:tcW w:w="1188" w:type="dxa"/>
          </w:tcPr>
          <w:p w14:paraId="6EC67E35" w14:textId="77777777" w:rsidR="00CA5DA1" w:rsidRPr="002D2418" w:rsidRDefault="00CA5DA1" w:rsidP="00CA5DA1">
            <w:pPr>
              <w:rPr>
                <w:b/>
              </w:rPr>
            </w:pPr>
            <w:r w:rsidRPr="002D2418">
              <w:rPr>
                <w:b/>
              </w:rPr>
              <w:t>Device Type</w:t>
            </w:r>
          </w:p>
        </w:tc>
        <w:tc>
          <w:tcPr>
            <w:tcW w:w="900" w:type="dxa"/>
          </w:tcPr>
          <w:p w14:paraId="4FE49DC1" w14:textId="77777777" w:rsidR="00CA5DA1" w:rsidRPr="002D2418" w:rsidRDefault="00CA5DA1" w:rsidP="00CA5DA1">
            <w:pPr>
              <w:rPr>
                <w:b/>
              </w:rPr>
            </w:pPr>
            <w:r w:rsidRPr="002D2418">
              <w:rPr>
                <w:b/>
              </w:rPr>
              <w:t>Root</w:t>
            </w:r>
          </w:p>
        </w:tc>
        <w:tc>
          <w:tcPr>
            <w:tcW w:w="1170" w:type="dxa"/>
          </w:tcPr>
          <w:p w14:paraId="1084E18A" w14:textId="210D06DB" w:rsidR="00CA5DA1" w:rsidRPr="002D2418" w:rsidRDefault="00CA5DA1" w:rsidP="002D2418">
            <w:pPr>
              <w:rPr>
                <w:b/>
                <w:vertAlign w:val="superscript"/>
              </w:rPr>
            </w:pPr>
            <w:r w:rsidRPr="002D2418">
              <w:rPr>
                <w:b/>
              </w:rPr>
              <w:t>Req or Opt</w:t>
            </w:r>
            <w:r w:rsidR="002D2418" w:rsidRPr="002D2418">
              <w:rPr>
                <w:b/>
              </w:rPr>
              <w:t xml:space="preserve"> (note 1)</w:t>
            </w:r>
          </w:p>
        </w:tc>
        <w:tc>
          <w:tcPr>
            <w:tcW w:w="2917" w:type="dxa"/>
          </w:tcPr>
          <w:p w14:paraId="54CD183D" w14:textId="77777777" w:rsidR="00CA5DA1" w:rsidRPr="002D2418" w:rsidRDefault="00CA5DA1" w:rsidP="00CA5DA1">
            <w:pPr>
              <w:rPr>
                <w:b/>
              </w:rPr>
            </w:pPr>
            <w:r w:rsidRPr="002D2418">
              <w:rPr>
                <w:b/>
              </w:rPr>
              <w:t>Service Type</w:t>
            </w:r>
          </w:p>
        </w:tc>
        <w:tc>
          <w:tcPr>
            <w:tcW w:w="1113" w:type="dxa"/>
          </w:tcPr>
          <w:p w14:paraId="5B27C356" w14:textId="11874599" w:rsidR="00CA5DA1" w:rsidRPr="002D2418" w:rsidRDefault="00CA5DA1" w:rsidP="002D2418">
            <w:pPr>
              <w:rPr>
                <w:b/>
                <w:vertAlign w:val="superscript"/>
              </w:rPr>
            </w:pPr>
            <w:r w:rsidRPr="002D2418">
              <w:rPr>
                <w:b/>
              </w:rPr>
              <w:t>Req or Opt</w:t>
            </w:r>
            <w:r w:rsidR="002D2418" w:rsidRPr="002D2418">
              <w:rPr>
                <w:b/>
              </w:rPr>
              <w:t xml:space="preserve"> (note 1)</w:t>
            </w:r>
          </w:p>
        </w:tc>
        <w:tc>
          <w:tcPr>
            <w:tcW w:w="1242" w:type="dxa"/>
          </w:tcPr>
          <w:p w14:paraId="4CDF2382" w14:textId="77777777" w:rsidR="002D2418" w:rsidRDefault="00CA5DA1" w:rsidP="002D2418">
            <w:pPr>
              <w:rPr>
                <w:b/>
              </w:rPr>
            </w:pPr>
            <w:r w:rsidRPr="002D2418">
              <w:rPr>
                <w:b/>
              </w:rPr>
              <w:t>Service ID</w:t>
            </w:r>
          </w:p>
          <w:p w14:paraId="1F7D98A7" w14:textId="1D131DCC" w:rsidR="00CA5DA1" w:rsidRPr="002D2418" w:rsidRDefault="002D2418" w:rsidP="002D2418">
            <w:pPr>
              <w:rPr>
                <w:b/>
                <w:vertAlign w:val="superscript"/>
              </w:rPr>
            </w:pPr>
            <w:r w:rsidRPr="002D2418">
              <w:rPr>
                <w:b/>
              </w:rPr>
              <w:t>(note 2)</w:t>
            </w:r>
          </w:p>
        </w:tc>
      </w:tr>
      <w:tr w:rsidR="002D2418" w14:paraId="0C0A168B" w14:textId="77777777" w:rsidTr="002D2418">
        <w:trPr>
          <w:cnfStyle w:val="000000100000" w:firstRow="0" w:lastRow="0" w:firstColumn="0" w:lastColumn="0" w:oddVBand="0" w:evenVBand="0" w:oddHBand="1" w:evenHBand="0" w:firstRowFirstColumn="0" w:firstRowLastColumn="0" w:lastRowFirstColumn="0" w:lastRowLastColumn="0"/>
        </w:trPr>
        <w:tc>
          <w:tcPr>
            <w:tcW w:w="1188" w:type="dxa"/>
          </w:tcPr>
          <w:p w14:paraId="71338DB1" w14:textId="77777777" w:rsidR="00CA5DA1" w:rsidRDefault="00CA5DA1" w:rsidP="00CA5DA1">
            <w:r>
              <w:t>Printer:2</w:t>
            </w:r>
          </w:p>
        </w:tc>
        <w:tc>
          <w:tcPr>
            <w:tcW w:w="900" w:type="dxa"/>
          </w:tcPr>
          <w:p w14:paraId="61CFA461" w14:textId="77777777" w:rsidR="00CA5DA1" w:rsidRDefault="00CA5DA1" w:rsidP="00CA5DA1">
            <w:r>
              <w:t>Root</w:t>
            </w:r>
          </w:p>
        </w:tc>
        <w:tc>
          <w:tcPr>
            <w:tcW w:w="1170" w:type="dxa"/>
          </w:tcPr>
          <w:p w14:paraId="75E1F86C" w14:textId="77777777" w:rsidR="00CA5DA1" w:rsidRDefault="00CA5DA1" w:rsidP="00CA5DA1">
            <w:r>
              <w:t>R</w:t>
            </w:r>
          </w:p>
        </w:tc>
        <w:tc>
          <w:tcPr>
            <w:tcW w:w="2917" w:type="dxa"/>
          </w:tcPr>
          <w:p w14:paraId="7904499B" w14:textId="77777777" w:rsidR="00CA5DA1" w:rsidRDefault="00CA5DA1" w:rsidP="00CA5DA1">
            <w:r>
              <w:t>PrintBasic:1</w:t>
            </w:r>
          </w:p>
        </w:tc>
        <w:tc>
          <w:tcPr>
            <w:tcW w:w="1113" w:type="dxa"/>
          </w:tcPr>
          <w:p w14:paraId="3488C19C" w14:textId="77777777" w:rsidR="00CA5DA1" w:rsidRDefault="00CA5DA1" w:rsidP="00CA5DA1">
            <w:r>
              <w:t>O</w:t>
            </w:r>
          </w:p>
        </w:tc>
        <w:tc>
          <w:tcPr>
            <w:tcW w:w="1242" w:type="dxa"/>
          </w:tcPr>
          <w:p w14:paraId="7D7852B6" w14:textId="77777777" w:rsidR="00CA5DA1" w:rsidRDefault="00CA5DA1" w:rsidP="00CA5DA1">
            <w:r>
              <w:t>1</w:t>
            </w:r>
          </w:p>
        </w:tc>
      </w:tr>
      <w:tr w:rsidR="002D2418" w14:paraId="164D11CD" w14:textId="77777777" w:rsidTr="002D2418">
        <w:tc>
          <w:tcPr>
            <w:tcW w:w="1188" w:type="dxa"/>
          </w:tcPr>
          <w:p w14:paraId="7A0F80E0" w14:textId="77777777" w:rsidR="00CA5DA1" w:rsidRDefault="00CA5DA1" w:rsidP="00CA5DA1"/>
        </w:tc>
        <w:tc>
          <w:tcPr>
            <w:tcW w:w="900" w:type="dxa"/>
          </w:tcPr>
          <w:p w14:paraId="3FCFFBEC" w14:textId="77777777" w:rsidR="00CA5DA1" w:rsidRDefault="00CA5DA1" w:rsidP="00CA5DA1"/>
        </w:tc>
        <w:tc>
          <w:tcPr>
            <w:tcW w:w="1170" w:type="dxa"/>
          </w:tcPr>
          <w:p w14:paraId="290071F7" w14:textId="77777777" w:rsidR="00CA5DA1" w:rsidRDefault="00CA5DA1" w:rsidP="00CA5DA1"/>
        </w:tc>
        <w:tc>
          <w:tcPr>
            <w:tcW w:w="2917" w:type="dxa"/>
          </w:tcPr>
          <w:p w14:paraId="1120D36B" w14:textId="77777777" w:rsidR="00CA5DA1" w:rsidRDefault="00CA5DA1" w:rsidP="00CA5DA1">
            <w:r>
              <w:t>PrintEnhancedLayout:1</w:t>
            </w:r>
          </w:p>
        </w:tc>
        <w:tc>
          <w:tcPr>
            <w:tcW w:w="1113" w:type="dxa"/>
          </w:tcPr>
          <w:p w14:paraId="335B7CAC" w14:textId="77777777" w:rsidR="00CA5DA1" w:rsidRDefault="00CA5DA1" w:rsidP="00CA5DA1">
            <w:r>
              <w:t>O</w:t>
            </w:r>
          </w:p>
        </w:tc>
        <w:tc>
          <w:tcPr>
            <w:tcW w:w="1242" w:type="dxa"/>
          </w:tcPr>
          <w:p w14:paraId="57CAB34A" w14:textId="77777777" w:rsidR="00CA5DA1" w:rsidRDefault="00CA5DA1" w:rsidP="00CA5DA1">
            <w:r>
              <w:t>2</w:t>
            </w:r>
          </w:p>
        </w:tc>
      </w:tr>
      <w:tr w:rsidR="002D2418" w14:paraId="33F58420" w14:textId="77777777" w:rsidTr="002D2418">
        <w:trPr>
          <w:cnfStyle w:val="000000100000" w:firstRow="0" w:lastRow="0" w:firstColumn="0" w:lastColumn="0" w:oddVBand="0" w:evenVBand="0" w:oddHBand="1" w:evenHBand="0" w:firstRowFirstColumn="0" w:firstRowLastColumn="0" w:lastRowFirstColumn="0" w:lastRowLastColumn="0"/>
        </w:trPr>
        <w:tc>
          <w:tcPr>
            <w:tcW w:w="1188" w:type="dxa"/>
          </w:tcPr>
          <w:p w14:paraId="25B098E0" w14:textId="77777777" w:rsidR="00CA5DA1" w:rsidRDefault="00CA5DA1" w:rsidP="00CA5DA1"/>
        </w:tc>
        <w:tc>
          <w:tcPr>
            <w:tcW w:w="900" w:type="dxa"/>
          </w:tcPr>
          <w:p w14:paraId="02E59415" w14:textId="77777777" w:rsidR="00CA5DA1" w:rsidRDefault="00CA5DA1" w:rsidP="00CA5DA1"/>
        </w:tc>
        <w:tc>
          <w:tcPr>
            <w:tcW w:w="1170" w:type="dxa"/>
          </w:tcPr>
          <w:p w14:paraId="3C6EA0C7" w14:textId="77777777" w:rsidR="00CA5DA1" w:rsidRDefault="00CA5DA1" w:rsidP="00CA5DA1"/>
        </w:tc>
        <w:tc>
          <w:tcPr>
            <w:tcW w:w="2917" w:type="dxa"/>
          </w:tcPr>
          <w:p w14:paraId="7B1AC024" w14:textId="77777777" w:rsidR="00CA5DA1" w:rsidRDefault="00CA5DA1" w:rsidP="00CA5DA1">
            <w:r>
              <w:t>IPPEverywhere:1</w:t>
            </w:r>
          </w:p>
        </w:tc>
        <w:tc>
          <w:tcPr>
            <w:tcW w:w="1113" w:type="dxa"/>
          </w:tcPr>
          <w:p w14:paraId="4C4A31B8" w14:textId="77777777" w:rsidR="00CA5DA1" w:rsidRDefault="00CA5DA1" w:rsidP="00CA5DA1">
            <w:r>
              <w:t>R</w:t>
            </w:r>
          </w:p>
        </w:tc>
        <w:tc>
          <w:tcPr>
            <w:tcW w:w="1242" w:type="dxa"/>
          </w:tcPr>
          <w:p w14:paraId="5562376F" w14:textId="77777777" w:rsidR="00CA5DA1" w:rsidRDefault="00CA5DA1" w:rsidP="00CA5DA1">
            <w:r>
              <w:t>3</w:t>
            </w:r>
          </w:p>
        </w:tc>
      </w:tr>
    </w:tbl>
    <w:p w14:paraId="1A74ADF0" w14:textId="25FD911B" w:rsidR="00CA5DA1" w:rsidRDefault="002D2418" w:rsidP="00692016">
      <w:pPr>
        <w:pStyle w:val="ListParagraph"/>
      </w:pPr>
      <w:r>
        <w:t xml:space="preserve">Note 1: </w:t>
      </w:r>
      <w:r w:rsidR="00CA5DA1">
        <w:t xml:space="preserve">R = Required, O = Optional, X = Non-standard. </w:t>
      </w:r>
    </w:p>
    <w:p w14:paraId="33A3C891" w14:textId="6BCB38BB" w:rsidR="00CA5DA1" w:rsidRDefault="002D2418" w:rsidP="00692016">
      <w:pPr>
        <w:pStyle w:val="ListParagraph"/>
      </w:pPr>
      <w:r>
        <w:t xml:space="preserve">Note 2: </w:t>
      </w:r>
      <w:r w:rsidR="00CA5DA1">
        <w:t xml:space="preserve">Prefixed by </w:t>
      </w:r>
      <w:r w:rsidR="00CA5DA1" w:rsidRPr="00291B26">
        <w:t>urn:upnp-org:serviceId:</w:t>
      </w:r>
    </w:p>
    <w:p w14:paraId="440E4679" w14:textId="08A65F79" w:rsidR="00CA5DA1" w:rsidRDefault="00CA5DA1" w:rsidP="00692016">
      <w:pPr>
        <w:pStyle w:val="IEEEStdsLevel4Header"/>
      </w:pPr>
      <w:bookmarkStart w:id="104" w:name="_Toc160196601"/>
      <w:r>
        <w:t>Description of Device Requirements</w:t>
      </w:r>
      <w:bookmarkEnd w:id="104"/>
    </w:p>
    <w:p w14:paraId="72B27449" w14:textId="7F232213" w:rsidR="00CA5DA1" w:rsidRDefault="00CA5DA1" w:rsidP="00692016">
      <w:pPr>
        <w:pStyle w:val="IEEEStdsParagraph"/>
      </w:pPr>
      <w:r>
        <w:t>The IPPEverywhere Service is a required service for a Printer:2 Device.</w:t>
      </w:r>
    </w:p>
    <w:p w14:paraId="55BB22E3" w14:textId="77777777" w:rsidR="00CA5DA1" w:rsidRDefault="00CA5DA1" w:rsidP="00692016">
      <w:pPr>
        <w:pStyle w:val="IEEEStdsLevel4Header"/>
      </w:pPr>
      <w:bookmarkStart w:id="105" w:name="_Toc160196602"/>
      <w:r>
        <w:t>Relationships Between Services</w:t>
      </w:r>
      <w:bookmarkEnd w:id="105"/>
    </w:p>
    <w:p w14:paraId="48905DAF" w14:textId="14ADBC57" w:rsidR="00CA5DA1" w:rsidRDefault="00CA5DA1" w:rsidP="00692016">
      <w:pPr>
        <w:pStyle w:val="IEEEStdsParagraph"/>
      </w:pPr>
      <w:r>
        <w:t xml:space="preserve">The Printer Device only </w:t>
      </w:r>
      <w:r w:rsidR="002D2418">
        <w:t>REQUIRES</w:t>
      </w:r>
      <w:r>
        <w:t xml:space="preserve"> one serv</w:t>
      </w:r>
      <w:r w:rsidR="002D2418">
        <w:t>ice, the IPPEverywhere Service.</w:t>
      </w:r>
      <w:r>
        <w:t xml:space="preserve"> When PrintBasic or PrintEnhancedLayout are implemented, they are independent of IPPEverywhere, although PrintEnhancedLayout has a strong tie to PrintBasic. Again, these optional services are only present for backward compatibility</w:t>
      </w:r>
    </w:p>
    <w:p w14:paraId="6566EE2B" w14:textId="0ECF7295" w:rsidR="00CA5DA1" w:rsidRDefault="00CA5DA1" w:rsidP="00692016">
      <w:pPr>
        <w:pStyle w:val="IEEEStdsLevel3Header"/>
      </w:pPr>
      <w:bookmarkStart w:id="106" w:name="_Toc160196603"/>
      <w:bookmarkStart w:id="107" w:name="_Toc221004099"/>
      <w:r>
        <w:t>Theory of Operation</w:t>
      </w:r>
      <w:bookmarkEnd w:id="106"/>
      <w:bookmarkEnd w:id="107"/>
    </w:p>
    <w:p w14:paraId="0097E631" w14:textId="77777777" w:rsidR="00CA5DA1" w:rsidRDefault="00CA5DA1" w:rsidP="00387B07">
      <w:pPr>
        <w:pStyle w:val="IEEEStdsLevel4Header"/>
      </w:pPr>
      <w:bookmarkStart w:id="108" w:name="_Toc160196604"/>
      <w:r>
        <w:t>Discovery</w:t>
      </w:r>
      <w:bookmarkEnd w:id="108"/>
    </w:p>
    <w:p w14:paraId="5E6699B9" w14:textId="7703B0F7" w:rsidR="00CA5DA1" w:rsidRDefault="00CA5DA1" w:rsidP="00387B07">
      <w:pPr>
        <w:pStyle w:val="IEEEStdsParagraph"/>
      </w:pPr>
      <w:r>
        <w:t xml:space="preserve">When a device is added to the network, the UPnP discovery protocol allows that device to advertise its services to </w:t>
      </w:r>
      <w:r w:rsidR="00662C9E">
        <w:t xml:space="preserve">User </w:t>
      </w:r>
      <w:r>
        <w:t xml:space="preserve">control points on the network. The UPnP discovery protocol is based on SSDP. The Printer </w:t>
      </w:r>
      <w:r w:rsidR="007A554E">
        <w:t xml:space="preserve">Device </w:t>
      </w:r>
      <w:r>
        <w:t>must announce itself as:</w:t>
      </w:r>
    </w:p>
    <w:p w14:paraId="6A2FFFEB" w14:textId="08D28AFF" w:rsidR="005419F6" w:rsidRDefault="00CA5DA1" w:rsidP="00F55E9B">
      <w:pPr>
        <w:pStyle w:val="NumberedList"/>
        <w:numPr>
          <w:ilvl w:val="0"/>
          <w:numId w:val="20"/>
        </w:numPr>
      </w:pPr>
      <w:r>
        <w:t>a root device</w:t>
      </w:r>
    </w:p>
    <w:p w14:paraId="5E51C9C9" w14:textId="102AFF87" w:rsidR="005419F6" w:rsidRDefault="00CA5DA1" w:rsidP="00F55E9B">
      <w:pPr>
        <w:pStyle w:val="NumberedList"/>
      </w:pPr>
      <w:r>
        <w:t>a device UUID for its device type</w:t>
      </w:r>
    </w:p>
    <w:p w14:paraId="14F45F6B" w14:textId="77777777" w:rsidR="00CA5DA1" w:rsidRDefault="00CA5DA1" w:rsidP="00F55E9B">
      <w:pPr>
        <w:pStyle w:val="NumberedList"/>
      </w:pPr>
      <w:r>
        <w:t>a device type</w:t>
      </w:r>
    </w:p>
    <w:p w14:paraId="7DFD5825" w14:textId="10B150D0" w:rsidR="00CA5DA1" w:rsidRDefault="00CA5DA1" w:rsidP="00541F58">
      <w:pPr>
        <w:pStyle w:val="IEEEStdsLevel4Header"/>
      </w:pPr>
      <w:bookmarkStart w:id="109" w:name="_Toc160196605"/>
      <w:r>
        <w:t>Job Submi</w:t>
      </w:r>
      <w:r w:rsidR="00692016">
        <w:t>ssion</w:t>
      </w:r>
      <w:r>
        <w:t xml:space="preserve"> and Control</w:t>
      </w:r>
      <w:bookmarkEnd w:id="109"/>
    </w:p>
    <w:p w14:paraId="7B2B8032" w14:textId="3A15F404" w:rsidR="00CA5DA1" w:rsidRDefault="00CA5DA1" w:rsidP="00541F58">
      <w:pPr>
        <w:pStyle w:val="IEEEStdsParagraph"/>
      </w:pPr>
      <w:r>
        <w:t>Job Submi</w:t>
      </w:r>
      <w:r w:rsidR="00692016">
        <w:t>ssion</w:t>
      </w:r>
      <w:r>
        <w:t xml:space="preserve"> and Control are handled through </w:t>
      </w:r>
      <w:r w:rsidR="00692016">
        <w:t xml:space="preserve">standard </w:t>
      </w:r>
      <w:r>
        <w:t>IPP</w:t>
      </w:r>
      <w:r w:rsidR="00692016">
        <w:t xml:space="preserve"> </w:t>
      </w:r>
      <w:r w:rsidR="006E7CC2">
        <w:t>operations</w:t>
      </w:r>
      <w:r>
        <w:t>.</w:t>
      </w:r>
    </w:p>
    <w:p w14:paraId="4EE1E8A3" w14:textId="77777777" w:rsidR="00CA5DA1" w:rsidRDefault="00CA5DA1" w:rsidP="00541F58">
      <w:pPr>
        <w:pStyle w:val="IEEEStdsLevel3Header"/>
      </w:pPr>
      <w:bookmarkStart w:id="110" w:name="_Toc160196606"/>
      <w:bookmarkStart w:id="111" w:name="_Toc221004100"/>
      <w:r>
        <w:t>XML Device Description</w:t>
      </w:r>
      <w:bookmarkEnd w:id="110"/>
      <w:bookmarkEnd w:id="111"/>
    </w:p>
    <w:p w14:paraId="4BA69366" w14:textId="63A8EE89" w:rsidR="00CA5DA1" w:rsidRDefault="006E7CC2" w:rsidP="00541F58">
      <w:pPr>
        <w:pStyle w:val="IEEEStdsParagraph"/>
      </w:pPr>
      <w:r>
        <w:t>The following XML describes a typical Printer device:</w:t>
      </w:r>
    </w:p>
    <w:p w14:paraId="50719642" w14:textId="77777777" w:rsidR="00CA5DA1" w:rsidRDefault="00CA5DA1" w:rsidP="00541F58">
      <w:pPr>
        <w:pStyle w:val="Example"/>
      </w:pPr>
      <w:r>
        <w:t>&lt;?xml version="1.0"?&gt;</w:t>
      </w:r>
    </w:p>
    <w:p w14:paraId="309E3287" w14:textId="77777777" w:rsidR="00CA5DA1" w:rsidRPr="005476D2" w:rsidRDefault="00CA5DA1" w:rsidP="00541F58">
      <w:pPr>
        <w:pStyle w:val="Example"/>
      </w:pPr>
      <w:r w:rsidRPr="005476D2">
        <w:t>&lt;root xmlns="urn:schemas-upnp-org:device-1-0"&gt;</w:t>
      </w:r>
    </w:p>
    <w:p w14:paraId="400522A2" w14:textId="77777777" w:rsidR="00CA5DA1" w:rsidRDefault="00CA5DA1" w:rsidP="00541F58">
      <w:pPr>
        <w:pStyle w:val="Example"/>
      </w:pPr>
      <w:r>
        <w:t>&lt;specVersion&gt;</w:t>
      </w:r>
    </w:p>
    <w:p w14:paraId="200E8688" w14:textId="77777777" w:rsidR="00CA5DA1" w:rsidRDefault="00CA5DA1" w:rsidP="00541F58">
      <w:pPr>
        <w:pStyle w:val="Example"/>
      </w:pPr>
      <w:r>
        <w:t xml:space="preserve">  &lt;major&gt;1&lt;/major&gt;</w:t>
      </w:r>
    </w:p>
    <w:p w14:paraId="684BD589" w14:textId="77777777" w:rsidR="00CA5DA1" w:rsidRPr="005476D2" w:rsidRDefault="00CA5DA1" w:rsidP="00541F58">
      <w:pPr>
        <w:pStyle w:val="Example"/>
      </w:pPr>
      <w:r>
        <w:t xml:space="preserve">  </w:t>
      </w:r>
      <w:r w:rsidRPr="005476D2">
        <w:t>&lt;minor&gt;0&lt;/minor&gt;</w:t>
      </w:r>
    </w:p>
    <w:p w14:paraId="404BE992" w14:textId="77777777" w:rsidR="00CA5DA1" w:rsidRDefault="00CA5DA1" w:rsidP="00541F58">
      <w:pPr>
        <w:pStyle w:val="Example"/>
      </w:pPr>
      <w:r>
        <w:t>&lt;/specVersion&gt;</w:t>
      </w:r>
    </w:p>
    <w:p w14:paraId="3B4C6918" w14:textId="77777777" w:rsidR="00CA5DA1" w:rsidRDefault="00CA5DA1" w:rsidP="00541F58">
      <w:pPr>
        <w:pStyle w:val="Example"/>
      </w:pPr>
      <w:r w:rsidRPr="005476D2">
        <w:t xml:space="preserve">&lt;URLBase&gt;base URL </w:t>
      </w:r>
      <w:r>
        <w:t>for all relative URLs&lt;/URLBase&gt;</w:t>
      </w:r>
    </w:p>
    <w:p w14:paraId="7D689C80" w14:textId="77777777" w:rsidR="00CA5DA1" w:rsidRPr="005476D2" w:rsidRDefault="00CA5DA1" w:rsidP="00541F58">
      <w:pPr>
        <w:pStyle w:val="Example"/>
      </w:pPr>
      <w:r w:rsidRPr="005476D2">
        <w:t>&lt;device&gt;</w:t>
      </w:r>
    </w:p>
    <w:p w14:paraId="3148D216" w14:textId="77777777" w:rsidR="00CA5DA1" w:rsidRPr="005476D2" w:rsidRDefault="00CA5DA1" w:rsidP="00541F58">
      <w:pPr>
        <w:pStyle w:val="Example"/>
      </w:pPr>
      <w:r>
        <w:t xml:space="preserve">  </w:t>
      </w:r>
      <w:r w:rsidRPr="005476D2">
        <w:t>&lt;deviceType&gt;urn:schemas-upnp-org:device:Printer:2&lt;/deviceType&gt;</w:t>
      </w:r>
    </w:p>
    <w:p w14:paraId="51B06BEF" w14:textId="667965AE" w:rsidR="00CA5DA1" w:rsidRPr="005476D2" w:rsidRDefault="00CA5DA1" w:rsidP="00541F58">
      <w:pPr>
        <w:pStyle w:val="Example"/>
      </w:pPr>
      <w:r>
        <w:t xml:space="preserve">  </w:t>
      </w:r>
      <w:r w:rsidRPr="005476D2">
        <w:t>&lt;friendlyName&gt;</w:t>
      </w:r>
      <w:r w:rsidR="006E7CC2">
        <w:t>printer-info string</w:t>
      </w:r>
      <w:r w:rsidRPr="005476D2">
        <w:t>&lt;/friendlyName&gt;</w:t>
      </w:r>
    </w:p>
    <w:p w14:paraId="782996C6" w14:textId="77777777" w:rsidR="00CA5DA1" w:rsidRPr="005476D2" w:rsidRDefault="00CA5DA1" w:rsidP="00541F58">
      <w:pPr>
        <w:pStyle w:val="Example"/>
      </w:pPr>
      <w:r>
        <w:t xml:space="preserve">  </w:t>
      </w:r>
      <w:r w:rsidRPr="005476D2">
        <w:t>&lt;manufacturer&gt;manufacturer name&lt;/manufacturer&gt;</w:t>
      </w:r>
    </w:p>
    <w:p w14:paraId="6E8A19CC" w14:textId="77777777" w:rsidR="00CA5DA1" w:rsidRPr="005476D2" w:rsidRDefault="00CA5DA1" w:rsidP="00541F58">
      <w:pPr>
        <w:pStyle w:val="Example"/>
      </w:pPr>
      <w:r>
        <w:t xml:space="preserve">  </w:t>
      </w:r>
      <w:r w:rsidRPr="005476D2">
        <w:t>&lt;manufacturerURL&gt;URL to manufacturer site&lt;/manufacturerURL&gt;</w:t>
      </w:r>
    </w:p>
    <w:p w14:paraId="430C884B" w14:textId="293BAD93" w:rsidR="00CA5DA1" w:rsidRPr="005476D2" w:rsidRDefault="00CA5DA1" w:rsidP="00541F58">
      <w:pPr>
        <w:pStyle w:val="Example"/>
      </w:pPr>
      <w:r>
        <w:t xml:space="preserve">  </w:t>
      </w:r>
      <w:r w:rsidRPr="005476D2">
        <w:t>&lt;modelDescription&gt;</w:t>
      </w:r>
      <w:r w:rsidR="006E7CC2">
        <w:t>printer-make-and-model string</w:t>
      </w:r>
      <w:r w:rsidRPr="005476D2">
        <w:t>&lt;/modelDescription&gt;</w:t>
      </w:r>
    </w:p>
    <w:p w14:paraId="52D56F59" w14:textId="77777777" w:rsidR="00CA5DA1" w:rsidRPr="005476D2" w:rsidRDefault="00CA5DA1" w:rsidP="00541F58">
      <w:pPr>
        <w:pStyle w:val="Example"/>
      </w:pPr>
      <w:r>
        <w:t xml:space="preserve">  </w:t>
      </w:r>
      <w:r w:rsidRPr="005476D2">
        <w:t>&lt;modelName&gt;model name&lt;/modelName&gt;</w:t>
      </w:r>
    </w:p>
    <w:p w14:paraId="611D9BD2" w14:textId="77777777" w:rsidR="00CA5DA1" w:rsidRPr="005476D2" w:rsidRDefault="00CA5DA1" w:rsidP="00541F58">
      <w:pPr>
        <w:pStyle w:val="Example"/>
      </w:pPr>
      <w:r>
        <w:t xml:space="preserve">  </w:t>
      </w:r>
      <w:r w:rsidRPr="005476D2">
        <w:t>&lt;modelNumber&gt;model number&lt;/modelNumber&gt;</w:t>
      </w:r>
    </w:p>
    <w:p w14:paraId="47EFB61C" w14:textId="77777777" w:rsidR="00CA5DA1" w:rsidRPr="005476D2" w:rsidRDefault="00CA5DA1" w:rsidP="00541F58">
      <w:pPr>
        <w:pStyle w:val="Example"/>
      </w:pPr>
      <w:r>
        <w:t xml:space="preserve">  </w:t>
      </w:r>
      <w:r w:rsidRPr="005476D2">
        <w:t>&lt;modelURL&gt;URL to model site&lt;/modelURL&gt;</w:t>
      </w:r>
    </w:p>
    <w:p w14:paraId="522A1C73" w14:textId="77777777" w:rsidR="00CA5DA1" w:rsidRPr="005476D2" w:rsidRDefault="00CA5DA1" w:rsidP="00541F58">
      <w:pPr>
        <w:pStyle w:val="Example"/>
      </w:pPr>
      <w:r>
        <w:t xml:space="preserve">  </w:t>
      </w:r>
      <w:r w:rsidRPr="005476D2">
        <w:t xml:space="preserve">&lt;serialNumber&gt;manufacturer's serial number&lt;/serialNumber&gt; </w:t>
      </w:r>
    </w:p>
    <w:p w14:paraId="34923E2C" w14:textId="7E0D65AA" w:rsidR="00CA5DA1" w:rsidRPr="005476D2" w:rsidRDefault="00CA5DA1" w:rsidP="00541F58">
      <w:pPr>
        <w:pStyle w:val="Example"/>
      </w:pPr>
      <w:r>
        <w:t xml:space="preserve">  </w:t>
      </w:r>
      <w:r w:rsidRPr="005476D2">
        <w:t>&lt;UDN&gt;</w:t>
      </w:r>
      <w:r w:rsidR="00541F58">
        <w:t>urn:</w:t>
      </w:r>
      <w:r w:rsidRPr="005476D2">
        <w:t>uuid:UUID&lt;/UDN&gt;</w:t>
      </w:r>
    </w:p>
    <w:p w14:paraId="6967E204" w14:textId="77777777" w:rsidR="00CA5DA1" w:rsidRDefault="00CA5DA1" w:rsidP="00541F58">
      <w:pPr>
        <w:pStyle w:val="Example"/>
      </w:pPr>
      <w:r>
        <w:t xml:space="preserve">  </w:t>
      </w:r>
      <w:r w:rsidRPr="005476D2">
        <w:t>&lt;UPC&gt;Universal Product Code&lt;/UPC&gt;</w:t>
      </w:r>
    </w:p>
    <w:p w14:paraId="5156B0F5" w14:textId="77777777" w:rsidR="00CA5DA1" w:rsidRPr="005476D2" w:rsidRDefault="00CA5DA1" w:rsidP="00541F58">
      <w:pPr>
        <w:pStyle w:val="Example"/>
      </w:pPr>
      <w:r>
        <w:t xml:space="preserve">  </w:t>
      </w:r>
      <w:r w:rsidRPr="005476D2">
        <w:t>&lt;iconList&gt;</w:t>
      </w:r>
    </w:p>
    <w:p w14:paraId="05CF8A5D" w14:textId="77777777" w:rsidR="00CA5DA1" w:rsidRPr="005476D2" w:rsidRDefault="00CA5DA1" w:rsidP="00541F58">
      <w:pPr>
        <w:pStyle w:val="Example"/>
      </w:pPr>
      <w:r>
        <w:t xml:space="preserve">    </w:t>
      </w:r>
      <w:r w:rsidRPr="005476D2">
        <w:t>&lt;icon&gt;</w:t>
      </w:r>
    </w:p>
    <w:p w14:paraId="05FBBFB8" w14:textId="77777777" w:rsidR="00CA5DA1" w:rsidRPr="005476D2" w:rsidRDefault="00CA5DA1" w:rsidP="00541F58">
      <w:pPr>
        <w:pStyle w:val="Example"/>
      </w:pPr>
      <w:r>
        <w:t xml:space="preserve">      </w:t>
      </w:r>
      <w:r w:rsidRPr="005476D2">
        <w:t>&lt;mimetype&gt;image/format&lt;/mimetype&gt;</w:t>
      </w:r>
    </w:p>
    <w:p w14:paraId="25F6B695" w14:textId="77777777" w:rsidR="00CA5DA1" w:rsidRPr="005476D2" w:rsidRDefault="00CA5DA1" w:rsidP="00541F58">
      <w:pPr>
        <w:pStyle w:val="Example"/>
      </w:pPr>
      <w:r>
        <w:t xml:space="preserve">      </w:t>
      </w:r>
      <w:r w:rsidRPr="005476D2">
        <w:t>&lt;width&gt;horizontal pixels&lt;/width&gt;</w:t>
      </w:r>
    </w:p>
    <w:p w14:paraId="04C74993" w14:textId="77777777" w:rsidR="00CA5DA1" w:rsidRPr="005476D2" w:rsidRDefault="00CA5DA1" w:rsidP="00541F58">
      <w:pPr>
        <w:pStyle w:val="Example"/>
      </w:pPr>
      <w:r>
        <w:t xml:space="preserve">      </w:t>
      </w:r>
      <w:r w:rsidRPr="005476D2">
        <w:t>&lt;height&gt;vertical pixels&lt;/height&gt;</w:t>
      </w:r>
    </w:p>
    <w:p w14:paraId="6C5E3EE7" w14:textId="77777777" w:rsidR="00CA5DA1" w:rsidRPr="005476D2" w:rsidRDefault="00CA5DA1" w:rsidP="00541F58">
      <w:pPr>
        <w:pStyle w:val="Example"/>
      </w:pPr>
      <w:r>
        <w:t xml:space="preserve">      </w:t>
      </w:r>
      <w:r w:rsidRPr="005476D2">
        <w:t>&lt;depth&gt;color depth&lt;/depth&gt;</w:t>
      </w:r>
    </w:p>
    <w:p w14:paraId="76A00E17" w14:textId="77777777" w:rsidR="00CA5DA1" w:rsidRPr="005476D2" w:rsidRDefault="00CA5DA1" w:rsidP="00541F58">
      <w:pPr>
        <w:pStyle w:val="Example"/>
      </w:pPr>
      <w:r>
        <w:t xml:space="preserve">      </w:t>
      </w:r>
      <w:r w:rsidRPr="005476D2">
        <w:t>&lt;url&gt;URL to icon&lt;/url&gt;</w:t>
      </w:r>
    </w:p>
    <w:p w14:paraId="75497107" w14:textId="77777777" w:rsidR="00CA5DA1" w:rsidRPr="005476D2" w:rsidRDefault="00CA5DA1" w:rsidP="00541F58">
      <w:pPr>
        <w:pStyle w:val="Example"/>
      </w:pPr>
      <w:r>
        <w:t xml:space="preserve">    </w:t>
      </w:r>
      <w:r w:rsidRPr="005476D2">
        <w:t>&lt;/icon&gt;</w:t>
      </w:r>
    </w:p>
    <w:p w14:paraId="1D82104F" w14:textId="77777777" w:rsidR="00CA5DA1" w:rsidRPr="00AB5DB4" w:rsidRDefault="00CA5DA1" w:rsidP="00541F58">
      <w:pPr>
        <w:pStyle w:val="Example"/>
        <w:rPr>
          <w:rFonts w:ascii="Cambria" w:hAnsi="Cambria"/>
          <w:i/>
        </w:rPr>
      </w:pPr>
      <w:r>
        <w:t xml:space="preserve">    </w:t>
      </w:r>
      <w:r w:rsidRPr="00AB5DB4">
        <w:rPr>
          <w:rFonts w:ascii="Cambria" w:hAnsi="Cambria"/>
          <w:i/>
        </w:rPr>
        <w:t>XML to declare other icons, if any, go here</w:t>
      </w:r>
      <w:r>
        <w:rPr>
          <w:rFonts w:ascii="Cambria" w:hAnsi="Cambria"/>
          <w:i/>
        </w:rPr>
        <w:t>.</w:t>
      </w:r>
    </w:p>
    <w:p w14:paraId="21B8566E" w14:textId="77777777" w:rsidR="00CA5DA1" w:rsidRPr="005476D2" w:rsidRDefault="00CA5DA1" w:rsidP="00541F58">
      <w:pPr>
        <w:pStyle w:val="Example"/>
      </w:pPr>
      <w:r>
        <w:t xml:space="preserve">  </w:t>
      </w:r>
      <w:r w:rsidRPr="005476D2">
        <w:t>&lt;/iconList&gt;</w:t>
      </w:r>
    </w:p>
    <w:p w14:paraId="08F8E4AD" w14:textId="6A734AF1" w:rsidR="00CA5DA1" w:rsidRDefault="00CA5DA1" w:rsidP="00541F58">
      <w:pPr>
        <w:pStyle w:val="Example"/>
      </w:pPr>
      <w:r>
        <w:t xml:space="preserve">  </w:t>
      </w:r>
      <w:r w:rsidRPr="005476D2">
        <w:t>&lt;serviceList&gt;</w:t>
      </w:r>
    </w:p>
    <w:p w14:paraId="4740F244" w14:textId="77777777" w:rsidR="00CA5DA1" w:rsidRDefault="00CA5DA1" w:rsidP="00541F58">
      <w:pPr>
        <w:pStyle w:val="Example"/>
      </w:pPr>
      <w:r>
        <w:t xml:space="preserve">    &lt;service&gt;</w:t>
      </w:r>
    </w:p>
    <w:p w14:paraId="219AF452" w14:textId="77777777" w:rsidR="00CA5DA1" w:rsidRDefault="00CA5DA1" w:rsidP="00541F58">
      <w:pPr>
        <w:pStyle w:val="Example"/>
      </w:pPr>
      <w:r>
        <w:t xml:space="preserve">      &lt;serviceType&gt;urn:schemas-pwg.org:service:IPPEverywhere:1</w:t>
      </w:r>
    </w:p>
    <w:p w14:paraId="509BAA8E" w14:textId="77777777" w:rsidR="00CA5DA1" w:rsidRDefault="00CA5DA1" w:rsidP="00541F58">
      <w:pPr>
        <w:pStyle w:val="Example"/>
      </w:pPr>
      <w:r>
        <w:t xml:space="preserve">        &lt;/serviceType&gt;</w:t>
      </w:r>
    </w:p>
    <w:p w14:paraId="7EEAEF56" w14:textId="77777777" w:rsidR="00CA5DA1" w:rsidRDefault="00CA5DA1" w:rsidP="00541F58">
      <w:pPr>
        <w:pStyle w:val="Example"/>
      </w:pPr>
      <w:r>
        <w:t xml:space="preserve">      </w:t>
      </w:r>
      <w:r w:rsidRPr="005476D2">
        <w:t>&lt;serviceId&gt;urn:u</w:t>
      </w:r>
      <w:r>
        <w:t>pnp-org:serviceId:3</w:t>
      </w:r>
      <w:r w:rsidRPr="005476D2">
        <w:t>&lt;/serviceId&gt;</w:t>
      </w:r>
    </w:p>
    <w:p w14:paraId="15ECA9B6" w14:textId="5DDC904E" w:rsidR="00CA5DA1" w:rsidRDefault="00CA5DA1" w:rsidP="00541F58">
      <w:pPr>
        <w:pStyle w:val="Example"/>
      </w:pPr>
      <w:r>
        <w:t xml:space="preserve">      &lt;adminurl&gt;</w:t>
      </w:r>
      <w:r w:rsidR="00541F58">
        <w:t>printer-more-info string</w:t>
      </w:r>
      <w:r>
        <w:t>&lt;/adminurl&gt;</w:t>
      </w:r>
    </w:p>
    <w:p w14:paraId="33375B26" w14:textId="080EE6E3" w:rsidR="00CA5DA1" w:rsidRPr="005476D2" w:rsidRDefault="00CA5DA1" w:rsidP="00541F58">
      <w:pPr>
        <w:pStyle w:val="Example"/>
      </w:pPr>
      <w:r>
        <w:t xml:space="preserve">      &lt;note&gt;</w:t>
      </w:r>
      <w:r w:rsidR="00541F58">
        <w:t>printer-location string</w:t>
      </w:r>
      <w:r>
        <w:t>&lt;/note&gt;</w:t>
      </w:r>
    </w:p>
    <w:p w14:paraId="6DB084D6" w14:textId="77777777" w:rsidR="00CA5DA1" w:rsidRDefault="00CA5DA1" w:rsidP="00541F58">
      <w:pPr>
        <w:pStyle w:val="Example"/>
      </w:pPr>
      <w:r>
        <w:t xml:space="preserve">      &lt;air&gt;T</w:t>
      </w:r>
      <w:r w:rsidRPr="00B96599">
        <w:t>ype of authentication required for the service</w:t>
      </w:r>
      <w:r>
        <w:t>s.&lt;/air&gt;</w:t>
      </w:r>
    </w:p>
    <w:p w14:paraId="27E50340" w14:textId="77777777" w:rsidR="00CA5DA1" w:rsidRDefault="00CA5DA1" w:rsidP="00541F58">
      <w:pPr>
        <w:pStyle w:val="Example"/>
      </w:pPr>
      <w:r>
        <w:t xml:space="preserve">      &lt;tls&gt;Version of TLS supported.&lt;/tls&gt;</w:t>
      </w:r>
    </w:p>
    <w:p w14:paraId="17BA6B52" w14:textId="77777777" w:rsidR="00CA5DA1" w:rsidRDefault="00CA5DA1" w:rsidP="00541F58">
      <w:pPr>
        <w:pStyle w:val="Example"/>
      </w:pPr>
      <w:r>
        <w:t xml:space="preserve">      &lt;rp&gt;</w:t>
      </w:r>
      <w:r w:rsidRPr="00B37E74">
        <w:t xml:space="preserve">This key is used to specify the </w:t>
      </w:r>
      <w:r>
        <w:t xml:space="preserve">print </w:t>
      </w:r>
      <w:r w:rsidRPr="00B37E74">
        <w:t>queue name.</w:t>
      </w:r>
      <w:r>
        <w:t>&lt;/rp&gt;</w:t>
      </w:r>
    </w:p>
    <w:p w14:paraId="65B3DDB0" w14:textId="77777777" w:rsidR="00CA5DA1" w:rsidRDefault="00CA5DA1" w:rsidP="00541F58">
      <w:pPr>
        <w:pStyle w:val="Example"/>
      </w:pPr>
      <w:r>
        <w:t xml:space="preserve">      &lt;pdlp&gt;C</w:t>
      </w:r>
      <w:r w:rsidRPr="00B37E74">
        <w:t>omma-se</w:t>
      </w:r>
      <w:r>
        <w:t>parated list of MIME types supported by printing.&lt;/pdlp&gt;</w:t>
      </w:r>
    </w:p>
    <w:p w14:paraId="53A08E30" w14:textId="4ECAD4B7" w:rsidR="00CA5DA1" w:rsidRDefault="00CA5DA1" w:rsidP="00541F58">
      <w:pPr>
        <w:pStyle w:val="Example"/>
      </w:pPr>
      <w:r>
        <w:t xml:space="preserve">      &lt;Bind&gt;</w:t>
      </w:r>
      <w:r w:rsidRPr="009F2FA9">
        <w:t xml:space="preserve">Set value to “T” if </w:t>
      </w:r>
      <w:r>
        <w:t>the printer is capable of bind</w:t>
      </w:r>
      <w:r w:rsidRPr="009F2FA9">
        <w:t>ing its output</w:t>
      </w:r>
      <w:r>
        <w:t>, “F” if its not</w:t>
      </w:r>
      <w:r w:rsidRPr="009F2FA9">
        <w:t>.</w:t>
      </w:r>
      <w:r>
        <w:t>&lt;/Bind&gt;</w:t>
      </w:r>
    </w:p>
    <w:p w14:paraId="0E3A7A3A" w14:textId="1C3352DD" w:rsidR="00CA5DA1" w:rsidRDefault="00CA5DA1" w:rsidP="00541F58">
      <w:pPr>
        <w:pStyle w:val="Example"/>
      </w:pPr>
      <w:r>
        <w:t xml:space="preserve">      &lt;Collate&gt;</w:t>
      </w:r>
      <w:r w:rsidRPr="007A181B">
        <w:t xml:space="preserve">Set value to “T” if the printer is capable </w:t>
      </w:r>
      <w:r>
        <w:t>of generating collated copies, “F” if its not</w:t>
      </w:r>
      <w:r w:rsidRPr="009F2FA9">
        <w:t>.</w:t>
      </w:r>
      <w:r>
        <w:t>&lt;/Collate&gt;</w:t>
      </w:r>
    </w:p>
    <w:p w14:paraId="7F390DD1" w14:textId="7134B070" w:rsidR="00CA5DA1" w:rsidRDefault="00CA5DA1" w:rsidP="00541F58">
      <w:pPr>
        <w:pStyle w:val="Example"/>
      </w:pPr>
      <w:r>
        <w:t xml:space="preserve">      &lt;Color&gt;</w:t>
      </w:r>
      <w:r w:rsidRPr="007A181B">
        <w:t>Set value to “T” if the printer is capab</w:t>
      </w:r>
      <w:r>
        <w:t>le of generating color output, “F” if its not</w:t>
      </w:r>
      <w:r w:rsidRPr="009F2FA9">
        <w:t>.</w:t>
      </w:r>
      <w:r>
        <w:t>&lt;/Color&gt;</w:t>
      </w:r>
    </w:p>
    <w:p w14:paraId="448AB96C" w14:textId="66CE0791" w:rsidR="00CA5DA1" w:rsidRDefault="00CA5DA1" w:rsidP="00541F58">
      <w:pPr>
        <w:pStyle w:val="Example"/>
      </w:pPr>
      <w:r>
        <w:t xml:space="preserve">      &lt;Copies&gt;</w:t>
      </w:r>
      <w:r w:rsidRPr="007A181B">
        <w:t>Set value to “T” if</w:t>
      </w:r>
      <w:r>
        <w:t xml:space="preserve"> the printer is capable of gen</w:t>
      </w:r>
      <w:r w:rsidRPr="007A181B">
        <w:t>erating fast copies</w:t>
      </w:r>
      <w:r>
        <w:t>, “F” if its not</w:t>
      </w:r>
      <w:r w:rsidRPr="009F2FA9">
        <w:t>.</w:t>
      </w:r>
      <w:r>
        <w:t>&lt;/Copies&gt;</w:t>
      </w:r>
    </w:p>
    <w:p w14:paraId="08F333BD" w14:textId="4B5F92CF" w:rsidR="00CA5DA1" w:rsidRDefault="00CA5DA1" w:rsidP="00541F58">
      <w:pPr>
        <w:pStyle w:val="Example"/>
      </w:pPr>
      <w:r>
        <w:t xml:space="preserve">      &lt;Duplex&gt;</w:t>
      </w:r>
      <w:r w:rsidRPr="007A181B">
        <w:t>Set value to “T” if the printer is capable o</w:t>
      </w:r>
      <w:r w:rsidR="00541F58">
        <w:t>f generating two-</w:t>
      </w:r>
      <w:r>
        <w:t>sided output, “F” if its not</w:t>
      </w:r>
      <w:r w:rsidRPr="009F2FA9">
        <w:t>.</w:t>
      </w:r>
      <w:r>
        <w:t>&lt;/Duplex&gt;</w:t>
      </w:r>
    </w:p>
    <w:p w14:paraId="30A82730" w14:textId="2AE008C7" w:rsidR="00CA5DA1" w:rsidRDefault="00CA5DA1" w:rsidP="00541F58">
      <w:pPr>
        <w:pStyle w:val="Example"/>
      </w:pPr>
      <w:r>
        <w:t xml:space="preserve">      &lt;PaperCustom&gt;</w:t>
      </w:r>
      <w:r w:rsidRPr="007A181B">
        <w:t>Set value to “T” if the printer can ha</w:t>
      </w:r>
      <w:r>
        <w:t>ndle custom paper</w:t>
      </w:r>
      <w:r w:rsidR="00541F58">
        <w:t xml:space="preserve"> </w:t>
      </w:r>
      <w:r>
        <w:t>sizes, “F” if its not</w:t>
      </w:r>
      <w:r w:rsidRPr="009F2FA9">
        <w:t>.</w:t>
      </w:r>
      <w:r>
        <w:t>&lt;/PaperCustom&gt;</w:t>
      </w:r>
    </w:p>
    <w:p w14:paraId="5DC4889A" w14:textId="40713746" w:rsidR="00CA5DA1" w:rsidRDefault="00CA5DA1" w:rsidP="00CD4D8D">
      <w:pPr>
        <w:pStyle w:val="Example"/>
      </w:pPr>
      <w:r>
        <w:t xml:space="preserve">      &lt;PaperMax&gt;</w:t>
      </w:r>
      <w:r w:rsidRPr="007A181B">
        <w:rPr>
          <w:rFonts w:ascii="Helvetica Neue" w:hAnsi="Helvetica Neue" w:cs="Helvetica Neue"/>
        </w:rPr>
        <w:t xml:space="preserve"> </w:t>
      </w:r>
      <w:r>
        <w:t>“less-than-</w:t>
      </w:r>
      <w:r w:rsidRPr="007A181B">
        <w:t>lega</w:t>
      </w:r>
      <w:r>
        <w:t xml:space="preserve">l-A4”, “legal-A4”, “isoC-A2”, </w:t>
      </w:r>
      <w:r w:rsidR="00CD4D8D">
        <w:t xml:space="preserve">or </w:t>
      </w:r>
      <w:r>
        <w:t>“greater-tha</w:t>
      </w:r>
      <w:r w:rsidR="00CD4D8D">
        <w:t>n</w:t>
      </w:r>
      <w:r>
        <w:t>-</w:t>
      </w:r>
      <w:r w:rsidRPr="007A181B">
        <w:t>isoC-A2”</w:t>
      </w:r>
      <w:r>
        <w:t>&lt;/PaperMax&gt;</w:t>
      </w:r>
    </w:p>
    <w:p w14:paraId="7BE91404" w14:textId="20497503" w:rsidR="00CA5DA1" w:rsidRDefault="00CA5DA1" w:rsidP="00CD4D8D">
      <w:pPr>
        <w:pStyle w:val="Example"/>
      </w:pPr>
      <w:r>
        <w:t xml:space="preserve">      &lt;Punch&gt;</w:t>
      </w:r>
      <w:r w:rsidRPr="007A181B">
        <w:rPr>
          <w:rFonts w:ascii="Helvetica Neue" w:hAnsi="Helvetica Neue" w:cs="Helvetica Neue"/>
        </w:rPr>
        <w:t xml:space="preserve"> </w:t>
      </w:r>
      <w:r w:rsidRPr="007A181B">
        <w:t>Set value to the number of holes o</w:t>
      </w:r>
      <w:r w:rsidR="00CD4D8D">
        <w:t>f the hole puncher supported by</w:t>
      </w:r>
      <w:r>
        <w:t xml:space="preserve"> </w:t>
      </w:r>
      <w:r w:rsidRPr="007A181B">
        <w:t>the printer.</w:t>
      </w:r>
      <w:r>
        <w:t>&lt;/Punch&gt;</w:t>
      </w:r>
    </w:p>
    <w:p w14:paraId="3D1E4CF4" w14:textId="3F291226" w:rsidR="00CA5DA1" w:rsidRDefault="00CA5DA1" w:rsidP="00CD4D8D">
      <w:pPr>
        <w:pStyle w:val="Example"/>
      </w:pPr>
      <w:r>
        <w:t xml:space="preserve">      &lt;Sort&gt;</w:t>
      </w:r>
      <w:r w:rsidRPr="007A181B">
        <w:rPr>
          <w:rFonts w:ascii="Helvetica Neue" w:hAnsi="Helvetica Neue" w:cs="Helvetica Neue"/>
        </w:rPr>
        <w:t xml:space="preserve"> </w:t>
      </w:r>
      <w:r w:rsidRPr="007A181B">
        <w:t xml:space="preserve">Set value to “T” if the printer is </w:t>
      </w:r>
      <w:r>
        <w:t>capable of sort- ing its output, “F” if its not</w:t>
      </w:r>
      <w:r w:rsidRPr="009F2FA9">
        <w:t>.</w:t>
      </w:r>
      <w:r>
        <w:t>&lt;/Sort&gt;</w:t>
      </w:r>
    </w:p>
    <w:p w14:paraId="5DA3B1A9" w14:textId="3EC1BA20" w:rsidR="00CA5DA1" w:rsidRDefault="00CA5DA1" w:rsidP="00CD4D8D">
      <w:pPr>
        <w:pStyle w:val="Example"/>
      </w:pPr>
      <w:r>
        <w:t xml:space="preserve">      &lt;Staple&gt;</w:t>
      </w:r>
      <w:r w:rsidRPr="007A181B">
        <w:rPr>
          <w:rFonts w:ascii="Helvetica Neue" w:hAnsi="Helvetica Neue" w:cs="Helvetica Neue"/>
        </w:rPr>
        <w:t xml:space="preserve"> </w:t>
      </w:r>
      <w:r w:rsidRPr="007A181B">
        <w:t xml:space="preserve">Set value to “T” if the printer </w:t>
      </w:r>
      <w:r w:rsidR="00CD4D8D">
        <w:t>is capable of sta- pling output,</w:t>
      </w:r>
      <w:r>
        <w:t xml:space="preserve"> “F” if its not</w:t>
      </w:r>
      <w:r w:rsidRPr="009F2FA9">
        <w:t>.</w:t>
      </w:r>
      <w:r>
        <w:t>&lt;/Sort&gt;</w:t>
      </w:r>
    </w:p>
    <w:p w14:paraId="5D040A91" w14:textId="613603B1" w:rsidR="00CD4D8D" w:rsidRDefault="00CD4D8D" w:rsidP="00541F58">
      <w:pPr>
        <w:pStyle w:val="Example"/>
      </w:pPr>
      <w:r>
        <w:t xml:space="preserve">    &lt;/service&gt;</w:t>
      </w:r>
    </w:p>
    <w:p w14:paraId="6A028EC8" w14:textId="77777777" w:rsidR="00CA5DA1" w:rsidRPr="005476D2" w:rsidRDefault="00CA5DA1" w:rsidP="00541F58">
      <w:pPr>
        <w:pStyle w:val="Example"/>
      </w:pPr>
      <w:r>
        <w:t xml:space="preserve">  </w:t>
      </w:r>
      <w:r w:rsidRPr="005476D2">
        <w:t>&lt;/serviceList&gt;</w:t>
      </w:r>
    </w:p>
    <w:p w14:paraId="7F2C700F" w14:textId="77777777" w:rsidR="00CA5DA1" w:rsidRPr="005476D2" w:rsidRDefault="00CA5DA1" w:rsidP="00541F58">
      <w:pPr>
        <w:pStyle w:val="Example"/>
      </w:pPr>
      <w:r>
        <w:t xml:space="preserve">  </w:t>
      </w:r>
      <w:r w:rsidRPr="005476D2">
        <w:t>&lt;deviceList&gt;</w:t>
      </w:r>
    </w:p>
    <w:p w14:paraId="66D3F4BF" w14:textId="77777777" w:rsidR="00CA5DA1" w:rsidRPr="00B3714F" w:rsidRDefault="00CA5DA1" w:rsidP="00541F58">
      <w:pPr>
        <w:pStyle w:val="Example"/>
        <w:rPr>
          <w:rFonts w:ascii="Cambria" w:hAnsi="Cambria"/>
          <w:i/>
        </w:rPr>
      </w:pPr>
      <w:r>
        <w:t xml:space="preserve">    </w:t>
      </w:r>
      <w:r w:rsidRPr="00B3714F">
        <w:rPr>
          <w:rFonts w:ascii="Cambria" w:hAnsi="Cambria"/>
          <w:i/>
        </w:rPr>
        <w:t>Description of embedded devices added by UPnP vendor (if any) go here.</w:t>
      </w:r>
    </w:p>
    <w:p w14:paraId="6C61229E" w14:textId="77777777" w:rsidR="00CA5DA1" w:rsidRPr="005476D2" w:rsidRDefault="00CA5DA1" w:rsidP="00541F58">
      <w:pPr>
        <w:pStyle w:val="Example"/>
      </w:pPr>
      <w:r>
        <w:t xml:space="preserve">  </w:t>
      </w:r>
      <w:r w:rsidRPr="005476D2">
        <w:t>&lt;/deviceList&gt;</w:t>
      </w:r>
    </w:p>
    <w:p w14:paraId="657A026E" w14:textId="77777777" w:rsidR="00CA5DA1" w:rsidRPr="005476D2" w:rsidRDefault="00CA5DA1" w:rsidP="00541F58">
      <w:pPr>
        <w:pStyle w:val="Example"/>
      </w:pPr>
      <w:r>
        <w:t xml:space="preserve">  </w:t>
      </w:r>
      <w:r w:rsidRPr="005476D2">
        <w:t>&lt;presentationURL&gt;URL for presentation&lt;/presentationURL&gt;</w:t>
      </w:r>
    </w:p>
    <w:p w14:paraId="14BC19B2" w14:textId="77777777" w:rsidR="00CA5DA1" w:rsidRPr="005476D2" w:rsidRDefault="00CA5DA1" w:rsidP="00541F58">
      <w:pPr>
        <w:pStyle w:val="Example"/>
      </w:pPr>
      <w:r w:rsidRPr="005476D2">
        <w:t>&lt;/device&gt;</w:t>
      </w:r>
    </w:p>
    <w:p w14:paraId="1C68E767" w14:textId="4E2D5A2C" w:rsidR="00CA5DA1" w:rsidRDefault="00CA5DA1" w:rsidP="00CD4D8D">
      <w:pPr>
        <w:pStyle w:val="Example"/>
      </w:pPr>
      <w:r w:rsidRPr="005476D2">
        <w:t>&lt;/root&gt;</w:t>
      </w:r>
    </w:p>
    <w:p w14:paraId="4218B817" w14:textId="77777777" w:rsidR="00C27C22" w:rsidRDefault="00C27C22" w:rsidP="00E2056C">
      <w:pPr>
        <w:pStyle w:val="IEEEStdsLevel2Header"/>
      </w:pPr>
      <w:bookmarkStart w:id="112" w:name="_Ref208542927"/>
      <w:bookmarkStart w:id="113" w:name="_Toc221004101"/>
      <w:r>
        <w:t>WS-Discovery</w:t>
      </w:r>
      <w:bookmarkEnd w:id="112"/>
      <w:bookmarkEnd w:id="113"/>
    </w:p>
    <w:p w14:paraId="62C5EDD2" w14:textId="6059889E" w:rsidR="00C27C22" w:rsidRPr="00C27C22" w:rsidRDefault="00E2056C" w:rsidP="006C200F">
      <w:pPr>
        <w:pStyle w:val="IEEEStdsParagraph"/>
      </w:pPr>
      <w:r>
        <w:t xml:space="preserve">Printers using </w:t>
      </w:r>
      <w:r w:rsidR="00F538A2">
        <w:t xml:space="preserve">OASIS </w:t>
      </w:r>
      <w:r>
        <w:t>Web Services Dynamic Discovery (WS-Discovery) Version 1.1 [</w:t>
      </w:r>
      <w:r w:rsidR="00456122">
        <w:t>WSDD-DISCOVERY-1.1]</w:t>
      </w:r>
      <w:r>
        <w:t xml:space="preserve"> </w:t>
      </w:r>
      <w:r w:rsidR="00456122">
        <w:t xml:space="preserve">may be discovered </w:t>
      </w:r>
      <w:r w:rsidR="006C200F">
        <w:t>using the IPP Everywhere namespace (</w:t>
      </w:r>
      <w:hyperlink r:id="rId17" w:history="1">
        <w:r w:rsidR="006C200F" w:rsidRPr="006C200F">
          <w:rPr>
            <w:rStyle w:val="Hyperlink"/>
          </w:rPr>
          <w:t>http://www.pwg.org/schemas/2012/4/ipp-everywhere</w:t>
        </w:r>
      </w:hyperlink>
      <w:r w:rsidR="006C200F">
        <w:t>) and LDAP Printer Schema. Here is an e</w:t>
      </w:r>
      <w:r w:rsidR="00C27C22" w:rsidRPr="00C27C22">
        <w:t>xample probe message:</w:t>
      </w:r>
    </w:p>
    <w:p w14:paraId="5E417757" w14:textId="77777777" w:rsidR="00C27C22" w:rsidRPr="00C27C22" w:rsidRDefault="00C27C22" w:rsidP="00E2056C">
      <w:pPr>
        <w:pStyle w:val="Example"/>
      </w:pPr>
      <w:r w:rsidRPr="00C27C22">
        <w:t>&lt;s:Envelope</w:t>
      </w:r>
    </w:p>
    <w:p w14:paraId="108C2D95" w14:textId="77777777" w:rsidR="00C27C22" w:rsidRPr="00C27C22" w:rsidRDefault="00C27C22" w:rsidP="00E2056C">
      <w:pPr>
        <w:pStyle w:val="Example"/>
      </w:pPr>
      <w:r w:rsidRPr="00C27C22">
        <w:t>     xmlns:a="</w:t>
      </w:r>
      <w:hyperlink r:id="rId18" w:history="1">
        <w:r w:rsidRPr="00C27C22">
          <w:rPr>
            <w:rStyle w:val="Hyperlink"/>
          </w:rPr>
          <w:t>http://schemas.xmlsoap.org/ws/2004/08/addressing</w:t>
        </w:r>
      </w:hyperlink>
      <w:r w:rsidRPr="00C27C22">
        <w:t>"</w:t>
      </w:r>
    </w:p>
    <w:p w14:paraId="6CBD72F6" w14:textId="77777777" w:rsidR="00C27C22" w:rsidRPr="00C27C22" w:rsidRDefault="00C27C22" w:rsidP="00E2056C">
      <w:pPr>
        <w:pStyle w:val="Example"/>
      </w:pPr>
      <w:r w:rsidRPr="00C27C22">
        <w:t>     xmlns:d="</w:t>
      </w:r>
      <w:hyperlink r:id="rId19" w:history="1">
        <w:r w:rsidRPr="00C27C22">
          <w:rPr>
            <w:rStyle w:val="Hyperlink"/>
          </w:rPr>
          <w:t>http://schemas.xmlsoap.org/ws/2005/04/discovery</w:t>
        </w:r>
      </w:hyperlink>
      <w:r w:rsidRPr="00C27C22">
        <w:t>"</w:t>
      </w:r>
    </w:p>
    <w:p w14:paraId="3AF02C4C" w14:textId="577525C7" w:rsidR="00C27C22" w:rsidRPr="00C27C22" w:rsidRDefault="00C27C22" w:rsidP="00E2056C">
      <w:pPr>
        <w:pStyle w:val="Example"/>
      </w:pPr>
      <w:r w:rsidRPr="00C27C22">
        <w:t>     xmlns:ippe="</w:t>
      </w:r>
      <w:hyperlink r:id="rId20" w:history="1">
        <w:r w:rsidR="006C200F" w:rsidRPr="006C200F">
          <w:rPr>
            <w:rStyle w:val="Hyperlink"/>
          </w:rPr>
          <w:t>http://www.pwg.org/schemas/2012/4/ipp-everywhere</w:t>
        </w:r>
      </w:hyperlink>
      <w:r w:rsidRPr="00C27C22">
        <w:t>"</w:t>
      </w:r>
    </w:p>
    <w:p w14:paraId="2AE02CDD" w14:textId="77777777" w:rsidR="00C27C22" w:rsidRPr="00C27C22" w:rsidRDefault="00C27C22" w:rsidP="00E2056C">
      <w:pPr>
        <w:pStyle w:val="Example"/>
      </w:pPr>
      <w:r w:rsidRPr="00C27C22">
        <w:t>     xmlns:s="</w:t>
      </w:r>
      <w:hyperlink r:id="rId21" w:history="1">
        <w:r w:rsidRPr="00C27C22">
          <w:rPr>
            <w:rStyle w:val="Hyperlink"/>
          </w:rPr>
          <w:t>http://www.w3.org/2003/05/soap-envelope</w:t>
        </w:r>
      </w:hyperlink>
      <w:r w:rsidRPr="00C27C22">
        <w:t>" &gt;</w:t>
      </w:r>
    </w:p>
    <w:p w14:paraId="7525D82C" w14:textId="77777777" w:rsidR="00C27C22" w:rsidRPr="00C27C22" w:rsidRDefault="00C27C22" w:rsidP="00E2056C">
      <w:pPr>
        <w:pStyle w:val="Example"/>
      </w:pPr>
      <w:r w:rsidRPr="00C27C22">
        <w:t>   &lt;s:Header&gt;</w:t>
      </w:r>
    </w:p>
    <w:p w14:paraId="47E31189" w14:textId="77777777" w:rsidR="00C27C22" w:rsidRPr="00C27C22" w:rsidRDefault="00C27C22" w:rsidP="00E2056C">
      <w:pPr>
        <w:pStyle w:val="Example"/>
      </w:pPr>
      <w:r w:rsidRPr="00C27C22">
        <w:t>     &lt;a:Action&gt;</w:t>
      </w:r>
    </w:p>
    <w:p w14:paraId="6D2490DB" w14:textId="77777777" w:rsidR="00C27C22" w:rsidRPr="00C27C22" w:rsidRDefault="00C27C22" w:rsidP="00E2056C">
      <w:pPr>
        <w:pStyle w:val="Example"/>
      </w:pPr>
      <w:r w:rsidRPr="00C27C22">
        <w:t>       </w:t>
      </w:r>
      <w:hyperlink r:id="rId22" w:history="1">
        <w:r w:rsidRPr="00C27C22">
          <w:rPr>
            <w:rStyle w:val="Hyperlink"/>
          </w:rPr>
          <w:t>http://schemas.xmlsoap.org/ws/2005/04/discovery/Probe</w:t>
        </w:r>
      </w:hyperlink>
    </w:p>
    <w:p w14:paraId="2ED60477" w14:textId="77777777" w:rsidR="00C27C22" w:rsidRPr="00C27C22" w:rsidRDefault="00C27C22" w:rsidP="00E2056C">
      <w:pPr>
        <w:pStyle w:val="Example"/>
      </w:pPr>
      <w:r w:rsidRPr="00C27C22">
        <w:t>     &lt;/a:Action&gt;</w:t>
      </w:r>
    </w:p>
    <w:p w14:paraId="63761A14" w14:textId="77777777" w:rsidR="00C27C22" w:rsidRPr="00C27C22" w:rsidRDefault="00C27C22" w:rsidP="00E2056C">
      <w:pPr>
        <w:pStyle w:val="Example"/>
      </w:pPr>
      <w:r w:rsidRPr="00C27C22">
        <w:t>     &lt;a:MessageID&gt;</w:t>
      </w:r>
    </w:p>
    <w:p w14:paraId="44D34ABB" w14:textId="77777777" w:rsidR="00C27C22" w:rsidRPr="00C27C22" w:rsidRDefault="00C27C22" w:rsidP="00E2056C">
      <w:pPr>
        <w:pStyle w:val="Example"/>
      </w:pPr>
      <w:r w:rsidRPr="00C27C22">
        <w:t>       uuid:0a6dc791-2be6-4991-9af1-454778a1917a</w:t>
      </w:r>
    </w:p>
    <w:p w14:paraId="78E6BD20" w14:textId="77777777" w:rsidR="00C27C22" w:rsidRPr="00C27C22" w:rsidRDefault="00C27C22" w:rsidP="00E2056C">
      <w:pPr>
        <w:pStyle w:val="Example"/>
      </w:pPr>
      <w:r w:rsidRPr="00C27C22">
        <w:t>     &lt;/a:MessageID&gt;</w:t>
      </w:r>
    </w:p>
    <w:p w14:paraId="46F2629F" w14:textId="77777777" w:rsidR="00C27C22" w:rsidRPr="00C27C22" w:rsidRDefault="00C27C22" w:rsidP="00E2056C">
      <w:pPr>
        <w:pStyle w:val="Example"/>
      </w:pPr>
      <w:r w:rsidRPr="00C27C22">
        <w:t>     &lt;a:To&gt;urn:schemas-xmlsoap-org:ws:2005:04:discovery&lt;/a:To&gt;</w:t>
      </w:r>
    </w:p>
    <w:p w14:paraId="5BBE3A1D" w14:textId="77777777" w:rsidR="00C27C22" w:rsidRPr="00C27C22" w:rsidRDefault="00C27C22" w:rsidP="00E2056C">
      <w:pPr>
        <w:pStyle w:val="Example"/>
      </w:pPr>
      <w:r w:rsidRPr="00C27C22">
        <w:t>   &lt;/s:Header&gt;</w:t>
      </w:r>
    </w:p>
    <w:p w14:paraId="2BC847E6" w14:textId="77777777" w:rsidR="00C27C22" w:rsidRPr="00C27C22" w:rsidRDefault="00C27C22" w:rsidP="00E2056C">
      <w:pPr>
        <w:pStyle w:val="Example"/>
      </w:pPr>
      <w:r w:rsidRPr="00C27C22">
        <w:t>   &lt;s:Body&gt;   </w:t>
      </w:r>
    </w:p>
    <w:p w14:paraId="3D7B0278" w14:textId="77777777" w:rsidR="00C27C22" w:rsidRPr="00C27C22" w:rsidRDefault="00C27C22" w:rsidP="00E2056C">
      <w:pPr>
        <w:pStyle w:val="Example"/>
      </w:pPr>
      <w:r w:rsidRPr="00C27C22">
        <w:t>     &lt;d:Probe&gt;</w:t>
      </w:r>
    </w:p>
    <w:p w14:paraId="331A8D1C" w14:textId="77777777" w:rsidR="00C27C22" w:rsidRPr="00C27C22" w:rsidRDefault="00C27C22" w:rsidP="00E2056C">
      <w:pPr>
        <w:pStyle w:val="Example"/>
      </w:pPr>
      <w:r w:rsidRPr="00C27C22">
        <w:t>       &lt;d:Types&gt;ippe:Print&lt;/d:Types&gt;</w:t>
      </w:r>
    </w:p>
    <w:p w14:paraId="1CA44B02" w14:textId="77777777" w:rsidR="00C27C22" w:rsidRPr="00C27C22" w:rsidRDefault="00C27C22" w:rsidP="00E2056C">
      <w:pPr>
        <w:pStyle w:val="Example"/>
      </w:pPr>
      <w:r w:rsidRPr="00C27C22">
        <w:t>       &lt;d:Scopes</w:t>
      </w:r>
    </w:p>
    <w:p w14:paraId="65DE4B6A" w14:textId="77777777" w:rsidR="00C27C22" w:rsidRPr="00C27C22" w:rsidRDefault="00C27C22" w:rsidP="00E2056C">
      <w:pPr>
        <w:pStyle w:val="Example"/>
      </w:pPr>
      <w:r w:rsidRPr="00C27C22">
        <w:t>    MatchBy="</w:t>
      </w:r>
      <w:hyperlink r:id="rId23" w:history="1">
        <w:r w:rsidRPr="00C27C22">
          <w:rPr>
            <w:rStyle w:val="Hyperlink"/>
          </w:rPr>
          <w:t>http://schemas.xmlsoap.org/ws/2005/04/discovery/ldap</w:t>
        </w:r>
      </w:hyperlink>
      <w:r w:rsidRPr="00C27C22">
        <w:t>" &gt;</w:t>
      </w:r>
    </w:p>
    <w:p w14:paraId="1C000A7C" w14:textId="77777777" w:rsidR="00C27C22" w:rsidRPr="00C27C22" w:rsidRDefault="00C27C22" w:rsidP="00E2056C">
      <w:pPr>
        <w:pStyle w:val="Example"/>
      </w:pPr>
      <w:r w:rsidRPr="00C27C22">
        <w:t>         </w:t>
      </w:r>
      <w:hyperlink r:id="rId24" w:history="1">
        <w:r w:rsidRPr="00C27C22">
          <w:rPr>
            <w:rStyle w:val="Hyperlink"/>
          </w:rPr>
          <w:t>ldap:///ou=engineering,o=examplecom,c=us</w:t>
        </w:r>
      </w:hyperlink>
    </w:p>
    <w:p w14:paraId="489EFCE1" w14:textId="77777777" w:rsidR="00C27C22" w:rsidRPr="00C27C22" w:rsidRDefault="00C27C22" w:rsidP="00E2056C">
      <w:pPr>
        <w:pStyle w:val="Example"/>
      </w:pPr>
      <w:r w:rsidRPr="00C27C22">
        <w:t>       &lt;/d:Scopes&gt;</w:t>
      </w:r>
    </w:p>
    <w:p w14:paraId="165828AB" w14:textId="77777777" w:rsidR="00C27C22" w:rsidRPr="00C27C22" w:rsidRDefault="00C27C22" w:rsidP="00E2056C">
      <w:pPr>
        <w:pStyle w:val="Example"/>
      </w:pPr>
      <w:r w:rsidRPr="00C27C22">
        <w:t>     &lt;/d:Probe&gt;</w:t>
      </w:r>
    </w:p>
    <w:p w14:paraId="4F1CF54C" w14:textId="77777777" w:rsidR="00C27C22" w:rsidRPr="00C27C22" w:rsidRDefault="00C27C22" w:rsidP="00E2056C">
      <w:pPr>
        <w:pStyle w:val="Example"/>
      </w:pPr>
      <w:r w:rsidRPr="00C27C22">
        <w:t>   &lt;/s:Body&gt;</w:t>
      </w:r>
    </w:p>
    <w:p w14:paraId="725ADCDE" w14:textId="24FB41E6" w:rsidR="00CD4D8D" w:rsidRDefault="00C27C22" w:rsidP="00E2056C">
      <w:pPr>
        <w:pStyle w:val="Example"/>
      </w:pPr>
      <w:r w:rsidRPr="00C27C22">
        <w:t> &lt;/s:Envelope&gt;</w:t>
      </w:r>
      <w:r w:rsidR="00CD4D8D">
        <w:br w:type="page"/>
      </w:r>
    </w:p>
    <w:p w14:paraId="4D7A772C" w14:textId="79A11477" w:rsidR="00FA3365" w:rsidRDefault="00613BD8" w:rsidP="00F75E30">
      <w:pPr>
        <w:pStyle w:val="IEEEStdsLevel1Header"/>
        <w:rPr>
          <w:rFonts w:eastAsia="MS Mincho"/>
        </w:rPr>
      </w:pPr>
      <w:bookmarkStart w:id="114" w:name="_Ref178741397"/>
      <w:bookmarkStart w:id="115" w:name="_Toc221004102"/>
      <w:r>
        <w:rPr>
          <w:rFonts w:eastAsia="MS Mincho"/>
        </w:rPr>
        <w:t>Protocol Binding</w:t>
      </w:r>
      <w:bookmarkEnd w:id="114"/>
      <w:bookmarkEnd w:id="115"/>
    </w:p>
    <w:p w14:paraId="25493E11" w14:textId="62D3F2E1" w:rsidR="00A66B50" w:rsidRDefault="00A66B50" w:rsidP="00613BD8">
      <w:pPr>
        <w:pStyle w:val="IEEEStdsParagraph"/>
        <w:rPr>
          <w:rFonts w:eastAsia="MS Mincho"/>
        </w:rPr>
      </w:pPr>
      <w:r>
        <w:rPr>
          <w:rFonts w:eastAsia="MS Mincho"/>
        </w:rPr>
        <w:t>Printers and Clients MUST support IPP/2.0, IPP/2.1, and/or IPP/2.2 as defined in Internet Printing Protocol 2.0 Second Edition [PWG5100.12] and the IPP Job and Printer Extensions - Set 3 [PWG</w:t>
      </w:r>
      <w:r w:rsidR="00CD6B97">
        <w:rPr>
          <w:rFonts w:eastAsia="MS Mincho"/>
        </w:rPr>
        <w:t>5100.13</w:t>
      </w:r>
      <w:r>
        <w:rPr>
          <w:rFonts w:eastAsia="MS Mincho"/>
        </w:rPr>
        <w:t>].</w:t>
      </w:r>
    </w:p>
    <w:p w14:paraId="08F574A0" w14:textId="53C66F68" w:rsidR="00CC0680" w:rsidRPr="00CC0680" w:rsidRDefault="00613BD8" w:rsidP="00A66B50">
      <w:pPr>
        <w:pStyle w:val="IEEEStdsParagraph"/>
        <w:rPr>
          <w:rFonts w:eastAsia="MS Mincho"/>
        </w:rPr>
      </w:pPr>
      <w:r>
        <w:rPr>
          <w:rFonts w:eastAsia="MS Mincho"/>
        </w:rPr>
        <w:t>While this specification defines an IPP binding, the same set of Semantic Elements can be applied to any protocol that conforms to the PWG Semantic Model.</w:t>
      </w:r>
    </w:p>
    <w:p w14:paraId="4AB0E3E5" w14:textId="73BF4A7A" w:rsidR="00C565D8" w:rsidRDefault="00C565D8" w:rsidP="009B0AEE">
      <w:pPr>
        <w:pStyle w:val="IEEEStdsLevel2Header"/>
        <w:rPr>
          <w:rFonts w:eastAsia="MS Mincho"/>
        </w:rPr>
      </w:pPr>
      <w:bookmarkStart w:id="116" w:name="_Toc221004103"/>
      <w:r>
        <w:rPr>
          <w:rFonts w:eastAsia="MS Mincho"/>
        </w:rPr>
        <w:t>HTTP Features</w:t>
      </w:r>
      <w:bookmarkEnd w:id="116"/>
    </w:p>
    <w:p w14:paraId="2D4B9493" w14:textId="5B43CDC7" w:rsidR="005A61CB" w:rsidRDefault="00581949" w:rsidP="00581949">
      <w:pPr>
        <w:pStyle w:val="IEEEStdsParagraph"/>
        <w:rPr>
          <w:rFonts w:eastAsia="MS Mincho"/>
        </w:rPr>
      </w:pPr>
      <w:r>
        <w:rPr>
          <w:rFonts w:eastAsia="MS Mincho"/>
        </w:rPr>
        <w:t xml:space="preserve">In additional to </w:t>
      </w:r>
      <w:r w:rsidR="00C565D8">
        <w:rPr>
          <w:rFonts w:eastAsia="MS Mincho"/>
        </w:rPr>
        <w:t>the IPP over HTTP conformance requirements defined in section 7.3 of the Internet Printing Protocol Version 2.0 Second Edition [PWG5100.12], Printers MUST support</w:t>
      </w:r>
      <w:r w:rsidR="005A61CB">
        <w:rPr>
          <w:rFonts w:eastAsia="MS Mincho"/>
        </w:rPr>
        <w:t xml:space="preserve"> </w:t>
      </w:r>
      <w:r w:rsidR="00A228E6">
        <w:rPr>
          <w:rFonts w:eastAsia="MS Mincho"/>
        </w:rPr>
        <w:t xml:space="preserve">the following </w:t>
      </w:r>
      <w:r w:rsidR="005A61CB">
        <w:rPr>
          <w:rFonts w:eastAsia="MS Mincho"/>
        </w:rPr>
        <w:t>additional HTTP headers and status codes</w:t>
      </w:r>
      <w:r w:rsidR="00B2172B">
        <w:rPr>
          <w:rFonts w:eastAsia="MS Mincho"/>
        </w:rPr>
        <w:t xml:space="preserve"> defined in Hypertext Transfer Protocol -- HTTP/1.1 [RFC2616]</w:t>
      </w:r>
      <w:r w:rsidR="005A61CB">
        <w:rPr>
          <w:rFonts w:eastAsia="MS Mincho"/>
        </w:rPr>
        <w:t>.</w:t>
      </w:r>
    </w:p>
    <w:p w14:paraId="37761BC3" w14:textId="77777777" w:rsidR="00131918" w:rsidRDefault="00131918" w:rsidP="005A61CB">
      <w:pPr>
        <w:pStyle w:val="IEEEStdsLevel3Header"/>
        <w:rPr>
          <w:rFonts w:eastAsia="MS Mincho"/>
        </w:rPr>
      </w:pPr>
      <w:bookmarkStart w:id="117" w:name="_Ref200041871"/>
      <w:bookmarkStart w:id="118" w:name="_Toc221004104"/>
      <w:r>
        <w:rPr>
          <w:rFonts w:eastAsia="MS Mincho"/>
        </w:rPr>
        <w:t>Host</w:t>
      </w:r>
      <w:bookmarkEnd w:id="117"/>
      <w:bookmarkEnd w:id="118"/>
    </w:p>
    <w:p w14:paraId="1C00CC61" w14:textId="199F879A" w:rsidR="00131918" w:rsidRPr="00131918" w:rsidRDefault="00131918" w:rsidP="00131918">
      <w:pPr>
        <w:pStyle w:val="IEEEStdsParagraph"/>
        <w:rPr>
          <w:rFonts w:eastAsia="MS Mincho"/>
        </w:rPr>
      </w:pPr>
      <w:r w:rsidRPr="00131918">
        <w:rPr>
          <w:rFonts w:eastAsia="MS Mincho"/>
        </w:rPr>
        <w:t xml:space="preserve">Printers </w:t>
      </w:r>
      <w:r>
        <w:rPr>
          <w:rFonts w:eastAsia="MS Mincho"/>
        </w:rPr>
        <w:t xml:space="preserve">MUST validate the Host request header and </w:t>
      </w:r>
      <w:r w:rsidRPr="00131918">
        <w:rPr>
          <w:rFonts w:eastAsia="MS Mincho"/>
        </w:rPr>
        <w:t xml:space="preserve">SHOULD use the </w:t>
      </w:r>
      <w:r>
        <w:rPr>
          <w:rFonts w:eastAsia="MS Mincho"/>
        </w:rPr>
        <w:t>Host</w:t>
      </w:r>
      <w:r w:rsidRPr="00131918">
        <w:rPr>
          <w:rFonts w:eastAsia="MS Mincho"/>
        </w:rPr>
        <w:t xml:space="preserve"> value in generated URIs</w:t>
      </w:r>
      <w:r>
        <w:rPr>
          <w:rFonts w:eastAsia="MS Mincho"/>
        </w:rPr>
        <w:t>.</w:t>
      </w:r>
    </w:p>
    <w:p w14:paraId="0A63A4BB" w14:textId="4913DE28" w:rsidR="005A61CB" w:rsidRDefault="005A61CB" w:rsidP="005A61CB">
      <w:pPr>
        <w:pStyle w:val="IEEEStdsLevel3Header"/>
        <w:rPr>
          <w:rFonts w:eastAsia="MS Mincho"/>
        </w:rPr>
      </w:pPr>
      <w:bookmarkStart w:id="119" w:name="_Toc221004105"/>
      <w:r>
        <w:rPr>
          <w:rFonts w:eastAsia="MS Mincho"/>
        </w:rPr>
        <w:t>If-Modified-Since, Last-Modified, and 304 Not Modified</w:t>
      </w:r>
      <w:bookmarkEnd w:id="119"/>
    </w:p>
    <w:p w14:paraId="79119B94" w14:textId="37A411DD" w:rsidR="00581949" w:rsidRDefault="005A61CB" w:rsidP="00581949">
      <w:pPr>
        <w:pStyle w:val="IEEEStdsParagraph"/>
        <w:rPr>
          <w:rFonts w:eastAsia="MS Mincho"/>
        </w:rPr>
      </w:pPr>
      <w:r>
        <w:rPr>
          <w:rFonts w:eastAsia="MS Mincho"/>
        </w:rPr>
        <w:t xml:space="preserve">Printers MUST support </w:t>
      </w:r>
      <w:r w:rsidR="00C565D8">
        <w:rPr>
          <w:rFonts w:eastAsia="MS Mincho"/>
        </w:rPr>
        <w:t xml:space="preserve">the If-Modified-Since </w:t>
      </w:r>
      <w:r w:rsidR="00581949">
        <w:rPr>
          <w:rFonts w:eastAsia="MS Mincho"/>
        </w:rPr>
        <w:t>request header (section 14.25</w:t>
      </w:r>
      <w:r w:rsidR="00A228E6">
        <w:rPr>
          <w:rFonts w:eastAsia="MS Mincho"/>
        </w:rPr>
        <w:t xml:space="preserve"> [RFC2616]</w:t>
      </w:r>
      <w:r w:rsidR="00581949">
        <w:rPr>
          <w:rFonts w:eastAsia="MS Mincho"/>
        </w:rPr>
        <w:t>), the corresponding response status ("304 Not Modified", section 10.3.5</w:t>
      </w:r>
      <w:r w:rsidR="00A228E6">
        <w:rPr>
          <w:rFonts w:eastAsia="MS Mincho"/>
        </w:rPr>
        <w:t xml:space="preserve"> [RFC2616]</w:t>
      </w:r>
      <w:r w:rsidR="00581949">
        <w:rPr>
          <w:rFonts w:eastAsia="MS Mincho"/>
        </w:rPr>
        <w:t>), and the Last-Modified response header (section 14.29</w:t>
      </w:r>
      <w:r w:rsidR="00A228E6">
        <w:rPr>
          <w:rFonts w:eastAsia="MS Mincho"/>
        </w:rPr>
        <w:t xml:space="preserve"> [RFC2616]</w:t>
      </w:r>
      <w:r w:rsidR="00581949">
        <w:rPr>
          <w:rFonts w:eastAsia="MS Mincho"/>
        </w:rPr>
        <w:t>).</w:t>
      </w:r>
    </w:p>
    <w:p w14:paraId="08139EC9" w14:textId="3E851233" w:rsidR="00C565D8" w:rsidRPr="00C565D8" w:rsidRDefault="00581949" w:rsidP="00581949">
      <w:pPr>
        <w:pStyle w:val="IEEEStdsParagraph"/>
        <w:rPr>
          <w:rFonts w:eastAsia="MS Mincho"/>
        </w:rPr>
      </w:pPr>
      <w:r>
        <w:rPr>
          <w:rFonts w:eastAsia="MS Mincho"/>
        </w:rPr>
        <w:t>The If-Modified-Since request header allows a Client to efficiently determine whether a particular resource file (icon, ICC profile, localization file, etc.) has been updated since the last time the Client requested it.</w:t>
      </w:r>
    </w:p>
    <w:p w14:paraId="48E8DDB4" w14:textId="4A15BAB6" w:rsidR="005A61CB" w:rsidRDefault="008D213B" w:rsidP="008D213B">
      <w:pPr>
        <w:pStyle w:val="IEEEStdsLevel3Header"/>
        <w:rPr>
          <w:rFonts w:eastAsia="MS Mincho"/>
        </w:rPr>
      </w:pPr>
      <w:bookmarkStart w:id="120" w:name="_Toc221004106"/>
      <w:r>
        <w:rPr>
          <w:rFonts w:eastAsia="MS Mincho"/>
        </w:rPr>
        <w:t>Cache-Control</w:t>
      </w:r>
      <w:bookmarkEnd w:id="120"/>
    </w:p>
    <w:p w14:paraId="2C96D1D5" w14:textId="1D0BFD2A" w:rsidR="00B2172B" w:rsidRDefault="008D213B" w:rsidP="008D213B">
      <w:pPr>
        <w:pStyle w:val="IEEEStdsParagraph"/>
        <w:rPr>
          <w:rFonts w:eastAsia="MS Mincho"/>
        </w:rPr>
      </w:pPr>
      <w:r>
        <w:rPr>
          <w:rFonts w:eastAsia="MS Mincho"/>
        </w:rPr>
        <w:t xml:space="preserve">Printers </w:t>
      </w:r>
      <w:r w:rsidR="00B2172B">
        <w:rPr>
          <w:rFonts w:eastAsia="MS Mincho"/>
        </w:rPr>
        <w:t>and Clients MUST conform to the caching semantics defined in section 13 [RFC2616]. Typically, most resource files provided by a Printer in a GET response will be cacheable but IPP responses in a POST response are not. Therefore, Printers MAY provide a Cache-Control header in GET responses with an appropriate "max-age" value and MUST provide a Cache-Control header in IPP POST responses with the value "no-cache".</w:t>
      </w:r>
    </w:p>
    <w:p w14:paraId="398C0952" w14:textId="1E0C839E" w:rsidR="00DE5FB9" w:rsidRDefault="00DE5FB9">
      <w:pPr>
        <w:rPr>
          <w:rFonts w:eastAsia="MS Mincho"/>
          <w:b/>
          <w:sz w:val="28"/>
          <w:szCs w:val="20"/>
        </w:rPr>
      </w:pPr>
      <w:r>
        <w:rPr>
          <w:rFonts w:eastAsia="MS Mincho"/>
        </w:rPr>
        <w:br w:type="page"/>
      </w:r>
    </w:p>
    <w:p w14:paraId="63DBA85A" w14:textId="76190970" w:rsidR="009B0AEE" w:rsidRDefault="009B0AEE" w:rsidP="009B0AEE">
      <w:pPr>
        <w:pStyle w:val="IEEEStdsLevel2Header"/>
        <w:rPr>
          <w:rFonts w:eastAsia="MS Mincho"/>
        </w:rPr>
      </w:pPr>
      <w:bookmarkStart w:id="121" w:name="_Toc221004107"/>
      <w:r>
        <w:rPr>
          <w:rFonts w:eastAsia="MS Mincho"/>
        </w:rPr>
        <w:t>IPP Operations</w:t>
      </w:r>
      <w:bookmarkEnd w:id="121"/>
    </w:p>
    <w:p w14:paraId="2811D53C" w14:textId="44BA0427" w:rsidR="00CC0680" w:rsidRDefault="00CC0680" w:rsidP="00CC0680">
      <w:pPr>
        <w:pStyle w:val="IEEEStdsParagraph"/>
        <w:rPr>
          <w:rFonts w:eastAsia="MS Mincho"/>
        </w:rPr>
      </w:pPr>
      <w:r>
        <w:rPr>
          <w:rFonts w:eastAsia="MS Mincho"/>
        </w:rPr>
        <w:fldChar w:fldCharType="begin"/>
      </w:r>
      <w:r>
        <w:rPr>
          <w:rFonts w:eastAsia="MS Mincho"/>
        </w:rPr>
        <w:instrText xml:space="preserve"> REF _Ref162801489 \h </w:instrText>
      </w:r>
      <w:r>
        <w:rPr>
          <w:rFonts w:eastAsia="MS Mincho"/>
        </w:rPr>
      </w:r>
      <w:r>
        <w:rPr>
          <w:rFonts w:eastAsia="MS Mincho"/>
        </w:rPr>
        <w:fldChar w:fldCharType="separate"/>
      </w:r>
      <w:r w:rsidR="0009061E">
        <w:t xml:space="preserve">Table </w:t>
      </w:r>
      <w:r w:rsidR="0009061E">
        <w:rPr>
          <w:noProof/>
        </w:rPr>
        <w:t>5</w:t>
      </w:r>
      <w:r>
        <w:rPr>
          <w:rFonts w:eastAsia="MS Mincho"/>
        </w:rPr>
        <w:fldChar w:fldCharType="end"/>
      </w:r>
      <w:r>
        <w:rPr>
          <w:rFonts w:eastAsia="MS Mincho"/>
        </w:rPr>
        <w:t xml:space="preserve"> lists the REQUIRED operations for a Printer.</w:t>
      </w:r>
      <w:r w:rsidR="00B50391">
        <w:rPr>
          <w:rFonts w:eastAsia="MS Mincho"/>
        </w:rPr>
        <w:t xml:space="preserve"> The Create-Job and Send-Document operations are required in order to support reliable job management </w:t>
      </w:r>
      <w:r w:rsidR="00B2172B">
        <w:rPr>
          <w:rFonts w:eastAsia="MS Mincho"/>
        </w:rPr>
        <w:t>(</w:t>
      </w:r>
      <w:r w:rsidR="00B50391">
        <w:rPr>
          <w:rFonts w:eastAsia="MS Mincho"/>
        </w:rPr>
        <w:t>e.g.</w:t>
      </w:r>
      <w:r w:rsidR="00CA601D">
        <w:rPr>
          <w:rFonts w:eastAsia="MS Mincho"/>
        </w:rPr>
        <w:t>,</w:t>
      </w:r>
      <w:r w:rsidR="00B50391">
        <w:rPr>
          <w:rFonts w:eastAsia="MS Mincho"/>
        </w:rPr>
        <w:t xml:space="preserve"> cancellation</w:t>
      </w:r>
      <w:r w:rsidR="00B2172B">
        <w:rPr>
          <w:rFonts w:eastAsia="MS Mincho"/>
        </w:rPr>
        <w:t xml:space="preserve">) </w:t>
      </w:r>
      <w:r w:rsidR="00B50391">
        <w:rPr>
          <w:rFonts w:eastAsia="MS Mincho"/>
        </w:rPr>
        <w:t>during print job submission, but Printers are not required to support multiple document jobs.</w:t>
      </w:r>
    </w:p>
    <w:p w14:paraId="4B59282A" w14:textId="5DE392FB" w:rsidR="00CC0680" w:rsidRDefault="00CC0680" w:rsidP="00CC0680">
      <w:pPr>
        <w:pStyle w:val="Caption"/>
      </w:pPr>
      <w:bookmarkStart w:id="122" w:name="_Ref162801489"/>
      <w:bookmarkStart w:id="123" w:name="_Toc221004156"/>
      <w:r>
        <w:t xml:space="preserve">Table </w:t>
      </w:r>
      <w:fldSimple w:instr=" SEQ Table \* ARABIC ">
        <w:r w:rsidR="0009061E">
          <w:rPr>
            <w:noProof/>
          </w:rPr>
          <w:t>5</w:t>
        </w:r>
      </w:fldSimple>
      <w:bookmarkEnd w:id="122"/>
      <w:r>
        <w:t xml:space="preserve"> - </w:t>
      </w:r>
      <w:r w:rsidR="00841441">
        <w:t xml:space="preserve">IPP Everywhere </w:t>
      </w:r>
      <w:r>
        <w:t>Required Operations</w:t>
      </w:r>
      <w:bookmarkEnd w:id="123"/>
    </w:p>
    <w:tbl>
      <w:tblPr>
        <w:tblStyle w:val="MediumList1-Accent1"/>
        <w:tblW w:w="7200" w:type="dxa"/>
        <w:tblInd w:w="828" w:type="dxa"/>
        <w:tblLayout w:type="fixed"/>
        <w:tblLook w:val="04A0" w:firstRow="1" w:lastRow="0" w:firstColumn="1" w:lastColumn="0" w:noHBand="0" w:noVBand="1"/>
      </w:tblPr>
      <w:tblGrid>
        <w:gridCol w:w="1245"/>
        <w:gridCol w:w="3885"/>
        <w:gridCol w:w="2070"/>
      </w:tblGrid>
      <w:tr w:rsidR="00CC2D2E" w:rsidRPr="00516EE6" w14:paraId="3D87DEF8" w14:textId="77777777" w:rsidTr="00F16DB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5" w:type="dxa"/>
          </w:tcPr>
          <w:p w14:paraId="1F6667DE" w14:textId="06E564B0" w:rsidR="00A66B50" w:rsidRDefault="00A66B50" w:rsidP="008445BE">
            <w:pPr>
              <w:rPr>
                <w:rFonts w:eastAsia="MS Mincho"/>
              </w:rPr>
            </w:pPr>
            <w:r>
              <w:rPr>
                <w:rFonts w:eastAsia="MS Mincho"/>
              </w:rPr>
              <w:t>Code</w:t>
            </w:r>
          </w:p>
        </w:tc>
        <w:tc>
          <w:tcPr>
            <w:tcW w:w="3885" w:type="dxa"/>
          </w:tcPr>
          <w:p w14:paraId="1CDFABE2" w14:textId="072713FC" w:rsidR="00A66B50" w:rsidRPr="00516EE6" w:rsidRDefault="00A66B50" w:rsidP="008445BE">
            <w:pPr>
              <w:cnfStyle w:val="100000000000" w:firstRow="1" w:lastRow="0" w:firstColumn="0" w:lastColumn="0" w:oddVBand="0" w:evenVBand="0" w:oddHBand="0" w:evenHBand="0" w:firstRowFirstColumn="0" w:firstRowLastColumn="0" w:lastRowFirstColumn="0" w:lastRowLastColumn="0"/>
              <w:rPr>
                <w:rFonts w:eastAsia="MS Mincho"/>
              </w:rPr>
            </w:pPr>
            <w:r w:rsidRPr="00CC0680">
              <w:rPr>
                <w:rFonts w:eastAsia="MS Mincho"/>
                <w:b/>
              </w:rPr>
              <w:t>Operation</w:t>
            </w:r>
            <w:r>
              <w:rPr>
                <w:rFonts w:eastAsia="MS Mincho"/>
                <w:b/>
              </w:rPr>
              <w:t xml:space="preserve"> Name</w:t>
            </w:r>
          </w:p>
        </w:tc>
        <w:tc>
          <w:tcPr>
            <w:tcW w:w="2070" w:type="dxa"/>
          </w:tcPr>
          <w:p w14:paraId="4BD1B0A7" w14:textId="486D747F" w:rsidR="00A66B50" w:rsidRPr="00516EE6" w:rsidRDefault="006D15FA" w:rsidP="008445BE">
            <w:pPr>
              <w:cnfStyle w:val="100000000000" w:firstRow="1" w:lastRow="0" w:firstColumn="0" w:lastColumn="0" w:oddVBand="0" w:evenVBand="0" w:oddHBand="0" w:evenHBand="0" w:firstRowFirstColumn="0" w:firstRowLastColumn="0" w:lastRowFirstColumn="0" w:lastRowLastColumn="0"/>
              <w:rPr>
                <w:rFonts w:eastAsia="MS Mincho"/>
                <w:b/>
              </w:rPr>
            </w:pPr>
            <w:r>
              <w:rPr>
                <w:rFonts w:eastAsia="MS Mincho"/>
                <w:b/>
              </w:rPr>
              <w:t>Reference</w:t>
            </w:r>
          </w:p>
        </w:tc>
      </w:tr>
      <w:tr w:rsidR="00CC2D2E" w:rsidRPr="00516EE6" w14:paraId="1ABE46DB" w14:textId="77777777" w:rsidTr="00F16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tcPr>
          <w:p w14:paraId="68D58AFC" w14:textId="2AF9D8E3" w:rsidR="00A66B50" w:rsidRPr="00CC0680" w:rsidRDefault="00A66B50" w:rsidP="008445BE">
            <w:pPr>
              <w:rPr>
                <w:rFonts w:eastAsia="MS Mincho"/>
                <w:b w:val="0"/>
              </w:rPr>
            </w:pPr>
            <w:r>
              <w:rPr>
                <w:rFonts w:eastAsia="MS Mincho"/>
                <w:b w:val="0"/>
              </w:rPr>
              <w:t>0x0002</w:t>
            </w:r>
          </w:p>
        </w:tc>
        <w:tc>
          <w:tcPr>
            <w:tcW w:w="3885" w:type="dxa"/>
          </w:tcPr>
          <w:p w14:paraId="20819EB2" w14:textId="4542CAFE" w:rsidR="00A66B50" w:rsidRPr="00CC0680" w:rsidRDefault="00A66B50" w:rsidP="008445BE">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Print-Job</w:t>
            </w:r>
          </w:p>
        </w:tc>
        <w:tc>
          <w:tcPr>
            <w:tcW w:w="2070" w:type="dxa"/>
          </w:tcPr>
          <w:p w14:paraId="27B1DAE6" w14:textId="77777777" w:rsidR="00A66B50" w:rsidRPr="00CC0680" w:rsidRDefault="00A66B50" w:rsidP="008445BE">
            <w:pPr>
              <w:cnfStyle w:val="000000100000" w:firstRow="0" w:lastRow="0" w:firstColumn="0" w:lastColumn="0" w:oddVBand="0" w:evenVBand="0" w:oddHBand="1" w:evenHBand="0" w:firstRowFirstColumn="0" w:firstRowLastColumn="0" w:lastRowFirstColumn="0" w:lastRowLastColumn="0"/>
              <w:rPr>
                <w:rFonts w:eastAsia="MS Mincho"/>
              </w:rPr>
            </w:pPr>
            <w:r w:rsidRPr="00CC0680">
              <w:rPr>
                <w:rFonts w:eastAsia="MS Mincho"/>
              </w:rPr>
              <w:t>RFC 2911</w:t>
            </w:r>
          </w:p>
        </w:tc>
      </w:tr>
      <w:tr w:rsidR="00CC2D2E" w:rsidRPr="00516EE6" w14:paraId="51ED2D07" w14:textId="77777777" w:rsidTr="00F16DBD">
        <w:tc>
          <w:tcPr>
            <w:cnfStyle w:val="001000000000" w:firstRow="0" w:lastRow="0" w:firstColumn="1" w:lastColumn="0" w:oddVBand="0" w:evenVBand="0" w:oddHBand="0" w:evenHBand="0" w:firstRowFirstColumn="0" w:firstRowLastColumn="0" w:lastRowFirstColumn="0" w:lastRowLastColumn="0"/>
            <w:tcW w:w="1245" w:type="dxa"/>
          </w:tcPr>
          <w:p w14:paraId="6DCDB9D2" w14:textId="3ADCAF1A" w:rsidR="00A66B50" w:rsidRPr="00CC0680" w:rsidRDefault="00A66B50" w:rsidP="008445BE">
            <w:pPr>
              <w:rPr>
                <w:rFonts w:eastAsia="MS Mincho"/>
                <w:b w:val="0"/>
              </w:rPr>
            </w:pPr>
            <w:r>
              <w:rPr>
                <w:rFonts w:eastAsia="MS Mincho"/>
                <w:b w:val="0"/>
              </w:rPr>
              <w:t>0x0004</w:t>
            </w:r>
          </w:p>
        </w:tc>
        <w:tc>
          <w:tcPr>
            <w:tcW w:w="3885" w:type="dxa"/>
          </w:tcPr>
          <w:p w14:paraId="10B1029F" w14:textId="12D48987" w:rsidR="00A66B50" w:rsidRPr="00CC0680" w:rsidRDefault="00A66B50" w:rsidP="008445BE">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Validate-Job</w:t>
            </w:r>
          </w:p>
        </w:tc>
        <w:tc>
          <w:tcPr>
            <w:tcW w:w="2070" w:type="dxa"/>
          </w:tcPr>
          <w:p w14:paraId="71BE570A" w14:textId="77777777" w:rsidR="00A66B50" w:rsidRPr="00CC0680" w:rsidRDefault="00A66B50" w:rsidP="008445BE">
            <w:pPr>
              <w:cnfStyle w:val="000000000000" w:firstRow="0" w:lastRow="0" w:firstColumn="0" w:lastColumn="0" w:oddVBand="0" w:evenVBand="0" w:oddHBand="0" w:evenHBand="0" w:firstRowFirstColumn="0" w:firstRowLastColumn="0" w:lastRowFirstColumn="0" w:lastRowLastColumn="0"/>
              <w:rPr>
                <w:rFonts w:eastAsia="MS Mincho"/>
              </w:rPr>
            </w:pPr>
            <w:r w:rsidRPr="00CC0680">
              <w:rPr>
                <w:rFonts w:eastAsia="MS Mincho"/>
              </w:rPr>
              <w:t>RFC 2911</w:t>
            </w:r>
          </w:p>
        </w:tc>
      </w:tr>
      <w:tr w:rsidR="00CC2D2E" w:rsidRPr="00516EE6" w14:paraId="50F81842" w14:textId="77777777" w:rsidTr="00F16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tcPr>
          <w:p w14:paraId="1A6355A1" w14:textId="0D9B7FE1" w:rsidR="00A66B50" w:rsidRDefault="00A66B50" w:rsidP="008445BE">
            <w:pPr>
              <w:rPr>
                <w:rFonts w:eastAsia="MS Mincho"/>
                <w:b w:val="0"/>
              </w:rPr>
            </w:pPr>
            <w:r>
              <w:rPr>
                <w:rFonts w:eastAsia="MS Mincho"/>
                <w:b w:val="0"/>
              </w:rPr>
              <w:t>0x0005</w:t>
            </w:r>
          </w:p>
        </w:tc>
        <w:tc>
          <w:tcPr>
            <w:tcW w:w="3885" w:type="dxa"/>
          </w:tcPr>
          <w:p w14:paraId="6FD8B962" w14:textId="21347AEB" w:rsidR="00A66B50" w:rsidRDefault="00A66B50" w:rsidP="008445BE">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Create-Job</w:t>
            </w:r>
            <w:r w:rsidR="00F95DAB">
              <w:rPr>
                <w:rFonts w:eastAsia="MS Mincho"/>
              </w:rPr>
              <w:t xml:space="preserve"> (note 1)</w:t>
            </w:r>
          </w:p>
        </w:tc>
        <w:tc>
          <w:tcPr>
            <w:tcW w:w="2070" w:type="dxa"/>
          </w:tcPr>
          <w:p w14:paraId="684CD1C5" w14:textId="2FA56F43" w:rsidR="00A66B50" w:rsidRPr="00CC0680" w:rsidRDefault="00A66B50" w:rsidP="008445BE">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RFC 2911</w:t>
            </w:r>
          </w:p>
        </w:tc>
      </w:tr>
      <w:tr w:rsidR="00CC2D2E" w:rsidRPr="00516EE6" w14:paraId="56731330" w14:textId="77777777" w:rsidTr="00F16DBD">
        <w:tc>
          <w:tcPr>
            <w:cnfStyle w:val="001000000000" w:firstRow="0" w:lastRow="0" w:firstColumn="1" w:lastColumn="0" w:oddVBand="0" w:evenVBand="0" w:oddHBand="0" w:evenHBand="0" w:firstRowFirstColumn="0" w:firstRowLastColumn="0" w:lastRowFirstColumn="0" w:lastRowLastColumn="0"/>
            <w:tcW w:w="1245" w:type="dxa"/>
          </w:tcPr>
          <w:p w14:paraId="558B2428" w14:textId="04A5E6D2" w:rsidR="00A66B50" w:rsidRDefault="00A66B50" w:rsidP="008445BE">
            <w:pPr>
              <w:rPr>
                <w:rFonts w:eastAsia="MS Mincho"/>
                <w:b w:val="0"/>
              </w:rPr>
            </w:pPr>
            <w:r>
              <w:rPr>
                <w:rFonts w:eastAsia="MS Mincho"/>
                <w:b w:val="0"/>
              </w:rPr>
              <w:t>0x0006</w:t>
            </w:r>
          </w:p>
        </w:tc>
        <w:tc>
          <w:tcPr>
            <w:tcW w:w="3885" w:type="dxa"/>
          </w:tcPr>
          <w:p w14:paraId="55F6F8CF" w14:textId="2B73E19B" w:rsidR="00A66B50" w:rsidRDefault="00A66B50" w:rsidP="008445BE">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Send-Document</w:t>
            </w:r>
            <w:r w:rsidR="00F95DAB">
              <w:rPr>
                <w:rFonts w:eastAsia="MS Mincho"/>
              </w:rPr>
              <w:t xml:space="preserve"> (note 1)</w:t>
            </w:r>
          </w:p>
        </w:tc>
        <w:tc>
          <w:tcPr>
            <w:tcW w:w="2070" w:type="dxa"/>
          </w:tcPr>
          <w:p w14:paraId="7EB3F4B6" w14:textId="5C654703" w:rsidR="00A66B50" w:rsidRPr="00CC0680" w:rsidRDefault="00A66B50" w:rsidP="008445BE">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RFC 2911</w:t>
            </w:r>
          </w:p>
        </w:tc>
      </w:tr>
      <w:tr w:rsidR="00CC2D2E" w:rsidRPr="00516EE6" w14:paraId="4C513BAB" w14:textId="77777777" w:rsidTr="00F16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tcPr>
          <w:p w14:paraId="33550AF8" w14:textId="5D7E5A58" w:rsidR="00A66B50" w:rsidRPr="00CC0680" w:rsidRDefault="00A66B50" w:rsidP="008445BE">
            <w:pPr>
              <w:rPr>
                <w:rFonts w:eastAsia="MS Mincho"/>
                <w:b w:val="0"/>
              </w:rPr>
            </w:pPr>
            <w:r>
              <w:rPr>
                <w:rFonts w:eastAsia="MS Mincho"/>
                <w:b w:val="0"/>
              </w:rPr>
              <w:t>0x0008</w:t>
            </w:r>
          </w:p>
        </w:tc>
        <w:tc>
          <w:tcPr>
            <w:tcW w:w="3885" w:type="dxa"/>
          </w:tcPr>
          <w:p w14:paraId="12E534AC" w14:textId="62EF9393" w:rsidR="00A66B50" w:rsidRPr="00CC0680" w:rsidRDefault="00A66B50" w:rsidP="008445BE">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Cancel-Job</w:t>
            </w:r>
          </w:p>
        </w:tc>
        <w:tc>
          <w:tcPr>
            <w:tcW w:w="2070" w:type="dxa"/>
          </w:tcPr>
          <w:p w14:paraId="7E2256C3" w14:textId="77777777" w:rsidR="00A66B50" w:rsidRPr="00CC0680" w:rsidRDefault="00A66B50" w:rsidP="008445BE">
            <w:pPr>
              <w:cnfStyle w:val="000000100000" w:firstRow="0" w:lastRow="0" w:firstColumn="0" w:lastColumn="0" w:oddVBand="0" w:evenVBand="0" w:oddHBand="1" w:evenHBand="0" w:firstRowFirstColumn="0" w:firstRowLastColumn="0" w:lastRowFirstColumn="0" w:lastRowLastColumn="0"/>
              <w:rPr>
                <w:rFonts w:eastAsia="MS Mincho"/>
              </w:rPr>
            </w:pPr>
            <w:r w:rsidRPr="00CC0680">
              <w:rPr>
                <w:rFonts w:eastAsia="MS Mincho"/>
              </w:rPr>
              <w:t>RFC 2911</w:t>
            </w:r>
          </w:p>
        </w:tc>
      </w:tr>
      <w:tr w:rsidR="00CC2D2E" w:rsidRPr="00516EE6" w14:paraId="27CDB52E" w14:textId="77777777" w:rsidTr="00F16DBD">
        <w:tc>
          <w:tcPr>
            <w:cnfStyle w:val="001000000000" w:firstRow="0" w:lastRow="0" w:firstColumn="1" w:lastColumn="0" w:oddVBand="0" w:evenVBand="0" w:oddHBand="0" w:evenHBand="0" w:firstRowFirstColumn="0" w:firstRowLastColumn="0" w:lastRowFirstColumn="0" w:lastRowLastColumn="0"/>
            <w:tcW w:w="1245" w:type="dxa"/>
          </w:tcPr>
          <w:p w14:paraId="74453B62" w14:textId="3C41E981" w:rsidR="00A66B50" w:rsidRPr="00CC0680" w:rsidRDefault="00A66B50" w:rsidP="008445BE">
            <w:pPr>
              <w:rPr>
                <w:rFonts w:eastAsia="MS Mincho"/>
                <w:b w:val="0"/>
              </w:rPr>
            </w:pPr>
            <w:r>
              <w:rPr>
                <w:rFonts w:eastAsia="MS Mincho"/>
                <w:b w:val="0"/>
              </w:rPr>
              <w:t>0x0009</w:t>
            </w:r>
          </w:p>
        </w:tc>
        <w:tc>
          <w:tcPr>
            <w:tcW w:w="3885" w:type="dxa"/>
          </w:tcPr>
          <w:p w14:paraId="636AEDAE" w14:textId="73DAEEBD" w:rsidR="00A66B50" w:rsidRPr="00CC0680" w:rsidRDefault="00A66B50" w:rsidP="008445BE">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Get-Job-Attributes</w:t>
            </w:r>
          </w:p>
        </w:tc>
        <w:tc>
          <w:tcPr>
            <w:tcW w:w="2070" w:type="dxa"/>
          </w:tcPr>
          <w:p w14:paraId="182D0EE5" w14:textId="77777777" w:rsidR="00A66B50" w:rsidRPr="00CC0680" w:rsidRDefault="00A66B50" w:rsidP="008445BE">
            <w:pPr>
              <w:cnfStyle w:val="000000000000" w:firstRow="0" w:lastRow="0" w:firstColumn="0" w:lastColumn="0" w:oddVBand="0" w:evenVBand="0" w:oddHBand="0" w:evenHBand="0" w:firstRowFirstColumn="0" w:firstRowLastColumn="0" w:lastRowFirstColumn="0" w:lastRowLastColumn="0"/>
              <w:rPr>
                <w:rFonts w:eastAsia="MS Mincho"/>
              </w:rPr>
            </w:pPr>
            <w:r w:rsidRPr="00CC0680">
              <w:rPr>
                <w:rFonts w:eastAsia="MS Mincho"/>
              </w:rPr>
              <w:t>RFC 2911</w:t>
            </w:r>
          </w:p>
        </w:tc>
      </w:tr>
      <w:tr w:rsidR="00CC2D2E" w:rsidRPr="00516EE6" w14:paraId="5974C1BD" w14:textId="77777777" w:rsidTr="00F16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tcPr>
          <w:p w14:paraId="797B14E5" w14:textId="7059521B" w:rsidR="00A66B50" w:rsidRPr="00CC0680" w:rsidRDefault="00A66B50" w:rsidP="008445BE">
            <w:pPr>
              <w:rPr>
                <w:rFonts w:eastAsia="MS Mincho"/>
                <w:b w:val="0"/>
              </w:rPr>
            </w:pPr>
            <w:r>
              <w:rPr>
                <w:rFonts w:eastAsia="MS Mincho"/>
                <w:b w:val="0"/>
              </w:rPr>
              <w:t>0x000A</w:t>
            </w:r>
          </w:p>
        </w:tc>
        <w:tc>
          <w:tcPr>
            <w:tcW w:w="3885" w:type="dxa"/>
          </w:tcPr>
          <w:p w14:paraId="19AC79C8" w14:textId="302D9490" w:rsidR="00A66B50" w:rsidRPr="00CC0680" w:rsidRDefault="00A66B50" w:rsidP="008445BE">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Get-Jobs</w:t>
            </w:r>
          </w:p>
        </w:tc>
        <w:tc>
          <w:tcPr>
            <w:tcW w:w="2070" w:type="dxa"/>
          </w:tcPr>
          <w:p w14:paraId="08C8BFDB" w14:textId="77777777" w:rsidR="00A66B50" w:rsidRPr="00CC0680" w:rsidRDefault="00A66B50" w:rsidP="008445BE">
            <w:pPr>
              <w:cnfStyle w:val="000000100000" w:firstRow="0" w:lastRow="0" w:firstColumn="0" w:lastColumn="0" w:oddVBand="0" w:evenVBand="0" w:oddHBand="1" w:evenHBand="0" w:firstRowFirstColumn="0" w:firstRowLastColumn="0" w:lastRowFirstColumn="0" w:lastRowLastColumn="0"/>
              <w:rPr>
                <w:rFonts w:eastAsia="MS Mincho"/>
              </w:rPr>
            </w:pPr>
            <w:r w:rsidRPr="00CC0680">
              <w:rPr>
                <w:rFonts w:eastAsia="MS Mincho"/>
              </w:rPr>
              <w:t>RFC 2911</w:t>
            </w:r>
          </w:p>
        </w:tc>
      </w:tr>
      <w:tr w:rsidR="00CC2D2E" w:rsidRPr="00516EE6" w14:paraId="783F03C3" w14:textId="77777777" w:rsidTr="00F16DBD">
        <w:tc>
          <w:tcPr>
            <w:cnfStyle w:val="001000000000" w:firstRow="0" w:lastRow="0" w:firstColumn="1" w:lastColumn="0" w:oddVBand="0" w:evenVBand="0" w:oddHBand="0" w:evenHBand="0" w:firstRowFirstColumn="0" w:firstRowLastColumn="0" w:lastRowFirstColumn="0" w:lastRowLastColumn="0"/>
            <w:tcW w:w="1245" w:type="dxa"/>
          </w:tcPr>
          <w:p w14:paraId="2E0F2620" w14:textId="063E9A59" w:rsidR="00A66B50" w:rsidRPr="00CC0680" w:rsidRDefault="00A66B50" w:rsidP="008445BE">
            <w:pPr>
              <w:rPr>
                <w:rFonts w:eastAsia="MS Mincho"/>
                <w:b w:val="0"/>
              </w:rPr>
            </w:pPr>
            <w:r>
              <w:rPr>
                <w:rFonts w:eastAsia="MS Mincho"/>
                <w:b w:val="0"/>
              </w:rPr>
              <w:t>0x000B</w:t>
            </w:r>
          </w:p>
        </w:tc>
        <w:tc>
          <w:tcPr>
            <w:tcW w:w="3885" w:type="dxa"/>
          </w:tcPr>
          <w:p w14:paraId="6F396465" w14:textId="1542A58A" w:rsidR="00A66B50" w:rsidRPr="00CC0680" w:rsidRDefault="00A66B50" w:rsidP="008445BE">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Get-Printer-Attributes</w:t>
            </w:r>
          </w:p>
        </w:tc>
        <w:tc>
          <w:tcPr>
            <w:tcW w:w="2070" w:type="dxa"/>
          </w:tcPr>
          <w:p w14:paraId="07CD76BF" w14:textId="2A224414" w:rsidR="00A66B50" w:rsidRPr="00CC0680" w:rsidRDefault="00A66B50" w:rsidP="008445BE">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RFC 2911</w:t>
            </w:r>
          </w:p>
        </w:tc>
      </w:tr>
      <w:tr w:rsidR="00CC2D2E" w:rsidRPr="00516EE6" w14:paraId="5BCA1B79" w14:textId="77777777" w:rsidTr="00F16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tcPr>
          <w:p w14:paraId="567D9080" w14:textId="66E96FEF" w:rsidR="00A66B50" w:rsidRDefault="00A66B50" w:rsidP="008445BE">
            <w:pPr>
              <w:rPr>
                <w:rFonts w:eastAsia="MS Mincho"/>
                <w:b w:val="0"/>
              </w:rPr>
            </w:pPr>
            <w:r>
              <w:rPr>
                <w:rFonts w:eastAsia="MS Mincho"/>
                <w:b w:val="0"/>
              </w:rPr>
              <w:t>0x0039</w:t>
            </w:r>
          </w:p>
        </w:tc>
        <w:tc>
          <w:tcPr>
            <w:tcW w:w="3885" w:type="dxa"/>
          </w:tcPr>
          <w:p w14:paraId="2A1D57AB" w14:textId="6A457C71" w:rsidR="00A66B50" w:rsidRDefault="00A66B50" w:rsidP="008445BE">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Cancel-My-Jobs</w:t>
            </w:r>
            <w:r w:rsidR="00F95DAB">
              <w:rPr>
                <w:rFonts w:eastAsia="MS Mincho"/>
              </w:rPr>
              <w:t xml:space="preserve"> (note 2</w:t>
            </w:r>
            <w:r w:rsidR="003D7160">
              <w:rPr>
                <w:rFonts w:eastAsia="MS Mincho"/>
              </w:rPr>
              <w:t>)</w:t>
            </w:r>
          </w:p>
        </w:tc>
        <w:tc>
          <w:tcPr>
            <w:tcW w:w="2070" w:type="dxa"/>
          </w:tcPr>
          <w:p w14:paraId="42B8F471" w14:textId="1134409E" w:rsidR="00A66B50" w:rsidRDefault="00A66B50" w:rsidP="008445BE">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PWG 5100.11</w:t>
            </w:r>
          </w:p>
        </w:tc>
      </w:tr>
      <w:tr w:rsidR="00CC2D2E" w:rsidRPr="00516EE6" w14:paraId="1740F6AF" w14:textId="77777777" w:rsidTr="00F16DBD">
        <w:tc>
          <w:tcPr>
            <w:cnfStyle w:val="001000000000" w:firstRow="0" w:lastRow="0" w:firstColumn="1" w:lastColumn="0" w:oddVBand="0" w:evenVBand="0" w:oddHBand="0" w:evenHBand="0" w:firstRowFirstColumn="0" w:firstRowLastColumn="0" w:lastRowFirstColumn="0" w:lastRowLastColumn="0"/>
            <w:tcW w:w="1245" w:type="dxa"/>
          </w:tcPr>
          <w:p w14:paraId="674D904D" w14:textId="6C63CA2E" w:rsidR="00A66B50" w:rsidRDefault="00A66B50" w:rsidP="008445BE">
            <w:pPr>
              <w:rPr>
                <w:rFonts w:eastAsia="MS Mincho"/>
                <w:b w:val="0"/>
              </w:rPr>
            </w:pPr>
            <w:r>
              <w:rPr>
                <w:rFonts w:eastAsia="MS Mincho"/>
                <w:b w:val="0"/>
              </w:rPr>
              <w:t>0x003B</w:t>
            </w:r>
          </w:p>
        </w:tc>
        <w:tc>
          <w:tcPr>
            <w:tcW w:w="3885" w:type="dxa"/>
          </w:tcPr>
          <w:p w14:paraId="25A5DA40" w14:textId="62EE3D3B" w:rsidR="00A66B50" w:rsidRDefault="00A66B50" w:rsidP="008445BE">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Close-Job</w:t>
            </w:r>
            <w:r w:rsidR="00F95DAB">
              <w:rPr>
                <w:rFonts w:eastAsia="MS Mincho"/>
              </w:rPr>
              <w:t xml:space="preserve"> (note 2</w:t>
            </w:r>
            <w:r w:rsidR="003D7160">
              <w:rPr>
                <w:rFonts w:eastAsia="MS Mincho"/>
              </w:rPr>
              <w:t>)</w:t>
            </w:r>
          </w:p>
        </w:tc>
        <w:tc>
          <w:tcPr>
            <w:tcW w:w="2070" w:type="dxa"/>
          </w:tcPr>
          <w:p w14:paraId="66B2A1E3" w14:textId="7FD6237E" w:rsidR="00A66B50" w:rsidRDefault="00A66B50" w:rsidP="008445BE">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PWG 5100.11</w:t>
            </w:r>
          </w:p>
        </w:tc>
      </w:tr>
      <w:tr w:rsidR="00CC2D2E" w:rsidRPr="00516EE6" w14:paraId="60F9E118" w14:textId="77777777" w:rsidTr="00F16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tcPr>
          <w:p w14:paraId="3F7D417D" w14:textId="144CFF2C" w:rsidR="00A66B50" w:rsidRPr="00CC0680" w:rsidRDefault="00A66B50" w:rsidP="008445BE">
            <w:pPr>
              <w:rPr>
                <w:rFonts w:eastAsia="MS Mincho"/>
                <w:b w:val="0"/>
              </w:rPr>
            </w:pPr>
            <w:r>
              <w:rPr>
                <w:rFonts w:eastAsia="MS Mincho"/>
                <w:b w:val="0"/>
              </w:rPr>
              <w:t>0x003C</w:t>
            </w:r>
          </w:p>
        </w:tc>
        <w:tc>
          <w:tcPr>
            <w:tcW w:w="3885" w:type="dxa"/>
          </w:tcPr>
          <w:p w14:paraId="24803F8F" w14:textId="4B3E178F" w:rsidR="00A66B50" w:rsidRPr="00CC0680" w:rsidRDefault="00A66B50" w:rsidP="008445BE">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Identify-Printer</w:t>
            </w:r>
            <w:r w:rsidR="00F95DAB">
              <w:rPr>
                <w:rFonts w:eastAsia="MS Mincho"/>
              </w:rPr>
              <w:t xml:space="preserve"> (note 3</w:t>
            </w:r>
            <w:r w:rsidR="003D7160">
              <w:rPr>
                <w:rFonts w:eastAsia="MS Mincho"/>
              </w:rPr>
              <w:t>)</w:t>
            </w:r>
          </w:p>
        </w:tc>
        <w:tc>
          <w:tcPr>
            <w:tcW w:w="2070" w:type="dxa"/>
          </w:tcPr>
          <w:p w14:paraId="67132431" w14:textId="09D99290" w:rsidR="00A66B50" w:rsidRPr="00CC0680" w:rsidRDefault="00A66B50" w:rsidP="00CC0680">
            <w:pPr>
              <w:cnfStyle w:val="000000100000" w:firstRow="0" w:lastRow="0" w:firstColumn="0" w:lastColumn="0" w:oddVBand="0" w:evenVBand="0" w:oddHBand="1" w:evenHBand="0" w:firstRowFirstColumn="0" w:firstRowLastColumn="0" w:lastRowFirstColumn="0" w:lastRowLastColumn="0"/>
              <w:rPr>
                <w:rFonts w:eastAsia="MS Mincho"/>
              </w:rPr>
            </w:pPr>
            <w:r w:rsidRPr="00CC0680">
              <w:rPr>
                <w:rFonts w:eastAsia="MS Mincho"/>
              </w:rPr>
              <w:t xml:space="preserve">PWG </w:t>
            </w:r>
            <w:r w:rsidR="00CD6B97">
              <w:rPr>
                <w:rFonts w:eastAsia="MS Mincho"/>
              </w:rPr>
              <w:t>5100.13</w:t>
            </w:r>
          </w:p>
        </w:tc>
      </w:tr>
    </w:tbl>
    <w:p w14:paraId="7D7CA480" w14:textId="62DDDD51" w:rsidR="00F95DAB" w:rsidRDefault="00F95DAB" w:rsidP="00F95DAB">
      <w:pPr>
        <w:pStyle w:val="ListParagraph"/>
        <w:rPr>
          <w:rFonts w:eastAsia="MS Mincho"/>
        </w:rPr>
      </w:pPr>
      <w:r>
        <w:rPr>
          <w:rFonts w:eastAsia="MS Mincho"/>
        </w:rPr>
        <w:t xml:space="preserve">Note 1: </w:t>
      </w:r>
      <w:r w:rsidR="00B2172B">
        <w:rPr>
          <w:rFonts w:eastAsia="MS Mincho"/>
        </w:rPr>
        <w:t xml:space="preserve">REQUIRED in addition to those operations defined for the </w:t>
      </w:r>
      <w:r>
        <w:rPr>
          <w:rFonts w:eastAsia="MS Mincho"/>
        </w:rPr>
        <w:t xml:space="preserve">IPP/2.0 </w:t>
      </w:r>
      <w:r w:rsidR="00B2172B">
        <w:rPr>
          <w:rFonts w:eastAsia="MS Mincho"/>
        </w:rPr>
        <w:t>conformance level</w:t>
      </w:r>
      <w:r>
        <w:rPr>
          <w:rFonts w:eastAsia="MS Mincho"/>
        </w:rPr>
        <w:t>.</w:t>
      </w:r>
    </w:p>
    <w:p w14:paraId="1749EF88" w14:textId="7BA3A760" w:rsidR="00F95DAB" w:rsidRDefault="00F95DAB" w:rsidP="00F95DAB">
      <w:pPr>
        <w:pStyle w:val="ListParagraph"/>
        <w:rPr>
          <w:rFonts w:eastAsia="MS Mincho"/>
        </w:rPr>
      </w:pPr>
      <w:r>
        <w:rPr>
          <w:rFonts w:eastAsia="MS Mincho"/>
        </w:rPr>
        <w:t xml:space="preserve">Note 2: </w:t>
      </w:r>
      <w:r w:rsidR="00B2172B">
        <w:rPr>
          <w:rFonts w:eastAsia="MS Mincho"/>
        </w:rPr>
        <w:t xml:space="preserve">REQUIRED in addition to those operations defined for the </w:t>
      </w:r>
      <w:r>
        <w:rPr>
          <w:rFonts w:eastAsia="MS Mincho"/>
        </w:rPr>
        <w:t xml:space="preserve">IPP/2.0 and IPP/2.1 </w:t>
      </w:r>
      <w:r w:rsidR="00B2172B">
        <w:rPr>
          <w:rFonts w:eastAsia="MS Mincho"/>
        </w:rPr>
        <w:t>conformance level</w:t>
      </w:r>
      <w:r>
        <w:rPr>
          <w:rFonts w:eastAsia="MS Mincho"/>
        </w:rPr>
        <w:t>s.</w:t>
      </w:r>
    </w:p>
    <w:p w14:paraId="22348EB8" w14:textId="4907A02E" w:rsidR="003D7160" w:rsidRDefault="00F95DAB" w:rsidP="003D7160">
      <w:pPr>
        <w:pStyle w:val="ListParagraph"/>
        <w:rPr>
          <w:rFonts w:eastAsia="MS Mincho"/>
        </w:rPr>
      </w:pPr>
      <w:r>
        <w:rPr>
          <w:rFonts w:eastAsia="MS Mincho"/>
        </w:rPr>
        <w:t>Note 3</w:t>
      </w:r>
      <w:r w:rsidR="003D7160">
        <w:rPr>
          <w:rFonts w:eastAsia="MS Mincho"/>
        </w:rPr>
        <w:t xml:space="preserve">: </w:t>
      </w:r>
      <w:r w:rsidR="00B2172B">
        <w:rPr>
          <w:rFonts w:eastAsia="MS Mincho"/>
        </w:rPr>
        <w:t xml:space="preserve">REQUIRED in addition to those operations defined for the </w:t>
      </w:r>
      <w:r w:rsidR="005419F6">
        <w:rPr>
          <w:rFonts w:eastAsia="MS Mincho"/>
        </w:rPr>
        <w:t xml:space="preserve">IPP/2.0, IPP/2.1, and IPP/2.2 </w:t>
      </w:r>
      <w:r w:rsidR="00B2172B">
        <w:rPr>
          <w:rFonts w:eastAsia="MS Mincho"/>
        </w:rPr>
        <w:t>conformance level</w:t>
      </w:r>
      <w:r w:rsidR="005419F6">
        <w:rPr>
          <w:rFonts w:eastAsia="MS Mincho"/>
        </w:rPr>
        <w:t>s</w:t>
      </w:r>
      <w:r w:rsidR="003D7160">
        <w:rPr>
          <w:rFonts w:eastAsia="MS Mincho"/>
        </w:rPr>
        <w:t>.</w:t>
      </w:r>
    </w:p>
    <w:p w14:paraId="0F9FB594" w14:textId="1C76D677" w:rsidR="009B0AEE" w:rsidRDefault="009B0AEE" w:rsidP="009B0AEE">
      <w:pPr>
        <w:pStyle w:val="IEEEStdsLevel2Header"/>
        <w:rPr>
          <w:rFonts w:eastAsia="MS Mincho"/>
        </w:rPr>
      </w:pPr>
      <w:bookmarkStart w:id="124" w:name="_Ref178745854"/>
      <w:bookmarkStart w:id="125" w:name="_Ref195529665"/>
      <w:bookmarkStart w:id="126" w:name="_Toc221004108"/>
      <w:r>
        <w:rPr>
          <w:rFonts w:eastAsia="MS Mincho"/>
        </w:rPr>
        <w:t xml:space="preserve">IPP </w:t>
      </w:r>
      <w:r w:rsidR="00CC0680">
        <w:rPr>
          <w:rFonts w:eastAsia="MS Mincho"/>
        </w:rPr>
        <w:t xml:space="preserve">Printer Description </w:t>
      </w:r>
      <w:r>
        <w:rPr>
          <w:rFonts w:eastAsia="MS Mincho"/>
        </w:rPr>
        <w:t>Attributes</w:t>
      </w:r>
      <w:bookmarkEnd w:id="124"/>
      <w:bookmarkEnd w:id="125"/>
      <w:bookmarkEnd w:id="126"/>
    </w:p>
    <w:p w14:paraId="758CD041" w14:textId="4871014C" w:rsidR="00CC0680" w:rsidRDefault="00CC0680" w:rsidP="00B97B88">
      <w:pPr>
        <w:pStyle w:val="IEEEStdsParagraph"/>
        <w:rPr>
          <w:rFonts w:eastAsia="MS Mincho"/>
        </w:rPr>
      </w:pPr>
      <w:r>
        <w:rPr>
          <w:rFonts w:eastAsia="MS Mincho"/>
        </w:rPr>
        <w:fldChar w:fldCharType="begin"/>
      </w:r>
      <w:r>
        <w:rPr>
          <w:rFonts w:eastAsia="MS Mincho"/>
        </w:rPr>
        <w:instrText xml:space="preserve"> REF _Ref162801013 \h </w:instrText>
      </w:r>
      <w:r>
        <w:rPr>
          <w:rFonts w:eastAsia="MS Mincho"/>
        </w:rPr>
      </w:r>
      <w:r>
        <w:rPr>
          <w:rFonts w:eastAsia="MS Mincho"/>
        </w:rPr>
        <w:fldChar w:fldCharType="separate"/>
      </w:r>
      <w:r w:rsidR="0009061E">
        <w:t xml:space="preserve">Table </w:t>
      </w:r>
      <w:r w:rsidR="0009061E">
        <w:rPr>
          <w:noProof/>
        </w:rPr>
        <w:t>6</w:t>
      </w:r>
      <w:r>
        <w:rPr>
          <w:rFonts w:eastAsia="MS Mincho"/>
        </w:rPr>
        <w:fldChar w:fldCharType="end"/>
      </w:r>
      <w:r>
        <w:rPr>
          <w:rFonts w:eastAsia="MS Mincho"/>
        </w:rPr>
        <w:t xml:space="preserve"> lists the REQUIRED Printer Description attributes for a Printer.</w:t>
      </w:r>
    </w:p>
    <w:p w14:paraId="030514C1" w14:textId="7B64D3A9" w:rsidR="00516EE6" w:rsidRDefault="00516EE6" w:rsidP="00516EE6">
      <w:pPr>
        <w:pStyle w:val="Caption"/>
      </w:pPr>
      <w:bookmarkStart w:id="127" w:name="_Ref162801013"/>
      <w:bookmarkStart w:id="128" w:name="_Toc221004157"/>
      <w:r>
        <w:t xml:space="preserve">Table </w:t>
      </w:r>
      <w:fldSimple w:instr=" SEQ Table \* ARABIC ">
        <w:r w:rsidR="0009061E">
          <w:rPr>
            <w:noProof/>
          </w:rPr>
          <w:t>6</w:t>
        </w:r>
      </w:fldSimple>
      <w:bookmarkEnd w:id="127"/>
      <w:r>
        <w:t xml:space="preserve"> - </w:t>
      </w:r>
      <w:r w:rsidR="00841441">
        <w:t xml:space="preserve">IPP Everywhere </w:t>
      </w:r>
      <w:r w:rsidR="00735784">
        <w:t xml:space="preserve">Required </w:t>
      </w:r>
      <w:r>
        <w:t>Printer Description Attributes</w:t>
      </w:r>
      <w:bookmarkEnd w:id="128"/>
    </w:p>
    <w:tbl>
      <w:tblPr>
        <w:tblStyle w:val="MediumList1-Accent1"/>
        <w:tblW w:w="7183" w:type="dxa"/>
        <w:tblInd w:w="828" w:type="dxa"/>
        <w:tblLook w:val="0420" w:firstRow="1" w:lastRow="0" w:firstColumn="0" w:lastColumn="0" w:noHBand="0" w:noVBand="1"/>
      </w:tblPr>
      <w:tblGrid>
        <w:gridCol w:w="4992"/>
        <w:gridCol w:w="2191"/>
      </w:tblGrid>
      <w:tr w:rsidR="003D7160" w14:paraId="20D191E6" w14:textId="77777777" w:rsidTr="00FE12FE">
        <w:trPr>
          <w:cnfStyle w:val="100000000000" w:firstRow="1" w:lastRow="0" w:firstColumn="0" w:lastColumn="0" w:oddVBand="0" w:evenVBand="0" w:oddHBand="0" w:evenHBand="0" w:firstRowFirstColumn="0" w:firstRowLastColumn="0" w:lastRowFirstColumn="0" w:lastRowLastColumn="0"/>
          <w:tblHeader/>
        </w:trPr>
        <w:tc>
          <w:tcPr>
            <w:tcW w:w="4992" w:type="dxa"/>
          </w:tcPr>
          <w:p w14:paraId="027E621F" w14:textId="72E93B1E" w:rsidR="003D7160" w:rsidRPr="00FE12FE" w:rsidRDefault="003D7160" w:rsidP="00516EE6">
            <w:pPr>
              <w:rPr>
                <w:rFonts w:eastAsia="MS Mincho"/>
                <w:b/>
              </w:rPr>
            </w:pPr>
            <w:r w:rsidRPr="00FE12FE">
              <w:rPr>
                <w:rFonts w:eastAsia="MS Mincho"/>
                <w:b/>
              </w:rPr>
              <w:t>Attribute</w:t>
            </w:r>
          </w:p>
        </w:tc>
        <w:tc>
          <w:tcPr>
            <w:tcW w:w="2191" w:type="dxa"/>
          </w:tcPr>
          <w:p w14:paraId="4586E39A" w14:textId="6BA403C3" w:rsidR="003D7160" w:rsidRPr="00516EE6" w:rsidRDefault="006D15FA" w:rsidP="00516EE6">
            <w:pPr>
              <w:rPr>
                <w:rFonts w:eastAsia="MS Mincho"/>
                <w:b/>
              </w:rPr>
            </w:pPr>
            <w:r>
              <w:rPr>
                <w:rFonts w:eastAsia="MS Mincho"/>
                <w:b/>
              </w:rPr>
              <w:t>Reference</w:t>
            </w:r>
          </w:p>
        </w:tc>
      </w:tr>
      <w:tr w:rsidR="003D7160" w14:paraId="7D819A0C"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22D6DD21" w14:textId="6B6653A6" w:rsidR="003D7160" w:rsidRPr="0064526D" w:rsidRDefault="003D7160" w:rsidP="00516EE6">
            <w:pPr>
              <w:rPr>
                <w:rFonts w:eastAsia="MS Mincho"/>
                <w:b/>
              </w:rPr>
            </w:pPr>
            <w:r w:rsidRPr="0064526D">
              <w:rPr>
                <w:rFonts w:eastAsia="MS Mincho"/>
              </w:rPr>
              <w:t>charset-configured</w:t>
            </w:r>
          </w:p>
        </w:tc>
        <w:tc>
          <w:tcPr>
            <w:tcW w:w="2191" w:type="dxa"/>
          </w:tcPr>
          <w:p w14:paraId="27EDF3C9" w14:textId="28ECEE60" w:rsidR="003D7160" w:rsidRPr="00516EE6" w:rsidRDefault="003D7160" w:rsidP="00516EE6">
            <w:pPr>
              <w:rPr>
                <w:rFonts w:eastAsia="MS Mincho"/>
              </w:rPr>
            </w:pPr>
            <w:r>
              <w:rPr>
                <w:rFonts w:eastAsia="MS Mincho"/>
              </w:rPr>
              <w:t>RFC 2911</w:t>
            </w:r>
          </w:p>
        </w:tc>
      </w:tr>
      <w:tr w:rsidR="003D7160" w14:paraId="7D254C42" w14:textId="77777777" w:rsidTr="00FE12FE">
        <w:tc>
          <w:tcPr>
            <w:tcW w:w="4992" w:type="dxa"/>
          </w:tcPr>
          <w:p w14:paraId="642C4E2E" w14:textId="26ADF492" w:rsidR="003D7160" w:rsidRPr="0064526D" w:rsidRDefault="003D7160" w:rsidP="00516EE6">
            <w:pPr>
              <w:rPr>
                <w:rFonts w:eastAsia="MS Mincho"/>
                <w:b/>
              </w:rPr>
            </w:pPr>
            <w:r w:rsidRPr="0064526D">
              <w:rPr>
                <w:rFonts w:eastAsia="MS Mincho"/>
              </w:rPr>
              <w:t>charse</w:t>
            </w:r>
            <w:r>
              <w:rPr>
                <w:rFonts w:eastAsia="MS Mincho"/>
              </w:rPr>
              <w:t>t-supported</w:t>
            </w:r>
          </w:p>
        </w:tc>
        <w:tc>
          <w:tcPr>
            <w:tcW w:w="2191" w:type="dxa"/>
          </w:tcPr>
          <w:p w14:paraId="12C030A7" w14:textId="1AFA72F6" w:rsidR="003D7160" w:rsidRPr="00516EE6" w:rsidRDefault="003D7160" w:rsidP="00516EE6">
            <w:pPr>
              <w:rPr>
                <w:rFonts w:eastAsia="MS Mincho"/>
              </w:rPr>
            </w:pPr>
            <w:r>
              <w:rPr>
                <w:rFonts w:eastAsia="MS Mincho"/>
              </w:rPr>
              <w:t>RFC 2911</w:t>
            </w:r>
          </w:p>
        </w:tc>
      </w:tr>
      <w:tr w:rsidR="003D7160" w14:paraId="776BADB6"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485D9A3B" w14:textId="23431D4E" w:rsidR="003D7160" w:rsidRPr="0064526D" w:rsidRDefault="003D7160" w:rsidP="00516EE6">
            <w:pPr>
              <w:rPr>
                <w:rFonts w:eastAsia="MS Mincho"/>
                <w:b/>
              </w:rPr>
            </w:pPr>
            <w:r>
              <w:rPr>
                <w:rFonts w:eastAsia="MS Mincho"/>
              </w:rPr>
              <w:t>color-supported</w:t>
            </w:r>
          </w:p>
        </w:tc>
        <w:tc>
          <w:tcPr>
            <w:tcW w:w="2191" w:type="dxa"/>
          </w:tcPr>
          <w:p w14:paraId="49F2ACA3" w14:textId="15190FC0" w:rsidR="003D7160" w:rsidRPr="00516EE6" w:rsidRDefault="003D7160" w:rsidP="00516EE6">
            <w:pPr>
              <w:rPr>
                <w:rFonts w:eastAsia="MS Mincho"/>
              </w:rPr>
            </w:pPr>
            <w:r>
              <w:rPr>
                <w:rFonts w:eastAsia="MS Mincho"/>
              </w:rPr>
              <w:t>RFC 2911</w:t>
            </w:r>
          </w:p>
        </w:tc>
      </w:tr>
      <w:tr w:rsidR="00FF357D" w14:paraId="6E64B683" w14:textId="77777777" w:rsidTr="00FE12FE">
        <w:tc>
          <w:tcPr>
            <w:tcW w:w="4992" w:type="dxa"/>
          </w:tcPr>
          <w:p w14:paraId="0ECB35AF" w14:textId="107F43D4" w:rsidR="00FF357D" w:rsidRDefault="00FF357D" w:rsidP="00516EE6">
            <w:pPr>
              <w:rPr>
                <w:rFonts w:eastAsia="MS Mincho"/>
                <w:b/>
              </w:rPr>
            </w:pPr>
            <w:r>
              <w:rPr>
                <w:rFonts w:eastAsia="MS Mincho"/>
              </w:rPr>
              <w:t>compression-supported</w:t>
            </w:r>
          </w:p>
        </w:tc>
        <w:tc>
          <w:tcPr>
            <w:tcW w:w="2191" w:type="dxa"/>
          </w:tcPr>
          <w:p w14:paraId="24D7304D" w14:textId="1A41F3B8" w:rsidR="00FF357D" w:rsidRDefault="00FF357D" w:rsidP="00516EE6">
            <w:pPr>
              <w:rPr>
                <w:rFonts w:eastAsia="MS Mincho"/>
              </w:rPr>
            </w:pPr>
            <w:r>
              <w:rPr>
                <w:rFonts w:eastAsia="MS Mincho"/>
              </w:rPr>
              <w:t>RFC 2911</w:t>
            </w:r>
          </w:p>
        </w:tc>
      </w:tr>
      <w:tr w:rsidR="00855FA8" w14:paraId="246E69A6"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0522FC83" w14:textId="2B080B4E" w:rsidR="00855FA8" w:rsidRDefault="00855FA8" w:rsidP="00516EE6">
            <w:pPr>
              <w:rPr>
                <w:rFonts w:eastAsia="MS Mincho"/>
                <w:b/>
              </w:rPr>
            </w:pPr>
            <w:r>
              <w:rPr>
                <w:rFonts w:eastAsia="MS Mincho"/>
              </w:rPr>
              <w:t>copies-default (note 5)</w:t>
            </w:r>
          </w:p>
        </w:tc>
        <w:tc>
          <w:tcPr>
            <w:tcW w:w="2191" w:type="dxa"/>
          </w:tcPr>
          <w:p w14:paraId="2A3DEB08" w14:textId="6EA66D13" w:rsidR="00855FA8" w:rsidRDefault="00855FA8" w:rsidP="00516EE6">
            <w:pPr>
              <w:rPr>
                <w:rFonts w:eastAsia="MS Mincho"/>
              </w:rPr>
            </w:pPr>
            <w:r>
              <w:rPr>
                <w:rFonts w:eastAsia="MS Mincho"/>
              </w:rPr>
              <w:t>RFC 2911</w:t>
            </w:r>
          </w:p>
        </w:tc>
      </w:tr>
      <w:tr w:rsidR="00855FA8" w14:paraId="04FC55AB" w14:textId="77777777" w:rsidTr="00FE12FE">
        <w:tc>
          <w:tcPr>
            <w:tcW w:w="4992" w:type="dxa"/>
          </w:tcPr>
          <w:p w14:paraId="63EB2FF6" w14:textId="4CB123B6" w:rsidR="00855FA8" w:rsidRDefault="00855FA8" w:rsidP="00516EE6">
            <w:pPr>
              <w:rPr>
                <w:rFonts w:eastAsia="MS Mincho"/>
                <w:b/>
              </w:rPr>
            </w:pPr>
            <w:r>
              <w:rPr>
                <w:rFonts w:eastAsia="MS Mincho"/>
              </w:rPr>
              <w:t>copies-supported (note 5)</w:t>
            </w:r>
          </w:p>
        </w:tc>
        <w:tc>
          <w:tcPr>
            <w:tcW w:w="2191" w:type="dxa"/>
          </w:tcPr>
          <w:p w14:paraId="509BD30C" w14:textId="42B3E1F9" w:rsidR="00855FA8" w:rsidRDefault="00855FA8" w:rsidP="00516EE6">
            <w:pPr>
              <w:rPr>
                <w:rFonts w:eastAsia="MS Mincho"/>
              </w:rPr>
            </w:pPr>
            <w:r>
              <w:rPr>
                <w:rFonts w:eastAsia="MS Mincho"/>
              </w:rPr>
              <w:t>RFC 2911</w:t>
            </w:r>
          </w:p>
        </w:tc>
      </w:tr>
      <w:tr w:rsidR="00855FA8" w14:paraId="4B524F10"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64B7846B" w14:textId="25AB64CF" w:rsidR="00855FA8" w:rsidRDefault="00855FA8" w:rsidP="00516EE6">
            <w:pPr>
              <w:rPr>
                <w:rFonts w:eastAsia="MS Mincho"/>
                <w:b/>
              </w:rPr>
            </w:pPr>
            <w:r>
              <w:rPr>
                <w:rFonts w:eastAsia="MS Mincho"/>
              </w:rPr>
              <w:t>document-format-default</w:t>
            </w:r>
          </w:p>
        </w:tc>
        <w:tc>
          <w:tcPr>
            <w:tcW w:w="2191" w:type="dxa"/>
          </w:tcPr>
          <w:p w14:paraId="6F5FDA9B" w14:textId="0878D79E" w:rsidR="00855FA8" w:rsidRDefault="00855FA8" w:rsidP="00516EE6">
            <w:pPr>
              <w:rPr>
                <w:rFonts w:eastAsia="MS Mincho"/>
              </w:rPr>
            </w:pPr>
            <w:r>
              <w:rPr>
                <w:rFonts w:eastAsia="MS Mincho"/>
              </w:rPr>
              <w:t>RFC 2911</w:t>
            </w:r>
          </w:p>
        </w:tc>
      </w:tr>
      <w:tr w:rsidR="00855FA8" w14:paraId="1615761E" w14:textId="77777777" w:rsidTr="00FE12FE">
        <w:tc>
          <w:tcPr>
            <w:tcW w:w="4992" w:type="dxa"/>
          </w:tcPr>
          <w:p w14:paraId="0C0D87A0" w14:textId="10613BAF" w:rsidR="00855FA8" w:rsidRDefault="00855FA8" w:rsidP="00516EE6">
            <w:pPr>
              <w:rPr>
                <w:rFonts w:eastAsia="MS Mincho"/>
                <w:b/>
              </w:rPr>
            </w:pPr>
            <w:r>
              <w:rPr>
                <w:rFonts w:eastAsia="MS Mincho"/>
              </w:rPr>
              <w:t>document-format-supported</w:t>
            </w:r>
          </w:p>
        </w:tc>
        <w:tc>
          <w:tcPr>
            <w:tcW w:w="2191" w:type="dxa"/>
          </w:tcPr>
          <w:p w14:paraId="7E18BCF1" w14:textId="4FBF665E" w:rsidR="00855FA8" w:rsidRDefault="00855FA8" w:rsidP="00516EE6">
            <w:pPr>
              <w:rPr>
                <w:rFonts w:eastAsia="MS Mincho"/>
              </w:rPr>
            </w:pPr>
            <w:r>
              <w:rPr>
                <w:rFonts w:eastAsia="MS Mincho"/>
              </w:rPr>
              <w:t>RFC 2911</w:t>
            </w:r>
          </w:p>
        </w:tc>
      </w:tr>
      <w:tr w:rsidR="00855FA8" w14:paraId="6510D005"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1022AB63" w14:textId="718E03BA" w:rsidR="00855FA8" w:rsidRDefault="00855FA8" w:rsidP="00516EE6">
            <w:pPr>
              <w:rPr>
                <w:rFonts w:eastAsia="MS Mincho"/>
                <w:b/>
              </w:rPr>
            </w:pPr>
            <w:r>
              <w:rPr>
                <w:rFonts w:eastAsia="MS Mincho"/>
              </w:rPr>
              <w:t>document-password-supported</w:t>
            </w:r>
            <w:r w:rsidR="00D048DD">
              <w:rPr>
                <w:rFonts w:eastAsia="MS Mincho"/>
              </w:rPr>
              <w:t xml:space="preserve"> (note 5)</w:t>
            </w:r>
          </w:p>
        </w:tc>
        <w:tc>
          <w:tcPr>
            <w:tcW w:w="2191" w:type="dxa"/>
          </w:tcPr>
          <w:p w14:paraId="1D15B6C1" w14:textId="7AD85B87" w:rsidR="00855FA8" w:rsidRDefault="00855FA8" w:rsidP="00516EE6">
            <w:pPr>
              <w:rPr>
                <w:rFonts w:eastAsia="MS Mincho"/>
              </w:rPr>
            </w:pPr>
            <w:r>
              <w:rPr>
                <w:rFonts w:eastAsia="MS Mincho"/>
              </w:rPr>
              <w:t xml:space="preserve">PWG </w:t>
            </w:r>
            <w:r w:rsidR="00CD6B97">
              <w:rPr>
                <w:rFonts w:eastAsia="MS Mincho"/>
              </w:rPr>
              <w:t>5100.13</w:t>
            </w:r>
          </w:p>
        </w:tc>
      </w:tr>
      <w:tr w:rsidR="00FE12FE" w14:paraId="4DED866A" w14:textId="77777777" w:rsidTr="00FE12FE">
        <w:tc>
          <w:tcPr>
            <w:tcW w:w="4992" w:type="dxa"/>
          </w:tcPr>
          <w:p w14:paraId="79A4B002" w14:textId="637ED175" w:rsidR="00FE12FE" w:rsidRDefault="00FE12FE" w:rsidP="00516EE6">
            <w:pPr>
              <w:rPr>
                <w:rFonts w:eastAsia="MS Mincho"/>
              </w:rPr>
            </w:pPr>
            <w:r>
              <w:rPr>
                <w:rFonts w:eastAsia="MS Mincho"/>
              </w:rPr>
              <w:t>feed-orientation-default (note 9)</w:t>
            </w:r>
          </w:p>
        </w:tc>
        <w:tc>
          <w:tcPr>
            <w:tcW w:w="2191" w:type="dxa"/>
          </w:tcPr>
          <w:p w14:paraId="3E012B79" w14:textId="21D6E799" w:rsidR="00FE12FE" w:rsidRDefault="00FE12FE" w:rsidP="00516EE6">
            <w:pPr>
              <w:rPr>
                <w:rFonts w:eastAsia="MS Mincho"/>
              </w:rPr>
            </w:pPr>
            <w:r>
              <w:rPr>
                <w:rFonts w:eastAsia="MS Mincho"/>
              </w:rPr>
              <w:t>PWG 5100.11</w:t>
            </w:r>
          </w:p>
        </w:tc>
      </w:tr>
      <w:tr w:rsidR="00FE12FE" w14:paraId="06EDC86B"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6A1ACC11" w14:textId="27DF3748" w:rsidR="00FE12FE" w:rsidRDefault="00FE12FE" w:rsidP="00516EE6">
            <w:pPr>
              <w:rPr>
                <w:rFonts w:eastAsia="MS Mincho"/>
              </w:rPr>
            </w:pPr>
            <w:r>
              <w:rPr>
                <w:rFonts w:eastAsia="MS Mincho"/>
              </w:rPr>
              <w:t>feed-orientation-supported (note 9)</w:t>
            </w:r>
          </w:p>
        </w:tc>
        <w:tc>
          <w:tcPr>
            <w:tcW w:w="2191" w:type="dxa"/>
          </w:tcPr>
          <w:p w14:paraId="211392A7" w14:textId="4444E6D6" w:rsidR="00FE12FE" w:rsidRDefault="00FE12FE" w:rsidP="00516EE6">
            <w:pPr>
              <w:rPr>
                <w:rFonts w:eastAsia="MS Mincho"/>
              </w:rPr>
            </w:pPr>
            <w:r>
              <w:rPr>
                <w:rFonts w:eastAsia="MS Mincho"/>
              </w:rPr>
              <w:t>PWG 5100.11</w:t>
            </w:r>
          </w:p>
        </w:tc>
      </w:tr>
      <w:tr w:rsidR="002F0133" w14:paraId="12B44819" w14:textId="77777777" w:rsidTr="00FE12FE">
        <w:tc>
          <w:tcPr>
            <w:tcW w:w="4992" w:type="dxa"/>
          </w:tcPr>
          <w:p w14:paraId="1914FA5B" w14:textId="10117EEB" w:rsidR="002F0133" w:rsidRDefault="002F0133" w:rsidP="00516EE6">
            <w:pPr>
              <w:rPr>
                <w:rFonts w:eastAsia="MS Mincho"/>
                <w:b/>
              </w:rPr>
            </w:pPr>
            <w:r>
              <w:rPr>
                <w:rFonts w:eastAsia="MS Mincho"/>
              </w:rPr>
              <w:t>finishings-default (note 7)</w:t>
            </w:r>
          </w:p>
        </w:tc>
        <w:tc>
          <w:tcPr>
            <w:tcW w:w="2191" w:type="dxa"/>
          </w:tcPr>
          <w:p w14:paraId="54D53738" w14:textId="0A3EA829" w:rsidR="002F0133" w:rsidRDefault="002F0133" w:rsidP="00516EE6">
            <w:pPr>
              <w:rPr>
                <w:rFonts w:eastAsia="MS Mincho"/>
              </w:rPr>
            </w:pPr>
            <w:r>
              <w:rPr>
                <w:rFonts w:eastAsia="MS Mincho"/>
              </w:rPr>
              <w:t>RFC 2911</w:t>
            </w:r>
          </w:p>
        </w:tc>
      </w:tr>
      <w:tr w:rsidR="002F0133" w14:paraId="446F2C93"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34E05180" w14:textId="20C5D582" w:rsidR="002F0133" w:rsidRDefault="002F0133" w:rsidP="00516EE6">
            <w:pPr>
              <w:rPr>
                <w:rFonts w:eastAsia="MS Mincho"/>
                <w:b/>
              </w:rPr>
            </w:pPr>
            <w:r>
              <w:rPr>
                <w:rFonts w:eastAsia="MS Mincho"/>
              </w:rPr>
              <w:t>finishings-supported (note 7)</w:t>
            </w:r>
          </w:p>
        </w:tc>
        <w:tc>
          <w:tcPr>
            <w:tcW w:w="2191" w:type="dxa"/>
          </w:tcPr>
          <w:p w14:paraId="1CA36BE7" w14:textId="609CA0EF" w:rsidR="002F0133" w:rsidRDefault="002F0133" w:rsidP="00516EE6">
            <w:pPr>
              <w:rPr>
                <w:rFonts w:eastAsia="MS Mincho"/>
              </w:rPr>
            </w:pPr>
            <w:r>
              <w:rPr>
                <w:rFonts w:eastAsia="MS Mincho"/>
              </w:rPr>
              <w:t>RFC 2911</w:t>
            </w:r>
          </w:p>
        </w:tc>
      </w:tr>
      <w:tr w:rsidR="002F0133" w14:paraId="34B0230B" w14:textId="77777777" w:rsidTr="00FE12FE">
        <w:tc>
          <w:tcPr>
            <w:tcW w:w="4992" w:type="dxa"/>
          </w:tcPr>
          <w:p w14:paraId="6089791C" w14:textId="6AB5BDF5" w:rsidR="002F0133" w:rsidRPr="0064526D" w:rsidRDefault="002F0133" w:rsidP="00516EE6">
            <w:pPr>
              <w:rPr>
                <w:rFonts w:eastAsia="MS Mincho"/>
                <w:b/>
              </w:rPr>
            </w:pPr>
            <w:r>
              <w:rPr>
                <w:rFonts w:eastAsia="MS Mincho"/>
              </w:rPr>
              <w:t>generated-natural-language-supported</w:t>
            </w:r>
          </w:p>
        </w:tc>
        <w:tc>
          <w:tcPr>
            <w:tcW w:w="2191" w:type="dxa"/>
          </w:tcPr>
          <w:p w14:paraId="14F80ECD" w14:textId="7D7DFE0E" w:rsidR="002F0133" w:rsidRPr="00516EE6" w:rsidRDefault="002F0133" w:rsidP="00516EE6">
            <w:pPr>
              <w:rPr>
                <w:rFonts w:eastAsia="MS Mincho"/>
              </w:rPr>
            </w:pPr>
            <w:r>
              <w:rPr>
                <w:rFonts w:eastAsia="MS Mincho"/>
              </w:rPr>
              <w:t>RFC 2911</w:t>
            </w:r>
          </w:p>
        </w:tc>
      </w:tr>
      <w:tr w:rsidR="002F0133" w14:paraId="096569B6"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6638ED50" w14:textId="6D245E4A" w:rsidR="002F0133" w:rsidRDefault="002F0133" w:rsidP="00516EE6">
            <w:pPr>
              <w:rPr>
                <w:rFonts w:eastAsia="MS Mincho"/>
                <w:b/>
              </w:rPr>
            </w:pPr>
            <w:r>
              <w:rPr>
                <w:rFonts w:eastAsia="MS Mincho"/>
              </w:rPr>
              <w:t>identify-actions-default (note 3)</w:t>
            </w:r>
          </w:p>
        </w:tc>
        <w:tc>
          <w:tcPr>
            <w:tcW w:w="2191" w:type="dxa"/>
          </w:tcPr>
          <w:p w14:paraId="30F50376" w14:textId="593C333E" w:rsidR="002F0133" w:rsidRDefault="002F0133" w:rsidP="00516EE6">
            <w:pPr>
              <w:rPr>
                <w:rFonts w:eastAsia="MS Mincho"/>
              </w:rPr>
            </w:pPr>
            <w:r>
              <w:rPr>
                <w:rFonts w:eastAsia="MS Mincho"/>
              </w:rPr>
              <w:t xml:space="preserve">PWG </w:t>
            </w:r>
            <w:r w:rsidR="00CD6B97">
              <w:rPr>
                <w:rFonts w:eastAsia="MS Mincho"/>
              </w:rPr>
              <w:t>5100.13</w:t>
            </w:r>
          </w:p>
        </w:tc>
      </w:tr>
      <w:tr w:rsidR="002F0133" w14:paraId="770D7DBF" w14:textId="77777777" w:rsidTr="00FE12FE">
        <w:tc>
          <w:tcPr>
            <w:tcW w:w="4992" w:type="dxa"/>
          </w:tcPr>
          <w:p w14:paraId="00F76B6E" w14:textId="330BC84B" w:rsidR="002F0133" w:rsidRDefault="002F0133" w:rsidP="00516EE6">
            <w:pPr>
              <w:rPr>
                <w:rFonts w:eastAsia="MS Mincho"/>
                <w:b/>
              </w:rPr>
            </w:pPr>
            <w:r>
              <w:rPr>
                <w:rFonts w:eastAsia="MS Mincho"/>
              </w:rPr>
              <w:t>identify-actions-supported (note 3)</w:t>
            </w:r>
          </w:p>
        </w:tc>
        <w:tc>
          <w:tcPr>
            <w:tcW w:w="2191" w:type="dxa"/>
          </w:tcPr>
          <w:p w14:paraId="2EE10958" w14:textId="7586AC42" w:rsidR="002F0133" w:rsidRDefault="002F0133" w:rsidP="00516EE6">
            <w:pPr>
              <w:rPr>
                <w:rFonts w:eastAsia="MS Mincho"/>
              </w:rPr>
            </w:pPr>
            <w:r>
              <w:rPr>
                <w:rFonts w:eastAsia="MS Mincho"/>
              </w:rPr>
              <w:t xml:space="preserve">PWG </w:t>
            </w:r>
            <w:r w:rsidR="00CD6B97">
              <w:rPr>
                <w:rFonts w:eastAsia="MS Mincho"/>
              </w:rPr>
              <w:t>5100.13</w:t>
            </w:r>
          </w:p>
        </w:tc>
      </w:tr>
      <w:tr w:rsidR="002F0133" w14:paraId="2A0C7A13"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526E3AE2" w14:textId="7DA1802E" w:rsidR="002F0133" w:rsidRDefault="002F0133" w:rsidP="00D048DD">
            <w:pPr>
              <w:rPr>
                <w:rFonts w:eastAsia="MS Mincho"/>
                <w:b/>
              </w:rPr>
            </w:pPr>
            <w:r>
              <w:rPr>
                <w:rFonts w:eastAsia="MS Mincho"/>
              </w:rPr>
              <w:t>ipp-</w:t>
            </w:r>
            <w:r w:rsidR="00D048DD">
              <w:rPr>
                <w:rFonts w:eastAsia="MS Mincho"/>
              </w:rPr>
              <w:t>features</w:t>
            </w:r>
            <w:r>
              <w:rPr>
                <w:rFonts w:eastAsia="MS Mincho"/>
              </w:rPr>
              <w:t>-supported (note 3)</w:t>
            </w:r>
          </w:p>
        </w:tc>
        <w:tc>
          <w:tcPr>
            <w:tcW w:w="2191" w:type="dxa"/>
          </w:tcPr>
          <w:p w14:paraId="69D5DBC5" w14:textId="4A8B5EE8" w:rsidR="002F0133" w:rsidRDefault="002F0133" w:rsidP="00516EE6">
            <w:pPr>
              <w:rPr>
                <w:rFonts w:eastAsia="MS Mincho"/>
              </w:rPr>
            </w:pPr>
            <w:r>
              <w:rPr>
                <w:rFonts w:eastAsia="MS Mincho"/>
              </w:rPr>
              <w:t xml:space="preserve">PWG </w:t>
            </w:r>
            <w:r w:rsidR="00CD6B97">
              <w:rPr>
                <w:rFonts w:eastAsia="MS Mincho"/>
              </w:rPr>
              <w:t>5100.13</w:t>
            </w:r>
          </w:p>
        </w:tc>
      </w:tr>
      <w:tr w:rsidR="002F0133" w14:paraId="0D274AE2" w14:textId="77777777" w:rsidTr="00FE12FE">
        <w:tc>
          <w:tcPr>
            <w:tcW w:w="4992" w:type="dxa"/>
          </w:tcPr>
          <w:p w14:paraId="5E01BE9F" w14:textId="0AECC28F" w:rsidR="002F0133" w:rsidRPr="0064526D" w:rsidRDefault="002F0133" w:rsidP="00516EE6">
            <w:pPr>
              <w:rPr>
                <w:rFonts w:eastAsia="MS Mincho"/>
                <w:b/>
              </w:rPr>
            </w:pPr>
            <w:r>
              <w:rPr>
                <w:rFonts w:eastAsia="MS Mincho"/>
              </w:rPr>
              <w:t>ipp-versions-supported</w:t>
            </w:r>
          </w:p>
        </w:tc>
        <w:tc>
          <w:tcPr>
            <w:tcW w:w="2191" w:type="dxa"/>
          </w:tcPr>
          <w:p w14:paraId="03FAB10F" w14:textId="65885FF6" w:rsidR="002F0133" w:rsidRPr="00516EE6" w:rsidRDefault="002F0133" w:rsidP="00516EE6">
            <w:pPr>
              <w:rPr>
                <w:rFonts w:eastAsia="MS Mincho"/>
              </w:rPr>
            </w:pPr>
            <w:r>
              <w:rPr>
                <w:rFonts w:eastAsia="MS Mincho"/>
              </w:rPr>
              <w:t>RFC 2911</w:t>
            </w:r>
          </w:p>
        </w:tc>
      </w:tr>
      <w:tr w:rsidR="008A2F6E" w14:paraId="0757E7D8"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783200DA" w14:textId="204E6FF7" w:rsidR="008A2F6E" w:rsidRDefault="008A2F6E" w:rsidP="00516EE6">
            <w:pPr>
              <w:rPr>
                <w:rFonts w:eastAsia="MS Mincho"/>
              </w:rPr>
            </w:pPr>
            <w:r>
              <w:rPr>
                <w:rFonts w:eastAsia="MS Mincho"/>
              </w:rPr>
              <w:t>job-account-id-default (note 4)</w:t>
            </w:r>
          </w:p>
        </w:tc>
        <w:tc>
          <w:tcPr>
            <w:tcW w:w="2191" w:type="dxa"/>
          </w:tcPr>
          <w:p w14:paraId="315790B9" w14:textId="7C2A0F26" w:rsidR="008A2F6E" w:rsidRDefault="008A2F6E" w:rsidP="00516EE6">
            <w:pPr>
              <w:rPr>
                <w:rFonts w:eastAsia="MS Mincho"/>
              </w:rPr>
            </w:pPr>
            <w:r>
              <w:rPr>
                <w:rFonts w:eastAsia="MS Mincho"/>
              </w:rPr>
              <w:t>PWG 5100.3</w:t>
            </w:r>
          </w:p>
        </w:tc>
      </w:tr>
      <w:tr w:rsidR="008A2F6E" w14:paraId="742A337A" w14:textId="77777777" w:rsidTr="00FE12FE">
        <w:tc>
          <w:tcPr>
            <w:tcW w:w="4992" w:type="dxa"/>
          </w:tcPr>
          <w:p w14:paraId="45A683BE" w14:textId="74941C63" w:rsidR="008A2F6E" w:rsidRDefault="008A2F6E" w:rsidP="00516EE6">
            <w:pPr>
              <w:rPr>
                <w:rFonts w:eastAsia="MS Mincho"/>
              </w:rPr>
            </w:pPr>
            <w:r>
              <w:rPr>
                <w:rFonts w:eastAsia="MS Mincho"/>
              </w:rPr>
              <w:t>job-account-id-supported (note 4)</w:t>
            </w:r>
          </w:p>
        </w:tc>
        <w:tc>
          <w:tcPr>
            <w:tcW w:w="2191" w:type="dxa"/>
          </w:tcPr>
          <w:p w14:paraId="2018D82F" w14:textId="7111FE45" w:rsidR="008A2F6E" w:rsidRDefault="008A2F6E" w:rsidP="00516EE6">
            <w:pPr>
              <w:rPr>
                <w:rFonts w:eastAsia="MS Mincho"/>
              </w:rPr>
            </w:pPr>
            <w:r>
              <w:rPr>
                <w:rFonts w:eastAsia="MS Mincho"/>
              </w:rPr>
              <w:t>PWG 5100.3</w:t>
            </w:r>
          </w:p>
        </w:tc>
      </w:tr>
      <w:tr w:rsidR="008A2F6E" w14:paraId="79860916"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7A9A0F29" w14:textId="775C5D43" w:rsidR="008A2F6E" w:rsidRDefault="008A2F6E" w:rsidP="00516EE6">
            <w:pPr>
              <w:rPr>
                <w:rFonts w:eastAsia="MS Mincho"/>
              </w:rPr>
            </w:pPr>
            <w:r>
              <w:rPr>
                <w:rFonts w:eastAsia="MS Mincho"/>
              </w:rPr>
              <w:t>job-accounting-user-id-default (note 4)</w:t>
            </w:r>
          </w:p>
        </w:tc>
        <w:tc>
          <w:tcPr>
            <w:tcW w:w="2191" w:type="dxa"/>
          </w:tcPr>
          <w:p w14:paraId="034497F3" w14:textId="2D72DDA9" w:rsidR="008A2F6E" w:rsidRDefault="008A2F6E" w:rsidP="00516EE6">
            <w:pPr>
              <w:rPr>
                <w:rFonts w:eastAsia="MS Mincho"/>
              </w:rPr>
            </w:pPr>
            <w:r>
              <w:rPr>
                <w:rFonts w:eastAsia="MS Mincho"/>
              </w:rPr>
              <w:t>PWG 5100.3</w:t>
            </w:r>
          </w:p>
        </w:tc>
      </w:tr>
      <w:tr w:rsidR="008A2F6E" w14:paraId="089A8852" w14:textId="77777777" w:rsidTr="00FE12FE">
        <w:tc>
          <w:tcPr>
            <w:tcW w:w="4992" w:type="dxa"/>
          </w:tcPr>
          <w:p w14:paraId="32BDB417" w14:textId="2AAE5BDC" w:rsidR="008A2F6E" w:rsidRDefault="008A2F6E" w:rsidP="00516EE6">
            <w:pPr>
              <w:rPr>
                <w:rFonts w:eastAsia="MS Mincho"/>
              </w:rPr>
            </w:pPr>
            <w:r>
              <w:rPr>
                <w:rFonts w:eastAsia="MS Mincho"/>
              </w:rPr>
              <w:t>job-accounting-user-id-supported (note 4)</w:t>
            </w:r>
          </w:p>
        </w:tc>
        <w:tc>
          <w:tcPr>
            <w:tcW w:w="2191" w:type="dxa"/>
          </w:tcPr>
          <w:p w14:paraId="32B298BE" w14:textId="7E06DAFD" w:rsidR="008A2F6E" w:rsidRDefault="008A2F6E" w:rsidP="00516EE6">
            <w:pPr>
              <w:rPr>
                <w:rFonts w:eastAsia="MS Mincho"/>
              </w:rPr>
            </w:pPr>
            <w:r>
              <w:rPr>
                <w:rFonts w:eastAsia="MS Mincho"/>
              </w:rPr>
              <w:t>PWG 5100.3</w:t>
            </w:r>
          </w:p>
        </w:tc>
      </w:tr>
      <w:tr w:rsidR="002F0133" w14:paraId="0EF0D905"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6C4D7C84" w14:textId="6BC51651" w:rsidR="002F0133" w:rsidRPr="0064526D" w:rsidRDefault="002F0133" w:rsidP="00516EE6">
            <w:pPr>
              <w:rPr>
                <w:rFonts w:eastAsia="MS Mincho"/>
                <w:b/>
              </w:rPr>
            </w:pPr>
            <w:r>
              <w:rPr>
                <w:rFonts w:eastAsia="MS Mincho"/>
              </w:rPr>
              <w:t>job-constraints-supported (note 3)</w:t>
            </w:r>
          </w:p>
        </w:tc>
        <w:tc>
          <w:tcPr>
            <w:tcW w:w="2191" w:type="dxa"/>
          </w:tcPr>
          <w:p w14:paraId="73AEB834" w14:textId="5FC4B8BB" w:rsidR="002F0133" w:rsidRPr="00516EE6" w:rsidRDefault="002F0133" w:rsidP="00516EE6">
            <w:pPr>
              <w:rPr>
                <w:rFonts w:eastAsia="MS Mincho"/>
              </w:rPr>
            </w:pPr>
            <w:r>
              <w:rPr>
                <w:rFonts w:eastAsia="MS Mincho"/>
              </w:rPr>
              <w:t xml:space="preserve">PWG </w:t>
            </w:r>
            <w:r w:rsidR="00CD6B97">
              <w:rPr>
                <w:rFonts w:eastAsia="MS Mincho"/>
              </w:rPr>
              <w:t>5100.13</w:t>
            </w:r>
          </w:p>
        </w:tc>
      </w:tr>
      <w:tr w:rsidR="002F0133" w14:paraId="47A49D1B" w14:textId="77777777" w:rsidTr="00FE12FE">
        <w:tc>
          <w:tcPr>
            <w:tcW w:w="4992" w:type="dxa"/>
          </w:tcPr>
          <w:p w14:paraId="00BC8B69" w14:textId="37413190" w:rsidR="002F0133" w:rsidRPr="0064526D" w:rsidRDefault="002F0133" w:rsidP="00516EE6">
            <w:pPr>
              <w:rPr>
                <w:rFonts w:eastAsia="MS Mincho"/>
                <w:b/>
              </w:rPr>
            </w:pPr>
            <w:r>
              <w:rPr>
                <w:rFonts w:eastAsia="MS Mincho"/>
              </w:rPr>
              <w:t>job-creation-attributes-supported (note 2)</w:t>
            </w:r>
          </w:p>
        </w:tc>
        <w:tc>
          <w:tcPr>
            <w:tcW w:w="2191" w:type="dxa"/>
          </w:tcPr>
          <w:p w14:paraId="5C3CE2B5" w14:textId="5C19C10D" w:rsidR="002F0133" w:rsidRPr="00516EE6" w:rsidRDefault="002F0133" w:rsidP="00516EE6">
            <w:pPr>
              <w:rPr>
                <w:rFonts w:eastAsia="MS Mincho"/>
              </w:rPr>
            </w:pPr>
            <w:r>
              <w:rPr>
                <w:rFonts w:eastAsia="MS Mincho"/>
              </w:rPr>
              <w:t>PWG 5100.11</w:t>
            </w:r>
          </w:p>
        </w:tc>
      </w:tr>
      <w:tr w:rsidR="002F0133" w14:paraId="1FB43F1E"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183C9FDA" w14:textId="69A4FAC5" w:rsidR="002F0133" w:rsidRDefault="002F0133" w:rsidP="00516EE6">
            <w:pPr>
              <w:rPr>
                <w:rFonts w:eastAsia="MS Mincho"/>
                <w:b/>
              </w:rPr>
            </w:pPr>
            <w:r>
              <w:rPr>
                <w:rFonts w:eastAsia="MS Mincho"/>
              </w:rPr>
              <w:t>job-ids-supported (note 2)</w:t>
            </w:r>
          </w:p>
        </w:tc>
        <w:tc>
          <w:tcPr>
            <w:tcW w:w="2191" w:type="dxa"/>
          </w:tcPr>
          <w:p w14:paraId="68CD1BE6" w14:textId="12771213" w:rsidR="002F0133" w:rsidRDefault="002F0133" w:rsidP="00516EE6">
            <w:pPr>
              <w:rPr>
                <w:rFonts w:eastAsia="MS Mincho"/>
              </w:rPr>
            </w:pPr>
            <w:r>
              <w:rPr>
                <w:rFonts w:eastAsia="MS Mincho"/>
              </w:rPr>
              <w:t>PWG 5100.11</w:t>
            </w:r>
          </w:p>
        </w:tc>
      </w:tr>
      <w:tr w:rsidR="006E599E" w14:paraId="512D31D1" w14:textId="77777777" w:rsidTr="00FE12FE">
        <w:tc>
          <w:tcPr>
            <w:tcW w:w="4992" w:type="dxa"/>
          </w:tcPr>
          <w:p w14:paraId="4D8A723B" w14:textId="1DAB0A78" w:rsidR="006E599E" w:rsidRDefault="006E599E" w:rsidP="00516EE6">
            <w:pPr>
              <w:rPr>
                <w:rFonts w:eastAsia="MS Mincho"/>
                <w:b/>
              </w:rPr>
            </w:pPr>
            <w:r>
              <w:rPr>
                <w:rFonts w:eastAsia="MS Mincho"/>
              </w:rPr>
              <w:t>job-password-supported (note 8)</w:t>
            </w:r>
          </w:p>
        </w:tc>
        <w:tc>
          <w:tcPr>
            <w:tcW w:w="2191" w:type="dxa"/>
          </w:tcPr>
          <w:p w14:paraId="534D2264" w14:textId="45BD5D48" w:rsidR="006E599E" w:rsidRDefault="006E599E" w:rsidP="00516EE6">
            <w:pPr>
              <w:rPr>
                <w:rFonts w:eastAsia="MS Mincho"/>
              </w:rPr>
            </w:pPr>
            <w:r>
              <w:rPr>
                <w:rFonts w:eastAsia="MS Mincho"/>
              </w:rPr>
              <w:t>PWG 5100.11</w:t>
            </w:r>
          </w:p>
        </w:tc>
      </w:tr>
      <w:tr w:rsidR="006E599E" w14:paraId="0A17310D"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2AA47586" w14:textId="0CB07C22" w:rsidR="006E599E" w:rsidRDefault="006E599E" w:rsidP="00516EE6">
            <w:pPr>
              <w:rPr>
                <w:rFonts w:eastAsia="MS Mincho"/>
                <w:b/>
              </w:rPr>
            </w:pPr>
            <w:r>
              <w:rPr>
                <w:rFonts w:eastAsia="MS Mincho"/>
              </w:rPr>
              <w:t>job-password-encryption-supported (note 8)</w:t>
            </w:r>
          </w:p>
        </w:tc>
        <w:tc>
          <w:tcPr>
            <w:tcW w:w="2191" w:type="dxa"/>
          </w:tcPr>
          <w:p w14:paraId="023D70A6" w14:textId="6996EA2F" w:rsidR="006E599E" w:rsidRDefault="006E599E" w:rsidP="00516EE6">
            <w:pPr>
              <w:rPr>
                <w:rFonts w:eastAsia="MS Mincho"/>
              </w:rPr>
            </w:pPr>
            <w:r>
              <w:rPr>
                <w:rFonts w:eastAsia="MS Mincho"/>
              </w:rPr>
              <w:t>PWG 5100.11</w:t>
            </w:r>
          </w:p>
        </w:tc>
      </w:tr>
      <w:tr w:rsidR="002F0133" w14:paraId="05AE808D" w14:textId="77777777" w:rsidTr="00FE12FE">
        <w:tc>
          <w:tcPr>
            <w:tcW w:w="4992" w:type="dxa"/>
          </w:tcPr>
          <w:p w14:paraId="06C4D034" w14:textId="1AF34077" w:rsidR="002F0133" w:rsidRDefault="002F0133" w:rsidP="00516EE6">
            <w:pPr>
              <w:rPr>
                <w:rFonts w:eastAsia="MS Mincho"/>
                <w:b/>
              </w:rPr>
            </w:pPr>
            <w:r>
              <w:rPr>
                <w:rFonts w:eastAsia="MS Mincho"/>
              </w:rPr>
              <w:t>job-preferred-attributes-supported (note 3)</w:t>
            </w:r>
          </w:p>
        </w:tc>
        <w:tc>
          <w:tcPr>
            <w:tcW w:w="2191" w:type="dxa"/>
          </w:tcPr>
          <w:p w14:paraId="4773FF61" w14:textId="18EFBE98" w:rsidR="002F0133" w:rsidRDefault="002F0133" w:rsidP="00516EE6">
            <w:pPr>
              <w:rPr>
                <w:rFonts w:eastAsia="MS Mincho"/>
              </w:rPr>
            </w:pPr>
            <w:r>
              <w:rPr>
                <w:rFonts w:eastAsia="MS Mincho"/>
              </w:rPr>
              <w:t xml:space="preserve">PWG </w:t>
            </w:r>
            <w:r w:rsidR="00CD6B97">
              <w:rPr>
                <w:rFonts w:eastAsia="MS Mincho"/>
              </w:rPr>
              <w:t>5100.13</w:t>
            </w:r>
          </w:p>
        </w:tc>
      </w:tr>
      <w:tr w:rsidR="002F0133" w14:paraId="78A76875"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58CEF9A1" w14:textId="7B21158C" w:rsidR="002F0133" w:rsidRPr="0064526D" w:rsidRDefault="002F0133" w:rsidP="00516EE6">
            <w:pPr>
              <w:rPr>
                <w:rFonts w:eastAsia="MS Mincho"/>
                <w:b/>
              </w:rPr>
            </w:pPr>
            <w:r>
              <w:rPr>
                <w:rFonts w:eastAsia="MS Mincho"/>
              </w:rPr>
              <w:t>job-resolvers-supported (note 3)</w:t>
            </w:r>
          </w:p>
        </w:tc>
        <w:tc>
          <w:tcPr>
            <w:tcW w:w="2191" w:type="dxa"/>
          </w:tcPr>
          <w:p w14:paraId="174B7985" w14:textId="406F8CD5" w:rsidR="002F0133" w:rsidRPr="00516EE6" w:rsidRDefault="002F0133" w:rsidP="00516EE6">
            <w:pPr>
              <w:rPr>
                <w:rFonts w:eastAsia="MS Mincho"/>
              </w:rPr>
            </w:pPr>
            <w:r>
              <w:rPr>
                <w:rFonts w:eastAsia="MS Mincho"/>
              </w:rPr>
              <w:t xml:space="preserve">PWG </w:t>
            </w:r>
            <w:r w:rsidR="00CD6B97">
              <w:rPr>
                <w:rFonts w:eastAsia="MS Mincho"/>
              </w:rPr>
              <w:t>5100.13</w:t>
            </w:r>
          </w:p>
        </w:tc>
      </w:tr>
      <w:tr w:rsidR="002F0133" w14:paraId="2E5811CB" w14:textId="77777777" w:rsidTr="00FE12FE">
        <w:tc>
          <w:tcPr>
            <w:tcW w:w="4992" w:type="dxa"/>
          </w:tcPr>
          <w:p w14:paraId="6009E950" w14:textId="35A0A1B9" w:rsidR="002F0133" w:rsidRPr="0064526D" w:rsidRDefault="002F0133" w:rsidP="00516EE6">
            <w:pPr>
              <w:rPr>
                <w:rFonts w:eastAsia="MS Mincho"/>
                <w:b/>
              </w:rPr>
            </w:pPr>
            <w:r>
              <w:rPr>
                <w:rFonts w:eastAsia="MS Mincho"/>
              </w:rPr>
              <w:t>media-bottom-margin-supported (note 3)</w:t>
            </w:r>
          </w:p>
        </w:tc>
        <w:tc>
          <w:tcPr>
            <w:tcW w:w="2191" w:type="dxa"/>
          </w:tcPr>
          <w:p w14:paraId="774878C0" w14:textId="127AA963" w:rsidR="002F0133" w:rsidRPr="00516EE6" w:rsidRDefault="002F0133" w:rsidP="00516EE6">
            <w:pPr>
              <w:rPr>
                <w:rFonts w:eastAsia="MS Mincho"/>
              </w:rPr>
            </w:pPr>
            <w:r>
              <w:rPr>
                <w:rFonts w:eastAsia="MS Mincho"/>
              </w:rPr>
              <w:t xml:space="preserve">PWG </w:t>
            </w:r>
            <w:r w:rsidR="00CD6B97">
              <w:rPr>
                <w:rFonts w:eastAsia="MS Mincho"/>
              </w:rPr>
              <w:t>5100.13</w:t>
            </w:r>
          </w:p>
        </w:tc>
      </w:tr>
      <w:tr w:rsidR="002F0133" w14:paraId="441654B8"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3BDDFBAB" w14:textId="7CC9A781" w:rsidR="002F0133" w:rsidRPr="0064526D" w:rsidRDefault="002F0133" w:rsidP="00516EE6">
            <w:pPr>
              <w:rPr>
                <w:rFonts w:eastAsia="MS Mincho"/>
                <w:b/>
              </w:rPr>
            </w:pPr>
            <w:r>
              <w:rPr>
                <w:rFonts w:eastAsia="MS Mincho"/>
              </w:rPr>
              <w:t>media-col-database (note 2)</w:t>
            </w:r>
          </w:p>
        </w:tc>
        <w:tc>
          <w:tcPr>
            <w:tcW w:w="2191" w:type="dxa"/>
          </w:tcPr>
          <w:p w14:paraId="4E0C90D5" w14:textId="7F6B6B21" w:rsidR="002F0133" w:rsidRPr="00516EE6" w:rsidRDefault="002F0133" w:rsidP="00516EE6">
            <w:pPr>
              <w:rPr>
                <w:rFonts w:eastAsia="MS Mincho"/>
              </w:rPr>
            </w:pPr>
            <w:r>
              <w:rPr>
                <w:rFonts w:eastAsia="MS Mincho"/>
              </w:rPr>
              <w:t>PWG 5100.11</w:t>
            </w:r>
          </w:p>
        </w:tc>
      </w:tr>
      <w:tr w:rsidR="00FE12FE" w14:paraId="4ED09F94" w14:textId="77777777" w:rsidTr="00FE12FE">
        <w:tc>
          <w:tcPr>
            <w:tcW w:w="4992" w:type="dxa"/>
          </w:tcPr>
          <w:p w14:paraId="4D461A33" w14:textId="221D29A9" w:rsidR="00FE12FE" w:rsidRDefault="00FE12FE" w:rsidP="00516EE6">
            <w:pPr>
              <w:rPr>
                <w:rFonts w:eastAsia="MS Mincho"/>
              </w:rPr>
            </w:pPr>
            <w:r>
              <w:rPr>
                <w:rFonts w:eastAsia="MS Mincho"/>
              </w:rPr>
              <w:t>media-col-database.media-source-properties (note 9)</w:t>
            </w:r>
          </w:p>
        </w:tc>
        <w:tc>
          <w:tcPr>
            <w:tcW w:w="2191" w:type="dxa"/>
          </w:tcPr>
          <w:p w14:paraId="1567EBE0" w14:textId="06C104EC" w:rsidR="00FE12FE" w:rsidRDefault="00FE12FE" w:rsidP="00516EE6">
            <w:pPr>
              <w:rPr>
                <w:rFonts w:eastAsia="MS Mincho"/>
              </w:rPr>
            </w:pPr>
            <w:r>
              <w:rPr>
                <w:rFonts w:eastAsia="MS Mincho"/>
              </w:rPr>
              <w:t xml:space="preserve">PWG </w:t>
            </w:r>
            <w:r w:rsidR="00CD6B97">
              <w:rPr>
                <w:rFonts w:eastAsia="MS Mincho"/>
              </w:rPr>
              <w:t>5100.13</w:t>
            </w:r>
          </w:p>
        </w:tc>
      </w:tr>
      <w:tr w:rsidR="002F0133" w14:paraId="4A8EBDE9"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10E59023" w14:textId="082160F7" w:rsidR="002F0133" w:rsidRDefault="002F0133" w:rsidP="00516EE6">
            <w:pPr>
              <w:rPr>
                <w:rFonts w:eastAsia="MS Mincho"/>
                <w:b/>
              </w:rPr>
            </w:pPr>
            <w:r>
              <w:rPr>
                <w:rFonts w:eastAsia="MS Mincho"/>
              </w:rPr>
              <w:t>media-col-default (note 1)</w:t>
            </w:r>
          </w:p>
        </w:tc>
        <w:tc>
          <w:tcPr>
            <w:tcW w:w="2191" w:type="dxa"/>
          </w:tcPr>
          <w:p w14:paraId="51D74569" w14:textId="0391945D" w:rsidR="002F0133" w:rsidRDefault="002F0133" w:rsidP="00516EE6">
            <w:pPr>
              <w:rPr>
                <w:rFonts w:eastAsia="MS Mincho"/>
              </w:rPr>
            </w:pPr>
            <w:r>
              <w:rPr>
                <w:rFonts w:eastAsia="MS Mincho"/>
              </w:rPr>
              <w:t>PWG 5100.3</w:t>
            </w:r>
          </w:p>
        </w:tc>
      </w:tr>
      <w:tr w:rsidR="002F0133" w14:paraId="0A69D0D1" w14:textId="77777777" w:rsidTr="00FE12FE">
        <w:tc>
          <w:tcPr>
            <w:tcW w:w="4992" w:type="dxa"/>
          </w:tcPr>
          <w:p w14:paraId="1657C82F" w14:textId="417E483B" w:rsidR="002F0133" w:rsidRPr="005A17D7" w:rsidRDefault="002F0133" w:rsidP="0064526D">
            <w:pPr>
              <w:rPr>
                <w:rFonts w:eastAsia="MS Mincho"/>
                <w:b/>
              </w:rPr>
            </w:pPr>
            <w:r w:rsidRPr="005A17D7">
              <w:rPr>
                <w:rFonts w:eastAsia="MS Mincho"/>
              </w:rPr>
              <w:t>media-</w:t>
            </w:r>
            <w:r>
              <w:rPr>
                <w:rFonts w:eastAsia="MS Mincho"/>
              </w:rPr>
              <w:t>col-ready (note 2)</w:t>
            </w:r>
          </w:p>
        </w:tc>
        <w:tc>
          <w:tcPr>
            <w:tcW w:w="2191" w:type="dxa"/>
          </w:tcPr>
          <w:p w14:paraId="40A77AB5" w14:textId="751850CE" w:rsidR="002F0133" w:rsidRPr="005A17D7" w:rsidRDefault="002F0133" w:rsidP="00516EE6">
            <w:pPr>
              <w:rPr>
                <w:rFonts w:eastAsia="MS Mincho"/>
              </w:rPr>
            </w:pPr>
            <w:r>
              <w:rPr>
                <w:rFonts w:eastAsia="MS Mincho"/>
              </w:rPr>
              <w:t>PWG 5100.3</w:t>
            </w:r>
          </w:p>
        </w:tc>
      </w:tr>
      <w:tr w:rsidR="00FE12FE" w14:paraId="43A0A78B"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321649D1" w14:textId="05485D76" w:rsidR="00FE12FE" w:rsidRPr="005A17D7" w:rsidRDefault="00FE12FE" w:rsidP="0064526D">
            <w:pPr>
              <w:rPr>
                <w:rFonts w:eastAsia="MS Mincho"/>
              </w:rPr>
            </w:pPr>
            <w:r>
              <w:rPr>
                <w:rFonts w:eastAsia="MS Mincho"/>
              </w:rPr>
              <w:t>media-col-ready.media-source-properties (note 9)</w:t>
            </w:r>
          </w:p>
        </w:tc>
        <w:tc>
          <w:tcPr>
            <w:tcW w:w="2191" w:type="dxa"/>
          </w:tcPr>
          <w:p w14:paraId="1C1A9A5D" w14:textId="35E68FED" w:rsidR="00FE12FE" w:rsidRDefault="00FE12FE" w:rsidP="00516EE6">
            <w:pPr>
              <w:rPr>
                <w:rFonts w:eastAsia="MS Mincho"/>
              </w:rPr>
            </w:pPr>
            <w:r>
              <w:rPr>
                <w:rFonts w:eastAsia="MS Mincho"/>
              </w:rPr>
              <w:t xml:space="preserve">PWG </w:t>
            </w:r>
            <w:r w:rsidR="00CD6B97">
              <w:rPr>
                <w:rFonts w:eastAsia="MS Mincho"/>
              </w:rPr>
              <w:t>5100.13</w:t>
            </w:r>
          </w:p>
        </w:tc>
      </w:tr>
      <w:tr w:rsidR="002F0133" w14:paraId="30EA6E41" w14:textId="77777777" w:rsidTr="00FE12FE">
        <w:tc>
          <w:tcPr>
            <w:tcW w:w="4992" w:type="dxa"/>
          </w:tcPr>
          <w:p w14:paraId="37D47528" w14:textId="44DF912D" w:rsidR="002F0133" w:rsidRPr="0064526D" w:rsidRDefault="002F0133" w:rsidP="00516EE6">
            <w:pPr>
              <w:rPr>
                <w:rFonts w:eastAsia="MS Mincho"/>
                <w:b/>
              </w:rPr>
            </w:pPr>
            <w:r>
              <w:rPr>
                <w:rFonts w:eastAsia="MS Mincho"/>
              </w:rPr>
              <w:t>media-col-supported (note 1)</w:t>
            </w:r>
          </w:p>
        </w:tc>
        <w:tc>
          <w:tcPr>
            <w:tcW w:w="2191" w:type="dxa"/>
          </w:tcPr>
          <w:p w14:paraId="6C9F5998" w14:textId="56F9DE9A" w:rsidR="002F0133" w:rsidRPr="00516EE6" w:rsidRDefault="002F0133" w:rsidP="00516EE6">
            <w:pPr>
              <w:rPr>
                <w:rFonts w:eastAsia="MS Mincho"/>
              </w:rPr>
            </w:pPr>
            <w:r>
              <w:rPr>
                <w:rFonts w:eastAsia="MS Mincho"/>
              </w:rPr>
              <w:t>PWG 5100.3</w:t>
            </w:r>
          </w:p>
        </w:tc>
      </w:tr>
      <w:tr w:rsidR="002F0133" w14:paraId="157A66ED"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4581AFEF" w14:textId="41DD7099" w:rsidR="002F0133" w:rsidRDefault="002F0133" w:rsidP="00516EE6">
            <w:pPr>
              <w:rPr>
                <w:rFonts w:eastAsia="MS Mincho"/>
                <w:b/>
              </w:rPr>
            </w:pPr>
            <w:r>
              <w:rPr>
                <w:rFonts w:eastAsia="MS Mincho"/>
              </w:rPr>
              <w:t>media-default</w:t>
            </w:r>
          </w:p>
        </w:tc>
        <w:tc>
          <w:tcPr>
            <w:tcW w:w="2191" w:type="dxa"/>
          </w:tcPr>
          <w:p w14:paraId="1B4732F3" w14:textId="6735794B" w:rsidR="002F0133" w:rsidRDefault="002F0133" w:rsidP="00516EE6">
            <w:pPr>
              <w:rPr>
                <w:rFonts w:eastAsia="MS Mincho"/>
              </w:rPr>
            </w:pPr>
            <w:r>
              <w:rPr>
                <w:rFonts w:eastAsia="MS Mincho"/>
              </w:rPr>
              <w:t>RFC 2911</w:t>
            </w:r>
          </w:p>
        </w:tc>
      </w:tr>
      <w:tr w:rsidR="002F0133" w14:paraId="54FC4A08" w14:textId="77777777" w:rsidTr="00FE12FE">
        <w:tc>
          <w:tcPr>
            <w:tcW w:w="4992" w:type="dxa"/>
          </w:tcPr>
          <w:p w14:paraId="62CE386C" w14:textId="1710ACB1" w:rsidR="002F0133" w:rsidRPr="0064526D" w:rsidRDefault="002F0133" w:rsidP="00516EE6">
            <w:pPr>
              <w:rPr>
                <w:rFonts w:eastAsia="MS Mincho"/>
                <w:b/>
              </w:rPr>
            </w:pPr>
            <w:r>
              <w:rPr>
                <w:rFonts w:eastAsia="MS Mincho"/>
              </w:rPr>
              <w:t>media-left-margin-supported (note 3)</w:t>
            </w:r>
          </w:p>
        </w:tc>
        <w:tc>
          <w:tcPr>
            <w:tcW w:w="2191" w:type="dxa"/>
          </w:tcPr>
          <w:p w14:paraId="1C577B00" w14:textId="692C47CB" w:rsidR="002F0133" w:rsidRPr="00516EE6" w:rsidRDefault="002F0133" w:rsidP="00516EE6">
            <w:pPr>
              <w:rPr>
                <w:rFonts w:eastAsia="MS Mincho"/>
              </w:rPr>
            </w:pPr>
            <w:r>
              <w:rPr>
                <w:rFonts w:eastAsia="MS Mincho"/>
              </w:rPr>
              <w:t xml:space="preserve">PWG </w:t>
            </w:r>
            <w:r w:rsidR="00CD6B97">
              <w:rPr>
                <w:rFonts w:eastAsia="MS Mincho"/>
              </w:rPr>
              <w:t>5100.13</w:t>
            </w:r>
          </w:p>
        </w:tc>
      </w:tr>
      <w:tr w:rsidR="002F0133" w14:paraId="06C1177D"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1AF9F1ED" w14:textId="0AB802FE" w:rsidR="002F0133" w:rsidRPr="005A17D7" w:rsidRDefault="002F0133" w:rsidP="00516EE6">
            <w:pPr>
              <w:rPr>
                <w:rFonts w:eastAsia="MS Mincho"/>
                <w:b/>
              </w:rPr>
            </w:pPr>
            <w:r w:rsidRPr="005A17D7">
              <w:rPr>
                <w:rFonts w:eastAsia="MS Mincho"/>
              </w:rPr>
              <w:t>media-ready</w:t>
            </w:r>
            <w:r>
              <w:rPr>
                <w:rFonts w:eastAsia="MS Mincho"/>
              </w:rPr>
              <w:t xml:space="preserve"> (note 2)</w:t>
            </w:r>
          </w:p>
        </w:tc>
        <w:tc>
          <w:tcPr>
            <w:tcW w:w="2191" w:type="dxa"/>
          </w:tcPr>
          <w:p w14:paraId="01C2D2E4" w14:textId="24EE365B" w:rsidR="002F0133" w:rsidRPr="005A17D7" w:rsidRDefault="002F0133" w:rsidP="00516EE6">
            <w:pPr>
              <w:rPr>
                <w:rFonts w:eastAsia="MS Mincho"/>
              </w:rPr>
            </w:pPr>
            <w:r>
              <w:rPr>
                <w:rFonts w:eastAsia="MS Mincho"/>
              </w:rPr>
              <w:t>RFC 2911</w:t>
            </w:r>
          </w:p>
        </w:tc>
      </w:tr>
      <w:tr w:rsidR="002F0133" w14:paraId="5716B98F" w14:textId="77777777" w:rsidTr="00FE12FE">
        <w:tc>
          <w:tcPr>
            <w:tcW w:w="4992" w:type="dxa"/>
          </w:tcPr>
          <w:p w14:paraId="0B8E7FE6" w14:textId="252250E0" w:rsidR="002F0133" w:rsidRPr="0064526D" w:rsidRDefault="002F0133" w:rsidP="00516EE6">
            <w:pPr>
              <w:rPr>
                <w:rFonts w:eastAsia="MS Mincho"/>
                <w:b/>
              </w:rPr>
            </w:pPr>
            <w:r>
              <w:rPr>
                <w:rFonts w:eastAsia="MS Mincho"/>
              </w:rPr>
              <w:t>media-right-margin-supported (note 3)</w:t>
            </w:r>
          </w:p>
        </w:tc>
        <w:tc>
          <w:tcPr>
            <w:tcW w:w="2191" w:type="dxa"/>
          </w:tcPr>
          <w:p w14:paraId="74CD505A" w14:textId="62CB28A3" w:rsidR="002F0133" w:rsidRPr="00516EE6" w:rsidRDefault="002F0133" w:rsidP="00516EE6">
            <w:pPr>
              <w:rPr>
                <w:rFonts w:eastAsia="MS Mincho"/>
              </w:rPr>
            </w:pPr>
            <w:r>
              <w:rPr>
                <w:rFonts w:eastAsia="MS Mincho"/>
              </w:rPr>
              <w:t xml:space="preserve">PWG </w:t>
            </w:r>
            <w:r w:rsidR="00CD6B97">
              <w:rPr>
                <w:rFonts w:eastAsia="MS Mincho"/>
              </w:rPr>
              <w:t>5100.13</w:t>
            </w:r>
          </w:p>
        </w:tc>
      </w:tr>
      <w:tr w:rsidR="002F0133" w14:paraId="391AEA94"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2A6B8EFF" w14:textId="58A60F00" w:rsidR="002F0133" w:rsidRDefault="002F0133" w:rsidP="00516EE6">
            <w:pPr>
              <w:rPr>
                <w:rFonts w:eastAsia="MS Mincho"/>
                <w:b/>
              </w:rPr>
            </w:pPr>
            <w:r>
              <w:rPr>
                <w:rFonts w:eastAsia="MS Mincho"/>
              </w:rPr>
              <w:t>media-size-supported (note 1)</w:t>
            </w:r>
          </w:p>
        </w:tc>
        <w:tc>
          <w:tcPr>
            <w:tcW w:w="2191" w:type="dxa"/>
          </w:tcPr>
          <w:p w14:paraId="7B59A4F9" w14:textId="759A47AB" w:rsidR="002F0133" w:rsidRDefault="002F0133" w:rsidP="00516EE6">
            <w:pPr>
              <w:rPr>
                <w:rFonts w:eastAsia="MS Mincho"/>
              </w:rPr>
            </w:pPr>
            <w:r>
              <w:rPr>
                <w:rFonts w:eastAsia="MS Mincho"/>
              </w:rPr>
              <w:t>PWG 5100.3</w:t>
            </w:r>
          </w:p>
        </w:tc>
      </w:tr>
      <w:tr w:rsidR="002F0133" w14:paraId="0B0C15F9" w14:textId="77777777" w:rsidTr="00FE12FE">
        <w:tc>
          <w:tcPr>
            <w:tcW w:w="4992" w:type="dxa"/>
          </w:tcPr>
          <w:p w14:paraId="0B9801B6" w14:textId="30856E67" w:rsidR="002F0133" w:rsidRPr="0064526D" w:rsidRDefault="002F0133" w:rsidP="00516EE6">
            <w:pPr>
              <w:rPr>
                <w:rFonts w:eastAsia="MS Mincho"/>
                <w:b/>
              </w:rPr>
            </w:pPr>
            <w:r>
              <w:rPr>
                <w:rFonts w:eastAsia="MS Mincho"/>
              </w:rPr>
              <w:t>media-source-supported (note 3)</w:t>
            </w:r>
          </w:p>
        </w:tc>
        <w:tc>
          <w:tcPr>
            <w:tcW w:w="2191" w:type="dxa"/>
          </w:tcPr>
          <w:p w14:paraId="61866341" w14:textId="26E2D2A7" w:rsidR="002F0133" w:rsidRPr="00516EE6" w:rsidRDefault="002F0133" w:rsidP="00516EE6">
            <w:pPr>
              <w:rPr>
                <w:rFonts w:eastAsia="MS Mincho"/>
              </w:rPr>
            </w:pPr>
            <w:r>
              <w:rPr>
                <w:rFonts w:eastAsia="MS Mincho"/>
              </w:rPr>
              <w:t xml:space="preserve">PWG </w:t>
            </w:r>
            <w:r w:rsidR="00CD6B97">
              <w:rPr>
                <w:rFonts w:eastAsia="MS Mincho"/>
              </w:rPr>
              <w:t>5100.13</w:t>
            </w:r>
          </w:p>
        </w:tc>
      </w:tr>
      <w:tr w:rsidR="002F0133" w14:paraId="2B91ACAD"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20573C92" w14:textId="2D596AC4" w:rsidR="002F0133" w:rsidRDefault="002F0133" w:rsidP="00516EE6">
            <w:pPr>
              <w:rPr>
                <w:rFonts w:eastAsia="MS Mincho"/>
                <w:b/>
              </w:rPr>
            </w:pPr>
            <w:r>
              <w:rPr>
                <w:rFonts w:eastAsia="MS Mincho"/>
              </w:rPr>
              <w:t>media-supported</w:t>
            </w:r>
          </w:p>
        </w:tc>
        <w:tc>
          <w:tcPr>
            <w:tcW w:w="2191" w:type="dxa"/>
          </w:tcPr>
          <w:p w14:paraId="4DBB7559" w14:textId="5A619BB9" w:rsidR="002F0133" w:rsidRDefault="002F0133" w:rsidP="00516EE6">
            <w:pPr>
              <w:rPr>
                <w:rFonts w:eastAsia="MS Mincho"/>
              </w:rPr>
            </w:pPr>
            <w:r>
              <w:rPr>
                <w:rFonts w:eastAsia="MS Mincho"/>
              </w:rPr>
              <w:t>RFC 2911</w:t>
            </w:r>
          </w:p>
        </w:tc>
      </w:tr>
      <w:tr w:rsidR="002F0133" w14:paraId="679D113B" w14:textId="77777777" w:rsidTr="00FE12FE">
        <w:tc>
          <w:tcPr>
            <w:tcW w:w="4992" w:type="dxa"/>
          </w:tcPr>
          <w:p w14:paraId="5D48CA39" w14:textId="751E38F0" w:rsidR="002F0133" w:rsidRPr="0064526D" w:rsidRDefault="002F0133" w:rsidP="00516EE6">
            <w:pPr>
              <w:rPr>
                <w:rFonts w:eastAsia="MS Mincho"/>
                <w:b/>
              </w:rPr>
            </w:pPr>
            <w:r>
              <w:rPr>
                <w:rFonts w:eastAsia="MS Mincho"/>
              </w:rPr>
              <w:t>media-top-margin-supported (note 3)</w:t>
            </w:r>
          </w:p>
        </w:tc>
        <w:tc>
          <w:tcPr>
            <w:tcW w:w="2191" w:type="dxa"/>
          </w:tcPr>
          <w:p w14:paraId="4C82D7DB" w14:textId="66B8178C" w:rsidR="002F0133" w:rsidRPr="00516EE6" w:rsidRDefault="002F0133" w:rsidP="00516EE6">
            <w:pPr>
              <w:rPr>
                <w:rFonts w:eastAsia="MS Mincho"/>
              </w:rPr>
            </w:pPr>
            <w:r>
              <w:rPr>
                <w:rFonts w:eastAsia="MS Mincho"/>
              </w:rPr>
              <w:t xml:space="preserve">PWG </w:t>
            </w:r>
            <w:r w:rsidR="00CD6B97">
              <w:rPr>
                <w:rFonts w:eastAsia="MS Mincho"/>
              </w:rPr>
              <w:t>5100.13</w:t>
            </w:r>
          </w:p>
        </w:tc>
      </w:tr>
      <w:tr w:rsidR="002F0133" w14:paraId="666FBB54"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3732EEAE" w14:textId="5C999BEF" w:rsidR="002F0133" w:rsidRPr="0064526D" w:rsidRDefault="002F0133" w:rsidP="00516EE6">
            <w:pPr>
              <w:rPr>
                <w:rFonts w:eastAsia="MS Mincho"/>
                <w:b/>
              </w:rPr>
            </w:pPr>
            <w:r>
              <w:rPr>
                <w:rFonts w:eastAsia="MS Mincho"/>
              </w:rPr>
              <w:t>media-type-supported (note 1)</w:t>
            </w:r>
          </w:p>
        </w:tc>
        <w:tc>
          <w:tcPr>
            <w:tcW w:w="2191" w:type="dxa"/>
          </w:tcPr>
          <w:p w14:paraId="37FB49E0" w14:textId="0BFFFB04" w:rsidR="002F0133" w:rsidRPr="00516EE6" w:rsidRDefault="002F0133" w:rsidP="00656B83">
            <w:pPr>
              <w:rPr>
                <w:rFonts w:eastAsia="MS Mincho"/>
              </w:rPr>
            </w:pPr>
            <w:r>
              <w:rPr>
                <w:rFonts w:eastAsia="MS Mincho"/>
              </w:rPr>
              <w:t>PWG 5100.3</w:t>
            </w:r>
          </w:p>
        </w:tc>
      </w:tr>
      <w:tr w:rsidR="002F0133" w14:paraId="721FFE80" w14:textId="77777777" w:rsidTr="00FE12FE">
        <w:tc>
          <w:tcPr>
            <w:tcW w:w="4992" w:type="dxa"/>
          </w:tcPr>
          <w:p w14:paraId="1917701C" w14:textId="68D8D709" w:rsidR="002F0133" w:rsidRPr="0064526D" w:rsidRDefault="002F0133" w:rsidP="00516EE6">
            <w:pPr>
              <w:rPr>
                <w:rFonts w:eastAsia="MS Mincho"/>
                <w:b/>
              </w:rPr>
            </w:pPr>
            <w:r>
              <w:rPr>
                <w:rFonts w:eastAsia="MS Mincho"/>
              </w:rPr>
              <w:t>multiple-document-jobs-supported (note 1)</w:t>
            </w:r>
          </w:p>
        </w:tc>
        <w:tc>
          <w:tcPr>
            <w:tcW w:w="2191" w:type="dxa"/>
          </w:tcPr>
          <w:p w14:paraId="333490A1" w14:textId="26F0B8FE" w:rsidR="002F0133" w:rsidRPr="00516EE6" w:rsidRDefault="002F0133" w:rsidP="00516EE6">
            <w:pPr>
              <w:rPr>
                <w:rFonts w:eastAsia="MS Mincho"/>
              </w:rPr>
            </w:pPr>
            <w:r>
              <w:rPr>
                <w:rFonts w:eastAsia="MS Mincho"/>
              </w:rPr>
              <w:t>RFC 2911</w:t>
            </w:r>
          </w:p>
        </w:tc>
      </w:tr>
      <w:tr w:rsidR="002F0133" w14:paraId="41AB36BD"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75322F7C" w14:textId="2F03AF38" w:rsidR="002F0133" w:rsidRDefault="002F0133" w:rsidP="00516EE6">
            <w:pPr>
              <w:rPr>
                <w:rFonts w:eastAsia="MS Mincho"/>
                <w:b/>
              </w:rPr>
            </w:pPr>
            <w:r>
              <w:rPr>
                <w:rFonts w:eastAsia="MS Mincho"/>
              </w:rPr>
              <w:t>multiple-operation-timeout (note 1)</w:t>
            </w:r>
          </w:p>
        </w:tc>
        <w:tc>
          <w:tcPr>
            <w:tcW w:w="2191" w:type="dxa"/>
          </w:tcPr>
          <w:p w14:paraId="21549D76" w14:textId="185ACE61" w:rsidR="002F0133" w:rsidRDefault="002F0133" w:rsidP="00516EE6">
            <w:pPr>
              <w:rPr>
                <w:rFonts w:eastAsia="MS Mincho"/>
              </w:rPr>
            </w:pPr>
            <w:r>
              <w:rPr>
                <w:rFonts w:eastAsia="MS Mincho"/>
              </w:rPr>
              <w:t>RFC 2911</w:t>
            </w:r>
          </w:p>
        </w:tc>
      </w:tr>
      <w:tr w:rsidR="002F0133" w14:paraId="0072B578" w14:textId="77777777" w:rsidTr="00FE12FE">
        <w:tc>
          <w:tcPr>
            <w:tcW w:w="4992" w:type="dxa"/>
          </w:tcPr>
          <w:p w14:paraId="7C176ECA" w14:textId="764D7E19" w:rsidR="002F0133" w:rsidRDefault="002F0133" w:rsidP="00656B83">
            <w:pPr>
              <w:rPr>
                <w:rFonts w:eastAsia="MS Mincho"/>
                <w:b/>
              </w:rPr>
            </w:pPr>
            <w:r>
              <w:rPr>
                <w:rFonts w:eastAsia="MS Mincho"/>
              </w:rPr>
              <w:t>multiple-operation-timeout-action (note 3)</w:t>
            </w:r>
          </w:p>
        </w:tc>
        <w:tc>
          <w:tcPr>
            <w:tcW w:w="2191" w:type="dxa"/>
          </w:tcPr>
          <w:p w14:paraId="2A0225C8" w14:textId="3F6C4F9E" w:rsidR="002F0133" w:rsidRDefault="002F0133" w:rsidP="00516EE6">
            <w:pPr>
              <w:rPr>
                <w:rFonts w:eastAsia="MS Mincho"/>
              </w:rPr>
            </w:pPr>
            <w:r>
              <w:rPr>
                <w:rFonts w:eastAsia="MS Mincho"/>
              </w:rPr>
              <w:t xml:space="preserve">PWG </w:t>
            </w:r>
            <w:r w:rsidR="00CD6B97">
              <w:rPr>
                <w:rFonts w:eastAsia="MS Mincho"/>
              </w:rPr>
              <w:t>5100.13</w:t>
            </w:r>
          </w:p>
        </w:tc>
      </w:tr>
      <w:tr w:rsidR="002F0133" w14:paraId="3F977E37"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0D14C453" w14:textId="71445A97" w:rsidR="002F0133" w:rsidRPr="0064526D" w:rsidRDefault="002F0133" w:rsidP="00516EE6">
            <w:pPr>
              <w:rPr>
                <w:rFonts w:eastAsia="MS Mincho"/>
                <w:b/>
              </w:rPr>
            </w:pPr>
            <w:r>
              <w:rPr>
                <w:rFonts w:eastAsia="MS Mincho"/>
              </w:rPr>
              <w:t>natural-language-configured</w:t>
            </w:r>
          </w:p>
        </w:tc>
        <w:tc>
          <w:tcPr>
            <w:tcW w:w="2191" w:type="dxa"/>
          </w:tcPr>
          <w:p w14:paraId="70BC4DBC" w14:textId="7BF5B9DE" w:rsidR="002F0133" w:rsidRPr="00516EE6" w:rsidRDefault="002F0133" w:rsidP="00516EE6">
            <w:pPr>
              <w:rPr>
                <w:rFonts w:eastAsia="MS Mincho"/>
              </w:rPr>
            </w:pPr>
            <w:r>
              <w:rPr>
                <w:rFonts w:eastAsia="MS Mincho"/>
              </w:rPr>
              <w:t>RFC 2911</w:t>
            </w:r>
          </w:p>
        </w:tc>
      </w:tr>
      <w:tr w:rsidR="002F0133" w14:paraId="70DAA120" w14:textId="77777777" w:rsidTr="00FE12FE">
        <w:tc>
          <w:tcPr>
            <w:tcW w:w="4992" w:type="dxa"/>
          </w:tcPr>
          <w:p w14:paraId="13CB6514" w14:textId="665454DB" w:rsidR="002F0133" w:rsidRPr="0064526D" w:rsidRDefault="002F0133" w:rsidP="00516EE6">
            <w:pPr>
              <w:rPr>
                <w:rFonts w:eastAsia="MS Mincho"/>
                <w:b/>
              </w:rPr>
            </w:pPr>
            <w:r>
              <w:rPr>
                <w:rFonts w:eastAsia="MS Mincho"/>
              </w:rPr>
              <w:t>operations-supported</w:t>
            </w:r>
          </w:p>
        </w:tc>
        <w:tc>
          <w:tcPr>
            <w:tcW w:w="2191" w:type="dxa"/>
          </w:tcPr>
          <w:p w14:paraId="7CF16B15" w14:textId="1CE8726F" w:rsidR="002F0133" w:rsidRPr="00516EE6" w:rsidRDefault="002F0133" w:rsidP="00516EE6">
            <w:pPr>
              <w:rPr>
                <w:rFonts w:eastAsia="MS Mincho"/>
              </w:rPr>
            </w:pPr>
            <w:r>
              <w:rPr>
                <w:rFonts w:eastAsia="MS Mincho"/>
              </w:rPr>
              <w:t>RFC 2911</w:t>
            </w:r>
          </w:p>
        </w:tc>
      </w:tr>
      <w:tr w:rsidR="002F0133" w14:paraId="458B8985"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0DFD220A" w14:textId="0F919974" w:rsidR="002F0133" w:rsidRDefault="002F0133" w:rsidP="00516EE6">
            <w:pPr>
              <w:rPr>
                <w:rFonts w:eastAsia="MS Mincho"/>
                <w:b/>
              </w:rPr>
            </w:pPr>
            <w:r>
              <w:rPr>
                <w:rFonts w:eastAsia="MS Mincho"/>
              </w:rPr>
              <w:t>orientation-requested-default</w:t>
            </w:r>
          </w:p>
        </w:tc>
        <w:tc>
          <w:tcPr>
            <w:tcW w:w="2191" w:type="dxa"/>
          </w:tcPr>
          <w:p w14:paraId="430F85C4" w14:textId="5FB8B8ED" w:rsidR="002F0133" w:rsidRDefault="002F0133" w:rsidP="00516EE6">
            <w:pPr>
              <w:rPr>
                <w:rFonts w:eastAsia="MS Mincho"/>
              </w:rPr>
            </w:pPr>
            <w:r>
              <w:rPr>
                <w:rFonts w:eastAsia="MS Mincho"/>
              </w:rPr>
              <w:t>RFC 2911</w:t>
            </w:r>
          </w:p>
        </w:tc>
      </w:tr>
      <w:tr w:rsidR="002F0133" w14:paraId="5C9900D7" w14:textId="77777777" w:rsidTr="00FE12FE">
        <w:tc>
          <w:tcPr>
            <w:tcW w:w="4992" w:type="dxa"/>
          </w:tcPr>
          <w:p w14:paraId="69BA5465" w14:textId="4C9B485E" w:rsidR="002F0133" w:rsidRDefault="002F0133" w:rsidP="00516EE6">
            <w:pPr>
              <w:rPr>
                <w:rFonts w:eastAsia="MS Mincho"/>
                <w:b/>
              </w:rPr>
            </w:pPr>
            <w:r>
              <w:rPr>
                <w:rFonts w:eastAsia="MS Mincho"/>
              </w:rPr>
              <w:t>orientation-requested-supported</w:t>
            </w:r>
          </w:p>
        </w:tc>
        <w:tc>
          <w:tcPr>
            <w:tcW w:w="2191" w:type="dxa"/>
          </w:tcPr>
          <w:p w14:paraId="2C448B19" w14:textId="7C342A0B" w:rsidR="002F0133" w:rsidRDefault="002F0133" w:rsidP="00516EE6">
            <w:pPr>
              <w:rPr>
                <w:rFonts w:eastAsia="MS Mincho"/>
              </w:rPr>
            </w:pPr>
            <w:r>
              <w:rPr>
                <w:rFonts w:eastAsia="MS Mincho"/>
              </w:rPr>
              <w:t>RFC 2911</w:t>
            </w:r>
          </w:p>
        </w:tc>
      </w:tr>
      <w:tr w:rsidR="002F0133" w14:paraId="40048CA5"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3250BC5B" w14:textId="25934911" w:rsidR="002F0133" w:rsidRDefault="002F0133" w:rsidP="00516EE6">
            <w:pPr>
              <w:rPr>
                <w:rFonts w:eastAsia="MS Mincho"/>
                <w:b/>
              </w:rPr>
            </w:pPr>
            <w:r>
              <w:rPr>
                <w:rFonts w:eastAsia="MS Mincho"/>
              </w:rPr>
              <w:t>output-bin-default</w:t>
            </w:r>
          </w:p>
        </w:tc>
        <w:tc>
          <w:tcPr>
            <w:tcW w:w="2191" w:type="dxa"/>
          </w:tcPr>
          <w:p w14:paraId="5E56B903" w14:textId="1E66DF8E" w:rsidR="002F0133" w:rsidRDefault="002F0133" w:rsidP="00516EE6">
            <w:pPr>
              <w:rPr>
                <w:rFonts w:eastAsia="MS Mincho"/>
              </w:rPr>
            </w:pPr>
            <w:r>
              <w:rPr>
                <w:rFonts w:eastAsia="MS Mincho"/>
              </w:rPr>
              <w:t>PWG 5100.2</w:t>
            </w:r>
          </w:p>
        </w:tc>
      </w:tr>
      <w:tr w:rsidR="002F0133" w14:paraId="1FD665F7" w14:textId="77777777" w:rsidTr="00FE12FE">
        <w:tc>
          <w:tcPr>
            <w:tcW w:w="4992" w:type="dxa"/>
          </w:tcPr>
          <w:p w14:paraId="3290823F" w14:textId="6B9AFDE9" w:rsidR="002F0133" w:rsidRDefault="002F0133" w:rsidP="00516EE6">
            <w:pPr>
              <w:rPr>
                <w:rFonts w:eastAsia="MS Mincho"/>
                <w:b/>
              </w:rPr>
            </w:pPr>
            <w:r>
              <w:rPr>
                <w:rFonts w:eastAsia="MS Mincho"/>
              </w:rPr>
              <w:t>output-bin-supported</w:t>
            </w:r>
          </w:p>
        </w:tc>
        <w:tc>
          <w:tcPr>
            <w:tcW w:w="2191" w:type="dxa"/>
          </w:tcPr>
          <w:p w14:paraId="6CE171C4" w14:textId="340BBDBE" w:rsidR="002F0133" w:rsidRDefault="002F0133" w:rsidP="00516EE6">
            <w:pPr>
              <w:rPr>
                <w:rFonts w:eastAsia="MS Mincho"/>
              </w:rPr>
            </w:pPr>
            <w:r>
              <w:rPr>
                <w:rFonts w:eastAsia="MS Mincho"/>
              </w:rPr>
              <w:t>PWG 5100.2</w:t>
            </w:r>
          </w:p>
        </w:tc>
      </w:tr>
      <w:tr w:rsidR="002F0133" w14:paraId="237F79ED"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4F251FB7" w14:textId="02EE1BF1" w:rsidR="002F0133" w:rsidRDefault="002F0133" w:rsidP="00516EE6">
            <w:pPr>
              <w:rPr>
                <w:rFonts w:eastAsia="MS Mincho"/>
                <w:b/>
              </w:rPr>
            </w:pPr>
            <w:r>
              <w:rPr>
                <w:rFonts w:eastAsia="MS Mincho"/>
              </w:rPr>
              <w:t>overrides-supported (note 2)</w:t>
            </w:r>
          </w:p>
        </w:tc>
        <w:tc>
          <w:tcPr>
            <w:tcW w:w="2191" w:type="dxa"/>
          </w:tcPr>
          <w:p w14:paraId="5E3E9FA6" w14:textId="3C7A3C58" w:rsidR="002F0133" w:rsidRDefault="002F0133" w:rsidP="00516EE6">
            <w:pPr>
              <w:rPr>
                <w:rFonts w:eastAsia="MS Mincho"/>
              </w:rPr>
            </w:pPr>
            <w:r>
              <w:rPr>
                <w:rFonts w:eastAsia="MS Mincho"/>
              </w:rPr>
              <w:t>PWG 5100.6</w:t>
            </w:r>
          </w:p>
        </w:tc>
      </w:tr>
      <w:tr w:rsidR="002F0133" w14:paraId="3B895489" w14:textId="77777777" w:rsidTr="00FE12FE">
        <w:tc>
          <w:tcPr>
            <w:tcW w:w="4992" w:type="dxa"/>
          </w:tcPr>
          <w:p w14:paraId="31E45058" w14:textId="5BDD731C" w:rsidR="002F0133" w:rsidRDefault="002F0133" w:rsidP="00516EE6">
            <w:pPr>
              <w:rPr>
                <w:rFonts w:eastAsia="MS Mincho"/>
                <w:b/>
              </w:rPr>
            </w:pPr>
            <w:r>
              <w:rPr>
                <w:rFonts w:eastAsia="MS Mincho"/>
              </w:rPr>
              <w:t>page-ranges-supported (note 6)</w:t>
            </w:r>
          </w:p>
        </w:tc>
        <w:tc>
          <w:tcPr>
            <w:tcW w:w="2191" w:type="dxa"/>
          </w:tcPr>
          <w:p w14:paraId="1EEB14CA" w14:textId="5995EA8A" w:rsidR="002F0133" w:rsidRDefault="002F0133" w:rsidP="00516EE6">
            <w:pPr>
              <w:rPr>
                <w:rFonts w:eastAsia="MS Mincho"/>
              </w:rPr>
            </w:pPr>
            <w:r>
              <w:rPr>
                <w:rFonts w:eastAsia="MS Mincho"/>
              </w:rPr>
              <w:t>RFC 2911</w:t>
            </w:r>
          </w:p>
        </w:tc>
      </w:tr>
      <w:tr w:rsidR="002F0133" w14:paraId="424DFFBF"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4D35CF6A" w14:textId="4C483517" w:rsidR="002F0133" w:rsidRPr="0064526D" w:rsidRDefault="002F0133" w:rsidP="00516EE6">
            <w:pPr>
              <w:rPr>
                <w:rFonts w:eastAsia="MS Mincho"/>
                <w:b/>
              </w:rPr>
            </w:pPr>
            <w:r>
              <w:rPr>
                <w:rFonts w:eastAsia="MS Mincho"/>
              </w:rPr>
              <w:t>pages-per-minute</w:t>
            </w:r>
          </w:p>
        </w:tc>
        <w:tc>
          <w:tcPr>
            <w:tcW w:w="2191" w:type="dxa"/>
          </w:tcPr>
          <w:p w14:paraId="2462F891" w14:textId="1C7ADEAC" w:rsidR="002F0133" w:rsidRPr="00516EE6" w:rsidRDefault="002F0133" w:rsidP="00516EE6">
            <w:pPr>
              <w:rPr>
                <w:rFonts w:eastAsia="MS Mincho"/>
              </w:rPr>
            </w:pPr>
            <w:r>
              <w:rPr>
                <w:rFonts w:eastAsia="MS Mincho"/>
              </w:rPr>
              <w:t>RFC 2911</w:t>
            </w:r>
          </w:p>
        </w:tc>
      </w:tr>
      <w:tr w:rsidR="002F0133" w14:paraId="7160ADF4" w14:textId="77777777" w:rsidTr="00FE12FE">
        <w:tc>
          <w:tcPr>
            <w:tcW w:w="4992" w:type="dxa"/>
          </w:tcPr>
          <w:p w14:paraId="43ECB52C" w14:textId="0929A3E7" w:rsidR="002F0133" w:rsidRPr="0064526D" w:rsidRDefault="002F0133" w:rsidP="00516EE6">
            <w:pPr>
              <w:rPr>
                <w:rFonts w:eastAsia="MS Mincho"/>
                <w:b/>
              </w:rPr>
            </w:pPr>
            <w:r>
              <w:rPr>
                <w:rFonts w:eastAsia="MS Mincho"/>
              </w:rPr>
              <w:t>pages-per-minute-color</w:t>
            </w:r>
          </w:p>
        </w:tc>
        <w:tc>
          <w:tcPr>
            <w:tcW w:w="2191" w:type="dxa"/>
          </w:tcPr>
          <w:p w14:paraId="6AEF281B" w14:textId="30BD37DD" w:rsidR="002F0133" w:rsidRPr="00516EE6" w:rsidRDefault="002F0133" w:rsidP="00516EE6">
            <w:pPr>
              <w:rPr>
                <w:rFonts w:eastAsia="MS Mincho"/>
              </w:rPr>
            </w:pPr>
            <w:r>
              <w:rPr>
                <w:rFonts w:eastAsia="MS Mincho"/>
              </w:rPr>
              <w:t>RFC 2911</w:t>
            </w:r>
          </w:p>
        </w:tc>
      </w:tr>
      <w:tr w:rsidR="002F0133" w14:paraId="7A3961B6"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5B182456" w14:textId="26AB31E9" w:rsidR="002F0133" w:rsidRDefault="002F0133" w:rsidP="00516EE6">
            <w:pPr>
              <w:rPr>
                <w:rFonts w:eastAsia="MS Mincho"/>
                <w:b/>
              </w:rPr>
            </w:pPr>
            <w:r>
              <w:rPr>
                <w:rFonts w:eastAsia="MS Mincho"/>
              </w:rPr>
              <w:t>print-color-mode-default (note 3)</w:t>
            </w:r>
          </w:p>
        </w:tc>
        <w:tc>
          <w:tcPr>
            <w:tcW w:w="2191" w:type="dxa"/>
          </w:tcPr>
          <w:p w14:paraId="4836D294" w14:textId="3937409B" w:rsidR="002F0133" w:rsidRDefault="002F0133" w:rsidP="00516EE6">
            <w:pPr>
              <w:rPr>
                <w:rFonts w:eastAsia="MS Mincho"/>
              </w:rPr>
            </w:pPr>
            <w:r>
              <w:rPr>
                <w:rFonts w:eastAsia="MS Mincho"/>
              </w:rPr>
              <w:t xml:space="preserve">PWG </w:t>
            </w:r>
            <w:r w:rsidR="00CD6B97">
              <w:rPr>
                <w:rFonts w:eastAsia="MS Mincho"/>
              </w:rPr>
              <w:t>5100.13</w:t>
            </w:r>
          </w:p>
        </w:tc>
      </w:tr>
      <w:tr w:rsidR="002F0133" w14:paraId="3FE2D697" w14:textId="77777777" w:rsidTr="00FE12FE">
        <w:tc>
          <w:tcPr>
            <w:tcW w:w="4992" w:type="dxa"/>
          </w:tcPr>
          <w:p w14:paraId="4CE82718" w14:textId="5F286ABD" w:rsidR="002F0133" w:rsidRDefault="002F0133" w:rsidP="00516EE6">
            <w:pPr>
              <w:rPr>
                <w:rFonts w:eastAsia="MS Mincho"/>
                <w:b/>
              </w:rPr>
            </w:pPr>
            <w:r>
              <w:rPr>
                <w:rFonts w:eastAsia="MS Mincho"/>
              </w:rPr>
              <w:t>print-color-mode-supported (note 3)</w:t>
            </w:r>
          </w:p>
        </w:tc>
        <w:tc>
          <w:tcPr>
            <w:tcW w:w="2191" w:type="dxa"/>
          </w:tcPr>
          <w:p w14:paraId="01309578" w14:textId="17B65CD8" w:rsidR="002F0133" w:rsidRDefault="002F0133" w:rsidP="00516EE6">
            <w:pPr>
              <w:rPr>
                <w:rFonts w:eastAsia="MS Mincho"/>
              </w:rPr>
            </w:pPr>
            <w:r>
              <w:rPr>
                <w:rFonts w:eastAsia="MS Mincho"/>
              </w:rPr>
              <w:t xml:space="preserve">PWG </w:t>
            </w:r>
            <w:r w:rsidR="00CD6B97">
              <w:rPr>
                <w:rFonts w:eastAsia="MS Mincho"/>
              </w:rPr>
              <w:t>5100.13</w:t>
            </w:r>
          </w:p>
        </w:tc>
      </w:tr>
      <w:tr w:rsidR="002F0133" w14:paraId="1302E372"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3FA669E1" w14:textId="3FE0C185" w:rsidR="002F0133" w:rsidRDefault="002F0133" w:rsidP="00516EE6">
            <w:pPr>
              <w:rPr>
                <w:rFonts w:eastAsia="MS Mincho"/>
                <w:b/>
              </w:rPr>
            </w:pPr>
            <w:r>
              <w:rPr>
                <w:rFonts w:eastAsia="MS Mincho"/>
              </w:rPr>
              <w:t>print-content-optimize-default (note 3)</w:t>
            </w:r>
          </w:p>
        </w:tc>
        <w:tc>
          <w:tcPr>
            <w:tcW w:w="2191" w:type="dxa"/>
          </w:tcPr>
          <w:p w14:paraId="6E38C5A3" w14:textId="2C6CD067" w:rsidR="002F0133" w:rsidRDefault="002F0133" w:rsidP="00516EE6">
            <w:pPr>
              <w:rPr>
                <w:rFonts w:eastAsia="MS Mincho"/>
              </w:rPr>
            </w:pPr>
            <w:r>
              <w:rPr>
                <w:rFonts w:eastAsia="MS Mincho"/>
              </w:rPr>
              <w:t>PWG 5100.7</w:t>
            </w:r>
          </w:p>
        </w:tc>
      </w:tr>
      <w:tr w:rsidR="002F0133" w14:paraId="5511A6E5" w14:textId="77777777" w:rsidTr="00FE12FE">
        <w:tc>
          <w:tcPr>
            <w:tcW w:w="4992" w:type="dxa"/>
          </w:tcPr>
          <w:p w14:paraId="0D266CBD" w14:textId="6583C506" w:rsidR="002F0133" w:rsidRDefault="002F0133" w:rsidP="00516EE6">
            <w:pPr>
              <w:rPr>
                <w:rFonts w:eastAsia="MS Mincho"/>
                <w:b/>
              </w:rPr>
            </w:pPr>
            <w:r>
              <w:rPr>
                <w:rFonts w:eastAsia="MS Mincho"/>
              </w:rPr>
              <w:t>print-content-optimize-supported (note 3)</w:t>
            </w:r>
          </w:p>
        </w:tc>
        <w:tc>
          <w:tcPr>
            <w:tcW w:w="2191" w:type="dxa"/>
          </w:tcPr>
          <w:p w14:paraId="16264429" w14:textId="0B2A6D92" w:rsidR="002F0133" w:rsidRDefault="002F0133" w:rsidP="00516EE6">
            <w:pPr>
              <w:rPr>
                <w:rFonts w:eastAsia="MS Mincho"/>
              </w:rPr>
            </w:pPr>
            <w:r>
              <w:rPr>
                <w:rFonts w:eastAsia="MS Mincho"/>
              </w:rPr>
              <w:t>PWG 5100.7</w:t>
            </w:r>
          </w:p>
        </w:tc>
      </w:tr>
      <w:tr w:rsidR="002F0133" w14:paraId="3A2D20C3"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08FF161B" w14:textId="084CC4D7" w:rsidR="002F0133" w:rsidRDefault="002F0133" w:rsidP="00516EE6">
            <w:pPr>
              <w:rPr>
                <w:rFonts w:eastAsia="MS Mincho"/>
                <w:b/>
              </w:rPr>
            </w:pPr>
            <w:r>
              <w:rPr>
                <w:rFonts w:eastAsia="MS Mincho"/>
              </w:rPr>
              <w:t>print-rendering-intent-default (note 3)</w:t>
            </w:r>
          </w:p>
        </w:tc>
        <w:tc>
          <w:tcPr>
            <w:tcW w:w="2191" w:type="dxa"/>
          </w:tcPr>
          <w:p w14:paraId="3CFFBE1D" w14:textId="4A147879" w:rsidR="002F0133" w:rsidRDefault="002F0133" w:rsidP="00516EE6">
            <w:pPr>
              <w:rPr>
                <w:rFonts w:eastAsia="MS Mincho"/>
              </w:rPr>
            </w:pPr>
            <w:r>
              <w:rPr>
                <w:rFonts w:eastAsia="MS Mincho"/>
              </w:rPr>
              <w:t xml:space="preserve">PWG </w:t>
            </w:r>
            <w:r w:rsidR="00CD6B97">
              <w:rPr>
                <w:rFonts w:eastAsia="MS Mincho"/>
              </w:rPr>
              <w:t>5100.13</w:t>
            </w:r>
          </w:p>
        </w:tc>
      </w:tr>
      <w:tr w:rsidR="002F0133" w14:paraId="1B0F0D02" w14:textId="77777777" w:rsidTr="00FE12FE">
        <w:tc>
          <w:tcPr>
            <w:tcW w:w="4992" w:type="dxa"/>
          </w:tcPr>
          <w:p w14:paraId="3B8FB405" w14:textId="12B50447" w:rsidR="002F0133" w:rsidRDefault="002F0133" w:rsidP="00516EE6">
            <w:pPr>
              <w:rPr>
                <w:rFonts w:eastAsia="MS Mincho"/>
                <w:b/>
              </w:rPr>
            </w:pPr>
            <w:r>
              <w:rPr>
                <w:rFonts w:eastAsia="MS Mincho"/>
              </w:rPr>
              <w:t>print-rendering-intent-supported (note 3)</w:t>
            </w:r>
          </w:p>
        </w:tc>
        <w:tc>
          <w:tcPr>
            <w:tcW w:w="2191" w:type="dxa"/>
          </w:tcPr>
          <w:p w14:paraId="12F9FA96" w14:textId="0E5EA808" w:rsidR="002F0133" w:rsidRDefault="002F0133" w:rsidP="00516EE6">
            <w:pPr>
              <w:rPr>
                <w:rFonts w:eastAsia="MS Mincho"/>
              </w:rPr>
            </w:pPr>
            <w:r>
              <w:rPr>
                <w:rFonts w:eastAsia="MS Mincho"/>
              </w:rPr>
              <w:t xml:space="preserve">PWG </w:t>
            </w:r>
            <w:r w:rsidR="00CD6B97">
              <w:rPr>
                <w:rFonts w:eastAsia="MS Mincho"/>
              </w:rPr>
              <w:t>5100.13</w:t>
            </w:r>
          </w:p>
        </w:tc>
      </w:tr>
      <w:tr w:rsidR="002F0133" w14:paraId="20C5D612"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7CE27285" w14:textId="25781E6B" w:rsidR="002F0133" w:rsidRDefault="002F0133" w:rsidP="00516EE6">
            <w:pPr>
              <w:rPr>
                <w:rFonts w:eastAsia="MS Mincho"/>
                <w:b/>
              </w:rPr>
            </w:pPr>
            <w:r>
              <w:rPr>
                <w:rFonts w:eastAsia="MS Mincho"/>
              </w:rPr>
              <w:t>print-quality-default</w:t>
            </w:r>
          </w:p>
        </w:tc>
        <w:tc>
          <w:tcPr>
            <w:tcW w:w="2191" w:type="dxa"/>
          </w:tcPr>
          <w:p w14:paraId="16504723" w14:textId="0C33C02C" w:rsidR="002F0133" w:rsidRDefault="002F0133" w:rsidP="00516EE6">
            <w:pPr>
              <w:rPr>
                <w:rFonts w:eastAsia="MS Mincho"/>
              </w:rPr>
            </w:pPr>
            <w:r>
              <w:rPr>
                <w:rFonts w:eastAsia="MS Mincho"/>
              </w:rPr>
              <w:t>RFC 2911</w:t>
            </w:r>
          </w:p>
        </w:tc>
      </w:tr>
      <w:tr w:rsidR="002F0133" w14:paraId="5848DC61" w14:textId="77777777" w:rsidTr="00FE12FE">
        <w:tc>
          <w:tcPr>
            <w:tcW w:w="4992" w:type="dxa"/>
          </w:tcPr>
          <w:p w14:paraId="783338DF" w14:textId="38600E88" w:rsidR="002F0133" w:rsidRDefault="002F0133" w:rsidP="00516EE6">
            <w:pPr>
              <w:rPr>
                <w:rFonts w:eastAsia="MS Mincho"/>
                <w:b/>
              </w:rPr>
            </w:pPr>
            <w:r>
              <w:rPr>
                <w:rFonts w:eastAsia="MS Mincho"/>
              </w:rPr>
              <w:t>print-quality-supported</w:t>
            </w:r>
          </w:p>
        </w:tc>
        <w:tc>
          <w:tcPr>
            <w:tcW w:w="2191" w:type="dxa"/>
          </w:tcPr>
          <w:p w14:paraId="6019C935" w14:textId="581A5A3C" w:rsidR="002F0133" w:rsidRDefault="002F0133" w:rsidP="00516EE6">
            <w:pPr>
              <w:rPr>
                <w:rFonts w:eastAsia="MS Mincho"/>
              </w:rPr>
            </w:pPr>
            <w:r>
              <w:rPr>
                <w:rFonts w:eastAsia="MS Mincho"/>
              </w:rPr>
              <w:t>RFC 2911</w:t>
            </w:r>
          </w:p>
        </w:tc>
      </w:tr>
      <w:tr w:rsidR="002F0133" w14:paraId="4D362018"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4CA41E97" w14:textId="6DB3A54B" w:rsidR="002F0133" w:rsidRPr="0064526D" w:rsidRDefault="002F0133" w:rsidP="00516EE6">
            <w:pPr>
              <w:rPr>
                <w:rFonts w:eastAsia="MS Mincho"/>
                <w:b/>
              </w:rPr>
            </w:pPr>
            <w:r>
              <w:rPr>
                <w:rFonts w:eastAsia="MS Mincho"/>
              </w:rPr>
              <w:t>printer-alert (note 2)</w:t>
            </w:r>
          </w:p>
        </w:tc>
        <w:tc>
          <w:tcPr>
            <w:tcW w:w="2191" w:type="dxa"/>
          </w:tcPr>
          <w:p w14:paraId="4F366DBB" w14:textId="0896363F" w:rsidR="002F0133" w:rsidRPr="00516EE6" w:rsidRDefault="002F0133" w:rsidP="00516EE6">
            <w:pPr>
              <w:rPr>
                <w:rFonts w:eastAsia="MS Mincho"/>
              </w:rPr>
            </w:pPr>
            <w:r>
              <w:rPr>
                <w:rFonts w:eastAsia="MS Mincho"/>
              </w:rPr>
              <w:t>PWG 5100.9</w:t>
            </w:r>
          </w:p>
        </w:tc>
      </w:tr>
      <w:tr w:rsidR="002F0133" w14:paraId="0A66AE82" w14:textId="77777777" w:rsidTr="00FE12FE">
        <w:tc>
          <w:tcPr>
            <w:tcW w:w="4992" w:type="dxa"/>
          </w:tcPr>
          <w:p w14:paraId="0F6015D7" w14:textId="66204E41" w:rsidR="002F0133" w:rsidRPr="0064526D" w:rsidRDefault="002F0133" w:rsidP="00516EE6">
            <w:pPr>
              <w:rPr>
                <w:rFonts w:eastAsia="MS Mincho"/>
                <w:b/>
              </w:rPr>
            </w:pPr>
            <w:r>
              <w:rPr>
                <w:rFonts w:eastAsia="MS Mincho"/>
              </w:rPr>
              <w:t>printer-alert-description (note 2)</w:t>
            </w:r>
          </w:p>
        </w:tc>
        <w:tc>
          <w:tcPr>
            <w:tcW w:w="2191" w:type="dxa"/>
          </w:tcPr>
          <w:p w14:paraId="74328E14" w14:textId="05ABB9C0" w:rsidR="002F0133" w:rsidRPr="00516EE6" w:rsidRDefault="002F0133" w:rsidP="00516EE6">
            <w:pPr>
              <w:rPr>
                <w:rFonts w:eastAsia="MS Mincho"/>
              </w:rPr>
            </w:pPr>
            <w:r>
              <w:rPr>
                <w:rFonts w:eastAsia="MS Mincho"/>
              </w:rPr>
              <w:t>PWG 5100.9</w:t>
            </w:r>
          </w:p>
        </w:tc>
      </w:tr>
      <w:tr w:rsidR="002F0133" w14:paraId="430AD0A0"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66C1A4F5" w14:textId="0E314DCC" w:rsidR="002F0133" w:rsidRDefault="002F0133" w:rsidP="00516EE6">
            <w:pPr>
              <w:rPr>
                <w:rFonts w:eastAsia="MS Mincho"/>
                <w:b/>
              </w:rPr>
            </w:pPr>
            <w:r>
              <w:rPr>
                <w:rFonts w:eastAsia="MS Mincho"/>
              </w:rPr>
              <w:t>printer-charge-info (note 4)</w:t>
            </w:r>
          </w:p>
        </w:tc>
        <w:tc>
          <w:tcPr>
            <w:tcW w:w="2191" w:type="dxa"/>
          </w:tcPr>
          <w:p w14:paraId="2DE242E4" w14:textId="6060E7DD" w:rsidR="002F0133" w:rsidRDefault="002F0133" w:rsidP="00516EE6">
            <w:pPr>
              <w:rPr>
                <w:rFonts w:eastAsia="MS Mincho"/>
              </w:rPr>
            </w:pPr>
            <w:r>
              <w:rPr>
                <w:rFonts w:eastAsia="MS Mincho"/>
              </w:rPr>
              <w:t xml:space="preserve">PWG </w:t>
            </w:r>
            <w:r w:rsidR="00CD6B97">
              <w:rPr>
                <w:rFonts w:eastAsia="MS Mincho"/>
              </w:rPr>
              <w:t>5100.13</w:t>
            </w:r>
          </w:p>
        </w:tc>
      </w:tr>
      <w:tr w:rsidR="002F0133" w14:paraId="33C6F938" w14:textId="77777777" w:rsidTr="00FE12FE">
        <w:tc>
          <w:tcPr>
            <w:tcW w:w="4992" w:type="dxa"/>
          </w:tcPr>
          <w:p w14:paraId="68A3EFA4" w14:textId="0AB3D516" w:rsidR="002F0133" w:rsidRDefault="002F0133" w:rsidP="00516EE6">
            <w:pPr>
              <w:rPr>
                <w:rFonts w:eastAsia="MS Mincho"/>
                <w:b/>
              </w:rPr>
            </w:pPr>
            <w:r>
              <w:rPr>
                <w:rFonts w:eastAsia="MS Mincho"/>
              </w:rPr>
              <w:t>printer-charge-info-uri (note</w:t>
            </w:r>
            <w:r w:rsidR="00E1076F">
              <w:rPr>
                <w:rFonts w:eastAsia="MS Mincho"/>
              </w:rPr>
              <w:t>s</w:t>
            </w:r>
            <w:r>
              <w:rPr>
                <w:rFonts w:eastAsia="MS Mincho"/>
              </w:rPr>
              <w:t xml:space="preserve"> 4</w:t>
            </w:r>
            <w:r w:rsidR="00E1076F">
              <w:rPr>
                <w:rFonts w:eastAsia="MS Mincho"/>
              </w:rPr>
              <w:t xml:space="preserve"> and 10</w:t>
            </w:r>
            <w:r>
              <w:rPr>
                <w:rFonts w:eastAsia="MS Mincho"/>
              </w:rPr>
              <w:t>)</w:t>
            </w:r>
          </w:p>
        </w:tc>
        <w:tc>
          <w:tcPr>
            <w:tcW w:w="2191" w:type="dxa"/>
          </w:tcPr>
          <w:p w14:paraId="742D6401" w14:textId="00ABE287" w:rsidR="002F0133" w:rsidRPr="00516EE6" w:rsidRDefault="002F0133" w:rsidP="00516EE6">
            <w:pPr>
              <w:rPr>
                <w:rFonts w:eastAsia="MS Mincho"/>
              </w:rPr>
            </w:pPr>
            <w:r>
              <w:rPr>
                <w:rFonts w:eastAsia="MS Mincho"/>
              </w:rPr>
              <w:t xml:space="preserve">PWG </w:t>
            </w:r>
            <w:r w:rsidR="00CD6B97">
              <w:rPr>
                <w:rFonts w:eastAsia="MS Mincho"/>
              </w:rPr>
              <w:t>5100.13</w:t>
            </w:r>
          </w:p>
        </w:tc>
      </w:tr>
      <w:tr w:rsidR="002F0133" w14:paraId="3F682847"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0A28249A" w14:textId="42560171" w:rsidR="002F0133" w:rsidRDefault="002F0133" w:rsidP="00516EE6">
            <w:pPr>
              <w:rPr>
                <w:rFonts w:eastAsia="MS Mincho"/>
                <w:b/>
              </w:rPr>
            </w:pPr>
            <w:r>
              <w:rPr>
                <w:rFonts w:eastAsia="MS Mincho"/>
              </w:rPr>
              <w:t>printer-config-change-date-time (note 3)</w:t>
            </w:r>
          </w:p>
        </w:tc>
        <w:tc>
          <w:tcPr>
            <w:tcW w:w="2191" w:type="dxa"/>
          </w:tcPr>
          <w:p w14:paraId="4110DFD8" w14:textId="5D1E1554" w:rsidR="002F0133" w:rsidRDefault="002F0133" w:rsidP="00516EE6">
            <w:pPr>
              <w:rPr>
                <w:rFonts w:eastAsia="MS Mincho"/>
              </w:rPr>
            </w:pPr>
            <w:r>
              <w:rPr>
                <w:rFonts w:eastAsia="MS Mincho"/>
              </w:rPr>
              <w:t xml:space="preserve">PWG </w:t>
            </w:r>
            <w:r w:rsidR="00CD6B97">
              <w:rPr>
                <w:rFonts w:eastAsia="MS Mincho"/>
              </w:rPr>
              <w:t>5100.13</w:t>
            </w:r>
          </w:p>
        </w:tc>
      </w:tr>
      <w:tr w:rsidR="002F0133" w14:paraId="3D7A97E0" w14:textId="77777777" w:rsidTr="00FE12FE">
        <w:tc>
          <w:tcPr>
            <w:tcW w:w="4992" w:type="dxa"/>
          </w:tcPr>
          <w:p w14:paraId="0150AAE8" w14:textId="3A576E1D" w:rsidR="002F0133" w:rsidRDefault="002F0133" w:rsidP="00516EE6">
            <w:pPr>
              <w:rPr>
                <w:rFonts w:eastAsia="MS Mincho"/>
                <w:b/>
              </w:rPr>
            </w:pPr>
            <w:r>
              <w:rPr>
                <w:rFonts w:eastAsia="MS Mincho"/>
              </w:rPr>
              <w:t>printer-config-change-time (note 3)</w:t>
            </w:r>
          </w:p>
        </w:tc>
        <w:tc>
          <w:tcPr>
            <w:tcW w:w="2191" w:type="dxa"/>
          </w:tcPr>
          <w:p w14:paraId="0EB945F9" w14:textId="662531DF" w:rsidR="002F0133" w:rsidRDefault="002F0133" w:rsidP="00516EE6">
            <w:pPr>
              <w:rPr>
                <w:rFonts w:eastAsia="MS Mincho"/>
              </w:rPr>
            </w:pPr>
            <w:r>
              <w:rPr>
                <w:rFonts w:eastAsia="MS Mincho"/>
              </w:rPr>
              <w:t xml:space="preserve">PWG </w:t>
            </w:r>
            <w:r w:rsidR="00CD6B97">
              <w:rPr>
                <w:rFonts w:eastAsia="MS Mincho"/>
              </w:rPr>
              <w:t>5100.13</w:t>
            </w:r>
          </w:p>
        </w:tc>
      </w:tr>
      <w:tr w:rsidR="002F0133" w14:paraId="56ED0520"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210842EE" w14:textId="55727BFB" w:rsidR="002F0133" w:rsidRDefault="002F0133" w:rsidP="00516EE6">
            <w:pPr>
              <w:rPr>
                <w:rFonts w:eastAsia="MS Mincho"/>
                <w:b/>
              </w:rPr>
            </w:pPr>
            <w:r>
              <w:rPr>
                <w:rFonts w:eastAsia="MS Mincho"/>
              </w:rPr>
              <w:t>printer-device-id (note 2)</w:t>
            </w:r>
          </w:p>
        </w:tc>
        <w:tc>
          <w:tcPr>
            <w:tcW w:w="2191" w:type="dxa"/>
          </w:tcPr>
          <w:p w14:paraId="54FC78C1" w14:textId="659BFBA9" w:rsidR="002F0133" w:rsidRPr="00516EE6" w:rsidRDefault="002F0133" w:rsidP="00516EE6">
            <w:pPr>
              <w:rPr>
                <w:rFonts w:eastAsia="MS Mincho"/>
              </w:rPr>
            </w:pPr>
            <w:r>
              <w:rPr>
                <w:rFonts w:eastAsia="MS Mincho"/>
              </w:rPr>
              <w:t>PWG 5107.2</w:t>
            </w:r>
          </w:p>
        </w:tc>
      </w:tr>
      <w:tr w:rsidR="002F0133" w14:paraId="3E0B5A4D" w14:textId="77777777" w:rsidTr="00FE12FE">
        <w:tc>
          <w:tcPr>
            <w:tcW w:w="4992" w:type="dxa"/>
          </w:tcPr>
          <w:p w14:paraId="25E50185" w14:textId="5A514AC4" w:rsidR="002F0133" w:rsidRDefault="002F0133" w:rsidP="00516EE6">
            <w:pPr>
              <w:rPr>
                <w:rFonts w:eastAsia="MS Mincho"/>
                <w:b/>
              </w:rPr>
            </w:pPr>
            <w:r>
              <w:rPr>
                <w:rFonts w:eastAsia="MS Mincho"/>
              </w:rPr>
              <w:t>printer-geo-location (note 3)</w:t>
            </w:r>
          </w:p>
        </w:tc>
        <w:tc>
          <w:tcPr>
            <w:tcW w:w="2191" w:type="dxa"/>
          </w:tcPr>
          <w:p w14:paraId="5D78181E" w14:textId="3BF73511" w:rsidR="002F0133" w:rsidRPr="00516EE6" w:rsidRDefault="002F0133" w:rsidP="00516EE6">
            <w:pPr>
              <w:rPr>
                <w:rFonts w:eastAsia="MS Mincho"/>
              </w:rPr>
            </w:pPr>
            <w:r>
              <w:rPr>
                <w:rFonts w:eastAsia="MS Mincho"/>
              </w:rPr>
              <w:t xml:space="preserve">PWG </w:t>
            </w:r>
            <w:r w:rsidR="00CD6B97">
              <w:rPr>
                <w:rFonts w:eastAsia="MS Mincho"/>
              </w:rPr>
              <w:t>5100.13</w:t>
            </w:r>
          </w:p>
        </w:tc>
      </w:tr>
      <w:tr w:rsidR="002F0133" w14:paraId="008A6C55"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3C7534C8" w14:textId="61B7C203" w:rsidR="002F0133" w:rsidRDefault="002F0133" w:rsidP="00516EE6">
            <w:pPr>
              <w:rPr>
                <w:rFonts w:eastAsia="MS Mincho"/>
                <w:b/>
              </w:rPr>
            </w:pPr>
            <w:r>
              <w:rPr>
                <w:rFonts w:eastAsia="MS Mincho"/>
              </w:rPr>
              <w:t>printer-get-attributes-supported (note 3)</w:t>
            </w:r>
          </w:p>
        </w:tc>
        <w:tc>
          <w:tcPr>
            <w:tcW w:w="2191" w:type="dxa"/>
          </w:tcPr>
          <w:p w14:paraId="7776A855" w14:textId="15BBAD16" w:rsidR="002F0133" w:rsidRDefault="002F0133" w:rsidP="00516EE6">
            <w:pPr>
              <w:rPr>
                <w:rFonts w:eastAsia="MS Mincho"/>
              </w:rPr>
            </w:pPr>
            <w:r>
              <w:rPr>
                <w:rFonts w:eastAsia="MS Mincho"/>
              </w:rPr>
              <w:t xml:space="preserve">PWG </w:t>
            </w:r>
            <w:r w:rsidR="00CD6B97">
              <w:rPr>
                <w:rFonts w:eastAsia="MS Mincho"/>
              </w:rPr>
              <w:t>5100.13</w:t>
            </w:r>
          </w:p>
        </w:tc>
      </w:tr>
      <w:tr w:rsidR="002F0133" w14:paraId="1D9E22B6" w14:textId="77777777" w:rsidTr="00FE12FE">
        <w:tc>
          <w:tcPr>
            <w:tcW w:w="4992" w:type="dxa"/>
          </w:tcPr>
          <w:p w14:paraId="55E8682B" w14:textId="05C2E16A" w:rsidR="002F0133" w:rsidRDefault="002F0133" w:rsidP="00516EE6">
            <w:pPr>
              <w:rPr>
                <w:rFonts w:eastAsia="MS Mincho"/>
                <w:b/>
              </w:rPr>
            </w:pPr>
            <w:r>
              <w:rPr>
                <w:rFonts w:eastAsia="MS Mincho"/>
              </w:rPr>
              <w:t>printer-icc-profiles (note</w:t>
            </w:r>
            <w:r w:rsidR="00E1076F">
              <w:rPr>
                <w:rFonts w:eastAsia="MS Mincho"/>
              </w:rPr>
              <w:t>s</w:t>
            </w:r>
            <w:r>
              <w:rPr>
                <w:rFonts w:eastAsia="MS Mincho"/>
              </w:rPr>
              <w:t xml:space="preserve"> 3</w:t>
            </w:r>
            <w:r w:rsidR="00E1076F">
              <w:rPr>
                <w:rFonts w:eastAsia="MS Mincho"/>
              </w:rPr>
              <w:t xml:space="preserve"> and 10</w:t>
            </w:r>
            <w:r>
              <w:rPr>
                <w:rFonts w:eastAsia="MS Mincho"/>
              </w:rPr>
              <w:t>)</w:t>
            </w:r>
          </w:p>
        </w:tc>
        <w:tc>
          <w:tcPr>
            <w:tcW w:w="2191" w:type="dxa"/>
          </w:tcPr>
          <w:p w14:paraId="4FF11C27" w14:textId="5BEBEBA6" w:rsidR="002F0133" w:rsidRPr="00516EE6" w:rsidRDefault="002F0133" w:rsidP="00516EE6">
            <w:pPr>
              <w:rPr>
                <w:rFonts w:eastAsia="MS Mincho"/>
              </w:rPr>
            </w:pPr>
            <w:r>
              <w:rPr>
                <w:rFonts w:eastAsia="MS Mincho"/>
              </w:rPr>
              <w:t xml:space="preserve">PWG </w:t>
            </w:r>
            <w:r w:rsidR="00CD6B97">
              <w:rPr>
                <w:rFonts w:eastAsia="MS Mincho"/>
              </w:rPr>
              <w:t>5100.13</w:t>
            </w:r>
          </w:p>
        </w:tc>
      </w:tr>
      <w:tr w:rsidR="002F0133" w14:paraId="24B81435"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726149F1" w14:textId="2C2E3B2A" w:rsidR="002F0133" w:rsidRDefault="002F0133" w:rsidP="00516EE6">
            <w:pPr>
              <w:rPr>
                <w:rFonts w:eastAsia="MS Mincho"/>
                <w:b/>
              </w:rPr>
            </w:pPr>
            <w:r>
              <w:rPr>
                <w:rFonts w:eastAsia="MS Mincho"/>
              </w:rPr>
              <w:t>printer-icons (note</w:t>
            </w:r>
            <w:r w:rsidR="00E1076F">
              <w:rPr>
                <w:rFonts w:eastAsia="MS Mincho"/>
              </w:rPr>
              <w:t>s</w:t>
            </w:r>
            <w:r>
              <w:rPr>
                <w:rFonts w:eastAsia="MS Mincho"/>
              </w:rPr>
              <w:t xml:space="preserve"> 3</w:t>
            </w:r>
            <w:r w:rsidR="00E1076F">
              <w:rPr>
                <w:rFonts w:eastAsia="MS Mincho"/>
              </w:rPr>
              <w:t xml:space="preserve"> and 10</w:t>
            </w:r>
            <w:r>
              <w:rPr>
                <w:rFonts w:eastAsia="MS Mincho"/>
              </w:rPr>
              <w:t>)</w:t>
            </w:r>
          </w:p>
        </w:tc>
        <w:tc>
          <w:tcPr>
            <w:tcW w:w="2191" w:type="dxa"/>
          </w:tcPr>
          <w:p w14:paraId="195EA3E1" w14:textId="04BC242A" w:rsidR="002F0133" w:rsidRPr="00516EE6" w:rsidRDefault="002F0133" w:rsidP="00516EE6">
            <w:pPr>
              <w:rPr>
                <w:rFonts w:eastAsia="MS Mincho"/>
              </w:rPr>
            </w:pPr>
            <w:r>
              <w:rPr>
                <w:rFonts w:eastAsia="MS Mincho"/>
              </w:rPr>
              <w:t xml:space="preserve">PWG </w:t>
            </w:r>
            <w:r w:rsidR="00CD6B97">
              <w:rPr>
                <w:rFonts w:eastAsia="MS Mincho"/>
              </w:rPr>
              <w:t>5100.13</w:t>
            </w:r>
          </w:p>
        </w:tc>
      </w:tr>
      <w:tr w:rsidR="002F0133" w14:paraId="39A4E98E" w14:textId="77777777" w:rsidTr="00FE12FE">
        <w:tc>
          <w:tcPr>
            <w:tcW w:w="4992" w:type="dxa"/>
          </w:tcPr>
          <w:p w14:paraId="39255579" w14:textId="19A24072" w:rsidR="002F0133" w:rsidRDefault="002F0133" w:rsidP="00516EE6">
            <w:pPr>
              <w:rPr>
                <w:rFonts w:eastAsia="MS Mincho"/>
                <w:b/>
              </w:rPr>
            </w:pPr>
            <w:r>
              <w:rPr>
                <w:rFonts w:eastAsia="MS Mincho"/>
              </w:rPr>
              <w:t>printer-info</w:t>
            </w:r>
          </w:p>
        </w:tc>
        <w:tc>
          <w:tcPr>
            <w:tcW w:w="2191" w:type="dxa"/>
          </w:tcPr>
          <w:p w14:paraId="684CCE08" w14:textId="6614E8C8" w:rsidR="002F0133" w:rsidRPr="00516EE6" w:rsidRDefault="002F0133" w:rsidP="00516EE6">
            <w:pPr>
              <w:rPr>
                <w:rFonts w:eastAsia="MS Mincho"/>
              </w:rPr>
            </w:pPr>
            <w:r>
              <w:rPr>
                <w:rFonts w:eastAsia="MS Mincho"/>
              </w:rPr>
              <w:t>RFC 2911</w:t>
            </w:r>
          </w:p>
        </w:tc>
      </w:tr>
      <w:tr w:rsidR="002F0133" w14:paraId="0FC91B08"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6D28861C" w14:textId="008F0B5E" w:rsidR="002F0133" w:rsidRDefault="002F0133" w:rsidP="00516EE6">
            <w:pPr>
              <w:rPr>
                <w:rFonts w:eastAsia="MS Mincho"/>
                <w:b/>
              </w:rPr>
            </w:pPr>
            <w:r>
              <w:rPr>
                <w:rFonts w:eastAsia="MS Mincho"/>
              </w:rPr>
              <w:t>printer-is-accepting-jobs</w:t>
            </w:r>
          </w:p>
        </w:tc>
        <w:tc>
          <w:tcPr>
            <w:tcW w:w="2191" w:type="dxa"/>
          </w:tcPr>
          <w:p w14:paraId="46ADCDA4" w14:textId="4B333625" w:rsidR="002F0133" w:rsidRPr="00516EE6" w:rsidRDefault="002F0133" w:rsidP="00516EE6">
            <w:pPr>
              <w:rPr>
                <w:rFonts w:eastAsia="MS Mincho"/>
              </w:rPr>
            </w:pPr>
            <w:r>
              <w:rPr>
                <w:rFonts w:eastAsia="MS Mincho"/>
              </w:rPr>
              <w:t>RFC 2911</w:t>
            </w:r>
          </w:p>
        </w:tc>
      </w:tr>
      <w:tr w:rsidR="002F0133" w14:paraId="11AEC4A5" w14:textId="77777777" w:rsidTr="00FE12FE">
        <w:tc>
          <w:tcPr>
            <w:tcW w:w="4992" w:type="dxa"/>
          </w:tcPr>
          <w:p w14:paraId="1C5F8F57" w14:textId="0AB3C03C" w:rsidR="002F0133" w:rsidRDefault="002F0133" w:rsidP="00516EE6">
            <w:pPr>
              <w:rPr>
                <w:rFonts w:eastAsia="MS Mincho"/>
                <w:b/>
              </w:rPr>
            </w:pPr>
            <w:r>
              <w:rPr>
                <w:rFonts w:eastAsia="MS Mincho"/>
              </w:rPr>
              <w:t>printer-location</w:t>
            </w:r>
          </w:p>
        </w:tc>
        <w:tc>
          <w:tcPr>
            <w:tcW w:w="2191" w:type="dxa"/>
          </w:tcPr>
          <w:p w14:paraId="190ABF12" w14:textId="06B0FC17" w:rsidR="002F0133" w:rsidRPr="00516EE6" w:rsidRDefault="002F0133" w:rsidP="00516EE6">
            <w:pPr>
              <w:rPr>
                <w:rFonts w:eastAsia="MS Mincho"/>
              </w:rPr>
            </w:pPr>
            <w:r>
              <w:rPr>
                <w:rFonts w:eastAsia="MS Mincho"/>
              </w:rPr>
              <w:t>RFC 2911</w:t>
            </w:r>
          </w:p>
        </w:tc>
      </w:tr>
      <w:tr w:rsidR="002F0133" w14:paraId="38E4D027"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7A0B4BF4" w14:textId="2BB8C982" w:rsidR="002F0133" w:rsidRDefault="002F0133" w:rsidP="00516EE6">
            <w:pPr>
              <w:rPr>
                <w:rFonts w:eastAsia="MS Mincho"/>
                <w:b/>
              </w:rPr>
            </w:pPr>
            <w:r>
              <w:rPr>
                <w:rFonts w:eastAsia="MS Mincho"/>
              </w:rPr>
              <w:t>printer-make-and-model</w:t>
            </w:r>
          </w:p>
        </w:tc>
        <w:tc>
          <w:tcPr>
            <w:tcW w:w="2191" w:type="dxa"/>
          </w:tcPr>
          <w:p w14:paraId="1E6DC415" w14:textId="4EC3BF3E" w:rsidR="002F0133" w:rsidRPr="00516EE6" w:rsidRDefault="002F0133" w:rsidP="00516EE6">
            <w:pPr>
              <w:rPr>
                <w:rFonts w:eastAsia="MS Mincho"/>
              </w:rPr>
            </w:pPr>
            <w:r>
              <w:rPr>
                <w:rFonts w:eastAsia="MS Mincho"/>
              </w:rPr>
              <w:t>RFC 2911</w:t>
            </w:r>
          </w:p>
        </w:tc>
      </w:tr>
      <w:tr w:rsidR="002F0133" w14:paraId="4AF785B3" w14:textId="77777777" w:rsidTr="00FE12FE">
        <w:tc>
          <w:tcPr>
            <w:tcW w:w="4992" w:type="dxa"/>
          </w:tcPr>
          <w:p w14:paraId="37C5A983" w14:textId="2C1267A0" w:rsidR="002F0133" w:rsidRDefault="002F0133" w:rsidP="00516EE6">
            <w:pPr>
              <w:rPr>
                <w:rFonts w:eastAsia="MS Mincho"/>
                <w:b/>
              </w:rPr>
            </w:pPr>
            <w:r>
              <w:rPr>
                <w:rFonts w:eastAsia="MS Mincho"/>
              </w:rPr>
              <w:t>printer-mandatory-job-attributes (note 4)</w:t>
            </w:r>
          </w:p>
        </w:tc>
        <w:tc>
          <w:tcPr>
            <w:tcW w:w="2191" w:type="dxa"/>
          </w:tcPr>
          <w:p w14:paraId="3504E5C0" w14:textId="40C3FF1A" w:rsidR="002F0133" w:rsidRPr="00516EE6" w:rsidRDefault="002F0133" w:rsidP="00516EE6">
            <w:pPr>
              <w:rPr>
                <w:rFonts w:eastAsia="MS Mincho"/>
              </w:rPr>
            </w:pPr>
            <w:r>
              <w:rPr>
                <w:rFonts w:eastAsia="MS Mincho"/>
              </w:rPr>
              <w:t xml:space="preserve">PWG </w:t>
            </w:r>
            <w:r w:rsidR="00CD6B97">
              <w:rPr>
                <w:rFonts w:eastAsia="MS Mincho"/>
              </w:rPr>
              <w:t>5100.13</w:t>
            </w:r>
          </w:p>
        </w:tc>
      </w:tr>
      <w:tr w:rsidR="002F0133" w14:paraId="6094E12E"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279E3EC6" w14:textId="44BE118B" w:rsidR="002F0133" w:rsidRDefault="002F0133" w:rsidP="00516EE6">
            <w:pPr>
              <w:rPr>
                <w:rFonts w:eastAsia="MS Mincho"/>
                <w:b/>
              </w:rPr>
            </w:pPr>
            <w:r>
              <w:rPr>
                <w:rFonts w:eastAsia="MS Mincho"/>
              </w:rPr>
              <w:t>printer-more-info</w:t>
            </w:r>
            <w:r w:rsidR="00E1076F">
              <w:rPr>
                <w:rFonts w:eastAsia="MS Mincho"/>
              </w:rPr>
              <w:t xml:space="preserve"> (note 10)</w:t>
            </w:r>
          </w:p>
        </w:tc>
        <w:tc>
          <w:tcPr>
            <w:tcW w:w="2191" w:type="dxa"/>
          </w:tcPr>
          <w:p w14:paraId="7CDB0BC4" w14:textId="468C92E7" w:rsidR="002F0133" w:rsidRPr="00516EE6" w:rsidRDefault="002F0133" w:rsidP="00516EE6">
            <w:pPr>
              <w:rPr>
                <w:rFonts w:eastAsia="MS Mincho"/>
              </w:rPr>
            </w:pPr>
            <w:r>
              <w:rPr>
                <w:rFonts w:eastAsia="MS Mincho"/>
              </w:rPr>
              <w:t>RFC 2911</w:t>
            </w:r>
          </w:p>
        </w:tc>
      </w:tr>
      <w:tr w:rsidR="002F0133" w14:paraId="1FE00F37" w14:textId="77777777" w:rsidTr="00FE12FE">
        <w:tc>
          <w:tcPr>
            <w:tcW w:w="4992" w:type="dxa"/>
          </w:tcPr>
          <w:p w14:paraId="4C206285" w14:textId="78F2BAD6" w:rsidR="002F0133" w:rsidRDefault="002F0133" w:rsidP="00516EE6">
            <w:pPr>
              <w:rPr>
                <w:rFonts w:eastAsia="MS Mincho"/>
                <w:b/>
              </w:rPr>
            </w:pPr>
            <w:r>
              <w:rPr>
                <w:rFonts w:eastAsia="MS Mincho"/>
              </w:rPr>
              <w:t>printer-name</w:t>
            </w:r>
          </w:p>
        </w:tc>
        <w:tc>
          <w:tcPr>
            <w:tcW w:w="2191" w:type="dxa"/>
          </w:tcPr>
          <w:p w14:paraId="11705DAA" w14:textId="19EC788B" w:rsidR="002F0133" w:rsidRPr="00516EE6" w:rsidRDefault="002F0133" w:rsidP="00516EE6">
            <w:pPr>
              <w:rPr>
                <w:rFonts w:eastAsia="MS Mincho"/>
              </w:rPr>
            </w:pPr>
            <w:r>
              <w:rPr>
                <w:rFonts w:eastAsia="MS Mincho"/>
              </w:rPr>
              <w:t>RFC 2911</w:t>
            </w:r>
          </w:p>
        </w:tc>
      </w:tr>
      <w:tr w:rsidR="002F0133" w14:paraId="79A7BADE"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2F9D8C43" w14:textId="42800113" w:rsidR="002F0133" w:rsidRDefault="002F0133" w:rsidP="00516EE6">
            <w:pPr>
              <w:rPr>
                <w:rFonts w:eastAsia="MS Mincho"/>
                <w:b/>
              </w:rPr>
            </w:pPr>
            <w:r>
              <w:rPr>
                <w:rFonts w:eastAsia="MS Mincho"/>
              </w:rPr>
              <w:t>printer-organization (note 3)</w:t>
            </w:r>
          </w:p>
        </w:tc>
        <w:tc>
          <w:tcPr>
            <w:tcW w:w="2191" w:type="dxa"/>
          </w:tcPr>
          <w:p w14:paraId="4A1ABADC" w14:textId="3A1E69DA" w:rsidR="002F0133" w:rsidRPr="00516EE6" w:rsidRDefault="002F0133" w:rsidP="00516EE6">
            <w:pPr>
              <w:rPr>
                <w:rFonts w:eastAsia="MS Mincho"/>
              </w:rPr>
            </w:pPr>
            <w:r>
              <w:rPr>
                <w:rFonts w:eastAsia="MS Mincho"/>
              </w:rPr>
              <w:t xml:space="preserve">PWG </w:t>
            </w:r>
            <w:r w:rsidR="00CD6B97">
              <w:rPr>
                <w:rFonts w:eastAsia="MS Mincho"/>
              </w:rPr>
              <w:t>5100.13</w:t>
            </w:r>
          </w:p>
        </w:tc>
      </w:tr>
      <w:tr w:rsidR="002F0133" w14:paraId="05FE0D3C" w14:textId="77777777" w:rsidTr="00FE12FE">
        <w:tc>
          <w:tcPr>
            <w:tcW w:w="4992" w:type="dxa"/>
          </w:tcPr>
          <w:p w14:paraId="3F1CB4CA" w14:textId="289FBE03" w:rsidR="002F0133" w:rsidRDefault="002F0133" w:rsidP="00516EE6">
            <w:pPr>
              <w:rPr>
                <w:rFonts w:eastAsia="MS Mincho"/>
                <w:b/>
              </w:rPr>
            </w:pPr>
            <w:r>
              <w:rPr>
                <w:rFonts w:eastAsia="MS Mincho"/>
              </w:rPr>
              <w:t>printer-organizational-unit (note 3)</w:t>
            </w:r>
          </w:p>
        </w:tc>
        <w:tc>
          <w:tcPr>
            <w:tcW w:w="2191" w:type="dxa"/>
          </w:tcPr>
          <w:p w14:paraId="4B507536" w14:textId="3BCFAF21" w:rsidR="002F0133" w:rsidRPr="00516EE6" w:rsidRDefault="002F0133" w:rsidP="00516EE6">
            <w:pPr>
              <w:rPr>
                <w:rFonts w:eastAsia="MS Mincho"/>
              </w:rPr>
            </w:pPr>
            <w:r>
              <w:rPr>
                <w:rFonts w:eastAsia="MS Mincho"/>
              </w:rPr>
              <w:t xml:space="preserve">PWG </w:t>
            </w:r>
            <w:r w:rsidR="00CD6B97">
              <w:rPr>
                <w:rFonts w:eastAsia="MS Mincho"/>
              </w:rPr>
              <w:t>5100.13</w:t>
            </w:r>
          </w:p>
        </w:tc>
      </w:tr>
      <w:tr w:rsidR="002F0133" w14:paraId="6AC5E5C9"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28158090" w14:textId="2C33CD65" w:rsidR="002F0133" w:rsidRDefault="002F0133" w:rsidP="00516EE6">
            <w:pPr>
              <w:rPr>
                <w:rFonts w:eastAsia="MS Mincho"/>
                <w:b/>
              </w:rPr>
            </w:pPr>
            <w:r>
              <w:rPr>
                <w:rFonts w:eastAsia="MS Mincho"/>
              </w:rPr>
              <w:t>printer-resolution-default</w:t>
            </w:r>
          </w:p>
        </w:tc>
        <w:tc>
          <w:tcPr>
            <w:tcW w:w="2191" w:type="dxa"/>
          </w:tcPr>
          <w:p w14:paraId="5BF1EAB4" w14:textId="5A5B6CD6" w:rsidR="002F0133" w:rsidRDefault="002F0133" w:rsidP="00516EE6">
            <w:pPr>
              <w:rPr>
                <w:rFonts w:eastAsia="MS Mincho"/>
              </w:rPr>
            </w:pPr>
            <w:r>
              <w:rPr>
                <w:rFonts w:eastAsia="MS Mincho"/>
              </w:rPr>
              <w:t>RFC 2911</w:t>
            </w:r>
          </w:p>
        </w:tc>
      </w:tr>
      <w:tr w:rsidR="002F0133" w14:paraId="6BC7C326" w14:textId="77777777" w:rsidTr="00FE12FE">
        <w:tc>
          <w:tcPr>
            <w:tcW w:w="4992" w:type="dxa"/>
          </w:tcPr>
          <w:p w14:paraId="57259A6F" w14:textId="006B4316" w:rsidR="002F0133" w:rsidRDefault="002F0133" w:rsidP="00516EE6">
            <w:pPr>
              <w:rPr>
                <w:rFonts w:eastAsia="MS Mincho"/>
                <w:b/>
              </w:rPr>
            </w:pPr>
            <w:r>
              <w:rPr>
                <w:rFonts w:eastAsia="MS Mincho"/>
              </w:rPr>
              <w:t>printer-resolution-supported</w:t>
            </w:r>
          </w:p>
        </w:tc>
        <w:tc>
          <w:tcPr>
            <w:tcW w:w="2191" w:type="dxa"/>
          </w:tcPr>
          <w:p w14:paraId="58A2774E" w14:textId="2DF94157" w:rsidR="002F0133" w:rsidRDefault="002F0133" w:rsidP="00516EE6">
            <w:pPr>
              <w:rPr>
                <w:rFonts w:eastAsia="MS Mincho"/>
              </w:rPr>
            </w:pPr>
            <w:r>
              <w:rPr>
                <w:rFonts w:eastAsia="MS Mincho"/>
              </w:rPr>
              <w:t>RFC 2911</w:t>
            </w:r>
          </w:p>
        </w:tc>
      </w:tr>
      <w:tr w:rsidR="002F0133" w14:paraId="44AC940E"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3A26D48C" w14:textId="7F397176" w:rsidR="002F0133" w:rsidRDefault="002F0133" w:rsidP="00516EE6">
            <w:pPr>
              <w:rPr>
                <w:rFonts w:eastAsia="MS Mincho"/>
                <w:b/>
              </w:rPr>
            </w:pPr>
            <w:r>
              <w:rPr>
                <w:rFonts w:eastAsia="MS Mincho"/>
              </w:rPr>
              <w:t>printer-state</w:t>
            </w:r>
          </w:p>
        </w:tc>
        <w:tc>
          <w:tcPr>
            <w:tcW w:w="2191" w:type="dxa"/>
          </w:tcPr>
          <w:p w14:paraId="7EB4DDDD" w14:textId="1FD9310F" w:rsidR="002F0133" w:rsidRPr="00516EE6" w:rsidRDefault="002F0133" w:rsidP="00516EE6">
            <w:pPr>
              <w:rPr>
                <w:rFonts w:eastAsia="MS Mincho"/>
              </w:rPr>
            </w:pPr>
            <w:r>
              <w:rPr>
                <w:rFonts w:eastAsia="MS Mincho"/>
              </w:rPr>
              <w:t>RFC 2911</w:t>
            </w:r>
          </w:p>
        </w:tc>
      </w:tr>
      <w:tr w:rsidR="002F0133" w14:paraId="1C0B6CD3" w14:textId="77777777" w:rsidTr="00FE12FE">
        <w:tc>
          <w:tcPr>
            <w:tcW w:w="4992" w:type="dxa"/>
          </w:tcPr>
          <w:p w14:paraId="3720E7D8" w14:textId="2B055E9A" w:rsidR="002F0133" w:rsidRDefault="002F0133" w:rsidP="00673720">
            <w:pPr>
              <w:rPr>
                <w:rFonts w:eastAsia="MS Mincho"/>
                <w:b/>
              </w:rPr>
            </w:pPr>
            <w:r>
              <w:rPr>
                <w:rFonts w:eastAsia="MS Mincho"/>
              </w:rPr>
              <w:t>printer-state-change-dat</w:t>
            </w:r>
            <w:r w:rsidR="00673720">
              <w:rPr>
                <w:rFonts w:eastAsia="MS Mincho"/>
              </w:rPr>
              <w:t>e</w:t>
            </w:r>
            <w:r>
              <w:rPr>
                <w:rFonts w:eastAsia="MS Mincho"/>
              </w:rPr>
              <w:t>-time (note 2)</w:t>
            </w:r>
          </w:p>
        </w:tc>
        <w:tc>
          <w:tcPr>
            <w:tcW w:w="2191" w:type="dxa"/>
          </w:tcPr>
          <w:p w14:paraId="046B1B85" w14:textId="312E00B3" w:rsidR="002F0133" w:rsidRDefault="002F0133" w:rsidP="00516EE6">
            <w:pPr>
              <w:rPr>
                <w:rFonts w:eastAsia="MS Mincho"/>
              </w:rPr>
            </w:pPr>
            <w:r>
              <w:rPr>
                <w:rFonts w:eastAsia="MS Mincho"/>
              </w:rPr>
              <w:t>RFC 3995</w:t>
            </w:r>
          </w:p>
        </w:tc>
      </w:tr>
      <w:tr w:rsidR="002F0133" w14:paraId="7A8386A9"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1C536959" w14:textId="0481B3F9" w:rsidR="002F0133" w:rsidRDefault="002F0133" w:rsidP="00516EE6">
            <w:pPr>
              <w:rPr>
                <w:rFonts w:eastAsia="MS Mincho"/>
                <w:b/>
              </w:rPr>
            </w:pPr>
            <w:r>
              <w:rPr>
                <w:rFonts w:eastAsia="MS Mincho"/>
              </w:rPr>
              <w:t>printer-state-change-time (note 1)</w:t>
            </w:r>
          </w:p>
        </w:tc>
        <w:tc>
          <w:tcPr>
            <w:tcW w:w="2191" w:type="dxa"/>
          </w:tcPr>
          <w:p w14:paraId="46FD3267" w14:textId="6B42BCEF" w:rsidR="002F0133" w:rsidRDefault="002F0133" w:rsidP="00516EE6">
            <w:pPr>
              <w:rPr>
                <w:rFonts w:eastAsia="MS Mincho"/>
              </w:rPr>
            </w:pPr>
            <w:r>
              <w:rPr>
                <w:rFonts w:eastAsia="MS Mincho"/>
              </w:rPr>
              <w:t>RFC 3995</w:t>
            </w:r>
          </w:p>
        </w:tc>
      </w:tr>
      <w:tr w:rsidR="002F0133" w14:paraId="02B546E4" w14:textId="77777777" w:rsidTr="00FE12FE">
        <w:tc>
          <w:tcPr>
            <w:tcW w:w="4992" w:type="dxa"/>
          </w:tcPr>
          <w:p w14:paraId="27CC334A" w14:textId="75281EC4" w:rsidR="002F0133" w:rsidRDefault="002F0133" w:rsidP="00516EE6">
            <w:pPr>
              <w:rPr>
                <w:rFonts w:eastAsia="MS Mincho"/>
                <w:b/>
              </w:rPr>
            </w:pPr>
            <w:r>
              <w:rPr>
                <w:rFonts w:eastAsia="MS Mincho"/>
              </w:rPr>
              <w:t>printer-state-message</w:t>
            </w:r>
          </w:p>
        </w:tc>
        <w:tc>
          <w:tcPr>
            <w:tcW w:w="2191" w:type="dxa"/>
          </w:tcPr>
          <w:p w14:paraId="5FD87758" w14:textId="6A3BC7A4" w:rsidR="002F0133" w:rsidRPr="00516EE6" w:rsidRDefault="002F0133" w:rsidP="00516EE6">
            <w:pPr>
              <w:rPr>
                <w:rFonts w:eastAsia="MS Mincho"/>
              </w:rPr>
            </w:pPr>
            <w:r>
              <w:rPr>
                <w:rFonts w:eastAsia="MS Mincho"/>
              </w:rPr>
              <w:t>RFC 2911</w:t>
            </w:r>
          </w:p>
        </w:tc>
      </w:tr>
      <w:tr w:rsidR="002F0133" w14:paraId="2D035D89"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2EB8C223" w14:textId="1F3148C8" w:rsidR="002F0133" w:rsidRDefault="002F0133" w:rsidP="00516EE6">
            <w:pPr>
              <w:rPr>
                <w:rFonts w:eastAsia="MS Mincho"/>
                <w:b/>
              </w:rPr>
            </w:pPr>
            <w:r>
              <w:rPr>
                <w:rFonts w:eastAsia="MS Mincho"/>
              </w:rPr>
              <w:t>printer-state-reasons</w:t>
            </w:r>
          </w:p>
        </w:tc>
        <w:tc>
          <w:tcPr>
            <w:tcW w:w="2191" w:type="dxa"/>
          </w:tcPr>
          <w:p w14:paraId="00FC9328" w14:textId="1266CB74" w:rsidR="002F0133" w:rsidRPr="00516EE6" w:rsidRDefault="002F0133" w:rsidP="00516EE6">
            <w:pPr>
              <w:rPr>
                <w:rFonts w:eastAsia="MS Mincho"/>
              </w:rPr>
            </w:pPr>
            <w:r>
              <w:rPr>
                <w:rFonts w:eastAsia="MS Mincho"/>
              </w:rPr>
              <w:t>RFC 2911</w:t>
            </w:r>
          </w:p>
        </w:tc>
      </w:tr>
      <w:tr w:rsidR="002F0133" w14:paraId="11ED58C6" w14:textId="77777777" w:rsidTr="00FE12FE">
        <w:tc>
          <w:tcPr>
            <w:tcW w:w="4992" w:type="dxa"/>
          </w:tcPr>
          <w:p w14:paraId="3D0522AB" w14:textId="0B7C6E34" w:rsidR="002F0133" w:rsidRPr="0064526D" w:rsidRDefault="002F0133" w:rsidP="00516EE6">
            <w:pPr>
              <w:rPr>
                <w:rFonts w:eastAsia="MS Mincho"/>
                <w:b/>
              </w:rPr>
            </w:pPr>
            <w:r>
              <w:rPr>
                <w:rFonts w:eastAsia="MS Mincho"/>
              </w:rPr>
              <w:t>printer-supply (note 3)</w:t>
            </w:r>
          </w:p>
        </w:tc>
        <w:tc>
          <w:tcPr>
            <w:tcW w:w="2191" w:type="dxa"/>
          </w:tcPr>
          <w:p w14:paraId="090FD743" w14:textId="297E6426" w:rsidR="002F0133" w:rsidRPr="00516EE6" w:rsidRDefault="002F0133" w:rsidP="00516EE6">
            <w:pPr>
              <w:rPr>
                <w:rFonts w:eastAsia="MS Mincho"/>
              </w:rPr>
            </w:pPr>
            <w:r>
              <w:rPr>
                <w:rFonts w:eastAsia="MS Mincho"/>
              </w:rPr>
              <w:t xml:space="preserve">PWG </w:t>
            </w:r>
            <w:r w:rsidR="00CD6B97">
              <w:rPr>
                <w:rFonts w:eastAsia="MS Mincho"/>
              </w:rPr>
              <w:t>5100.13</w:t>
            </w:r>
          </w:p>
        </w:tc>
      </w:tr>
      <w:tr w:rsidR="002F0133" w14:paraId="3C43E783"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0B370902" w14:textId="5DA3571F" w:rsidR="002F0133" w:rsidRPr="0064526D" w:rsidRDefault="002F0133" w:rsidP="00516EE6">
            <w:pPr>
              <w:rPr>
                <w:rFonts w:eastAsia="MS Mincho"/>
                <w:b/>
              </w:rPr>
            </w:pPr>
            <w:r>
              <w:rPr>
                <w:rFonts w:eastAsia="MS Mincho"/>
              </w:rPr>
              <w:t>printer-supply-description (note 3)</w:t>
            </w:r>
          </w:p>
        </w:tc>
        <w:tc>
          <w:tcPr>
            <w:tcW w:w="2191" w:type="dxa"/>
          </w:tcPr>
          <w:p w14:paraId="596151DD" w14:textId="70D4D381" w:rsidR="002F0133" w:rsidRPr="00516EE6" w:rsidRDefault="002F0133" w:rsidP="00516EE6">
            <w:pPr>
              <w:rPr>
                <w:rFonts w:eastAsia="MS Mincho"/>
              </w:rPr>
            </w:pPr>
            <w:r>
              <w:rPr>
                <w:rFonts w:eastAsia="MS Mincho"/>
              </w:rPr>
              <w:t xml:space="preserve">PWG </w:t>
            </w:r>
            <w:r w:rsidR="00CD6B97">
              <w:rPr>
                <w:rFonts w:eastAsia="MS Mincho"/>
              </w:rPr>
              <w:t>5100.13</w:t>
            </w:r>
          </w:p>
        </w:tc>
      </w:tr>
      <w:tr w:rsidR="002F0133" w14:paraId="5E6B7072" w14:textId="77777777" w:rsidTr="00FE12FE">
        <w:tc>
          <w:tcPr>
            <w:tcW w:w="4992" w:type="dxa"/>
          </w:tcPr>
          <w:p w14:paraId="5A060FC1" w14:textId="118C1F9F" w:rsidR="002F0133" w:rsidRPr="00DF39B3" w:rsidRDefault="002F0133" w:rsidP="00516EE6">
            <w:pPr>
              <w:rPr>
                <w:rFonts w:eastAsia="MS Mincho"/>
                <w:b/>
              </w:rPr>
            </w:pPr>
            <w:r w:rsidRPr="00DF39B3">
              <w:rPr>
                <w:rFonts w:eastAsia="MS Mincho"/>
              </w:rPr>
              <w:t>printer-sup</w:t>
            </w:r>
            <w:r>
              <w:rPr>
                <w:rFonts w:eastAsia="MS Mincho"/>
              </w:rPr>
              <w:t>ply-info-uri (note</w:t>
            </w:r>
            <w:r w:rsidR="00E1076F">
              <w:rPr>
                <w:rFonts w:eastAsia="MS Mincho"/>
              </w:rPr>
              <w:t>s</w:t>
            </w:r>
            <w:r>
              <w:rPr>
                <w:rFonts w:eastAsia="MS Mincho"/>
              </w:rPr>
              <w:t xml:space="preserve"> 3</w:t>
            </w:r>
            <w:r w:rsidR="00E1076F">
              <w:rPr>
                <w:rFonts w:eastAsia="MS Mincho"/>
              </w:rPr>
              <w:t xml:space="preserve"> and 10</w:t>
            </w:r>
            <w:r>
              <w:rPr>
                <w:rFonts w:eastAsia="MS Mincho"/>
              </w:rPr>
              <w:t>)</w:t>
            </w:r>
          </w:p>
        </w:tc>
        <w:tc>
          <w:tcPr>
            <w:tcW w:w="2191" w:type="dxa"/>
          </w:tcPr>
          <w:p w14:paraId="35974398" w14:textId="2FC2E391" w:rsidR="002F0133" w:rsidRPr="00DF39B3" w:rsidRDefault="002F0133" w:rsidP="00516EE6">
            <w:pPr>
              <w:rPr>
                <w:rFonts w:eastAsia="MS Mincho"/>
              </w:rPr>
            </w:pPr>
            <w:r>
              <w:rPr>
                <w:rFonts w:eastAsia="MS Mincho"/>
              </w:rPr>
              <w:t xml:space="preserve">PWG </w:t>
            </w:r>
            <w:r w:rsidR="00CD6B97">
              <w:rPr>
                <w:rFonts w:eastAsia="MS Mincho"/>
              </w:rPr>
              <w:t>5100.13</w:t>
            </w:r>
          </w:p>
        </w:tc>
      </w:tr>
      <w:tr w:rsidR="002F0133" w14:paraId="769D63BC"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7DFECB33" w14:textId="09C8A928" w:rsidR="002F0133" w:rsidRPr="0064526D" w:rsidRDefault="002F0133" w:rsidP="00516EE6">
            <w:pPr>
              <w:rPr>
                <w:rFonts w:eastAsia="MS Mincho"/>
                <w:b/>
              </w:rPr>
            </w:pPr>
            <w:r>
              <w:rPr>
                <w:rFonts w:eastAsia="MS Mincho"/>
              </w:rPr>
              <w:t>printer-up-time</w:t>
            </w:r>
          </w:p>
        </w:tc>
        <w:tc>
          <w:tcPr>
            <w:tcW w:w="2191" w:type="dxa"/>
          </w:tcPr>
          <w:p w14:paraId="32C65E7C" w14:textId="0C97D1B3" w:rsidR="002F0133" w:rsidRPr="00516EE6" w:rsidRDefault="002F0133" w:rsidP="00516EE6">
            <w:pPr>
              <w:rPr>
                <w:rFonts w:eastAsia="MS Mincho"/>
              </w:rPr>
            </w:pPr>
            <w:r>
              <w:rPr>
                <w:rFonts w:eastAsia="MS Mincho"/>
              </w:rPr>
              <w:t>RFC 2911</w:t>
            </w:r>
          </w:p>
        </w:tc>
      </w:tr>
      <w:tr w:rsidR="002F0133" w14:paraId="20021D8C" w14:textId="77777777" w:rsidTr="00FE12FE">
        <w:tc>
          <w:tcPr>
            <w:tcW w:w="4992" w:type="dxa"/>
          </w:tcPr>
          <w:p w14:paraId="572717F4" w14:textId="4AB3D4BE" w:rsidR="002F0133" w:rsidRPr="0064526D" w:rsidRDefault="002F0133" w:rsidP="00516EE6">
            <w:pPr>
              <w:rPr>
                <w:rFonts w:eastAsia="MS Mincho"/>
                <w:b/>
              </w:rPr>
            </w:pPr>
            <w:r>
              <w:rPr>
                <w:rFonts w:eastAsia="MS Mincho"/>
              </w:rPr>
              <w:t>printer-uri-supported</w:t>
            </w:r>
            <w:r w:rsidR="00E1076F">
              <w:rPr>
                <w:rFonts w:eastAsia="MS Mincho"/>
              </w:rPr>
              <w:t xml:space="preserve"> (note 10)</w:t>
            </w:r>
          </w:p>
        </w:tc>
        <w:tc>
          <w:tcPr>
            <w:tcW w:w="2191" w:type="dxa"/>
          </w:tcPr>
          <w:p w14:paraId="11CEC662" w14:textId="3754681D" w:rsidR="002F0133" w:rsidRPr="00516EE6" w:rsidRDefault="002F0133" w:rsidP="00516EE6">
            <w:pPr>
              <w:rPr>
                <w:rFonts w:eastAsia="MS Mincho"/>
              </w:rPr>
            </w:pPr>
            <w:r>
              <w:rPr>
                <w:rFonts w:eastAsia="MS Mincho"/>
              </w:rPr>
              <w:t>RFC 2911</w:t>
            </w:r>
          </w:p>
        </w:tc>
      </w:tr>
      <w:tr w:rsidR="002F0133" w14:paraId="6C85CA75"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7456375B" w14:textId="05DEB17A" w:rsidR="002F0133" w:rsidRPr="0064526D" w:rsidRDefault="002F0133" w:rsidP="00516EE6">
            <w:pPr>
              <w:rPr>
                <w:rFonts w:eastAsia="MS Mincho"/>
                <w:b/>
              </w:rPr>
            </w:pPr>
            <w:r>
              <w:rPr>
                <w:rFonts w:eastAsia="MS Mincho"/>
              </w:rPr>
              <w:t>printer-uuid (note 3)</w:t>
            </w:r>
          </w:p>
        </w:tc>
        <w:tc>
          <w:tcPr>
            <w:tcW w:w="2191" w:type="dxa"/>
          </w:tcPr>
          <w:p w14:paraId="2A969EF0" w14:textId="62A0F423" w:rsidR="002F0133" w:rsidRPr="00516EE6" w:rsidRDefault="002F0133" w:rsidP="00516EE6">
            <w:pPr>
              <w:rPr>
                <w:rFonts w:eastAsia="MS Mincho"/>
              </w:rPr>
            </w:pPr>
            <w:r>
              <w:rPr>
                <w:rFonts w:eastAsia="MS Mincho"/>
              </w:rPr>
              <w:t xml:space="preserve">PWG </w:t>
            </w:r>
            <w:r w:rsidR="00CD6B97">
              <w:rPr>
                <w:rFonts w:eastAsia="MS Mincho"/>
              </w:rPr>
              <w:t>5100.13</w:t>
            </w:r>
          </w:p>
        </w:tc>
      </w:tr>
      <w:tr w:rsidR="002F0133" w14:paraId="695D3958" w14:textId="77777777" w:rsidTr="00FE12FE">
        <w:tc>
          <w:tcPr>
            <w:tcW w:w="4992" w:type="dxa"/>
          </w:tcPr>
          <w:p w14:paraId="0C1B7B17" w14:textId="6CA802A7" w:rsidR="002F0133" w:rsidRDefault="002F0133" w:rsidP="00516EE6">
            <w:pPr>
              <w:rPr>
                <w:rFonts w:eastAsia="MS Mincho"/>
                <w:b/>
              </w:rPr>
            </w:pPr>
            <w:r>
              <w:rPr>
                <w:rFonts w:eastAsia="MS Mincho"/>
              </w:rPr>
              <w:t>pwg-raster-document-resolution-supported (note 3)</w:t>
            </w:r>
          </w:p>
        </w:tc>
        <w:tc>
          <w:tcPr>
            <w:tcW w:w="2191" w:type="dxa"/>
          </w:tcPr>
          <w:p w14:paraId="154DEBD6" w14:textId="45CB12CD" w:rsidR="002F0133" w:rsidRDefault="002F0133" w:rsidP="00AF79E3">
            <w:pPr>
              <w:rPr>
                <w:rFonts w:eastAsia="MS Mincho"/>
              </w:rPr>
            </w:pPr>
            <w:r>
              <w:rPr>
                <w:rFonts w:eastAsia="MS Mincho"/>
              </w:rPr>
              <w:t>PWG 5102.</w:t>
            </w:r>
            <w:r w:rsidR="00AF79E3">
              <w:rPr>
                <w:rFonts w:eastAsia="MS Mincho"/>
              </w:rPr>
              <w:t>4</w:t>
            </w:r>
          </w:p>
        </w:tc>
      </w:tr>
      <w:tr w:rsidR="002F0133" w14:paraId="2B31D9D9"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0B3C9D5F" w14:textId="69D57CF1" w:rsidR="002F0133" w:rsidRDefault="002F0133" w:rsidP="00516EE6">
            <w:pPr>
              <w:rPr>
                <w:rFonts w:eastAsia="MS Mincho"/>
                <w:b/>
              </w:rPr>
            </w:pPr>
            <w:r>
              <w:rPr>
                <w:rFonts w:eastAsia="MS Mincho"/>
              </w:rPr>
              <w:t>pwg-raster-document-sheet-back (note 3)</w:t>
            </w:r>
          </w:p>
        </w:tc>
        <w:tc>
          <w:tcPr>
            <w:tcW w:w="2191" w:type="dxa"/>
          </w:tcPr>
          <w:p w14:paraId="2F6E07E6" w14:textId="6379CB33" w:rsidR="002F0133" w:rsidRDefault="002F0133" w:rsidP="00AF79E3">
            <w:pPr>
              <w:rPr>
                <w:rFonts w:eastAsia="MS Mincho"/>
              </w:rPr>
            </w:pPr>
            <w:r>
              <w:rPr>
                <w:rFonts w:eastAsia="MS Mincho"/>
              </w:rPr>
              <w:t>PWG 5102.</w:t>
            </w:r>
            <w:r w:rsidR="00AF79E3">
              <w:rPr>
                <w:rFonts w:eastAsia="MS Mincho"/>
              </w:rPr>
              <w:t>4</w:t>
            </w:r>
          </w:p>
        </w:tc>
      </w:tr>
      <w:tr w:rsidR="002F0133" w14:paraId="4270BD0E" w14:textId="77777777" w:rsidTr="00FE12FE">
        <w:tc>
          <w:tcPr>
            <w:tcW w:w="4992" w:type="dxa"/>
          </w:tcPr>
          <w:p w14:paraId="7072487C" w14:textId="77777777" w:rsidR="002F0133" w:rsidRDefault="002F0133" w:rsidP="00516EE6">
            <w:pPr>
              <w:rPr>
                <w:rFonts w:eastAsia="MS Mincho"/>
                <w:b/>
              </w:rPr>
            </w:pPr>
            <w:r>
              <w:rPr>
                <w:rFonts w:eastAsia="MS Mincho"/>
              </w:rPr>
              <w:t>pwg-raster-document-type-supported</w:t>
            </w:r>
          </w:p>
          <w:p w14:paraId="482212D1" w14:textId="6B53B53B" w:rsidR="002F0133" w:rsidRDefault="002F0133" w:rsidP="00516EE6">
            <w:pPr>
              <w:rPr>
                <w:rFonts w:eastAsia="MS Mincho"/>
                <w:b/>
              </w:rPr>
            </w:pPr>
            <w:r>
              <w:rPr>
                <w:rFonts w:eastAsia="MS Mincho"/>
              </w:rPr>
              <w:t>(note 3)</w:t>
            </w:r>
          </w:p>
        </w:tc>
        <w:tc>
          <w:tcPr>
            <w:tcW w:w="2191" w:type="dxa"/>
          </w:tcPr>
          <w:p w14:paraId="5E38C1D4" w14:textId="52754130" w:rsidR="002F0133" w:rsidRDefault="002F0133" w:rsidP="00AF79E3">
            <w:pPr>
              <w:rPr>
                <w:rFonts w:eastAsia="MS Mincho"/>
              </w:rPr>
            </w:pPr>
            <w:r>
              <w:rPr>
                <w:rFonts w:eastAsia="MS Mincho"/>
              </w:rPr>
              <w:t>PWG 5102.</w:t>
            </w:r>
            <w:r w:rsidR="00AF79E3">
              <w:rPr>
                <w:rFonts w:eastAsia="MS Mincho"/>
              </w:rPr>
              <w:t>4</w:t>
            </w:r>
          </w:p>
        </w:tc>
      </w:tr>
      <w:tr w:rsidR="002F0133" w14:paraId="36D62743"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26FA1F97" w14:textId="1462EA30" w:rsidR="002F0133" w:rsidRPr="0064526D" w:rsidRDefault="002F0133" w:rsidP="00516EE6">
            <w:pPr>
              <w:rPr>
                <w:rFonts w:eastAsia="MS Mincho"/>
                <w:b/>
              </w:rPr>
            </w:pPr>
            <w:r>
              <w:rPr>
                <w:rFonts w:eastAsia="MS Mincho"/>
              </w:rPr>
              <w:t>queued-job-count</w:t>
            </w:r>
          </w:p>
        </w:tc>
        <w:tc>
          <w:tcPr>
            <w:tcW w:w="2191" w:type="dxa"/>
          </w:tcPr>
          <w:p w14:paraId="649AA664" w14:textId="3C2B0131" w:rsidR="002F0133" w:rsidRPr="00516EE6" w:rsidRDefault="002F0133" w:rsidP="00516EE6">
            <w:pPr>
              <w:rPr>
                <w:rFonts w:eastAsia="MS Mincho"/>
              </w:rPr>
            </w:pPr>
            <w:r>
              <w:rPr>
                <w:rFonts w:eastAsia="MS Mincho"/>
              </w:rPr>
              <w:t>RFC 2911</w:t>
            </w:r>
          </w:p>
        </w:tc>
      </w:tr>
      <w:tr w:rsidR="002F0133" w14:paraId="4D5E70F1" w14:textId="77777777" w:rsidTr="00FE12FE">
        <w:tc>
          <w:tcPr>
            <w:tcW w:w="4992" w:type="dxa"/>
          </w:tcPr>
          <w:p w14:paraId="546D99CD" w14:textId="2730CB3B" w:rsidR="002F0133" w:rsidRDefault="002F0133" w:rsidP="00516EE6">
            <w:pPr>
              <w:rPr>
                <w:rFonts w:eastAsia="MS Mincho"/>
                <w:b/>
              </w:rPr>
            </w:pPr>
            <w:r>
              <w:rPr>
                <w:rFonts w:eastAsia="MS Mincho"/>
              </w:rPr>
              <w:t>sides-default</w:t>
            </w:r>
          </w:p>
        </w:tc>
        <w:tc>
          <w:tcPr>
            <w:tcW w:w="2191" w:type="dxa"/>
          </w:tcPr>
          <w:p w14:paraId="0BB22C69" w14:textId="15F15FA4" w:rsidR="002F0133" w:rsidRDefault="002F0133" w:rsidP="00516EE6">
            <w:pPr>
              <w:rPr>
                <w:rFonts w:eastAsia="MS Mincho"/>
              </w:rPr>
            </w:pPr>
            <w:r>
              <w:rPr>
                <w:rFonts w:eastAsia="MS Mincho"/>
              </w:rPr>
              <w:t>RFC 2911</w:t>
            </w:r>
          </w:p>
        </w:tc>
      </w:tr>
      <w:tr w:rsidR="002F0133" w14:paraId="6E3CE98F"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2F50CC1A" w14:textId="67EEDBCF" w:rsidR="002F0133" w:rsidRDefault="002F0133" w:rsidP="00516EE6">
            <w:pPr>
              <w:rPr>
                <w:rFonts w:eastAsia="MS Mincho"/>
                <w:b/>
              </w:rPr>
            </w:pPr>
            <w:r>
              <w:rPr>
                <w:rFonts w:eastAsia="MS Mincho"/>
              </w:rPr>
              <w:t>sides-supported</w:t>
            </w:r>
          </w:p>
        </w:tc>
        <w:tc>
          <w:tcPr>
            <w:tcW w:w="2191" w:type="dxa"/>
          </w:tcPr>
          <w:p w14:paraId="49B2DFB4" w14:textId="51738E1B" w:rsidR="002F0133" w:rsidRDefault="002F0133" w:rsidP="00516EE6">
            <w:pPr>
              <w:rPr>
                <w:rFonts w:eastAsia="MS Mincho"/>
              </w:rPr>
            </w:pPr>
            <w:r>
              <w:rPr>
                <w:rFonts w:eastAsia="MS Mincho"/>
              </w:rPr>
              <w:t>RFC 2911</w:t>
            </w:r>
          </w:p>
        </w:tc>
      </w:tr>
      <w:tr w:rsidR="002F0133" w14:paraId="2767E5A8" w14:textId="77777777" w:rsidTr="00FE12FE">
        <w:tc>
          <w:tcPr>
            <w:tcW w:w="4992" w:type="dxa"/>
          </w:tcPr>
          <w:p w14:paraId="6FFFAB87" w14:textId="31BEE830" w:rsidR="002F0133" w:rsidRPr="0064526D" w:rsidRDefault="002F0133" w:rsidP="00516EE6">
            <w:pPr>
              <w:rPr>
                <w:rFonts w:eastAsia="MS Mincho"/>
                <w:b/>
              </w:rPr>
            </w:pPr>
            <w:r>
              <w:rPr>
                <w:rFonts w:eastAsia="MS Mincho"/>
              </w:rPr>
              <w:t>uri-security-supported</w:t>
            </w:r>
          </w:p>
        </w:tc>
        <w:tc>
          <w:tcPr>
            <w:tcW w:w="2191" w:type="dxa"/>
          </w:tcPr>
          <w:p w14:paraId="3E644CE9" w14:textId="58D99AC7" w:rsidR="002F0133" w:rsidRPr="00516EE6" w:rsidRDefault="002F0133" w:rsidP="00516EE6">
            <w:pPr>
              <w:rPr>
                <w:rFonts w:eastAsia="MS Mincho"/>
              </w:rPr>
            </w:pPr>
            <w:r>
              <w:rPr>
                <w:rFonts w:eastAsia="MS Mincho"/>
              </w:rPr>
              <w:t>RFC 2911</w:t>
            </w:r>
          </w:p>
        </w:tc>
      </w:tr>
      <w:tr w:rsidR="002F0133" w14:paraId="46D28ADF" w14:textId="77777777" w:rsidTr="00FE12FE">
        <w:trPr>
          <w:cnfStyle w:val="000000100000" w:firstRow="0" w:lastRow="0" w:firstColumn="0" w:lastColumn="0" w:oddVBand="0" w:evenVBand="0" w:oddHBand="1" w:evenHBand="0" w:firstRowFirstColumn="0" w:firstRowLastColumn="0" w:lastRowFirstColumn="0" w:lastRowLastColumn="0"/>
        </w:trPr>
        <w:tc>
          <w:tcPr>
            <w:tcW w:w="4992" w:type="dxa"/>
          </w:tcPr>
          <w:p w14:paraId="57E21780" w14:textId="03DE4E7C" w:rsidR="002F0133" w:rsidRPr="0064526D" w:rsidRDefault="002F0133" w:rsidP="00516EE6">
            <w:pPr>
              <w:rPr>
                <w:rFonts w:eastAsia="MS Mincho"/>
                <w:b/>
              </w:rPr>
            </w:pPr>
            <w:r>
              <w:rPr>
                <w:rFonts w:eastAsia="MS Mincho"/>
              </w:rPr>
              <w:t>uri-authentication-supported</w:t>
            </w:r>
          </w:p>
        </w:tc>
        <w:tc>
          <w:tcPr>
            <w:tcW w:w="2191" w:type="dxa"/>
          </w:tcPr>
          <w:p w14:paraId="17AC6F8E" w14:textId="2F13A64D" w:rsidR="002F0133" w:rsidRPr="00516EE6" w:rsidRDefault="002F0133" w:rsidP="00516EE6">
            <w:pPr>
              <w:rPr>
                <w:rFonts w:eastAsia="MS Mincho"/>
              </w:rPr>
            </w:pPr>
            <w:r>
              <w:rPr>
                <w:rFonts w:eastAsia="MS Mincho"/>
              </w:rPr>
              <w:t>RFC 2911</w:t>
            </w:r>
          </w:p>
        </w:tc>
      </w:tr>
      <w:tr w:rsidR="002F0133" w14:paraId="1F206853" w14:textId="77777777" w:rsidTr="00FE12FE">
        <w:tc>
          <w:tcPr>
            <w:tcW w:w="4992" w:type="dxa"/>
          </w:tcPr>
          <w:p w14:paraId="46902474" w14:textId="6F2BD661" w:rsidR="002F0133" w:rsidRDefault="002F0133" w:rsidP="00516EE6">
            <w:pPr>
              <w:rPr>
                <w:rFonts w:eastAsia="MS Mincho"/>
                <w:b/>
              </w:rPr>
            </w:pPr>
            <w:r>
              <w:rPr>
                <w:rFonts w:eastAsia="MS Mincho"/>
              </w:rPr>
              <w:t>which-jobs-supported (note 2)</w:t>
            </w:r>
          </w:p>
        </w:tc>
        <w:tc>
          <w:tcPr>
            <w:tcW w:w="2191" w:type="dxa"/>
          </w:tcPr>
          <w:p w14:paraId="22D34C3C" w14:textId="3D62FF51" w:rsidR="002F0133" w:rsidRDefault="002F0133" w:rsidP="00516EE6">
            <w:pPr>
              <w:rPr>
                <w:rFonts w:eastAsia="MS Mincho"/>
              </w:rPr>
            </w:pPr>
            <w:r>
              <w:rPr>
                <w:rFonts w:eastAsia="MS Mincho"/>
              </w:rPr>
              <w:t>PWG 5100.11</w:t>
            </w:r>
          </w:p>
        </w:tc>
      </w:tr>
    </w:tbl>
    <w:p w14:paraId="74CC8380" w14:textId="3839D1E9" w:rsidR="00BE254F" w:rsidRDefault="00BE254F" w:rsidP="00BE254F">
      <w:pPr>
        <w:pStyle w:val="ListParagraph"/>
        <w:rPr>
          <w:rFonts w:eastAsia="MS Mincho"/>
        </w:rPr>
      </w:pPr>
      <w:r>
        <w:rPr>
          <w:rFonts w:eastAsia="MS Mincho"/>
        </w:rPr>
        <w:t xml:space="preserve">Note 1: </w:t>
      </w:r>
      <w:r w:rsidR="00B2172B">
        <w:rPr>
          <w:rFonts w:eastAsia="MS Mincho"/>
        </w:rPr>
        <w:t xml:space="preserve">REQUIRED in addition to those attributes defined for the </w:t>
      </w:r>
      <w:r>
        <w:rPr>
          <w:rFonts w:eastAsia="MS Mincho"/>
        </w:rPr>
        <w:t xml:space="preserve">IPP/2.0 </w:t>
      </w:r>
      <w:r w:rsidR="00B2172B">
        <w:rPr>
          <w:rFonts w:eastAsia="MS Mincho"/>
        </w:rPr>
        <w:t>conformance level</w:t>
      </w:r>
      <w:r>
        <w:rPr>
          <w:rFonts w:eastAsia="MS Mincho"/>
        </w:rPr>
        <w:t>.</w:t>
      </w:r>
    </w:p>
    <w:p w14:paraId="41CABCB1" w14:textId="5757A74D" w:rsidR="00BE254F" w:rsidRDefault="00BE254F" w:rsidP="00BE254F">
      <w:pPr>
        <w:pStyle w:val="ListParagraph"/>
        <w:rPr>
          <w:rFonts w:eastAsia="MS Mincho"/>
        </w:rPr>
      </w:pPr>
      <w:r>
        <w:rPr>
          <w:rFonts w:eastAsia="MS Mincho"/>
        </w:rPr>
        <w:t xml:space="preserve">Note 2: </w:t>
      </w:r>
      <w:r w:rsidR="00B2172B">
        <w:rPr>
          <w:rFonts w:eastAsia="MS Mincho"/>
        </w:rPr>
        <w:t xml:space="preserve">REQUIRED in addition to those attributes defined for the </w:t>
      </w:r>
      <w:r>
        <w:rPr>
          <w:rFonts w:eastAsia="MS Mincho"/>
        </w:rPr>
        <w:t xml:space="preserve">IPP/2.0 and IPP/2.1 </w:t>
      </w:r>
      <w:r w:rsidR="00B2172B">
        <w:rPr>
          <w:rFonts w:eastAsia="MS Mincho"/>
        </w:rPr>
        <w:t>conformance level</w:t>
      </w:r>
      <w:r>
        <w:rPr>
          <w:rFonts w:eastAsia="MS Mincho"/>
        </w:rPr>
        <w:t>s.</w:t>
      </w:r>
    </w:p>
    <w:p w14:paraId="024CF256" w14:textId="3B7E276C" w:rsidR="00AF2832" w:rsidRDefault="00BE254F" w:rsidP="00AF2832">
      <w:pPr>
        <w:pStyle w:val="ListParagraph"/>
        <w:rPr>
          <w:rFonts w:eastAsia="MS Mincho"/>
        </w:rPr>
      </w:pPr>
      <w:r>
        <w:rPr>
          <w:rFonts w:eastAsia="MS Mincho"/>
        </w:rPr>
        <w:t>Note 3</w:t>
      </w:r>
      <w:r w:rsidR="00AF2832">
        <w:rPr>
          <w:rFonts w:eastAsia="MS Mincho"/>
        </w:rPr>
        <w:t xml:space="preserve">: </w:t>
      </w:r>
      <w:r w:rsidR="00B2172B">
        <w:rPr>
          <w:rFonts w:eastAsia="MS Mincho"/>
        </w:rPr>
        <w:t>REQUIRED in addition to those attributes defined for the</w:t>
      </w:r>
      <w:r w:rsidR="00EA0CB1">
        <w:rPr>
          <w:rFonts w:eastAsia="MS Mincho"/>
        </w:rPr>
        <w:t xml:space="preserve"> </w:t>
      </w:r>
      <w:r w:rsidR="005419F6">
        <w:rPr>
          <w:rFonts w:eastAsia="MS Mincho"/>
        </w:rPr>
        <w:t xml:space="preserve">IPP/2.0, IPP/2.1, and IPP/2.2 </w:t>
      </w:r>
      <w:r w:rsidR="00B2172B">
        <w:rPr>
          <w:rFonts w:eastAsia="MS Mincho"/>
        </w:rPr>
        <w:t>conformance level</w:t>
      </w:r>
      <w:r w:rsidR="005419F6">
        <w:rPr>
          <w:rFonts w:eastAsia="MS Mincho"/>
        </w:rPr>
        <w:t>s</w:t>
      </w:r>
      <w:r w:rsidR="00AF2832">
        <w:rPr>
          <w:rFonts w:eastAsia="MS Mincho"/>
        </w:rPr>
        <w:t>.</w:t>
      </w:r>
    </w:p>
    <w:p w14:paraId="30A42FBE" w14:textId="077459B2" w:rsidR="00F16DBD" w:rsidRDefault="00BE254F" w:rsidP="00AF2832">
      <w:pPr>
        <w:pStyle w:val="ListParagraph"/>
        <w:rPr>
          <w:rFonts w:eastAsia="MS Mincho"/>
        </w:rPr>
      </w:pPr>
      <w:r>
        <w:rPr>
          <w:rFonts w:eastAsia="MS Mincho"/>
        </w:rPr>
        <w:t>Note 4</w:t>
      </w:r>
      <w:r w:rsidR="00AF2832">
        <w:rPr>
          <w:rFonts w:eastAsia="MS Mincho"/>
        </w:rPr>
        <w:t xml:space="preserve">: </w:t>
      </w:r>
      <w:r w:rsidR="00B2172B">
        <w:rPr>
          <w:rFonts w:eastAsia="MS Mincho"/>
        </w:rPr>
        <w:t xml:space="preserve">CONDITIONALLY </w:t>
      </w:r>
      <w:r w:rsidR="006E4B51">
        <w:rPr>
          <w:rFonts w:eastAsia="MS Mincho"/>
        </w:rPr>
        <w:t xml:space="preserve">REQUIRED for Printers that implement </w:t>
      </w:r>
      <w:r w:rsidR="001C0841">
        <w:rPr>
          <w:rFonts w:eastAsia="MS Mincho"/>
        </w:rPr>
        <w:t xml:space="preserve">Paid Imaging </w:t>
      </w:r>
      <w:r w:rsidR="006E4B51">
        <w:rPr>
          <w:rFonts w:eastAsia="MS Mincho"/>
        </w:rPr>
        <w:t>services.</w:t>
      </w:r>
    </w:p>
    <w:p w14:paraId="1DC7E64F" w14:textId="57F66BE5" w:rsidR="001A1638" w:rsidRDefault="001A1638" w:rsidP="00AF2832">
      <w:pPr>
        <w:pStyle w:val="ListParagraph"/>
        <w:rPr>
          <w:rFonts w:eastAsia="MS Mincho"/>
        </w:rPr>
      </w:pPr>
      <w:r>
        <w:rPr>
          <w:rFonts w:eastAsia="MS Mincho"/>
        </w:rPr>
        <w:t xml:space="preserve">Note 5: </w:t>
      </w:r>
      <w:r w:rsidR="00B2172B">
        <w:rPr>
          <w:rFonts w:eastAsia="MS Mincho"/>
        </w:rPr>
        <w:t xml:space="preserve">CONDITIONALLY </w:t>
      </w:r>
      <w:r>
        <w:rPr>
          <w:rFonts w:eastAsia="MS Mincho"/>
        </w:rPr>
        <w:t xml:space="preserve">REQUIRED for </w:t>
      </w:r>
      <w:r w:rsidR="006E599E">
        <w:rPr>
          <w:rFonts w:eastAsia="MS Mincho"/>
        </w:rPr>
        <w:t xml:space="preserve">Printers </w:t>
      </w:r>
      <w:r>
        <w:rPr>
          <w:rFonts w:eastAsia="MS Mincho"/>
        </w:rPr>
        <w:t>that support the "application/openxps" or "application/pdf" MIME media types.</w:t>
      </w:r>
    </w:p>
    <w:p w14:paraId="782775FD" w14:textId="23960C0E" w:rsidR="00395BFE" w:rsidRDefault="00395BFE" w:rsidP="00395BFE">
      <w:pPr>
        <w:pStyle w:val="ListParagraph"/>
        <w:rPr>
          <w:rFonts w:eastAsia="MS Mincho"/>
        </w:rPr>
      </w:pPr>
      <w:r>
        <w:rPr>
          <w:rFonts w:eastAsia="MS Mincho"/>
        </w:rPr>
        <w:t xml:space="preserve">Note 6: </w:t>
      </w:r>
      <w:r w:rsidR="00B2172B">
        <w:rPr>
          <w:rFonts w:eastAsia="MS Mincho"/>
        </w:rPr>
        <w:t xml:space="preserve">CONDITIONALLY </w:t>
      </w:r>
      <w:r>
        <w:rPr>
          <w:rFonts w:eastAsia="MS Mincho"/>
        </w:rPr>
        <w:t xml:space="preserve">REQUIRED for </w:t>
      </w:r>
      <w:r w:rsidR="006E599E">
        <w:rPr>
          <w:rFonts w:eastAsia="MS Mincho"/>
        </w:rPr>
        <w:t xml:space="preserve">Printers </w:t>
      </w:r>
      <w:r>
        <w:rPr>
          <w:rFonts w:eastAsia="MS Mincho"/>
        </w:rPr>
        <w:t>that support the "application/openxps" or "application/pdf" MIME media types.</w:t>
      </w:r>
    </w:p>
    <w:p w14:paraId="56E1AFEE" w14:textId="4E594316" w:rsidR="00395BFE" w:rsidRDefault="00395BFE" w:rsidP="00AF2832">
      <w:pPr>
        <w:pStyle w:val="ListParagraph"/>
        <w:rPr>
          <w:rFonts w:eastAsia="MS Mincho"/>
        </w:rPr>
      </w:pPr>
      <w:r>
        <w:rPr>
          <w:rFonts w:eastAsia="MS Mincho"/>
        </w:rPr>
        <w:t xml:space="preserve">Note 7: </w:t>
      </w:r>
      <w:r w:rsidR="00B2172B">
        <w:rPr>
          <w:rFonts w:eastAsia="MS Mincho"/>
        </w:rPr>
        <w:t xml:space="preserve">CONDITIONALLY </w:t>
      </w:r>
      <w:r>
        <w:rPr>
          <w:rFonts w:eastAsia="MS Mincho"/>
        </w:rPr>
        <w:t xml:space="preserve">REQUIRED for </w:t>
      </w:r>
      <w:r w:rsidR="006E599E">
        <w:rPr>
          <w:rFonts w:eastAsia="MS Mincho"/>
        </w:rPr>
        <w:t xml:space="preserve">Printers </w:t>
      </w:r>
      <w:r>
        <w:rPr>
          <w:rFonts w:eastAsia="MS Mincho"/>
        </w:rPr>
        <w:t>with finishers.</w:t>
      </w:r>
    </w:p>
    <w:p w14:paraId="1F17987A" w14:textId="6C50A750" w:rsidR="006E599E" w:rsidRDefault="006E599E" w:rsidP="00AF2832">
      <w:pPr>
        <w:pStyle w:val="ListParagraph"/>
        <w:rPr>
          <w:rFonts w:eastAsia="MS Mincho"/>
        </w:rPr>
      </w:pPr>
      <w:r>
        <w:rPr>
          <w:rFonts w:eastAsia="MS Mincho"/>
        </w:rPr>
        <w:t xml:space="preserve">Note 8: CONDITIONALLY REQUIRED for Printers that support the </w:t>
      </w:r>
      <w:r w:rsidR="003B3190">
        <w:rPr>
          <w:rFonts w:eastAsia="MS Mincho"/>
        </w:rPr>
        <w:t xml:space="preserve">Print to a Recipient (section </w:t>
      </w:r>
      <w:r w:rsidR="003B3190">
        <w:rPr>
          <w:rFonts w:eastAsia="MS Mincho"/>
        </w:rPr>
        <w:fldChar w:fldCharType="begin"/>
      </w:r>
      <w:r w:rsidR="003B3190">
        <w:rPr>
          <w:rFonts w:eastAsia="MS Mincho"/>
        </w:rPr>
        <w:instrText xml:space="preserve"> REF _Ref195529103 \r \h </w:instrText>
      </w:r>
      <w:r w:rsidR="003B3190">
        <w:rPr>
          <w:rFonts w:eastAsia="MS Mincho"/>
        </w:rPr>
      </w:r>
      <w:r w:rsidR="003B3190">
        <w:rPr>
          <w:rFonts w:eastAsia="MS Mincho"/>
        </w:rPr>
        <w:fldChar w:fldCharType="separate"/>
      </w:r>
      <w:r w:rsidR="0009061E">
        <w:rPr>
          <w:rFonts w:eastAsia="MS Mincho"/>
        </w:rPr>
        <w:t>3.2.2.8</w:t>
      </w:r>
      <w:r w:rsidR="003B3190">
        <w:rPr>
          <w:rFonts w:eastAsia="MS Mincho"/>
        </w:rPr>
        <w:fldChar w:fldCharType="end"/>
      </w:r>
      <w:r w:rsidR="003B3190">
        <w:rPr>
          <w:rFonts w:eastAsia="MS Mincho"/>
        </w:rPr>
        <w:t>)</w:t>
      </w:r>
      <w:r>
        <w:rPr>
          <w:rFonts w:eastAsia="MS Mincho"/>
        </w:rPr>
        <w:t xml:space="preserve"> use case.</w:t>
      </w:r>
    </w:p>
    <w:p w14:paraId="0D8D3733" w14:textId="2D9A795C" w:rsidR="00FE12FE" w:rsidRDefault="00FE12FE" w:rsidP="00AF2832">
      <w:pPr>
        <w:pStyle w:val="ListParagraph"/>
        <w:rPr>
          <w:rFonts w:eastAsia="MS Mincho"/>
        </w:rPr>
      </w:pPr>
      <w:r>
        <w:rPr>
          <w:rFonts w:eastAsia="MS Mincho"/>
        </w:rPr>
        <w:t>Note 9: CONDITIONALLY REQUIRED for Printers that support long-edge feed media.</w:t>
      </w:r>
    </w:p>
    <w:p w14:paraId="13EFFA2B" w14:textId="324B9847" w:rsidR="00E1076F" w:rsidRDefault="00E1076F" w:rsidP="00AF2832">
      <w:pPr>
        <w:pStyle w:val="ListParagraph"/>
        <w:rPr>
          <w:rFonts w:eastAsia="MS Mincho"/>
        </w:rPr>
      </w:pPr>
      <w:r>
        <w:rPr>
          <w:rFonts w:eastAsia="MS Mincho"/>
        </w:rPr>
        <w:t xml:space="preserve">Note 10: URIs SHOULD use Host value from HTTP header (section </w:t>
      </w:r>
      <w:r>
        <w:rPr>
          <w:rFonts w:eastAsia="MS Mincho"/>
        </w:rPr>
        <w:fldChar w:fldCharType="begin"/>
      </w:r>
      <w:r>
        <w:rPr>
          <w:rFonts w:eastAsia="MS Mincho"/>
        </w:rPr>
        <w:instrText xml:space="preserve"> REF _Ref200041871 \r \h </w:instrText>
      </w:r>
      <w:r>
        <w:rPr>
          <w:rFonts w:eastAsia="MS Mincho"/>
        </w:rPr>
      </w:r>
      <w:r>
        <w:rPr>
          <w:rFonts w:eastAsia="MS Mincho"/>
        </w:rPr>
        <w:fldChar w:fldCharType="separate"/>
      </w:r>
      <w:r w:rsidR="0009061E">
        <w:rPr>
          <w:rFonts w:eastAsia="MS Mincho"/>
        </w:rPr>
        <w:t>5.1.1</w:t>
      </w:r>
      <w:r>
        <w:rPr>
          <w:rFonts w:eastAsia="MS Mincho"/>
        </w:rPr>
        <w:fldChar w:fldCharType="end"/>
      </w:r>
      <w:r>
        <w:rPr>
          <w:rFonts w:eastAsia="MS Mincho"/>
        </w:rPr>
        <w:t xml:space="preserve">) and MUST NOT use link-local addresses (section </w:t>
      </w:r>
      <w:r>
        <w:rPr>
          <w:rFonts w:eastAsia="MS Mincho"/>
        </w:rPr>
        <w:fldChar w:fldCharType="begin"/>
      </w:r>
      <w:r>
        <w:rPr>
          <w:rFonts w:eastAsia="MS Mincho"/>
        </w:rPr>
        <w:instrText xml:space="preserve"> REF _Ref200041883 \r \h </w:instrText>
      </w:r>
      <w:r>
        <w:rPr>
          <w:rFonts w:eastAsia="MS Mincho"/>
        </w:rPr>
      </w:r>
      <w:r>
        <w:rPr>
          <w:rFonts w:eastAsia="MS Mincho"/>
        </w:rPr>
        <w:fldChar w:fldCharType="separate"/>
      </w:r>
      <w:r w:rsidR="0009061E">
        <w:rPr>
          <w:rFonts w:eastAsia="MS Mincho"/>
        </w:rPr>
        <w:t>8.4</w:t>
      </w:r>
      <w:r>
        <w:rPr>
          <w:rFonts w:eastAsia="MS Mincho"/>
        </w:rPr>
        <w:fldChar w:fldCharType="end"/>
      </w:r>
      <w:r>
        <w:rPr>
          <w:rFonts w:eastAsia="MS Mincho"/>
        </w:rPr>
        <w:t>).</w:t>
      </w:r>
    </w:p>
    <w:p w14:paraId="45B1354B" w14:textId="0CB459E9" w:rsidR="00511E2B" w:rsidRDefault="00511E2B" w:rsidP="00C565D8">
      <w:pPr>
        <w:pStyle w:val="IEEEStdsLevel3Header"/>
        <w:rPr>
          <w:rFonts w:eastAsia="MS Mincho"/>
        </w:rPr>
      </w:pPr>
      <w:bookmarkStart w:id="129" w:name="_Toc221004109"/>
      <w:r>
        <w:rPr>
          <w:rFonts w:eastAsia="MS Mincho"/>
        </w:rPr>
        <w:t>media-col-database (1setOf collection)</w:t>
      </w:r>
      <w:bookmarkEnd w:id="129"/>
    </w:p>
    <w:p w14:paraId="5FCE698E" w14:textId="0C54BA37" w:rsidR="00511E2B" w:rsidRDefault="00EA0CB1" w:rsidP="00511E2B">
      <w:pPr>
        <w:pStyle w:val="IEEEStdsParagraph"/>
        <w:rPr>
          <w:rFonts w:eastAsia="MS Mincho"/>
        </w:rPr>
      </w:pPr>
      <w:r>
        <w:rPr>
          <w:rFonts w:eastAsia="MS Mincho"/>
        </w:rPr>
        <w:t>The REQUIRED "media-col-database" Printer attribute lists the supported combinations of "media-col" member attributes for a Printer. In addition to the requirements set forth in IPP: Job and Printer Extensions - Set 2 [PWG5100.11], this specification defines how a Printer advertises custom and roll-fed media capabilities in the "media-col-database" attribute.</w:t>
      </w:r>
    </w:p>
    <w:p w14:paraId="61EAEB60" w14:textId="7171FDA0" w:rsidR="00EA0CB1" w:rsidRDefault="00EA0CB1" w:rsidP="00511E2B">
      <w:pPr>
        <w:pStyle w:val="IEEEStdsParagraph"/>
        <w:rPr>
          <w:rFonts w:eastAsia="MS Mincho"/>
        </w:rPr>
      </w:pPr>
      <w:r>
        <w:rPr>
          <w:rFonts w:eastAsia="MS Mincho"/>
        </w:rPr>
        <w:t>Custom media sizes are described using rangeOfInteger values for the "x-dimension" and "y-dimension" member attributes of the "media-size" member attribute. Dimensions are provided for sheets in portrait orientation, that is the "x-dimension" ranges refer to the short axis and the "y-dimension" ranges refer to the long axis of the sheet. For example, a Printer supporting sheet media from 50x50mm to 330.2x482.6mm from</w:t>
      </w:r>
      <w:r w:rsidR="00072299">
        <w:rPr>
          <w:rFonts w:eastAsia="MS Mincho"/>
        </w:rPr>
        <w:t xml:space="preserve"> the by-pass tray </w:t>
      </w:r>
      <w:r w:rsidR="00CC40FE">
        <w:rPr>
          <w:rFonts w:eastAsia="MS Mincho"/>
        </w:rPr>
        <w:t xml:space="preserve">could </w:t>
      </w:r>
      <w:r w:rsidR="00072299">
        <w:rPr>
          <w:rFonts w:eastAsia="MS Mincho"/>
        </w:rPr>
        <w:t>report:</w:t>
      </w:r>
    </w:p>
    <w:p w14:paraId="65435300" w14:textId="5C8C641C" w:rsidR="00072299" w:rsidRDefault="00072299" w:rsidP="00AA0A85">
      <w:pPr>
        <w:pStyle w:val="Example"/>
      </w:pPr>
      <w:r>
        <w:t>media-col-database = ...</w:t>
      </w:r>
    </w:p>
    <w:p w14:paraId="6FBC8EB5" w14:textId="77777777" w:rsidR="00072299" w:rsidRDefault="00072299" w:rsidP="00AA0A85">
      <w:pPr>
        <w:pStyle w:val="Example"/>
      </w:pPr>
      <w:r>
        <w:t xml:space="preserve">                     { media-size = {</w:t>
      </w:r>
    </w:p>
    <w:p w14:paraId="03F7939D" w14:textId="1C8F3BF1" w:rsidR="00072299" w:rsidRDefault="00072299" w:rsidP="00AA0A85">
      <w:pPr>
        <w:pStyle w:val="Example"/>
      </w:pPr>
      <w:r>
        <w:t xml:space="preserve">                            x-dimension = 5000-33020</w:t>
      </w:r>
    </w:p>
    <w:p w14:paraId="06B42EBF" w14:textId="30480019" w:rsidR="00072299" w:rsidRDefault="00072299" w:rsidP="00AA0A85">
      <w:pPr>
        <w:pStyle w:val="Example"/>
      </w:pPr>
      <w:r>
        <w:t xml:space="preserve">                            y-dimension = 5000-48260 }</w:t>
      </w:r>
    </w:p>
    <w:p w14:paraId="5524194E" w14:textId="6878B9A2" w:rsidR="00072299" w:rsidRDefault="00072299" w:rsidP="00AA0A85">
      <w:pPr>
        <w:pStyle w:val="Example"/>
      </w:pPr>
      <w:r>
        <w:t xml:space="preserve">                       media-source = 'by-pass-tray' }</w:t>
      </w:r>
    </w:p>
    <w:p w14:paraId="7E0461A3" w14:textId="66FE94E2" w:rsidR="00072299" w:rsidRDefault="00072299" w:rsidP="00AA0A85">
      <w:pPr>
        <w:pStyle w:val="Example"/>
      </w:pPr>
      <w:r>
        <w:t xml:space="preserve">                     ...</w:t>
      </w:r>
    </w:p>
    <w:p w14:paraId="421FF5E9" w14:textId="0E9EDAF8" w:rsidR="00072299" w:rsidRDefault="00072299" w:rsidP="00511E2B">
      <w:pPr>
        <w:pStyle w:val="IEEEStdsParagraph"/>
        <w:rPr>
          <w:rFonts w:eastAsia="MS Mincho"/>
        </w:rPr>
      </w:pPr>
      <w:r>
        <w:rPr>
          <w:rFonts w:eastAsia="MS Mincho"/>
        </w:rPr>
        <w:t>Similarly, roll media sizes are also described using rangeOfInteger values, however the "x-dimension" value refers to the cross-feed (width) dimension and the "y-dimension" value refers to the feed (length) dimension. The supported ranges provide the capabilities of the Printer and not of any loaded media which is reported separately in the "media-col-ready" and "media-ready" attributes. For example, a Printer supporting rolls 8</w:t>
      </w:r>
      <w:r w:rsidR="00267536">
        <w:rPr>
          <w:rFonts w:eastAsia="MS Mincho"/>
        </w:rPr>
        <w:t xml:space="preserve"> to </w:t>
      </w:r>
      <w:r>
        <w:rPr>
          <w:rFonts w:eastAsia="MS Mincho"/>
        </w:rPr>
        <w:t xml:space="preserve">60 inches </w:t>
      </w:r>
      <w:r w:rsidR="005C2A2B">
        <w:rPr>
          <w:rFonts w:eastAsia="MS Mincho"/>
        </w:rPr>
        <w:t>wide</w:t>
      </w:r>
      <w:r>
        <w:rPr>
          <w:rFonts w:eastAsia="MS Mincho"/>
        </w:rPr>
        <w:t xml:space="preserve"> and 6 inches to 300 feet </w:t>
      </w:r>
      <w:r w:rsidR="005C2A2B">
        <w:rPr>
          <w:rFonts w:eastAsia="MS Mincho"/>
        </w:rPr>
        <w:t>long</w:t>
      </w:r>
      <w:r>
        <w:rPr>
          <w:rFonts w:eastAsia="MS Mincho"/>
        </w:rPr>
        <w:t xml:space="preserve"> </w:t>
      </w:r>
      <w:r w:rsidR="00CC40FE">
        <w:rPr>
          <w:rFonts w:eastAsia="MS Mincho"/>
        </w:rPr>
        <w:t xml:space="preserve">would </w:t>
      </w:r>
      <w:r>
        <w:rPr>
          <w:rFonts w:eastAsia="MS Mincho"/>
        </w:rPr>
        <w:t>report:</w:t>
      </w:r>
    </w:p>
    <w:p w14:paraId="7832DC1F" w14:textId="6147DC2F" w:rsidR="00072299" w:rsidRDefault="00072299" w:rsidP="00AA0A85">
      <w:pPr>
        <w:pStyle w:val="Example"/>
      </w:pPr>
      <w:r>
        <w:t>media-col-database = ...</w:t>
      </w:r>
    </w:p>
    <w:p w14:paraId="293B4161" w14:textId="2DE5C05C" w:rsidR="00072299" w:rsidRDefault="00072299" w:rsidP="00AA0A85">
      <w:pPr>
        <w:pStyle w:val="Example"/>
      </w:pPr>
      <w:r>
        <w:t xml:space="preserve">                     { media-size = { x-dimension = 20320-152400</w:t>
      </w:r>
    </w:p>
    <w:p w14:paraId="478F450D" w14:textId="0BF3B799" w:rsidR="00072299" w:rsidRDefault="00072299" w:rsidP="00AA0A85">
      <w:pPr>
        <w:pStyle w:val="Example"/>
      </w:pPr>
      <w:r>
        <w:t xml:space="preserve">                                      y-dimension = 1524-9144000 }</w:t>
      </w:r>
    </w:p>
    <w:p w14:paraId="5EF22EA1" w14:textId="028AC693" w:rsidR="00072299" w:rsidRDefault="00072299" w:rsidP="00AA0A85">
      <w:pPr>
        <w:pStyle w:val="Example"/>
      </w:pPr>
      <w:r>
        <w:t xml:space="preserve">                     ...</w:t>
      </w:r>
    </w:p>
    <w:p w14:paraId="039D2FB1" w14:textId="40B087E8" w:rsidR="00511E2B" w:rsidRDefault="00511E2B" w:rsidP="00511E2B">
      <w:pPr>
        <w:pStyle w:val="IEEEStdsLevel3Header"/>
        <w:rPr>
          <w:rFonts w:eastAsia="MS Mincho"/>
        </w:rPr>
      </w:pPr>
      <w:bookmarkStart w:id="130" w:name="_Toc221004110"/>
      <w:r>
        <w:rPr>
          <w:rFonts w:eastAsia="MS Mincho"/>
        </w:rPr>
        <w:t>media-col-ready (1setOf collection)</w:t>
      </w:r>
      <w:bookmarkEnd w:id="130"/>
    </w:p>
    <w:p w14:paraId="4BB382DF" w14:textId="481B0B3A" w:rsidR="00511E2B" w:rsidRDefault="00AA0A85" w:rsidP="00511E2B">
      <w:pPr>
        <w:pStyle w:val="IEEEStdsParagraph"/>
        <w:rPr>
          <w:rFonts w:eastAsia="MS Mincho"/>
        </w:rPr>
      </w:pPr>
      <w:r>
        <w:rPr>
          <w:rFonts w:eastAsia="MS Mincho"/>
        </w:rPr>
        <w:t xml:space="preserve">The REQUIRED "media-col-ready" Printer attribute lists the loaded media combinations of "media-col" member attributes for a Printer. In addition to the requirements set forth in IPP: Production Printing Attributes - Set 1 [PWG5100.3], this specification defines how a Printer advertises </w:t>
      </w:r>
      <w:r w:rsidR="00B30A78">
        <w:rPr>
          <w:rFonts w:eastAsia="MS Mincho"/>
        </w:rPr>
        <w:t xml:space="preserve">manually-fed and </w:t>
      </w:r>
      <w:r>
        <w:rPr>
          <w:rFonts w:eastAsia="MS Mincho"/>
        </w:rPr>
        <w:t>roll-fed media in the "media-col-ready" attribute.</w:t>
      </w:r>
    </w:p>
    <w:p w14:paraId="41E972FF" w14:textId="27AC84CD" w:rsidR="00B30A78" w:rsidRDefault="00B30A78" w:rsidP="00511E2B">
      <w:pPr>
        <w:pStyle w:val="IEEEStdsParagraph"/>
        <w:rPr>
          <w:rFonts w:eastAsia="MS Mincho"/>
        </w:rPr>
      </w:pPr>
      <w:r>
        <w:rPr>
          <w:rFonts w:eastAsia="MS Mincho"/>
        </w:rPr>
        <w:t xml:space="preserve">Manual feed media sizes MUST NOT be reported in the "media-col-ready" attribute. By definition the 'manual-feed' media source requires the Printer to ask the </w:t>
      </w:r>
      <w:r w:rsidR="00662C9E">
        <w:rPr>
          <w:rFonts w:eastAsia="MS Mincho"/>
        </w:rPr>
        <w:t>User</w:t>
      </w:r>
      <w:r>
        <w:rPr>
          <w:rFonts w:eastAsia="MS Mincho"/>
        </w:rPr>
        <w:t>/</w:t>
      </w:r>
      <w:r w:rsidR="00662C9E">
        <w:rPr>
          <w:rFonts w:eastAsia="MS Mincho"/>
        </w:rPr>
        <w:t xml:space="preserve">Operator </w:t>
      </w:r>
      <w:r>
        <w:rPr>
          <w:rFonts w:eastAsia="MS Mincho"/>
        </w:rPr>
        <w:t>to load the requested media, thus the media can never be "ready" for use. However, many Printers offer a multi-purpose tray that serves as both a manual feed source and an ad-hoc paper tray. Printers that provide such a multi-purpose tray MUST advertise media loaded in the tray using a different media source such as 'by-pass-tray'.</w:t>
      </w:r>
    </w:p>
    <w:p w14:paraId="15050C43" w14:textId="6A7A0BF9" w:rsidR="00AA0A85" w:rsidRDefault="00AA0A85" w:rsidP="00511E2B">
      <w:pPr>
        <w:pStyle w:val="IEEEStdsParagraph"/>
        <w:rPr>
          <w:rFonts w:eastAsia="MS Mincho"/>
        </w:rPr>
      </w:pPr>
      <w:r>
        <w:rPr>
          <w:rFonts w:eastAsia="MS Mincho"/>
        </w:rPr>
        <w:t xml:space="preserve">Roll media sizes are described using </w:t>
      </w:r>
      <w:r w:rsidR="006779C9">
        <w:rPr>
          <w:rFonts w:eastAsia="MS Mincho"/>
        </w:rPr>
        <w:t xml:space="preserve">an </w:t>
      </w:r>
      <w:r>
        <w:rPr>
          <w:rFonts w:eastAsia="MS Mincho"/>
        </w:rPr>
        <w:t xml:space="preserve">integer value for the "x-dimension" and </w:t>
      </w:r>
      <w:r w:rsidR="006779C9">
        <w:rPr>
          <w:rFonts w:eastAsia="MS Mincho"/>
        </w:rPr>
        <w:t xml:space="preserve">a rangeOfInteger value for the </w:t>
      </w:r>
      <w:r>
        <w:rPr>
          <w:rFonts w:eastAsia="MS Mincho"/>
        </w:rPr>
        <w:t>"y-dimension" member attributes of the "media-size" member attribute. The "x-dimension" value refers to the width of the loaded roll</w:t>
      </w:r>
      <w:r w:rsidR="006779C9">
        <w:rPr>
          <w:rFonts w:eastAsia="MS Mincho"/>
        </w:rPr>
        <w:t xml:space="preserve">, the lower bound of the "y-dimension" value refers to the minimum length allowed, and the upper bound of the </w:t>
      </w:r>
      <w:r>
        <w:rPr>
          <w:rFonts w:eastAsia="MS Mincho"/>
        </w:rPr>
        <w:t xml:space="preserve">"y-dimension" value </w:t>
      </w:r>
      <w:r w:rsidR="006779C9">
        <w:rPr>
          <w:rFonts w:eastAsia="MS Mincho"/>
        </w:rPr>
        <w:t>refers to the</w:t>
      </w:r>
      <w:r>
        <w:rPr>
          <w:rFonts w:eastAsia="MS Mincho"/>
        </w:rPr>
        <w:t xml:space="preserve"> remaining length of the loaded roll or, if the remainder is not known, the </w:t>
      </w:r>
      <w:r w:rsidR="006779C9">
        <w:rPr>
          <w:rFonts w:eastAsia="MS Mincho"/>
        </w:rPr>
        <w:t>maximum length allowed</w:t>
      </w:r>
      <w:r>
        <w:rPr>
          <w:rFonts w:eastAsia="MS Mincho"/>
        </w:rPr>
        <w:t>.</w:t>
      </w:r>
    </w:p>
    <w:p w14:paraId="7DE62E45" w14:textId="2B22B42D" w:rsidR="00511E2B" w:rsidRDefault="00511E2B" w:rsidP="00511E2B">
      <w:pPr>
        <w:pStyle w:val="IEEEStdsLevel3Header"/>
        <w:rPr>
          <w:rFonts w:eastAsia="MS Mincho"/>
        </w:rPr>
      </w:pPr>
      <w:bookmarkStart w:id="131" w:name="_Toc221004111"/>
      <w:r>
        <w:rPr>
          <w:rFonts w:eastAsia="MS Mincho"/>
        </w:rPr>
        <w:t>media-ready (1setOf (type3 keyword | name(MAX))</w:t>
      </w:r>
      <w:bookmarkEnd w:id="131"/>
    </w:p>
    <w:p w14:paraId="103A6433" w14:textId="31E0A6C5" w:rsidR="00511E2B" w:rsidRDefault="00517113" w:rsidP="00511E2B">
      <w:pPr>
        <w:pStyle w:val="IEEEStdsParagraph"/>
        <w:rPr>
          <w:rFonts w:eastAsia="MS Mincho"/>
        </w:rPr>
      </w:pPr>
      <w:r>
        <w:rPr>
          <w:rFonts w:eastAsia="MS Mincho"/>
        </w:rPr>
        <w:t>The REQUIRED "media-ready" Printer attribute lists the loaded media for a Printer. In addition to the requirements set forth in Internet Printing Protocol/1.1: Model and Semantics [RFC2911], this specification defines how a Printer advertises custom</w:t>
      </w:r>
      <w:r w:rsidR="00B30A78">
        <w:rPr>
          <w:rFonts w:eastAsia="MS Mincho"/>
        </w:rPr>
        <w:t>, manually-fed,</w:t>
      </w:r>
      <w:r>
        <w:rPr>
          <w:rFonts w:eastAsia="MS Mincho"/>
        </w:rPr>
        <w:t xml:space="preserve"> and roll-fed media in the "media-ready" attribute.</w:t>
      </w:r>
    </w:p>
    <w:p w14:paraId="7C405D57" w14:textId="6ECBBBE6" w:rsidR="00B30A78" w:rsidRDefault="00B30A78" w:rsidP="00511E2B">
      <w:pPr>
        <w:pStyle w:val="IEEEStdsParagraph"/>
        <w:rPr>
          <w:rFonts w:eastAsia="MS Mincho"/>
        </w:rPr>
      </w:pPr>
      <w:r>
        <w:rPr>
          <w:rFonts w:eastAsia="MS Mincho"/>
        </w:rPr>
        <w:t xml:space="preserve">Manual feed media sizes MUST NOT be reported in the "media-ready" attribute. By definition the 'manual-feed' media source requires the Printer to ask the </w:t>
      </w:r>
      <w:r w:rsidR="00662C9E">
        <w:rPr>
          <w:rFonts w:eastAsia="MS Mincho"/>
        </w:rPr>
        <w:t>User</w:t>
      </w:r>
      <w:r>
        <w:rPr>
          <w:rFonts w:eastAsia="MS Mincho"/>
        </w:rPr>
        <w:t>/</w:t>
      </w:r>
      <w:r w:rsidR="00662C9E">
        <w:rPr>
          <w:rFonts w:eastAsia="MS Mincho"/>
        </w:rPr>
        <w:t xml:space="preserve">Operator </w:t>
      </w:r>
      <w:r>
        <w:rPr>
          <w:rFonts w:eastAsia="MS Mincho"/>
        </w:rPr>
        <w:t>to load the requested media, thus the media can never be "ready" for use. However, many Printers offer a multi-purpose tray that serves as both a manual feed source and an ad-hoc paper tray. Printers that provide such a multi-purpose tray MUST advertise media loaded in the tray.</w:t>
      </w:r>
    </w:p>
    <w:p w14:paraId="499506F1" w14:textId="677BE781" w:rsidR="00517113" w:rsidRDefault="00517113" w:rsidP="00511E2B">
      <w:pPr>
        <w:pStyle w:val="IEEEStdsParagraph"/>
        <w:rPr>
          <w:rFonts w:eastAsia="MS Mincho"/>
        </w:rPr>
      </w:pPr>
      <w:r>
        <w:rPr>
          <w:rFonts w:eastAsia="MS Mincho"/>
        </w:rPr>
        <w:t xml:space="preserve">Custom media sizes are described using </w:t>
      </w:r>
      <w:r w:rsidR="000C4783">
        <w:rPr>
          <w:rFonts w:eastAsia="MS Mincho"/>
        </w:rPr>
        <w:t>the "custom" self-describing media size names defined in section 5 of the PWG Media Standardized Names [PWG5101.1] specification. For example, a custom media size of 4x8 inches might be listed with the name "custom_current_4x8in". The size name MUST include the source name if more than one custom size is loaded, for example "custom_current.tray-1_4x8in".</w:t>
      </w:r>
    </w:p>
    <w:p w14:paraId="5C168868" w14:textId="3FDDB234" w:rsidR="000C4783" w:rsidRPr="00511E2B" w:rsidRDefault="000C4783" w:rsidP="00511E2B">
      <w:pPr>
        <w:pStyle w:val="IEEEStdsParagraph"/>
        <w:rPr>
          <w:rFonts w:eastAsia="MS Mincho"/>
        </w:rPr>
      </w:pPr>
      <w:r>
        <w:rPr>
          <w:rFonts w:eastAsia="MS Mincho"/>
        </w:rPr>
        <w:t>Similarly, roll media sized are described using "roll" self-describing media size names with the width of the loaded roll and a length of 0. For example, a 36 inch roll might be listed with the name "roll_current_36x0in". As for custom sizes, the size name MUST include the source name if more than one roll is loaded, for example "roll_current.roll-1_36x0in".</w:t>
      </w:r>
    </w:p>
    <w:p w14:paraId="49BD79A4" w14:textId="77777777" w:rsidR="00511E2B" w:rsidRDefault="00511E2B" w:rsidP="00511E2B">
      <w:pPr>
        <w:pStyle w:val="IEEEStdsLevel3Header"/>
        <w:rPr>
          <w:rFonts w:eastAsia="MS Mincho"/>
        </w:rPr>
      </w:pPr>
      <w:bookmarkStart w:id="132" w:name="_Toc221004112"/>
      <w:r>
        <w:rPr>
          <w:rFonts w:eastAsia="MS Mincho"/>
        </w:rPr>
        <w:t>media-size-supported (1setOf collection)</w:t>
      </w:r>
      <w:bookmarkEnd w:id="132"/>
    </w:p>
    <w:p w14:paraId="7B12CE07" w14:textId="3CB942CA" w:rsidR="00511E2B" w:rsidRDefault="008C06DA" w:rsidP="00511E2B">
      <w:pPr>
        <w:pStyle w:val="IEEEStdsParagraph"/>
        <w:rPr>
          <w:rFonts w:eastAsia="MS Mincho"/>
        </w:rPr>
      </w:pPr>
      <w:r>
        <w:rPr>
          <w:rFonts w:eastAsia="MS Mincho"/>
        </w:rPr>
        <w:t>The REQUIRED "media-size-supported" Printer attribute lists the supported media sizes for a Printer. In addition to the requirements set forth in [PWG5100.3], this specification defines how a Printer advertises custom and roll-fed media in the "media-size" attribute.</w:t>
      </w:r>
    </w:p>
    <w:p w14:paraId="5A22063C" w14:textId="18F4620A" w:rsidR="008C06DA" w:rsidRDefault="008C06DA" w:rsidP="008C06DA">
      <w:pPr>
        <w:pStyle w:val="IEEEStdsParagraph"/>
        <w:rPr>
          <w:rFonts w:eastAsia="MS Mincho"/>
        </w:rPr>
      </w:pPr>
      <w:r>
        <w:rPr>
          <w:rFonts w:eastAsia="MS Mincho"/>
        </w:rPr>
        <w:t xml:space="preserve">Custom media sizes are described using rangeOfInteger values for the "x-dimension" and "y-dimension" member attributes. Dimensions are provided for sheets in portrait orientation, that is the "x-dimension" ranges refer to the short axis and the "y-dimension" ranges refer to the long axis of the sheet. For example, a Printer supporting sheet media from 50x50mm to 330.2x482.6mm from the by-pass tray </w:t>
      </w:r>
      <w:r w:rsidR="00CC40FE">
        <w:rPr>
          <w:rFonts w:eastAsia="MS Mincho"/>
        </w:rPr>
        <w:t xml:space="preserve">would </w:t>
      </w:r>
      <w:r>
        <w:rPr>
          <w:rFonts w:eastAsia="MS Mincho"/>
        </w:rPr>
        <w:t>report:</w:t>
      </w:r>
    </w:p>
    <w:p w14:paraId="6656245B" w14:textId="169E7711" w:rsidR="008C06DA" w:rsidRDefault="008C06DA" w:rsidP="008C06DA">
      <w:pPr>
        <w:pStyle w:val="Example"/>
      </w:pPr>
      <w:r>
        <w:t>media-</w:t>
      </w:r>
      <w:r w:rsidR="005D4064">
        <w:t>size-supported</w:t>
      </w:r>
      <w:r>
        <w:t xml:space="preserve"> = ...</w:t>
      </w:r>
    </w:p>
    <w:p w14:paraId="31EAE807" w14:textId="7DB90ADE" w:rsidR="008C06DA" w:rsidRDefault="008C06DA" w:rsidP="008C06DA">
      <w:pPr>
        <w:pStyle w:val="Example"/>
      </w:pPr>
      <w:r>
        <w:t xml:space="preserve">                    </w:t>
      </w:r>
      <w:r w:rsidR="005D4064">
        <w:t xml:space="preserve">  </w:t>
      </w:r>
      <w:r>
        <w:t xml:space="preserve"> { x-dimension = 5000-33020</w:t>
      </w:r>
    </w:p>
    <w:p w14:paraId="1BD422EC" w14:textId="5A549165" w:rsidR="008C06DA" w:rsidRDefault="008C06DA" w:rsidP="008C06DA">
      <w:pPr>
        <w:pStyle w:val="Example"/>
      </w:pPr>
      <w:r>
        <w:t xml:space="preserve">                      </w:t>
      </w:r>
      <w:r w:rsidR="005D4064">
        <w:t xml:space="preserve">  </w:t>
      </w:r>
      <w:r>
        <w:t xml:space="preserve"> y-dimension = 5000-48260 }</w:t>
      </w:r>
    </w:p>
    <w:p w14:paraId="72B4088B" w14:textId="2EDC5D30" w:rsidR="008C06DA" w:rsidRDefault="008C06DA" w:rsidP="008C06DA">
      <w:pPr>
        <w:pStyle w:val="Example"/>
      </w:pPr>
      <w:r>
        <w:t xml:space="preserve">                     </w:t>
      </w:r>
      <w:r w:rsidR="005D4064">
        <w:t xml:space="preserve">  </w:t>
      </w:r>
      <w:r>
        <w:t>...</w:t>
      </w:r>
    </w:p>
    <w:p w14:paraId="7FB8C47D" w14:textId="1CE50094" w:rsidR="008C06DA" w:rsidRDefault="008C06DA" w:rsidP="008C06DA">
      <w:pPr>
        <w:pStyle w:val="IEEEStdsParagraph"/>
        <w:rPr>
          <w:rFonts w:eastAsia="MS Mincho"/>
        </w:rPr>
      </w:pPr>
      <w:r>
        <w:rPr>
          <w:rFonts w:eastAsia="MS Mincho"/>
        </w:rPr>
        <w:t>Similarly, roll media sizes are also described using rangeOfInteger values, however the "x-dimension" value refers to the cross-feed (width) dimension and the "y-dimension" value refers to the feed (length) dimension. The supported ranges provide the capabilities of the Printer and not of any loaded media which is reported separately in the "media-col-ready" and "media-ready" attributes. For example, a Printer supporting rolls 8</w:t>
      </w:r>
      <w:r w:rsidR="008F2DC8">
        <w:rPr>
          <w:rFonts w:eastAsia="MS Mincho"/>
        </w:rPr>
        <w:t xml:space="preserve"> to </w:t>
      </w:r>
      <w:r>
        <w:rPr>
          <w:rFonts w:eastAsia="MS Mincho"/>
        </w:rPr>
        <w:t xml:space="preserve">60 inches </w:t>
      </w:r>
      <w:r w:rsidR="005C2A2B">
        <w:rPr>
          <w:rFonts w:eastAsia="MS Mincho"/>
        </w:rPr>
        <w:t>wide</w:t>
      </w:r>
      <w:r>
        <w:rPr>
          <w:rFonts w:eastAsia="MS Mincho"/>
        </w:rPr>
        <w:t xml:space="preserve"> and 6 inches to 300 feet </w:t>
      </w:r>
      <w:r w:rsidR="005C2A2B">
        <w:rPr>
          <w:rFonts w:eastAsia="MS Mincho"/>
        </w:rPr>
        <w:t>long</w:t>
      </w:r>
      <w:r>
        <w:rPr>
          <w:rFonts w:eastAsia="MS Mincho"/>
        </w:rPr>
        <w:t xml:space="preserve"> </w:t>
      </w:r>
      <w:r w:rsidR="00CC40FE">
        <w:rPr>
          <w:rFonts w:eastAsia="MS Mincho"/>
        </w:rPr>
        <w:t xml:space="preserve">would </w:t>
      </w:r>
      <w:r>
        <w:rPr>
          <w:rFonts w:eastAsia="MS Mincho"/>
        </w:rPr>
        <w:t>report:</w:t>
      </w:r>
    </w:p>
    <w:p w14:paraId="6E56E352" w14:textId="418DEADC" w:rsidR="008C06DA" w:rsidRDefault="008C06DA" w:rsidP="008C06DA">
      <w:pPr>
        <w:pStyle w:val="Example"/>
      </w:pPr>
      <w:r>
        <w:t>media-</w:t>
      </w:r>
      <w:r w:rsidR="005D4064">
        <w:t>size-supported</w:t>
      </w:r>
      <w:r>
        <w:t xml:space="preserve"> = ...</w:t>
      </w:r>
    </w:p>
    <w:p w14:paraId="165BC0FF" w14:textId="4C7C4708" w:rsidR="008C06DA" w:rsidRDefault="008C06DA" w:rsidP="008C06DA">
      <w:pPr>
        <w:pStyle w:val="Example"/>
      </w:pPr>
      <w:r>
        <w:t xml:space="preserve">                   </w:t>
      </w:r>
      <w:r w:rsidR="005D4064">
        <w:t xml:space="preserve">  </w:t>
      </w:r>
      <w:r>
        <w:t xml:space="preserve">  { x-dimension = 20320-152400</w:t>
      </w:r>
    </w:p>
    <w:p w14:paraId="5907A205" w14:textId="185C8A36" w:rsidR="008C06DA" w:rsidRDefault="008C06DA" w:rsidP="008C06DA">
      <w:pPr>
        <w:pStyle w:val="Example"/>
      </w:pPr>
      <w:r>
        <w:t xml:space="preserve">                         y-dimension = 1524-9144000 }</w:t>
      </w:r>
    </w:p>
    <w:p w14:paraId="6E974830" w14:textId="21F62DD4" w:rsidR="008C06DA" w:rsidRPr="00511E2B" w:rsidRDefault="008C06DA" w:rsidP="008C06DA">
      <w:pPr>
        <w:pStyle w:val="Example"/>
      </w:pPr>
      <w:r>
        <w:t xml:space="preserve">                     </w:t>
      </w:r>
      <w:r w:rsidR="005D4064">
        <w:t xml:space="preserve">  </w:t>
      </w:r>
      <w:r>
        <w:t>...</w:t>
      </w:r>
    </w:p>
    <w:p w14:paraId="34058F3E" w14:textId="2973EBA5" w:rsidR="00511E2B" w:rsidRDefault="00511E2B" w:rsidP="00511E2B">
      <w:pPr>
        <w:pStyle w:val="IEEEStdsLevel3Header"/>
        <w:rPr>
          <w:rFonts w:eastAsia="MS Mincho"/>
        </w:rPr>
      </w:pPr>
      <w:bookmarkStart w:id="133" w:name="_Toc221004113"/>
      <w:r>
        <w:rPr>
          <w:rFonts w:eastAsia="MS Mincho"/>
        </w:rPr>
        <w:t>media-supported (1setOf (type3 keyword | name(MAX))</w:t>
      </w:r>
      <w:bookmarkEnd w:id="133"/>
    </w:p>
    <w:p w14:paraId="5C6B9944" w14:textId="186490C9" w:rsidR="00511E2B" w:rsidRDefault="005D4064" w:rsidP="00511E2B">
      <w:pPr>
        <w:pStyle w:val="IEEEStdsParagraph"/>
        <w:rPr>
          <w:rFonts w:eastAsia="MS Mincho"/>
        </w:rPr>
      </w:pPr>
      <w:r>
        <w:rPr>
          <w:rFonts w:eastAsia="MS Mincho"/>
        </w:rPr>
        <w:t>The REQUIRED "media-supported" Printer attribute lists the supported media sizes for a Printer. In addition to the requirements set forth in [RFC2911], this specification defines how a Printer advertises custom and roll-fed media in the "media-supported" attribute.</w:t>
      </w:r>
    </w:p>
    <w:p w14:paraId="350302F9" w14:textId="1853EB49" w:rsidR="005D4064" w:rsidRDefault="005D4064" w:rsidP="005D4064">
      <w:pPr>
        <w:pStyle w:val="IEEEStdsParagraph"/>
        <w:rPr>
          <w:rFonts w:eastAsia="MS Mincho"/>
        </w:rPr>
      </w:pPr>
      <w:r>
        <w:rPr>
          <w:rFonts w:eastAsia="MS Mincho"/>
        </w:rPr>
        <w:t>Custom media sizes are described using two self-describing media names. The "custom_min_WIDTHxHEIGHTunits" value provides the minimum custom media dimensions and the "custom_max_WIDTHxHEIGHTunits" value provides the maximum custom media dimensions. The size name MUST include the source name if different dimensions are supported by each source. Dimensions are provided for sheets in portrait orientation, that is the "WIDTH" values refer to the short axis and the "HEIGHT" values refer to the long axis of the sheet.</w:t>
      </w:r>
      <w:r w:rsidR="00B30A78">
        <w:rPr>
          <w:rFonts w:eastAsia="MS Mincho"/>
        </w:rPr>
        <w:t xml:space="preserve"> </w:t>
      </w:r>
      <w:r>
        <w:rPr>
          <w:rFonts w:eastAsia="MS Mincho"/>
        </w:rPr>
        <w:t xml:space="preserve">For example, a Printer supporting sheet media from 50x50mm to 330.2x482.6mm from the by-pass tray </w:t>
      </w:r>
      <w:r w:rsidR="00A11EF1">
        <w:rPr>
          <w:rFonts w:eastAsia="MS Mincho"/>
        </w:rPr>
        <w:t xml:space="preserve">could </w:t>
      </w:r>
      <w:r>
        <w:rPr>
          <w:rFonts w:eastAsia="MS Mincho"/>
        </w:rPr>
        <w:t>report:</w:t>
      </w:r>
    </w:p>
    <w:p w14:paraId="79B405BA" w14:textId="528D4B62" w:rsidR="005D4064" w:rsidRDefault="003A2661" w:rsidP="00FA452C">
      <w:pPr>
        <w:pStyle w:val="Example"/>
      </w:pPr>
      <w:r>
        <w:t>media-supported = ...</w:t>
      </w:r>
    </w:p>
    <w:p w14:paraId="7965D445" w14:textId="5854B711" w:rsidR="003A2661" w:rsidRDefault="003A2661" w:rsidP="00FA452C">
      <w:pPr>
        <w:pStyle w:val="Example"/>
      </w:pPr>
      <w:r>
        <w:t xml:space="preserve">                  custom_max.by-pass-tray_330.2x482.6mm</w:t>
      </w:r>
    </w:p>
    <w:p w14:paraId="44FFEDD4" w14:textId="09A8B25C" w:rsidR="003A2661" w:rsidRDefault="003A2661" w:rsidP="00FA452C">
      <w:pPr>
        <w:pStyle w:val="Example"/>
      </w:pPr>
      <w:r>
        <w:t xml:space="preserve">                  custom_min.by-pass-tray_50x50mm</w:t>
      </w:r>
    </w:p>
    <w:p w14:paraId="26FA0AB7" w14:textId="14FA7F11" w:rsidR="003A2661" w:rsidRDefault="003A2661" w:rsidP="00FA452C">
      <w:pPr>
        <w:pStyle w:val="Example"/>
      </w:pPr>
      <w:r>
        <w:t xml:space="preserve">                  ...</w:t>
      </w:r>
    </w:p>
    <w:p w14:paraId="2C4E7EF7" w14:textId="77777777" w:rsidR="00945054" w:rsidRDefault="003A2661" w:rsidP="005D4064">
      <w:pPr>
        <w:pStyle w:val="IEEEStdsParagraph"/>
        <w:rPr>
          <w:rFonts w:eastAsia="MS Mincho"/>
        </w:rPr>
      </w:pPr>
      <w:r>
        <w:rPr>
          <w:rFonts w:eastAsia="MS Mincho"/>
        </w:rPr>
        <w:t>Similarly, roll media sizes are described using the "roll_min_WIDTHxHEIGHTunits" and "roll_max_WIDTHxHEIGHTunits" names. The "WIDTH" values refer to the supported roll widths while the "HEIGHT" values refer to the supported roll lengths. The size name MUST include the source name if the Printer supports multiple source with different roll limits.</w:t>
      </w:r>
    </w:p>
    <w:p w14:paraId="11DA8046" w14:textId="4B5FDFC3" w:rsidR="003A2661" w:rsidRDefault="003A2661" w:rsidP="005D4064">
      <w:pPr>
        <w:pStyle w:val="IEEEStdsParagraph"/>
        <w:rPr>
          <w:rFonts w:eastAsia="MS Mincho"/>
        </w:rPr>
      </w:pPr>
      <w:r>
        <w:rPr>
          <w:rFonts w:eastAsia="MS Mincho"/>
        </w:rPr>
        <w:t xml:space="preserve">For example, a Printer supporting </w:t>
      </w:r>
      <w:r w:rsidR="00945054">
        <w:rPr>
          <w:rFonts w:eastAsia="MS Mincho"/>
        </w:rPr>
        <w:t xml:space="preserve">a single </w:t>
      </w:r>
      <w:r>
        <w:rPr>
          <w:rFonts w:eastAsia="MS Mincho"/>
        </w:rPr>
        <w:t>roll 8</w:t>
      </w:r>
      <w:r w:rsidR="008F2DC8">
        <w:rPr>
          <w:rFonts w:eastAsia="MS Mincho"/>
        </w:rPr>
        <w:t xml:space="preserve"> to </w:t>
      </w:r>
      <w:r>
        <w:rPr>
          <w:rFonts w:eastAsia="MS Mincho"/>
        </w:rPr>
        <w:t xml:space="preserve">60 inches </w:t>
      </w:r>
      <w:r w:rsidR="00241D28">
        <w:rPr>
          <w:rFonts w:eastAsia="MS Mincho"/>
        </w:rPr>
        <w:t>wide</w:t>
      </w:r>
      <w:r>
        <w:rPr>
          <w:rFonts w:eastAsia="MS Mincho"/>
        </w:rPr>
        <w:t xml:space="preserve"> and 6 inches to 300 feet </w:t>
      </w:r>
      <w:r w:rsidR="005C2A2B">
        <w:rPr>
          <w:rFonts w:eastAsia="MS Mincho"/>
        </w:rPr>
        <w:t>long</w:t>
      </w:r>
      <w:r>
        <w:rPr>
          <w:rFonts w:eastAsia="MS Mincho"/>
        </w:rPr>
        <w:t xml:space="preserve"> </w:t>
      </w:r>
      <w:r w:rsidR="00CC40FE">
        <w:rPr>
          <w:rFonts w:eastAsia="MS Mincho"/>
        </w:rPr>
        <w:t xml:space="preserve">would </w:t>
      </w:r>
      <w:r>
        <w:rPr>
          <w:rFonts w:eastAsia="MS Mincho"/>
        </w:rPr>
        <w:t>report:</w:t>
      </w:r>
    </w:p>
    <w:p w14:paraId="43B3C5C5" w14:textId="381808DE" w:rsidR="003A2661" w:rsidRDefault="004A5755" w:rsidP="00FA452C">
      <w:pPr>
        <w:pStyle w:val="Example"/>
      </w:pPr>
      <w:r>
        <w:t>media-supported = ...</w:t>
      </w:r>
    </w:p>
    <w:p w14:paraId="719488B6" w14:textId="61A9EB20" w:rsidR="004A5755" w:rsidRDefault="004A5755" w:rsidP="00FA452C">
      <w:pPr>
        <w:pStyle w:val="Example"/>
      </w:pPr>
      <w:r>
        <w:t xml:space="preserve">                       roll_max_60x3600in</w:t>
      </w:r>
    </w:p>
    <w:p w14:paraId="45C6409F" w14:textId="5FD2528A" w:rsidR="004A5755" w:rsidRDefault="004A5755" w:rsidP="00FA452C">
      <w:pPr>
        <w:pStyle w:val="Example"/>
      </w:pPr>
      <w:r>
        <w:t xml:space="preserve">                       roll_min_8x6in</w:t>
      </w:r>
    </w:p>
    <w:p w14:paraId="26E41E21" w14:textId="3F65FB57" w:rsidR="005D4064" w:rsidRPr="00511E2B" w:rsidRDefault="004A5755" w:rsidP="00FA452C">
      <w:pPr>
        <w:pStyle w:val="Example"/>
      </w:pPr>
      <w:r>
        <w:t xml:space="preserve">                       ...</w:t>
      </w:r>
    </w:p>
    <w:p w14:paraId="1C6F177D" w14:textId="742224D3" w:rsidR="00945054" w:rsidRDefault="00945054" w:rsidP="00945054">
      <w:pPr>
        <w:pStyle w:val="IEEEStdsParagraph"/>
        <w:rPr>
          <w:rFonts w:eastAsia="MS Mincho"/>
        </w:rPr>
      </w:pPr>
      <w:r>
        <w:rPr>
          <w:rFonts w:eastAsia="MS Mincho"/>
        </w:rPr>
        <w:t>A Printer supporting two rolls, one 8</w:t>
      </w:r>
      <w:r w:rsidR="008F2DC8">
        <w:rPr>
          <w:rFonts w:eastAsia="MS Mincho"/>
        </w:rPr>
        <w:t xml:space="preserve"> to </w:t>
      </w:r>
      <w:r>
        <w:rPr>
          <w:rFonts w:eastAsia="MS Mincho"/>
        </w:rPr>
        <w:t xml:space="preserve">60 inches </w:t>
      </w:r>
      <w:r w:rsidR="005C2A2B">
        <w:rPr>
          <w:rFonts w:eastAsia="MS Mincho"/>
        </w:rPr>
        <w:t>wide</w:t>
      </w:r>
      <w:r>
        <w:rPr>
          <w:rFonts w:eastAsia="MS Mincho"/>
        </w:rPr>
        <w:t xml:space="preserve"> and 6 inches to 300 feet </w:t>
      </w:r>
      <w:r w:rsidR="005C2A2B">
        <w:rPr>
          <w:rFonts w:eastAsia="MS Mincho"/>
        </w:rPr>
        <w:t>long</w:t>
      </w:r>
      <w:r>
        <w:rPr>
          <w:rFonts w:eastAsia="MS Mincho"/>
        </w:rPr>
        <w:t xml:space="preserve"> and the other 8</w:t>
      </w:r>
      <w:r w:rsidR="008F2DC8">
        <w:rPr>
          <w:rFonts w:eastAsia="MS Mincho"/>
        </w:rPr>
        <w:t xml:space="preserve"> to </w:t>
      </w:r>
      <w:r>
        <w:rPr>
          <w:rFonts w:eastAsia="MS Mincho"/>
        </w:rPr>
        <w:t xml:space="preserve">36 inches </w:t>
      </w:r>
      <w:r w:rsidR="005C2A2B">
        <w:rPr>
          <w:rFonts w:eastAsia="MS Mincho"/>
        </w:rPr>
        <w:t>wide</w:t>
      </w:r>
      <w:r>
        <w:rPr>
          <w:rFonts w:eastAsia="MS Mincho"/>
        </w:rPr>
        <w:t xml:space="preserve"> and 6 inches to 150 feet </w:t>
      </w:r>
      <w:r w:rsidR="005C2A2B">
        <w:rPr>
          <w:rFonts w:eastAsia="MS Mincho"/>
        </w:rPr>
        <w:t>long</w:t>
      </w:r>
      <w:r>
        <w:rPr>
          <w:rFonts w:eastAsia="MS Mincho"/>
        </w:rPr>
        <w:t xml:space="preserve"> </w:t>
      </w:r>
      <w:r w:rsidR="00CC40FE">
        <w:rPr>
          <w:rFonts w:eastAsia="MS Mincho"/>
        </w:rPr>
        <w:t xml:space="preserve">would </w:t>
      </w:r>
      <w:r>
        <w:rPr>
          <w:rFonts w:eastAsia="MS Mincho"/>
        </w:rPr>
        <w:t>report:</w:t>
      </w:r>
    </w:p>
    <w:p w14:paraId="6CE4CADC" w14:textId="77777777" w:rsidR="00945054" w:rsidRDefault="00945054" w:rsidP="00945054">
      <w:pPr>
        <w:pStyle w:val="Example"/>
      </w:pPr>
      <w:r>
        <w:t>media-size-supported = ...</w:t>
      </w:r>
    </w:p>
    <w:p w14:paraId="1927A0F6" w14:textId="77777777" w:rsidR="00945054" w:rsidRDefault="00945054" w:rsidP="00945054">
      <w:pPr>
        <w:pStyle w:val="Example"/>
      </w:pPr>
      <w:r>
        <w:t xml:space="preserve">                       roll_max.roll-1_60x3600in</w:t>
      </w:r>
    </w:p>
    <w:p w14:paraId="2056BA10" w14:textId="77777777" w:rsidR="00945054" w:rsidRDefault="00945054" w:rsidP="00945054">
      <w:pPr>
        <w:pStyle w:val="Example"/>
      </w:pPr>
      <w:r>
        <w:t xml:space="preserve">                       roll_min.roll-1_8x6in</w:t>
      </w:r>
    </w:p>
    <w:p w14:paraId="27FA9F30" w14:textId="4EB529B4" w:rsidR="00945054" w:rsidRDefault="00945054" w:rsidP="00945054">
      <w:pPr>
        <w:pStyle w:val="Example"/>
      </w:pPr>
      <w:r>
        <w:t xml:space="preserve">                       roll_max.roll-2_36x1800in</w:t>
      </w:r>
    </w:p>
    <w:p w14:paraId="54B9BC98" w14:textId="035ADA9D" w:rsidR="00945054" w:rsidRDefault="00945054" w:rsidP="00945054">
      <w:pPr>
        <w:pStyle w:val="Example"/>
      </w:pPr>
      <w:r>
        <w:t xml:space="preserve">                       roll_min.roll-2_8x6in</w:t>
      </w:r>
    </w:p>
    <w:p w14:paraId="695A778A" w14:textId="7484E9FC" w:rsidR="00945054" w:rsidRPr="00511E2B" w:rsidRDefault="00945054" w:rsidP="00945054">
      <w:pPr>
        <w:pStyle w:val="Example"/>
      </w:pPr>
      <w:r>
        <w:t xml:space="preserve">                       ...</w:t>
      </w:r>
    </w:p>
    <w:p w14:paraId="1891A38A" w14:textId="77777777" w:rsidR="00C565D8" w:rsidRDefault="00C565D8" w:rsidP="00C565D8">
      <w:pPr>
        <w:pStyle w:val="IEEEStdsLevel3Header"/>
        <w:rPr>
          <w:rFonts w:eastAsia="MS Mincho"/>
        </w:rPr>
      </w:pPr>
      <w:bookmarkStart w:id="134" w:name="_Toc221004114"/>
      <w:r>
        <w:rPr>
          <w:rFonts w:eastAsia="MS Mincho"/>
        </w:rPr>
        <w:t>printer-device-id (text(1023))</w:t>
      </w:r>
      <w:bookmarkEnd w:id="134"/>
    </w:p>
    <w:p w14:paraId="252E3A20" w14:textId="237534E9" w:rsidR="006E599E" w:rsidRDefault="00C565D8" w:rsidP="00C565D8">
      <w:pPr>
        <w:pStyle w:val="IEEEStdsParagraph"/>
        <w:rPr>
          <w:rFonts w:eastAsia="MS Mincho"/>
        </w:rPr>
      </w:pPr>
      <w:r>
        <w:rPr>
          <w:rFonts w:eastAsia="MS Mincho"/>
        </w:rPr>
        <w:t>The</w:t>
      </w:r>
      <w:r w:rsidR="00EA0CB1">
        <w:rPr>
          <w:rFonts w:eastAsia="MS Mincho"/>
        </w:rPr>
        <w:t xml:space="preserve"> REQUIRED</w:t>
      </w:r>
      <w:r>
        <w:rPr>
          <w:rFonts w:eastAsia="MS Mincho"/>
        </w:rPr>
        <w:t xml:space="preserve"> "printer-device-id" Printer attribute provides the IEEE 1284 Device ID</w:t>
      </w:r>
      <w:r w:rsidR="007955D5">
        <w:rPr>
          <w:rFonts w:eastAsia="MS Mincho"/>
        </w:rPr>
        <w:t xml:space="preserve"> [IEEE1284]</w:t>
      </w:r>
      <w:r>
        <w:rPr>
          <w:rFonts w:eastAsia="MS Mincho"/>
        </w:rPr>
        <w:t xml:space="preserve"> string for the Imaging Device. Because discovery protocols often have </w:t>
      </w:r>
      <w:r w:rsidR="006E599E">
        <w:rPr>
          <w:rFonts w:eastAsia="MS Mincho"/>
        </w:rPr>
        <w:t xml:space="preserve">lower </w:t>
      </w:r>
      <w:r>
        <w:rPr>
          <w:rFonts w:eastAsia="MS Mincho"/>
        </w:rPr>
        <w:t xml:space="preserve">limits on the length of string values, Printers MUST list the </w:t>
      </w:r>
      <w:r w:rsidR="006E599E">
        <w:rPr>
          <w:rFonts w:eastAsia="MS Mincho"/>
        </w:rPr>
        <w:t>Device ID key/value pairs in the following order:</w:t>
      </w:r>
    </w:p>
    <w:p w14:paraId="695F5685" w14:textId="5CEBB780" w:rsidR="006E599E" w:rsidRPr="00F55E9B" w:rsidRDefault="006E599E" w:rsidP="00F55E9B">
      <w:pPr>
        <w:pStyle w:val="NumberedList"/>
        <w:numPr>
          <w:ilvl w:val="0"/>
          <w:numId w:val="8"/>
        </w:numPr>
        <w:rPr>
          <w:rFonts w:eastAsia="MS Mincho"/>
        </w:rPr>
      </w:pPr>
      <w:r w:rsidRPr="00F55E9B">
        <w:rPr>
          <w:rFonts w:eastAsia="MS Mincho"/>
        </w:rPr>
        <w:t xml:space="preserve">All </w:t>
      </w:r>
      <w:r w:rsidR="00C565D8" w:rsidRPr="00F55E9B">
        <w:rPr>
          <w:rFonts w:eastAsia="MS Mincho"/>
        </w:rPr>
        <w:t>required (MANUFACTURER</w:t>
      </w:r>
      <w:r w:rsidRPr="00F55E9B">
        <w:rPr>
          <w:rFonts w:eastAsia="MS Mincho"/>
        </w:rPr>
        <w:t>/MFG</w:t>
      </w:r>
      <w:r w:rsidR="00C565D8" w:rsidRPr="00F55E9B">
        <w:rPr>
          <w:rFonts w:eastAsia="MS Mincho"/>
        </w:rPr>
        <w:t>, MODEL</w:t>
      </w:r>
      <w:r w:rsidRPr="00F55E9B">
        <w:rPr>
          <w:rFonts w:eastAsia="MS Mincho"/>
        </w:rPr>
        <w:t>/MDL</w:t>
      </w:r>
      <w:r w:rsidR="00C565D8" w:rsidRPr="00F55E9B">
        <w:rPr>
          <w:rFonts w:eastAsia="MS Mincho"/>
        </w:rPr>
        <w:t xml:space="preserve">, </w:t>
      </w:r>
      <w:r w:rsidR="005E44F2" w:rsidRPr="00F55E9B">
        <w:rPr>
          <w:rFonts w:eastAsia="MS Mincho"/>
        </w:rPr>
        <w:t xml:space="preserve">and </w:t>
      </w:r>
      <w:r w:rsidR="00C565D8" w:rsidRPr="00F55E9B">
        <w:rPr>
          <w:rFonts w:eastAsia="MS Mincho"/>
        </w:rPr>
        <w:t>COMMAND SET</w:t>
      </w:r>
      <w:r w:rsidRPr="00F55E9B">
        <w:rPr>
          <w:rFonts w:eastAsia="MS Mincho"/>
        </w:rPr>
        <w:t>/CMD</w:t>
      </w:r>
      <w:r w:rsidR="00C565D8" w:rsidRPr="00F55E9B">
        <w:rPr>
          <w:rFonts w:eastAsia="MS Mincho"/>
        </w:rPr>
        <w:t>) key/value pairs</w:t>
      </w:r>
      <w:r w:rsidRPr="00F55E9B">
        <w:rPr>
          <w:rFonts w:eastAsia="MS Mincho"/>
        </w:rPr>
        <w:t>,</w:t>
      </w:r>
    </w:p>
    <w:p w14:paraId="28DCFB8F" w14:textId="7ADA2CE2" w:rsidR="006E599E" w:rsidRDefault="006E599E" w:rsidP="00F55E9B">
      <w:pPr>
        <w:pStyle w:val="NumberedList"/>
        <w:rPr>
          <w:rFonts w:eastAsia="MS Mincho"/>
        </w:rPr>
      </w:pPr>
      <w:r>
        <w:rPr>
          <w:rFonts w:eastAsia="MS Mincho"/>
        </w:rPr>
        <w:t>All</w:t>
      </w:r>
      <w:r w:rsidR="00C565D8">
        <w:rPr>
          <w:rFonts w:eastAsia="MS Mincho"/>
        </w:rPr>
        <w:t xml:space="preserve"> optional </w:t>
      </w:r>
      <w:r>
        <w:rPr>
          <w:rFonts w:eastAsia="MS Mincho"/>
        </w:rPr>
        <w:t>key/value pairs, and</w:t>
      </w:r>
    </w:p>
    <w:p w14:paraId="1CA4D3DE" w14:textId="1EF8C733" w:rsidR="006E599E" w:rsidRDefault="006E599E" w:rsidP="00F55E9B">
      <w:pPr>
        <w:pStyle w:val="NumberedList"/>
        <w:rPr>
          <w:rFonts w:eastAsia="MS Mincho"/>
        </w:rPr>
      </w:pPr>
      <w:r>
        <w:rPr>
          <w:rFonts w:eastAsia="MS Mincho"/>
        </w:rPr>
        <w:t xml:space="preserve">All </w:t>
      </w:r>
      <w:r w:rsidR="00C565D8">
        <w:rPr>
          <w:rFonts w:eastAsia="MS Mincho"/>
        </w:rPr>
        <w:t>vendor key/value pairs</w:t>
      </w:r>
    </w:p>
    <w:p w14:paraId="41D2BACF" w14:textId="41110C6A" w:rsidR="001E51C5" w:rsidRDefault="00BA438C" w:rsidP="00C565D8">
      <w:pPr>
        <w:pStyle w:val="IEEEStdsParagraph"/>
        <w:rPr>
          <w:rFonts w:eastAsia="MS Mincho"/>
        </w:rPr>
      </w:pPr>
      <w:r>
        <w:rPr>
          <w:rFonts w:eastAsia="MS Mincho"/>
        </w:rPr>
        <w:t xml:space="preserve">For interoperability, </w:t>
      </w:r>
      <w:r w:rsidR="001E51C5">
        <w:rPr>
          <w:rFonts w:eastAsia="MS Mincho"/>
        </w:rPr>
        <w:t>Printers MUST NOT report standard key/value pairs using non-standard abbreviations. For example, "MANU" is sometimes used as an abbreviation for "MANUFACTURER", however the only allowed abbreviation is "MFG".</w:t>
      </w:r>
    </w:p>
    <w:p w14:paraId="3FA9E5BD" w14:textId="627B88A3" w:rsidR="00C565D8" w:rsidRDefault="006E599E" w:rsidP="00C565D8">
      <w:pPr>
        <w:pStyle w:val="IEEEStdsParagraph"/>
        <w:rPr>
          <w:rFonts w:eastAsia="MS Mincho"/>
        </w:rPr>
      </w:pPr>
      <w:r>
        <w:rPr>
          <w:rFonts w:eastAsia="MS Mincho"/>
        </w:rPr>
        <w:t xml:space="preserve">The optional and vendor key/value pairs </w:t>
      </w:r>
      <w:r w:rsidR="004F7F9D">
        <w:rPr>
          <w:rFonts w:eastAsia="MS Mincho"/>
        </w:rPr>
        <w:t xml:space="preserve">can </w:t>
      </w:r>
      <w:r>
        <w:rPr>
          <w:rFonts w:eastAsia="MS Mincho"/>
        </w:rPr>
        <w:t>be prioritized by Client software requirements</w:t>
      </w:r>
      <w:r w:rsidR="00C565D8">
        <w:rPr>
          <w:rFonts w:eastAsia="MS Mincho"/>
        </w:rPr>
        <w:t xml:space="preserve">. This allows the Printer to truncate the Device ID string </w:t>
      </w:r>
      <w:r w:rsidR="008F2DC8">
        <w:rPr>
          <w:rFonts w:eastAsia="MS Mincho"/>
        </w:rPr>
        <w:t xml:space="preserve">on key/value boundaries </w:t>
      </w:r>
      <w:r w:rsidR="00C565D8">
        <w:rPr>
          <w:rFonts w:eastAsia="MS Mincho"/>
        </w:rPr>
        <w:t>as needed</w:t>
      </w:r>
      <w:r>
        <w:rPr>
          <w:rFonts w:eastAsia="MS Mincho"/>
        </w:rPr>
        <w:t xml:space="preserve"> (section </w:t>
      </w:r>
      <w:r>
        <w:rPr>
          <w:rFonts w:eastAsia="MS Mincho"/>
        </w:rPr>
        <w:fldChar w:fldCharType="begin"/>
      </w:r>
      <w:r>
        <w:rPr>
          <w:rFonts w:eastAsia="MS Mincho"/>
        </w:rPr>
        <w:instrText xml:space="preserve"> REF _Ref195528550 \r \h </w:instrText>
      </w:r>
      <w:r>
        <w:rPr>
          <w:rFonts w:eastAsia="MS Mincho"/>
        </w:rPr>
      </w:r>
      <w:r>
        <w:rPr>
          <w:rFonts w:eastAsia="MS Mincho"/>
        </w:rPr>
        <w:fldChar w:fldCharType="separate"/>
      </w:r>
      <w:r w:rsidR="0009061E">
        <w:rPr>
          <w:rFonts w:eastAsia="MS Mincho"/>
        </w:rPr>
        <w:t>13.4</w:t>
      </w:r>
      <w:r>
        <w:rPr>
          <w:rFonts w:eastAsia="MS Mincho"/>
        </w:rPr>
        <w:fldChar w:fldCharType="end"/>
      </w:r>
      <w:r>
        <w:rPr>
          <w:rFonts w:eastAsia="MS Mincho"/>
        </w:rPr>
        <w:t>)</w:t>
      </w:r>
      <w:r w:rsidR="00C565D8">
        <w:rPr>
          <w:rFonts w:eastAsia="MS Mincho"/>
        </w:rPr>
        <w:t xml:space="preserve"> without loss of critical information needed for selection of device-specific or generic driver software on the Client.</w:t>
      </w:r>
    </w:p>
    <w:p w14:paraId="7BF6BD4A" w14:textId="77777777" w:rsidR="00B30A78" w:rsidRDefault="00B30A78">
      <w:pPr>
        <w:rPr>
          <w:rFonts w:eastAsia="MS Mincho"/>
          <w:b/>
          <w:sz w:val="28"/>
          <w:szCs w:val="20"/>
        </w:rPr>
      </w:pPr>
      <w:r>
        <w:rPr>
          <w:rFonts w:eastAsia="MS Mincho"/>
        </w:rPr>
        <w:br w:type="page"/>
      </w:r>
    </w:p>
    <w:p w14:paraId="0A48958E" w14:textId="6C6706D0" w:rsidR="00CC0680" w:rsidRDefault="00CC0680" w:rsidP="00CC0680">
      <w:pPr>
        <w:pStyle w:val="IEEEStdsLevel2Header"/>
        <w:rPr>
          <w:rFonts w:eastAsia="MS Mincho"/>
        </w:rPr>
      </w:pPr>
      <w:bookmarkStart w:id="135" w:name="_Ref195529776"/>
      <w:bookmarkStart w:id="136" w:name="_Toc221004115"/>
      <w:r>
        <w:rPr>
          <w:rFonts w:eastAsia="MS Mincho"/>
        </w:rPr>
        <w:t>IPP Operation Attributes</w:t>
      </w:r>
      <w:bookmarkEnd w:id="135"/>
      <w:bookmarkEnd w:id="136"/>
    </w:p>
    <w:p w14:paraId="056B09C2" w14:textId="12BB3FD9" w:rsidR="00516EE6" w:rsidRPr="00CC0680" w:rsidRDefault="00CC0680" w:rsidP="00CC0680">
      <w:pPr>
        <w:pStyle w:val="IEEEStdsParagraph"/>
        <w:rPr>
          <w:rFonts w:eastAsia="MS Mincho"/>
        </w:rPr>
      </w:pPr>
      <w:r>
        <w:rPr>
          <w:rFonts w:eastAsia="MS Mincho"/>
        </w:rPr>
        <w:fldChar w:fldCharType="begin"/>
      </w:r>
      <w:r>
        <w:rPr>
          <w:rFonts w:eastAsia="MS Mincho"/>
        </w:rPr>
        <w:instrText xml:space="preserve"> REF _Ref162802095 \h </w:instrText>
      </w:r>
      <w:r>
        <w:rPr>
          <w:rFonts w:eastAsia="MS Mincho"/>
        </w:rPr>
      </w:r>
      <w:r>
        <w:rPr>
          <w:rFonts w:eastAsia="MS Mincho"/>
        </w:rPr>
        <w:fldChar w:fldCharType="separate"/>
      </w:r>
      <w:r w:rsidR="0009061E">
        <w:t xml:space="preserve">Table </w:t>
      </w:r>
      <w:r w:rsidR="0009061E">
        <w:rPr>
          <w:noProof/>
        </w:rPr>
        <w:t>7</w:t>
      </w:r>
      <w:r>
        <w:rPr>
          <w:rFonts w:eastAsia="MS Mincho"/>
        </w:rPr>
        <w:fldChar w:fldCharType="end"/>
      </w:r>
      <w:r>
        <w:rPr>
          <w:rFonts w:eastAsia="MS Mincho"/>
        </w:rPr>
        <w:t xml:space="preserve"> </w:t>
      </w:r>
      <w:r w:rsidRPr="00CC0680">
        <w:rPr>
          <w:rFonts w:eastAsia="MS Mincho"/>
        </w:rPr>
        <w:t xml:space="preserve">lists the REQUIRED </w:t>
      </w:r>
      <w:r>
        <w:rPr>
          <w:rFonts w:eastAsia="MS Mincho"/>
        </w:rPr>
        <w:t>operation</w:t>
      </w:r>
      <w:r w:rsidRPr="00CC0680">
        <w:rPr>
          <w:rFonts w:eastAsia="MS Mincho"/>
        </w:rPr>
        <w:t xml:space="preserve"> attributes for a Printer.</w:t>
      </w:r>
    </w:p>
    <w:p w14:paraId="76621A4F" w14:textId="7C830363" w:rsidR="00CC0680" w:rsidRPr="00CC0680" w:rsidRDefault="00CC0680" w:rsidP="00CC0680">
      <w:pPr>
        <w:pStyle w:val="Caption"/>
        <w:rPr>
          <w:rFonts w:eastAsia="MS Mincho"/>
        </w:rPr>
      </w:pPr>
      <w:bookmarkStart w:id="137" w:name="_Ref162802095"/>
      <w:bookmarkStart w:id="138" w:name="_Toc221004158"/>
      <w:r>
        <w:t xml:space="preserve">Table </w:t>
      </w:r>
      <w:fldSimple w:instr=" SEQ Table \* ARABIC ">
        <w:r w:rsidR="0009061E">
          <w:rPr>
            <w:noProof/>
          </w:rPr>
          <w:t>7</w:t>
        </w:r>
      </w:fldSimple>
      <w:bookmarkEnd w:id="137"/>
      <w:r>
        <w:t xml:space="preserve"> - </w:t>
      </w:r>
      <w:r w:rsidR="00841441">
        <w:t xml:space="preserve">IPP Everywhere </w:t>
      </w:r>
      <w:r w:rsidR="00735784">
        <w:t xml:space="preserve">Required </w:t>
      </w:r>
      <w:r>
        <w:t>Operation Attributes</w:t>
      </w:r>
      <w:bookmarkEnd w:id="138"/>
    </w:p>
    <w:tbl>
      <w:tblPr>
        <w:tblStyle w:val="MediumList1-Accent1"/>
        <w:tblW w:w="8190" w:type="dxa"/>
        <w:tblInd w:w="828" w:type="dxa"/>
        <w:tblLayout w:type="fixed"/>
        <w:tblLook w:val="04A0" w:firstRow="1" w:lastRow="0" w:firstColumn="1" w:lastColumn="0" w:noHBand="0" w:noVBand="1"/>
      </w:tblPr>
      <w:tblGrid>
        <w:gridCol w:w="5220"/>
        <w:gridCol w:w="2970"/>
      </w:tblGrid>
      <w:tr w:rsidR="00A0149D" w:rsidRPr="00CC0680" w14:paraId="2E5A4C70" w14:textId="77777777" w:rsidTr="00A014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20" w:type="dxa"/>
          </w:tcPr>
          <w:p w14:paraId="2C9849CD" w14:textId="77777777" w:rsidR="002B501F" w:rsidRPr="00CC0680" w:rsidRDefault="002B501F" w:rsidP="00DC04AF">
            <w:r w:rsidRPr="00CC0680">
              <w:t>Attribute</w:t>
            </w:r>
          </w:p>
        </w:tc>
        <w:tc>
          <w:tcPr>
            <w:tcW w:w="2970" w:type="dxa"/>
          </w:tcPr>
          <w:p w14:paraId="6954161C" w14:textId="336D9FC5" w:rsidR="002B501F" w:rsidRPr="00CC0680" w:rsidRDefault="002B501F" w:rsidP="00DC04AF">
            <w:pPr>
              <w:cnfStyle w:val="100000000000" w:firstRow="1" w:lastRow="0" w:firstColumn="0" w:lastColumn="0" w:oddVBand="0" w:evenVBand="0" w:oddHBand="0" w:evenHBand="0" w:firstRowFirstColumn="0" w:firstRowLastColumn="0" w:lastRowFirstColumn="0" w:lastRowLastColumn="0"/>
            </w:pPr>
            <w:r w:rsidRPr="002B501F">
              <w:rPr>
                <w:b/>
              </w:rPr>
              <w:t>Reference</w:t>
            </w:r>
          </w:p>
        </w:tc>
      </w:tr>
      <w:tr w:rsidR="00A0149D" w:rsidRPr="00CC0680" w14:paraId="733E4C95" w14:textId="77777777" w:rsidTr="00A014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14:paraId="59332CEB" w14:textId="77777777" w:rsidR="002B501F" w:rsidRPr="00CC0680" w:rsidRDefault="002B501F" w:rsidP="00DC04AF">
            <w:pPr>
              <w:rPr>
                <w:rFonts w:eastAsia="MS Mincho"/>
                <w:b w:val="0"/>
              </w:rPr>
            </w:pPr>
            <w:r w:rsidRPr="00CC0680">
              <w:rPr>
                <w:rFonts w:eastAsia="MS Mincho"/>
                <w:b w:val="0"/>
              </w:rPr>
              <w:t>compression</w:t>
            </w:r>
          </w:p>
        </w:tc>
        <w:tc>
          <w:tcPr>
            <w:tcW w:w="2970" w:type="dxa"/>
          </w:tcPr>
          <w:p w14:paraId="1B4F111C" w14:textId="77777777" w:rsidR="002B501F" w:rsidRPr="00CC0680" w:rsidRDefault="002B501F" w:rsidP="00DC04AF">
            <w:pPr>
              <w:cnfStyle w:val="000000100000" w:firstRow="0" w:lastRow="0" w:firstColumn="0" w:lastColumn="0" w:oddVBand="0" w:evenVBand="0" w:oddHBand="1" w:evenHBand="0" w:firstRowFirstColumn="0" w:firstRowLastColumn="0" w:lastRowFirstColumn="0" w:lastRowLastColumn="0"/>
              <w:rPr>
                <w:rFonts w:eastAsia="MS Mincho"/>
              </w:rPr>
            </w:pPr>
            <w:r w:rsidRPr="00CC0680">
              <w:rPr>
                <w:rFonts w:eastAsia="MS Mincho"/>
              </w:rPr>
              <w:t>RFC 2911</w:t>
            </w:r>
          </w:p>
        </w:tc>
      </w:tr>
      <w:tr w:rsidR="00A0149D" w:rsidRPr="00CC0680" w14:paraId="021AEC2E" w14:textId="77777777" w:rsidTr="00A0149D">
        <w:tc>
          <w:tcPr>
            <w:cnfStyle w:val="001000000000" w:firstRow="0" w:lastRow="0" w:firstColumn="1" w:lastColumn="0" w:oddVBand="0" w:evenVBand="0" w:oddHBand="0" w:evenHBand="0" w:firstRowFirstColumn="0" w:firstRowLastColumn="0" w:lastRowFirstColumn="0" w:lastRowLastColumn="0"/>
            <w:tcW w:w="5220" w:type="dxa"/>
          </w:tcPr>
          <w:p w14:paraId="7CAF0CD5" w14:textId="77777777" w:rsidR="002B501F" w:rsidRPr="00CC0680" w:rsidRDefault="002B501F" w:rsidP="00DC04AF">
            <w:pPr>
              <w:rPr>
                <w:rFonts w:eastAsia="MS Mincho"/>
                <w:b w:val="0"/>
              </w:rPr>
            </w:pPr>
            <w:r w:rsidRPr="00CC0680">
              <w:rPr>
                <w:rFonts w:eastAsia="MS Mincho"/>
                <w:b w:val="0"/>
              </w:rPr>
              <w:t>document-format</w:t>
            </w:r>
          </w:p>
        </w:tc>
        <w:tc>
          <w:tcPr>
            <w:tcW w:w="2970" w:type="dxa"/>
          </w:tcPr>
          <w:p w14:paraId="628C50DF" w14:textId="77777777" w:rsidR="002B501F" w:rsidRPr="00CC0680" w:rsidRDefault="002B501F" w:rsidP="00DC04AF">
            <w:pPr>
              <w:cnfStyle w:val="000000000000" w:firstRow="0" w:lastRow="0" w:firstColumn="0" w:lastColumn="0" w:oddVBand="0" w:evenVBand="0" w:oddHBand="0" w:evenHBand="0" w:firstRowFirstColumn="0" w:firstRowLastColumn="0" w:lastRowFirstColumn="0" w:lastRowLastColumn="0"/>
              <w:rPr>
                <w:rFonts w:eastAsia="MS Mincho"/>
              </w:rPr>
            </w:pPr>
            <w:r w:rsidRPr="00CC0680">
              <w:rPr>
                <w:rFonts w:eastAsia="MS Mincho"/>
              </w:rPr>
              <w:t>RFC 2911</w:t>
            </w:r>
          </w:p>
        </w:tc>
      </w:tr>
      <w:tr w:rsidR="00A0149D" w:rsidRPr="00CC0680" w14:paraId="3DDFA787" w14:textId="77777777" w:rsidTr="00A014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14:paraId="52AA985F" w14:textId="4B28037C" w:rsidR="00EF7204" w:rsidRPr="00CC0680" w:rsidRDefault="00EF7204" w:rsidP="00DC04AF">
            <w:pPr>
              <w:rPr>
                <w:rFonts w:eastAsia="MS Mincho"/>
                <w:b w:val="0"/>
              </w:rPr>
            </w:pPr>
            <w:r>
              <w:rPr>
                <w:rFonts w:eastAsia="MS Mincho"/>
                <w:b w:val="0"/>
              </w:rPr>
              <w:t>document-format-version (note 1)</w:t>
            </w:r>
          </w:p>
        </w:tc>
        <w:tc>
          <w:tcPr>
            <w:tcW w:w="2970" w:type="dxa"/>
          </w:tcPr>
          <w:p w14:paraId="75A45F0F" w14:textId="37981C3A" w:rsidR="00EF7204" w:rsidRPr="00CC0680" w:rsidRDefault="00EF7204" w:rsidP="00DC04A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PWG 5100.7</w:t>
            </w:r>
          </w:p>
        </w:tc>
      </w:tr>
      <w:tr w:rsidR="00A0149D" w:rsidRPr="00CC0680" w14:paraId="0AA6A583" w14:textId="77777777" w:rsidTr="00A0149D">
        <w:tc>
          <w:tcPr>
            <w:cnfStyle w:val="001000000000" w:firstRow="0" w:lastRow="0" w:firstColumn="1" w:lastColumn="0" w:oddVBand="0" w:evenVBand="0" w:oddHBand="0" w:evenHBand="0" w:firstRowFirstColumn="0" w:firstRowLastColumn="0" w:lastRowFirstColumn="0" w:lastRowLastColumn="0"/>
            <w:tcW w:w="5220" w:type="dxa"/>
          </w:tcPr>
          <w:p w14:paraId="57BE02F6" w14:textId="3440A757" w:rsidR="00B50391" w:rsidRDefault="00B50391" w:rsidP="00DC04AF">
            <w:pPr>
              <w:rPr>
                <w:rFonts w:eastAsia="MS Mincho"/>
                <w:b w:val="0"/>
              </w:rPr>
            </w:pPr>
            <w:r>
              <w:rPr>
                <w:rFonts w:eastAsia="MS Mincho"/>
                <w:b w:val="0"/>
              </w:rPr>
              <w:t>document-name</w:t>
            </w:r>
          </w:p>
        </w:tc>
        <w:tc>
          <w:tcPr>
            <w:tcW w:w="2970" w:type="dxa"/>
          </w:tcPr>
          <w:p w14:paraId="2F8489C9" w14:textId="4B0F727B" w:rsidR="00B50391" w:rsidRDefault="00A0149D" w:rsidP="00DC04A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RFC 2911, PWG 5100.5</w:t>
            </w:r>
          </w:p>
        </w:tc>
      </w:tr>
      <w:tr w:rsidR="00A0149D" w:rsidRPr="00CC0680" w14:paraId="583A2316" w14:textId="77777777" w:rsidTr="00A014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14:paraId="0B07A469" w14:textId="62F0D935" w:rsidR="000E3B3C" w:rsidRDefault="000E3B3C" w:rsidP="00DC04AF">
            <w:pPr>
              <w:rPr>
                <w:rFonts w:eastAsia="MS Mincho"/>
                <w:b w:val="0"/>
              </w:rPr>
            </w:pPr>
            <w:r>
              <w:rPr>
                <w:rFonts w:eastAsia="MS Mincho"/>
                <w:b w:val="0"/>
              </w:rPr>
              <w:t>document-password (note 4)</w:t>
            </w:r>
          </w:p>
        </w:tc>
        <w:tc>
          <w:tcPr>
            <w:tcW w:w="2970" w:type="dxa"/>
          </w:tcPr>
          <w:p w14:paraId="3F3B124E" w14:textId="59EB8549" w:rsidR="000E3B3C" w:rsidRDefault="000E3B3C" w:rsidP="00DC04A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 xml:space="preserve">PWG </w:t>
            </w:r>
            <w:r w:rsidR="00CD6B97">
              <w:rPr>
                <w:rFonts w:eastAsia="MS Mincho"/>
              </w:rPr>
              <w:t>5100.13</w:t>
            </w:r>
          </w:p>
        </w:tc>
      </w:tr>
      <w:tr w:rsidR="00A0149D" w:rsidRPr="00CC0680" w14:paraId="14EA36FC" w14:textId="77777777" w:rsidTr="00A0149D">
        <w:tc>
          <w:tcPr>
            <w:cnfStyle w:val="001000000000" w:firstRow="0" w:lastRow="0" w:firstColumn="1" w:lastColumn="0" w:oddVBand="0" w:evenVBand="0" w:oddHBand="0" w:evenHBand="0" w:firstRowFirstColumn="0" w:firstRowLastColumn="0" w:lastRowFirstColumn="0" w:lastRowLastColumn="0"/>
            <w:tcW w:w="5220" w:type="dxa"/>
          </w:tcPr>
          <w:p w14:paraId="48A97D0A" w14:textId="62901F9B" w:rsidR="002B501F" w:rsidRPr="00CC0680" w:rsidRDefault="002B501F" w:rsidP="0057649C">
            <w:pPr>
              <w:rPr>
                <w:rFonts w:eastAsia="MS Mincho"/>
                <w:b w:val="0"/>
                <w:bCs w:val="0"/>
              </w:rPr>
            </w:pPr>
            <w:r>
              <w:rPr>
                <w:rFonts w:eastAsia="MS Mincho"/>
                <w:b w:val="0"/>
                <w:bCs w:val="0"/>
              </w:rPr>
              <w:t>first-index</w:t>
            </w:r>
            <w:r w:rsidR="0082706F">
              <w:rPr>
                <w:rFonts w:eastAsia="MS Mincho"/>
                <w:b w:val="0"/>
                <w:bCs w:val="0"/>
              </w:rPr>
              <w:t xml:space="preserve"> (note 3</w:t>
            </w:r>
            <w:r>
              <w:rPr>
                <w:rFonts w:eastAsia="MS Mincho"/>
                <w:b w:val="0"/>
                <w:bCs w:val="0"/>
              </w:rPr>
              <w:t>)</w:t>
            </w:r>
          </w:p>
        </w:tc>
        <w:tc>
          <w:tcPr>
            <w:tcW w:w="2970" w:type="dxa"/>
          </w:tcPr>
          <w:p w14:paraId="292EB8CF" w14:textId="3B652EEA" w:rsidR="002B501F" w:rsidRDefault="002B501F" w:rsidP="00DC04A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 xml:space="preserve">PWG </w:t>
            </w:r>
            <w:r w:rsidR="00CD6B97">
              <w:rPr>
                <w:rFonts w:eastAsia="MS Mincho"/>
              </w:rPr>
              <w:t>5100.13</w:t>
            </w:r>
          </w:p>
        </w:tc>
      </w:tr>
      <w:tr w:rsidR="00A0149D" w:rsidRPr="00CC0680" w14:paraId="26EE4126" w14:textId="77777777" w:rsidTr="00A014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14:paraId="4F7241ED" w14:textId="5A2EB43B" w:rsidR="002B501F" w:rsidRPr="00CC0680" w:rsidRDefault="002B501F" w:rsidP="00DC04AF">
            <w:pPr>
              <w:rPr>
                <w:rFonts w:eastAsia="MS Mincho"/>
                <w:b w:val="0"/>
                <w:bCs w:val="0"/>
              </w:rPr>
            </w:pPr>
            <w:r w:rsidRPr="00CC0680">
              <w:rPr>
                <w:rFonts w:eastAsia="MS Mincho"/>
                <w:b w:val="0"/>
                <w:bCs w:val="0"/>
              </w:rPr>
              <w:t>first-job-</w:t>
            </w:r>
            <w:r>
              <w:rPr>
                <w:rFonts w:eastAsia="MS Mincho"/>
                <w:b w:val="0"/>
                <w:bCs w:val="0"/>
              </w:rPr>
              <w:t>id</w:t>
            </w:r>
          </w:p>
        </w:tc>
        <w:tc>
          <w:tcPr>
            <w:tcW w:w="2970" w:type="dxa"/>
          </w:tcPr>
          <w:p w14:paraId="6D57F70A" w14:textId="277E63CF" w:rsidR="002B501F" w:rsidRPr="00CC0680" w:rsidRDefault="002B501F" w:rsidP="00DC04A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RFC 2911</w:t>
            </w:r>
          </w:p>
        </w:tc>
      </w:tr>
      <w:tr w:rsidR="00A0149D" w:rsidRPr="00CC0680" w14:paraId="6CE1FA2F" w14:textId="77777777" w:rsidTr="00A0149D">
        <w:tc>
          <w:tcPr>
            <w:cnfStyle w:val="001000000000" w:firstRow="0" w:lastRow="0" w:firstColumn="1" w:lastColumn="0" w:oddVBand="0" w:evenVBand="0" w:oddHBand="0" w:evenHBand="0" w:firstRowFirstColumn="0" w:firstRowLastColumn="0" w:lastRowFirstColumn="0" w:lastRowLastColumn="0"/>
            <w:tcW w:w="5220" w:type="dxa"/>
          </w:tcPr>
          <w:p w14:paraId="7867850F" w14:textId="4472630B" w:rsidR="002B501F" w:rsidRDefault="002B501F" w:rsidP="00DC04AF">
            <w:pPr>
              <w:rPr>
                <w:rFonts w:eastAsia="MS Mincho"/>
                <w:b w:val="0"/>
                <w:bCs w:val="0"/>
              </w:rPr>
            </w:pPr>
            <w:r w:rsidRPr="00CC0680">
              <w:rPr>
                <w:rFonts w:eastAsia="MS Mincho"/>
                <w:b w:val="0"/>
                <w:bCs w:val="0"/>
              </w:rPr>
              <w:t>identify</w:t>
            </w:r>
            <w:r>
              <w:rPr>
                <w:rFonts w:eastAsia="MS Mincho"/>
                <w:b w:val="0"/>
                <w:bCs w:val="0"/>
              </w:rPr>
              <w:t>-actions</w:t>
            </w:r>
            <w:r w:rsidR="0082706F">
              <w:rPr>
                <w:rFonts w:eastAsia="MS Mincho"/>
                <w:b w:val="0"/>
                <w:bCs w:val="0"/>
              </w:rPr>
              <w:t xml:space="preserve"> (note 3</w:t>
            </w:r>
            <w:r>
              <w:rPr>
                <w:rFonts w:eastAsia="MS Mincho"/>
                <w:b w:val="0"/>
                <w:bCs w:val="0"/>
              </w:rPr>
              <w:t>)</w:t>
            </w:r>
          </w:p>
        </w:tc>
        <w:tc>
          <w:tcPr>
            <w:tcW w:w="2970" w:type="dxa"/>
          </w:tcPr>
          <w:p w14:paraId="36687CA6" w14:textId="33C5A857" w:rsidR="002B501F" w:rsidRPr="00CC0680" w:rsidRDefault="002B501F" w:rsidP="00DC04A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 xml:space="preserve">PWG </w:t>
            </w:r>
            <w:r w:rsidR="00CD6B97">
              <w:rPr>
                <w:rFonts w:eastAsia="MS Mincho"/>
              </w:rPr>
              <w:t>5100.13</w:t>
            </w:r>
          </w:p>
        </w:tc>
      </w:tr>
      <w:tr w:rsidR="00A0149D" w:rsidRPr="00CC0680" w14:paraId="71C9B149" w14:textId="77777777" w:rsidTr="00A014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14:paraId="1E16DE2C" w14:textId="5948DFEF" w:rsidR="002F0133" w:rsidRPr="00CC0680" w:rsidRDefault="002F0133" w:rsidP="00DC04AF">
            <w:pPr>
              <w:rPr>
                <w:rFonts w:eastAsia="MS Mincho"/>
                <w:b w:val="0"/>
                <w:bCs w:val="0"/>
              </w:rPr>
            </w:pPr>
            <w:r>
              <w:rPr>
                <w:rFonts w:eastAsia="MS Mincho"/>
                <w:b w:val="0"/>
              </w:rPr>
              <w:t>ipp-attribute-fidelity</w:t>
            </w:r>
          </w:p>
        </w:tc>
        <w:tc>
          <w:tcPr>
            <w:tcW w:w="2970" w:type="dxa"/>
          </w:tcPr>
          <w:p w14:paraId="6E55EF49" w14:textId="5BC3C989" w:rsidR="002F0133" w:rsidRDefault="002F0133" w:rsidP="00DC04A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RFC 2911</w:t>
            </w:r>
          </w:p>
        </w:tc>
      </w:tr>
      <w:tr w:rsidR="00A0149D" w:rsidRPr="00CC0680" w14:paraId="7CB0F21B" w14:textId="77777777" w:rsidTr="00A0149D">
        <w:tc>
          <w:tcPr>
            <w:cnfStyle w:val="001000000000" w:firstRow="0" w:lastRow="0" w:firstColumn="1" w:lastColumn="0" w:oddVBand="0" w:evenVBand="0" w:oddHBand="0" w:evenHBand="0" w:firstRowFirstColumn="0" w:firstRowLastColumn="0" w:lastRowFirstColumn="0" w:lastRowLastColumn="0"/>
            <w:tcW w:w="5220" w:type="dxa"/>
          </w:tcPr>
          <w:p w14:paraId="04EA5934" w14:textId="3268F119" w:rsidR="002F0133" w:rsidRPr="00CC0680" w:rsidRDefault="002F0133" w:rsidP="00DC04AF">
            <w:pPr>
              <w:rPr>
                <w:rFonts w:eastAsia="MS Mincho"/>
                <w:b w:val="0"/>
                <w:bCs w:val="0"/>
              </w:rPr>
            </w:pPr>
            <w:r w:rsidRPr="00CC0680">
              <w:rPr>
                <w:rFonts w:eastAsia="MS Mincho"/>
                <w:b w:val="0"/>
                <w:bCs w:val="0"/>
              </w:rPr>
              <w:t>job-ids</w:t>
            </w:r>
            <w:r>
              <w:rPr>
                <w:rFonts w:eastAsia="MS Mincho"/>
                <w:b w:val="0"/>
                <w:bCs w:val="0"/>
              </w:rPr>
              <w:t xml:space="preserve"> (note 2)</w:t>
            </w:r>
          </w:p>
        </w:tc>
        <w:tc>
          <w:tcPr>
            <w:tcW w:w="2970" w:type="dxa"/>
          </w:tcPr>
          <w:p w14:paraId="2D6CE0C8" w14:textId="29FE4453" w:rsidR="002F0133" w:rsidRPr="00CC0680" w:rsidRDefault="002F0133" w:rsidP="00DC04A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PWG 5100.11</w:t>
            </w:r>
          </w:p>
        </w:tc>
      </w:tr>
      <w:tr w:rsidR="00385E0E" w:rsidRPr="00CC0680" w14:paraId="382E74A3" w14:textId="77777777" w:rsidTr="00A014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14:paraId="1C65B984" w14:textId="09463E19" w:rsidR="00385E0E" w:rsidRPr="00CC0680" w:rsidRDefault="00385E0E" w:rsidP="00DC04AF">
            <w:pPr>
              <w:rPr>
                <w:rFonts w:eastAsia="MS Mincho"/>
                <w:b w:val="0"/>
                <w:bCs w:val="0"/>
              </w:rPr>
            </w:pPr>
            <w:r>
              <w:rPr>
                <w:rFonts w:eastAsia="MS Mincho"/>
                <w:b w:val="0"/>
                <w:bCs w:val="0"/>
              </w:rPr>
              <w:t>job-mandatory-attributes (note 6)</w:t>
            </w:r>
          </w:p>
        </w:tc>
        <w:tc>
          <w:tcPr>
            <w:tcW w:w="2970" w:type="dxa"/>
          </w:tcPr>
          <w:p w14:paraId="058AC82F" w14:textId="58496DCE" w:rsidR="00385E0E" w:rsidRDefault="00385E0E" w:rsidP="00DC04A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PWG 5100.7</w:t>
            </w:r>
          </w:p>
        </w:tc>
      </w:tr>
      <w:tr w:rsidR="00A0149D" w:rsidRPr="00CC0680" w14:paraId="45215A2A" w14:textId="77777777" w:rsidTr="00A0149D">
        <w:tc>
          <w:tcPr>
            <w:cnfStyle w:val="001000000000" w:firstRow="0" w:lastRow="0" w:firstColumn="1" w:lastColumn="0" w:oddVBand="0" w:evenVBand="0" w:oddHBand="0" w:evenHBand="0" w:firstRowFirstColumn="0" w:firstRowLastColumn="0" w:lastRowFirstColumn="0" w:lastRowLastColumn="0"/>
            <w:tcW w:w="5220" w:type="dxa"/>
          </w:tcPr>
          <w:p w14:paraId="5A115B59" w14:textId="7F5943BD" w:rsidR="002F0133" w:rsidRPr="00CC0680" w:rsidRDefault="002F0133" w:rsidP="00DC04AF">
            <w:pPr>
              <w:rPr>
                <w:rFonts w:eastAsia="MS Mincho"/>
                <w:b w:val="0"/>
                <w:bCs w:val="0"/>
              </w:rPr>
            </w:pPr>
            <w:r>
              <w:rPr>
                <w:rFonts w:eastAsia="MS Mincho"/>
                <w:b w:val="0"/>
              </w:rPr>
              <w:t>job-name</w:t>
            </w:r>
          </w:p>
        </w:tc>
        <w:tc>
          <w:tcPr>
            <w:tcW w:w="2970" w:type="dxa"/>
          </w:tcPr>
          <w:p w14:paraId="66EA49E2" w14:textId="1E88951C" w:rsidR="002F0133" w:rsidRDefault="002F0133" w:rsidP="00DC04A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RFC 2911</w:t>
            </w:r>
          </w:p>
        </w:tc>
      </w:tr>
      <w:tr w:rsidR="00A0149D" w:rsidRPr="00CC0680" w14:paraId="18FB6B72" w14:textId="77777777" w:rsidTr="00A014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14:paraId="1EF01C3B" w14:textId="7BCE3954" w:rsidR="006E599E" w:rsidRDefault="006E599E" w:rsidP="00DC04AF">
            <w:pPr>
              <w:rPr>
                <w:rFonts w:eastAsia="MS Mincho"/>
                <w:b w:val="0"/>
              </w:rPr>
            </w:pPr>
            <w:r>
              <w:rPr>
                <w:rFonts w:eastAsia="MS Mincho"/>
                <w:b w:val="0"/>
              </w:rPr>
              <w:t>job-password (note 5)</w:t>
            </w:r>
          </w:p>
        </w:tc>
        <w:tc>
          <w:tcPr>
            <w:tcW w:w="2970" w:type="dxa"/>
          </w:tcPr>
          <w:p w14:paraId="7C77BF86" w14:textId="317A498C" w:rsidR="006E599E" w:rsidRDefault="006E599E" w:rsidP="00DC04A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PWG 5100.11</w:t>
            </w:r>
          </w:p>
        </w:tc>
      </w:tr>
      <w:tr w:rsidR="00A0149D" w:rsidRPr="00CC0680" w14:paraId="0C9BBCA4" w14:textId="77777777" w:rsidTr="00A0149D">
        <w:tc>
          <w:tcPr>
            <w:cnfStyle w:val="001000000000" w:firstRow="0" w:lastRow="0" w:firstColumn="1" w:lastColumn="0" w:oddVBand="0" w:evenVBand="0" w:oddHBand="0" w:evenHBand="0" w:firstRowFirstColumn="0" w:firstRowLastColumn="0" w:lastRowFirstColumn="0" w:lastRowLastColumn="0"/>
            <w:tcW w:w="5220" w:type="dxa"/>
          </w:tcPr>
          <w:p w14:paraId="565E32B4" w14:textId="3B64476B" w:rsidR="006E599E" w:rsidRDefault="006E599E" w:rsidP="00DC04AF">
            <w:pPr>
              <w:rPr>
                <w:rFonts w:eastAsia="MS Mincho"/>
                <w:b w:val="0"/>
              </w:rPr>
            </w:pPr>
            <w:r>
              <w:rPr>
                <w:rFonts w:eastAsia="MS Mincho"/>
                <w:b w:val="0"/>
              </w:rPr>
              <w:t>job-password-encryption (note 5)</w:t>
            </w:r>
          </w:p>
        </w:tc>
        <w:tc>
          <w:tcPr>
            <w:tcW w:w="2970" w:type="dxa"/>
          </w:tcPr>
          <w:p w14:paraId="76CC09AA" w14:textId="11149942" w:rsidR="006E599E" w:rsidRDefault="006E599E" w:rsidP="00DC04A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PWG 5100.11</w:t>
            </w:r>
          </w:p>
        </w:tc>
      </w:tr>
      <w:tr w:rsidR="00A0149D" w:rsidRPr="00CC0680" w14:paraId="3C202D72" w14:textId="77777777" w:rsidTr="00A014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14:paraId="2136189B" w14:textId="2CBC22C8" w:rsidR="002F0133" w:rsidRDefault="002F0133" w:rsidP="00DC04AF">
            <w:pPr>
              <w:rPr>
                <w:rFonts w:eastAsia="MS Mincho"/>
                <w:b w:val="0"/>
                <w:bCs w:val="0"/>
              </w:rPr>
            </w:pPr>
            <w:r>
              <w:rPr>
                <w:rFonts w:eastAsia="MS Mincho"/>
                <w:b w:val="0"/>
                <w:bCs w:val="0"/>
              </w:rPr>
              <w:t>last-document (note 1)</w:t>
            </w:r>
          </w:p>
        </w:tc>
        <w:tc>
          <w:tcPr>
            <w:tcW w:w="2970" w:type="dxa"/>
          </w:tcPr>
          <w:p w14:paraId="335AC40E" w14:textId="43B24E29" w:rsidR="002F0133" w:rsidRDefault="002F0133" w:rsidP="00DC04AF">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RFC 2911</w:t>
            </w:r>
          </w:p>
        </w:tc>
      </w:tr>
      <w:tr w:rsidR="00A0149D" w:rsidRPr="00CC0680" w14:paraId="194B179E" w14:textId="77777777" w:rsidTr="00A0149D">
        <w:tc>
          <w:tcPr>
            <w:cnfStyle w:val="001000000000" w:firstRow="0" w:lastRow="0" w:firstColumn="1" w:lastColumn="0" w:oddVBand="0" w:evenVBand="0" w:oddHBand="0" w:evenHBand="0" w:firstRowFirstColumn="0" w:firstRowLastColumn="0" w:lastRowFirstColumn="0" w:lastRowLastColumn="0"/>
            <w:tcW w:w="5220" w:type="dxa"/>
          </w:tcPr>
          <w:p w14:paraId="4BBA14C0" w14:textId="32ED1C0B" w:rsidR="002F0133" w:rsidRPr="00CC0680" w:rsidRDefault="002F0133" w:rsidP="00DC04AF">
            <w:pPr>
              <w:rPr>
                <w:rFonts w:eastAsia="MS Mincho"/>
                <w:b w:val="0"/>
                <w:bCs w:val="0"/>
              </w:rPr>
            </w:pPr>
            <w:r>
              <w:rPr>
                <w:rFonts w:eastAsia="MS Mincho"/>
                <w:b w:val="0"/>
                <w:bCs w:val="0"/>
              </w:rPr>
              <w:t>limit</w:t>
            </w:r>
          </w:p>
        </w:tc>
        <w:tc>
          <w:tcPr>
            <w:tcW w:w="2970" w:type="dxa"/>
          </w:tcPr>
          <w:p w14:paraId="3CBAF965" w14:textId="575047A1" w:rsidR="002F0133" w:rsidRPr="00CC0680" w:rsidRDefault="002F0133" w:rsidP="00DC04A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RFC 2911</w:t>
            </w:r>
          </w:p>
        </w:tc>
      </w:tr>
      <w:tr w:rsidR="00A0149D" w:rsidRPr="00CC0680" w14:paraId="6217FC48" w14:textId="77777777" w:rsidTr="00A014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14:paraId="4C19DECE" w14:textId="77777777" w:rsidR="002F0133" w:rsidRPr="00CC0680" w:rsidRDefault="002F0133" w:rsidP="00DC04AF">
            <w:pPr>
              <w:rPr>
                <w:rFonts w:eastAsia="MS Mincho"/>
                <w:b w:val="0"/>
              </w:rPr>
            </w:pPr>
            <w:r w:rsidRPr="00CC0680">
              <w:rPr>
                <w:rFonts w:eastAsia="MS Mincho"/>
                <w:b w:val="0"/>
              </w:rPr>
              <w:t>requesting-user-name</w:t>
            </w:r>
          </w:p>
        </w:tc>
        <w:tc>
          <w:tcPr>
            <w:tcW w:w="2970" w:type="dxa"/>
          </w:tcPr>
          <w:p w14:paraId="17855FA7" w14:textId="77777777" w:rsidR="002F0133" w:rsidRPr="00CC0680" w:rsidRDefault="002F0133" w:rsidP="00DC04AF">
            <w:pPr>
              <w:cnfStyle w:val="000000100000" w:firstRow="0" w:lastRow="0" w:firstColumn="0" w:lastColumn="0" w:oddVBand="0" w:evenVBand="0" w:oddHBand="1" w:evenHBand="0" w:firstRowFirstColumn="0" w:firstRowLastColumn="0" w:lastRowFirstColumn="0" w:lastRowLastColumn="0"/>
              <w:rPr>
                <w:rFonts w:eastAsia="MS Mincho"/>
              </w:rPr>
            </w:pPr>
            <w:r w:rsidRPr="00CC0680">
              <w:rPr>
                <w:rFonts w:eastAsia="MS Mincho"/>
              </w:rPr>
              <w:t>RFC 2911</w:t>
            </w:r>
          </w:p>
        </w:tc>
      </w:tr>
      <w:tr w:rsidR="00A0149D" w:rsidRPr="00CC0680" w14:paraId="31E1311F" w14:textId="77777777" w:rsidTr="00A0149D">
        <w:tc>
          <w:tcPr>
            <w:cnfStyle w:val="001000000000" w:firstRow="0" w:lastRow="0" w:firstColumn="1" w:lastColumn="0" w:oddVBand="0" w:evenVBand="0" w:oddHBand="0" w:evenHBand="0" w:firstRowFirstColumn="0" w:firstRowLastColumn="0" w:lastRowFirstColumn="0" w:lastRowLastColumn="0"/>
            <w:tcW w:w="5220" w:type="dxa"/>
          </w:tcPr>
          <w:p w14:paraId="4F1FAAC9" w14:textId="27BB21DC" w:rsidR="002F0133" w:rsidRPr="00CC0680" w:rsidRDefault="002F0133" w:rsidP="00DC04AF">
            <w:pPr>
              <w:rPr>
                <w:rFonts w:eastAsia="MS Mincho"/>
                <w:b w:val="0"/>
              </w:rPr>
            </w:pPr>
            <w:r>
              <w:rPr>
                <w:rFonts w:eastAsia="MS Mincho"/>
                <w:b w:val="0"/>
              </w:rPr>
              <w:t>requesting-user-uri (note 3)</w:t>
            </w:r>
          </w:p>
        </w:tc>
        <w:tc>
          <w:tcPr>
            <w:tcW w:w="2970" w:type="dxa"/>
          </w:tcPr>
          <w:p w14:paraId="0CE7C0EE" w14:textId="40D7E992" w:rsidR="002F0133" w:rsidRPr="00CC0680" w:rsidRDefault="002F0133" w:rsidP="00DC04AF">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 xml:space="preserve">PWG </w:t>
            </w:r>
            <w:r w:rsidR="00CD6B97">
              <w:rPr>
                <w:rFonts w:eastAsia="MS Mincho"/>
              </w:rPr>
              <w:t>5100.13</w:t>
            </w:r>
          </w:p>
        </w:tc>
      </w:tr>
      <w:tr w:rsidR="00A0149D" w:rsidRPr="00CC0680" w14:paraId="797184E7" w14:textId="77777777" w:rsidTr="00A014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14:paraId="7B35E8F4" w14:textId="46D81823" w:rsidR="002F0133" w:rsidRPr="00CC0680" w:rsidRDefault="002F0133" w:rsidP="00DC04AF">
            <w:pPr>
              <w:rPr>
                <w:rFonts w:eastAsia="MS Mincho"/>
                <w:b w:val="0"/>
              </w:rPr>
            </w:pPr>
            <w:r>
              <w:rPr>
                <w:rFonts w:eastAsia="MS Mincho"/>
                <w:b w:val="0"/>
              </w:rPr>
              <w:t>which-jobs (note 2)</w:t>
            </w:r>
          </w:p>
        </w:tc>
        <w:tc>
          <w:tcPr>
            <w:tcW w:w="2970" w:type="dxa"/>
          </w:tcPr>
          <w:p w14:paraId="5E36DAB7" w14:textId="7E99BA1D" w:rsidR="002F0133" w:rsidRPr="00CC0680" w:rsidRDefault="002F0133" w:rsidP="00A0149D">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RFC 2911,</w:t>
            </w:r>
            <w:r w:rsidR="00A0149D">
              <w:rPr>
                <w:rFonts w:eastAsia="MS Mincho"/>
              </w:rPr>
              <w:t xml:space="preserve"> </w:t>
            </w:r>
            <w:r>
              <w:rPr>
                <w:rFonts w:eastAsia="MS Mincho"/>
              </w:rPr>
              <w:t>PWG 5100.11</w:t>
            </w:r>
          </w:p>
        </w:tc>
      </w:tr>
    </w:tbl>
    <w:p w14:paraId="5989F4DB" w14:textId="6E720FFF" w:rsidR="0082706F" w:rsidRDefault="0082706F" w:rsidP="0082706F">
      <w:pPr>
        <w:pStyle w:val="ListParagraph"/>
        <w:rPr>
          <w:rFonts w:eastAsia="MS Mincho"/>
        </w:rPr>
      </w:pPr>
      <w:r>
        <w:rPr>
          <w:rFonts w:eastAsia="MS Mincho"/>
        </w:rPr>
        <w:t xml:space="preserve">Note 1: </w:t>
      </w:r>
      <w:r w:rsidR="00B2172B">
        <w:rPr>
          <w:rFonts w:eastAsia="MS Mincho"/>
        </w:rPr>
        <w:t xml:space="preserve">REQUIRED in addition to those attributes defined for the </w:t>
      </w:r>
      <w:r>
        <w:rPr>
          <w:rFonts w:eastAsia="MS Mincho"/>
        </w:rPr>
        <w:t xml:space="preserve">IPP/2.0 </w:t>
      </w:r>
      <w:r w:rsidR="00B2172B">
        <w:rPr>
          <w:rFonts w:eastAsia="MS Mincho"/>
        </w:rPr>
        <w:t>conformance level</w:t>
      </w:r>
      <w:r>
        <w:rPr>
          <w:rFonts w:eastAsia="MS Mincho"/>
        </w:rPr>
        <w:t>.</w:t>
      </w:r>
    </w:p>
    <w:p w14:paraId="52F17888" w14:textId="2FDD635C" w:rsidR="0082706F" w:rsidRDefault="0082706F" w:rsidP="0082706F">
      <w:pPr>
        <w:pStyle w:val="ListParagraph"/>
        <w:rPr>
          <w:rFonts w:eastAsia="MS Mincho"/>
        </w:rPr>
      </w:pPr>
      <w:r>
        <w:rPr>
          <w:rFonts w:eastAsia="MS Mincho"/>
        </w:rPr>
        <w:t xml:space="preserve">Note 2: </w:t>
      </w:r>
      <w:r w:rsidR="00B2172B">
        <w:rPr>
          <w:rFonts w:eastAsia="MS Mincho"/>
        </w:rPr>
        <w:t xml:space="preserve">REQUIRED in addition to those attributes defined for the </w:t>
      </w:r>
      <w:r>
        <w:rPr>
          <w:rFonts w:eastAsia="MS Mincho"/>
        </w:rPr>
        <w:t xml:space="preserve">IPP/2.0 and IPP/2.1 </w:t>
      </w:r>
      <w:r w:rsidR="00B2172B">
        <w:rPr>
          <w:rFonts w:eastAsia="MS Mincho"/>
        </w:rPr>
        <w:t>conformance level</w:t>
      </w:r>
      <w:r>
        <w:rPr>
          <w:rFonts w:eastAsia="MS Mincho"/>
        </w:rPr>
        <w:t>s.</w:t>
      </w:r>
    </w:p>
    <w:p w14:paraId="29D3BA9F" w14:textId="1367389E" w:rsidR="00AF2832" w:rsidRDefault="0082706F" w:rsidP="00AF2832">
      <w:pPr>
        <w:pStyle w:val="ListParagraph"/>
        <w:rPr>
          <w:rFonts w:eastAsia="MS Mincho"/>
        </w:rPr>
      </w:pPr>
      <w:r>
        <w:rPr>
          <w:rFonts w:eastAsia="MS Mincho"/>
        </w:rPr>
        <w:t>Note 3</w:t>
      </w:r>
      <w:r w:rsidR="00AF2832">
        <w:rPr>
          <w:rFonts w:eastAsia="MS Mincho"/>
        </w:rPr>
        <w:t xml:space="preserve">: </w:t>
      </w:r>
      <w:r w:rsidR="00B2172B">
        <w:rPr>
          <w:rFonts w:eastAsia="MS Mincho"/>
        </w:rPr>
        <w:t xml:space="preserve">REQUIRED in addition to those attributes defined for the </w:t>
      </w:r>
      <w:r w:rsidR="005419F6">
        <w:rPr>
          <w:rFonts w:eastAsia="MS Mincho"/>
        </w:rPr>
        <w:t xml:space="preserve">IPP/2.0, IPP/2.1, and IPP/2.2 </w:t>
      </w:r>
      <w:r w:rsidR="00B2172B">
        <w:rPr>
          <w:rFonts w:eastAsia="MS Mincho"/>
        </w:rPr>
        <w:t>conformance level</w:t>
      </w:r>
      <w:r w:rsidR="005419F6">
        <w:rPr>
          <w:rFonts w:eastAsia="MS Mincho"/>
        </w:rPr>
        <w:t>s</w:t>
      </w:r>
      <w:r w:rsidR="00AF2832">
        <w:rPr>
          <w:rFonts w:eastAsia="MS Mincho"/>
        </w:rPr>
        <w:t>.</w:t>
      </w:r>
    </w:p>
    <w:p w14:paraId="691B4315" w14:textId="172BF66B" w:rsidR="000E3B3C" w:rsidRDefault="000E3B3C" w:rsidP="00AF2832">
      <w:pPr>
        <w:pStyle w:val="ListParagraph"/>
        <w:rPr>
          <w:rFonts w:eastAsia="MS Mincho"/>
        </w:rPr>
      </w:pPr>
      <w:r>
        <w:rPr>
          <w:rFonts w:eastAsia="MS Mincho"/>
        </w:rPr>
        <w:t xml:space="preserve">Note 4: </w:t>
      </w:r>
      <w:r w:rsidR="00B2172B">
        <w:rPr>
          <w:rFonts w:eastAsia="MS Mincho"/>
        </w:rPr>
        <w:t xml:space="preserve">CONDITIONALLY </w:t>
      </w:r>
      <w:r>
        <w:rPr>
          <w:rFonts w:eastAsia="MS Mincho"/>
        </w:rPr>
        <w:t xml:space="preserve">REQUIRED for </w:t>
      </w:r>
      <w:r w:rsidR="006E599E">
        <w:rPr>
          <w:rFonts w:eastAsia="MS Mincho"/>
        </w:rPr>
        <w:t xml:space="preserve">Printers </w:t>
      </w:r>
      <w:r>
        <w:rPr>
          <w:rFonts w:eastAsia="MS Mincho"/>
        </w:rPr>
        <w:t>that support the "application/openxps</w:t>
      </w:r>
      <w:r w:rsidR="00A91B9D">
        <w:rPr>
          <w:rFonts w:eastAsia="MS Mincho"/>
        </w:rPr>
        <w:t xml:space="preserve">" or </w:t>
      </w:r>
      <w:r>
        <w:rPr>
          <w:rFonts w:eastAsia="MS Mincho"/>
        </w:rPr>
        <w:t>"application/pdf" MIME media types.</w:t>
      </w:r>
    </w:p>
    <w:p w14:paraId="5E483418" w14:textId="1F75F8A4" w:rsidR="006E599E" w:rsidRDefault="006E599E" w:rsidP="00AF2832">
      <w:pPr>
        <w:pStyle w:val="ListParagraph"/>
        <w:rPr>
          <w:rFonts w:eastAsia="MS Mincho"/>
        </w:rPr>
      </w:pPr>
      <w:r>
        <w:rPr>
          <w:rFonts w:eastAsia="MS Mincho"/>
        </w:rPr>
        <w:t xml:space="preserve">Note 5: CONDITIONALLY REQUIRED for Printers that support the Print </w:t>
      </w:r>
      <w:r w:rsidR="003B3190">
        <w:rPr>
          <w:rFonts w:eastAsia="MS Mincho"/>
        </w:rPr>
        <w:t xml:space="preserve">to a Recipient (section </w:t>
      </w:r>
      <w:r w:rsidR="003B3190">
        <w:rPr>
          <w:rFonts w:eastAsia="MS Mincho"/>
        </w:rPr>
        <w:fldChar w:fldCharType="begin"/>
      </w:r>
      <w:r w:rsidR="003B3190">
        <w:rPr>
          <w:rFonts w:eastAsia="MS Mincho"/>
        </w:rPr>
        <w:instrText xml:space="preserve"> REF _Ref195529128 \r \h </w:instrText>
      </w:r>
      <w:r w:rsidR="003B3190">
        <w:rPr>
          <w:rFonts w:eastAsia="MS Mincho"/>
        </w:rPr>
      </w:r>
      <w:r w:rsidR="003B3190">
        <w:rPr>
          <w:rFonts w:eastAsia="MS Mincho"/>
        </w:rPr>
        <w:fldChar w:fldCharType="separate"/>
      </w:r>
      <w:r w:rsidR="0009061E">
        <w:rPr>
          <w:rFonts w:eastAsia="MS Mincho"/>
        </w:rPr>
        <w:t>3.2.2.8</w:t>
      </w:r>
      <w:r w:rsidR="003B3190">
        <w:rPr>
          <w:rFonts w:eastAsia="MS Mincho"/>
        </w:rPr>
        <w:fldChar w:fldCharType="end"/>
      </w:r>
      <w:r w:rsidR="003B3190">
        <w:rPr>
          <w:rFonts w:eastAsia="MS Mincho"/>
        </w:rPr>
        <w:t xml:space="preserve">) </w:t>
      </w:r>
      <w:r>
        <w:rPr>
          <w:rFonts w:eastAsia="MS Mincho"/>
        </w:rPr>
        <w:t>use case.</w:t>
      </w:r>
    </w:p>
    <w:p w14:paraId="6A5FEE25" w14:textId="4E5B66E0" w:rsidR="00385E0E" w:rsidRDefault="00385E0E" w:rsidP="00AF2832">
      <w:pPr>
        <w:pStyle w:val="ListParagraph"/>
        <w:rPr>
          <w:rFonts w:eastAsia="MS Mincho"/>
        </w:rPr>
      </w:pPr>
      <w:r>
        <w:rPr>
          <w:rFonts w:eastAsia="MS Mincho"/>
        </w:rPr>
        <w:t>Note 6: CONDITIONALLY REQUIRED for Printers that implement Paid Imaging services.</w:t>
      </w:r>
    </w:p>
    <w:p w14:paraId="1F61586B" w14:textId="77777777" w:rsidR="0034351A" w:rsidRDefault="0034351A">
      <w:pPr>
        <w:rPr>
          <w:rFonts w:eastAsia="MS Mincho"/>
          <w:b/>
          <w:sz w:val="28"/>
          <w:szCs w:val="20"/>
        </w:rPr>
      </w:pPr>
      <w:bookmarkStart w:id="139" w:name="_Ref178745360"/>
      <w:r>
        <w:rPr>
          <w:rFonts w:eastAsia="MS Mincho"/>
        </w:rPr>
        <w:br w:type="page"/>
      </w:r>
    </w:p>
    <w:p w14:paraId="0680F250" w14:textId="5F3C1793" w:rsidR="00516EE6" w:rsidRDefault="00CC0680" w:rsidP="00CC0680">
      <w:pPr>
        <w:pStyle w:val="IEEEStdsLevel2Header"/>
        <w:rPr>
          <w:rFonts w:eastAsia="MS Mincho"/>
        </w:rPr>
      </w:pPr>
      <w:bookmarkStart w:id="140" w:name="_Ref209975132"/>
      <w:bookmarkStart w:id="141" w:name="_Toc221004116"/>
      <w:r>
        <w:rPr>
          <w:rFonts w:eastAsia="MS Mincho"/>
        </w:rPr>
        <w:t>IPP Job Template Attributes</w:t>
      </w:r>
      <w:bookmarkEnd w:id="139"/>
      <w:bookmarkEnd w:id="140"/>
      <w:bookmarkEnd w:id="141"/>
    </w:p>
    <w:p w14:paraId="44A68A6E" w14:textId="4936B302" w:rsidR="00CC0680" w:rsidRPr="00CC0680" w:rsidRDefault="00CC0680" w:rsidP="00CC0680">
      <w:pPr>
        <w:pStyle w:val="IEEEStdsParagraph"/>
        <w:rPr>
          <w:rFonts w:eastAsia="MS Mincho"/>
        </w:rPr>
      </w:pPr>
      <w:r>
        <w:rPr>
          <w:rFonts w:eastAsia="MS Mincho"/>
        </w:rPr>
        <w:fldChar w:fldCharType="begin"/>
      </w:r>
      <w:r>
        <w:rPr>
          <w:rFonts w:eastAsia="MS Mincho"/>
        </w:rPr>
        <w:instrText xml:space="preserve"> REF _Ref162802111 \h </w:instrText>
      </w:r>
      <w:r>
        <w:rPr>
          <w:rFonts w:eastAsia="MS Mincho"/>
        </w:rPr>
      </w:r>
      <w:r>
        <w:rPr>
          <w:rFonts w:eastAsia="MS Mincho"/>
        </w:rPr>
        <w:fldChar w:fldCharType="separate"/>
      </w:r>
      <w:r w:rsidR="0009061E">
        <w:t xml:space="preserve">Table </w:t>
      </w:r>
      <w:r w:rsidR="0009061E">
        <w:rPr>
          <w:noProof/>
        </w:rPr>
        <w:t>8</w:t>
      </w:r>
      <w:r>
        <w:rPr>
          <w:rFonts w:eastAsia="MS Mincho"/>
        </w:rPr>
        <w:fldChar w:fldCharType="end"/>
      </w:r>
      <w:r>
        <w:rPr>
          <w:rFonts w:eastAsia="MS Mincho"/>
        </w:rPr>
        <w:t xml:space="preserve"> lists the REQUIRED Job Template attributes for a Printer.</w:t>
      </w:r>
    </w:p>
    <w:p w14:paraId="18EAB160" w14:textId="125CDAE7" w:rsidR="00B97B88" w:rsidRDefault="00B97B88" w:rsidP="00B97B88">
      <w:pPr>
        <w:pStyle w:val="Caption"/>
      </w:pPr>
      <w:bookmarkStart w:id="142" w:name="_Ref162802111"/>
      <w:bookmarkStart w:id="143" w:name="_Toc221004159"/>
      <w:r>
        <w:t xml:space="preserve">Table </w:t>
      </w:r>
      <w:fldSimple w:instr=" SEQ Table \* ARABIC ">
        <w:r w:rsidR="0009061E">
          <w:rPr>
            <w:noProof/>
          </w:rPr>
          <w:t>8</w:t>
        </w:r>
      </w:fldSimple>
      <w:bookmarkEnd w:id="142"/>
      <w:r>
        <w:t xml:space="preserve"> - </w:t>
      </w:r>
      <w:r w:rsidR="00841441">
        <w:t xml:space="preserve">IPP Everywhere </w:t>
      </w:r>
      <w:r w:rsidR="00735784">
        <w:t xml:space="preserve">Required </w:t>
      </w:r>
      <w:r>
        <w:t xml:space="preserve">Job </w:t>
      </w:r>
      <w:r w:rsidR="00CC0680">
        <w:t>Template</w:t>
      </w:r>
      <w:r>
        <w:t xml:space="preserve"> Attributes</w:t>
      </w:r>
      <w:bookmarkEnd w:id="143"/>
    </w:p>
    <w:tbl>
      <w:tblPr>
        <w:tblStyle w:val="MediumList1-Accent1"/>
        <w:tblW w:w="7290" w:type="dxa"/>
        <w:tblInd w:w="828" w:type="dxa"/>
        <w:tblLayout w:type="fixed"/>
        <w:tblLook w:val="0420" w:firstRow="1" w:lastRow="0" w:firstColumn="0" w:lastColumn="0" w:noHBand="0" w:noVBand="1"/>
      </w:tblPr>
      <w:tblGrid>
        <w:gridCol w:w="5220"/>
        <w:gridCol w:w="2070"/>
      </w:tblGrid>
      <w:tr w:rsidR="002B501F" w14:paraId="0ABF383A" w14:textId="77777777" w:rsidTr="00FE12FE">
        <w:trPr>
          <w:cnfStyle w:val="100000000000" w:firstRow="1" w:lastRow="0" w:firstColumn="0" w:lastColumn="0" w:oddVBand="0" w:evenVBand="0" w:oddHBand="0" w:evenHBand="0" w:firstRowFirstColumn="0" w:firstRowLastColumn="0" w:lastRowFirstColumn="0" w:lastRowLastColumn="0"/>
          <w:tblHeader/>
        </w:trPr>
        <w:tc>
          <w:tcPr>
            <w:tcW w:w="5220" w:type="dxa"/>
          </w:tcPr>
          <w:p w14:paraId="571E0551" w14:textId="50BCF52A" w:rsidR="002B501F" w:rsidRPr="0028110E" w:rsidRDefault="002B501F" w:rsidP="0034351A">
            <w:pPr>
              <w:rPr>
                <w:rFonts w:eastAsia="MS Mincho"/>
                <w:sz w:val="22"/>
                <w:szCs w:val="22"/>
              </w:rPr>
            </w:pPr>
            <w:r w:rsidRPr="0028110E">
              <w:rPr>
                <w:rFonts w:eastAsia="MS Mincho"/>
                <w:b/>
                <w:sz w:val="22"/>
                <w:szCs w:val="22"/>
              </w:rPr>
              <w:t>Attribute</w:t>
            </w:r>
          </w:p>
        </w:tc>
        <w:tc>
          <w:tcPr>
            <w:tcW w:w="2070" w:type="dxa"/>
          </w:tcPr>
          <w:p w14:paraId="479C67BF" w14:textId="340CE195" w:rsidR="002B501F" w:rsidRPr="0028110E" w:rsidRDefault="002B501F" w:rsidP="0034351A">
            <w:pPr>
              <w:rPr>
                <w:rFonts w:eastAsia="MS Mincho"/>
                <w:b/>
                <w:sz w:val="22"/>
                <w:szCs w:val="22"/>
              </w:rPr>
            </w:pPr>
            <w:r w:rsidRPr="0028110E">
              <w:rPr>
                <w:rFonts w:eastAsia="MS Mincho"/>
                <w:b/>
                <w:sz w:val="22"/>
                <w:szCs w:val="22"/>
              </w:rPr>
              <w:t>Reference</w:t>
            </w:r>
          </w:p>
        </w:tc>
      </w:tr>
      <w:tr w:rsidR="002B501F" w14:paraId="742F1B14" w14:textId="77777777" w:rsidTr="00FE12FE">
        <w:trPr>
          <w:cnfStyle w:val="000000100000" w:firstRow="0" w:lastRow="0" w:firstColumn="0" w:lastColumn="0" w:oddVBand="0" w:evenVBand="0" w:oddHBand="1" w:evenHBand="0" w:firstRowFirstColumn="0" w:firstRowLastColumn="0" w:lastRowFirstColumn="0" w:lastRowLastColumn="0"/>
        </w:trPr>
        <w:tc>
          <w:tcPr>
            <w:tcW w:w="5220" w:type="dxa"/>
          </w:tcPr>
          <w:p w14:paraId="26561685" w14:textId="6D36EEA3" w:rsidR="002B501F" w:rsidRPr="0028110E" w:rsidRDefault="002B501F" w:rsidP="0034351A">
            <w:pPr>
              <w:rPr>
                <w:rFonts w:eastAsia="MS Mincho"/>
                <w:b/>
                <w:sz w:val="22"/>
                <w:szCs w:val="22"/>
              </w:rPr>
            </w:pPr>
            <w:r w:rsidRPr="0028110E">
              <w:rPr>
                <w:rFonts w:eastAsia="MS Mincho"/>
                <w:sz w:val="22"/>
                <w:szCs w:val="22"/>
              </w:rPr>
              <w:t xml:space="preserve">copies (note </w:t>
            </w:r>
            <w:r w:rsidR="00961A22" w:rsidRPr="0028110E">
              <w:rPr>
                <w:rFonts w:eastAsia="MS Mincho"/>
                <w:sz w:val="22"/>
                <w:szCs w:val="22"/>
              </w:rPr>
              <w:t>5</w:t>
            </w:r>
            <w:r w:rsidRPr="0028110E">
              <w:rPr>
                <w:rFonts w:eastAsia="MS Mincho"/>
                <w:sz w:val="22"/>
                <w:szCs w:val="22"/>
              </w:rPr>
              <w:t>)</w:t>
            </w:r>
          </w:p>
        </w:tc>
        <w:tc>
          <w:tcPr>
            <w:tcW w:w="2070" w:type="dxa"/>
          </w:tcPr>
          <w:p w14:paraId="69AABCAD" w14:textId="5764B520" w:rsidR="002B501F" w:rsidRPr="0028110E" w:rsidRDefault="002B501F" w:rsidP="0034351A">
            <w:pPr>
              <w:rPr>
                <w:rFonts w:eastAsia="MS Mincho"/>
                <w:sz w:val="22"/>
                <w:szCs w:val="22"/>
              </w:rPr>
            </w:pPr>
            <w:r w:rsidRPr="0028110E">
              <w:rPr>
                <w:rFonts w:eastAsia="MS Mincho"/>
                <w:sz w:val="22"/>
                <w:szCs w:val="22"/>
              </w:rPr>
              <w:t>RFC 2911</w:t>
            </w:r>
          </w:p>
        </w:tc>
      </w:tr>
      <w:tr w:rsidR="00FE12FE" w14:paraId="5F4539F0" w14:textId="77777777" w:rsidTr="00FE12FE">
        <w:tc>
          <w:tcPr>
            <w:tcW w:w="5220" w:type="dxa"/>
          </w:tcPr>
          <w:p w14:paraId="18A496A8" w14:textId="4CCB184B" w:rsidR="00FE12FE" w:rsidRPr="0028110E" w:rsidRDefault="00FE12FE" w:rsidP="0034351A">
            <w:pPr>
              <w:rPr>
                <w:rFonts w:eastAsia="MS Mincho"/>
                <w:sz w:val="22"/>
                <w:szCs w:val="22"/>
              </w:rPr>
            </w:pPr>
            <w:r w:rsidRPr="0028110E">
              <w:rPr>
                <w:rFonts w:eastAsia="MS Mincho"/>
                <w:sz w:val="22"/>
                <w:szCs w:val="22"/>
              </w:rPr>
              <w:t>feed-orientation (note 8)</w:t>
            </w:r>
          </w:p>
        </w:tc>
        <w:tc>
          <w:tcPr>
            <w:tcW w:w="2070" w:type="dxa"/>
          </w:tcPr>
          <w:p w14:paraId="7D346CF7" w14:textId="431763C0" w:rsidR="00FE12FE" w:rsidRPr="0028110E" w:rsidRDefault="00FE12FE" w:rsidP="0034351A">
            <w:pPr>
              <w:rPr>
                <w:rFonts w:eastAsia="MS Mincho"/>
                <w:sz w:val="22"/>
                <w:szCs w:val="22"/>
              </w:rPr>
            </w:pPr>
            <w:r w:rsidRPr="0028110E">
              <w:rPr>
                <w:rFonts w:eastAsia="MS Mincho"/>
                <w:sz w:val="22"/>
                <w:szCs w:val="22"/>
              </w:rPr>
              <w:t>PWG 5100.11</w:t>
            </w:r>
          </w:p>
        </w:tc>
      </w:tr>
      <w:tr w:rsidR="002B501F" w14:paraId="37343CDF" w14:textId="77777777" w:rsidTr="00FE12FE">
        <w:trPr>
          <w:cnfStyle w:val="000000100000" w:firstRow="0" w:lastRow="0" w:firstColumn="0" w:lastColumn="0" w:oddVBand="0" w:evenVBand="0" w:oddHBand="1" w:evenHBand="0" w:firstRowFirstColumn="0" w:firstRowLastColumn="0" w:lastRowFirstColumn="0" w:lastRowLastColumn="0"/>
        </w:trPr>
        <w:tc>
          <w:tcPr>
            <w:tcW w:w="5220" w:type="dxa"/>
          </w:tcPr>
          <w:p w14:paraId="34F84622" w14:textId="22A41588" w:rsidR="002B501F" w:rsidRPr="0028110E" w:rsidRDefault="002B501F" w:rsidP="0034351A">
            <w:pPr>
              <w:rPr>
                <w:rFonts w:eastAsia="MS Mincho"/>
                <w:b/>
                <w:sz w:val="22"/>
                <w:szCs w:val="22"/>
              </w:rPr>
            </w:pPr>
            <w:r w:rsidRPr="0028110E">
              <w:rPr>
                <w:rFonts w:eastAsia="MS Mincho"/>
                <w:sz w:val="22"/>
                <w:szCs w:val="22"/>
              </w:rPr>
              <w:t>finishings</w:t>
            </w:r>
            <w:r w:rsidR="00961A22" w:rsidRPr="0028110E">
              <w:rPr>
                <w:rFonts w:eastAsia="MS Mincho"/>
                <w:sz w:val="22"/>
                <w:szCs w:val="22"/>
              </w:rPr>
              <w:t xml:space="preserve"> (note 7</w:t>
            </w:r>
            <w:r w:rsidR="00FF357D" w:rsidRPr="0028110E">
              <w:rPr>
                <w:rFonts w:eastAsia="MS Mincho"/>
                <w:sz w:val="22"/>
                <w:szCs w:val="22"/>
              </w:rPr>
              <w:t>)</w:t>
            </w:r>
          </w:p>
        </w:tc>
        <w:tc>
          <w:tcPr>
            <w:tcW w:w="2070" w:type="dxa"/>
          </w:tcPr>
          <w:p w14:paraId="39CB49B4" w14:textId="517C615E" w:rsidR="002B501F" w:rsidRPr="0028110E" w:rsidRDefault="002B501F" w:rsidP="0034351A">
            <w:pPr>
              <w:rPr>
                <w:rFonts w:eastAsia="MS Mincho"/>
                <w:sz w:val="22"/>
                <w:szCs w:val="22"/>
              </w:rPr>
            </w:pPr>
            <w:r w:rsidRPr="0028110E">
              <w:rPr>
                <w:rFonts w:eastAsia="MS Mincho"/>
                <w:sz w:val="22"/>
                <w:szCs w:val="22"/>
              </w:rPr>
              <w:t>RFC 2911</w:t>
            </w:r>
          </w:p>
        </w:tc>
      </w:tr>
      <w:tr w:rsidR="008A2F6E" w14:paraId="53019107" w14:textId="77777777" w:rsidTr="00FE12FE">
        <w:tc>
          <w:tcPr>
            <w:tcW w:w="5220" w:type="dxa"/>
          </w:tcPr>
          <w:p w14:paraId="56BADA0D" w14:textId="5FEB5B5D" w:rsidR="008A2F6E" w:rsidRPr="0028110E" w:rsidRDefault="008A2F6E" w:rsidP="0034351A">
            <w:pPr>
              <w:rPr>
                <w:rFonts w:eastAsia="MS Mincho"/>
                <w:sz w:val="22"/>
                <w:szCs w:val="22"/>
              </w:rPr>
            </w:pPr>
            <w:r>
              <w:rPr>
                <w:rFonts w:eastAsia="MS Mincho"/>
                <w:sz w:val="22"/>
                <w:szCs w:val="22"/>
              </w:rPr>
              <w:t>job-account-id (note 4)</w:t>
            </w:r>
          </w:p>
        </w:tc>
        <w:tc>
          <w:tcPr>
            <w:tcW w:w="2070" w:type="dxa"/>
          </w:tcPr>
          <w:p w14:paraId="594BFBA3" w14:textId="2E04FA64" w:rsidR="008A2F6E" w:rsidRPr="0028110E" w:rsidRDefault="008A2F6E" w:rsidP="0034351A">
            <w:pPr>
              <w:rPr>
                <w:rFonts w:eastAsia="MS Mincho"/>
                <w:sz w:val="22"/>
                <w:szCs w:val="22"/>
              </w:rPr>
            </w:pPr>
            <w:r>
              <w:rPr>
                <w:rFonts w:eastAsia="MS Mincho"/>
                <w:sz w:val="22"/>
                <w:szCs w:val="22"/>
              </w:rPr>
              <w:t>PWG 5100.3</w:t>
            </w:r>
          </w:p>
        </w:tc>
      </w:tr>
      <w:tr w:rsidR="002B501F" w14:paraId="6F4F8E1A" w14:textId="77777777" w:rsidTr="00FE12FE">
        <w:trPr>
          <w:cnfStyle w:val="000000100000" w:firstRow="0" w:lastRow="0" w:firstColumn="0" w:lastColumn="0" w:oddVBand="0" w:evenVBand="0" w:oddHBand="1" w:evenHBand="0" w:firstRowFirstColumn="0" w:firstRowLastColumn="0" w:lastRowFirstColumn="0" w:lastRowLastColumn="0"/>
        </w:trPr>
        <w:tc>
          <w:tcPr>
            <w:tcW w:w="5220" w:type="dxa"/>
          </w:tcPr>
          <w:p w14:paraId="01520ABC" w14:textId="26C951CC" w:rsidR="002B501F" w:rsidRPr="0028110E" w:rsidRDefault="002B501F" w:rsidP="0034351A">
            <w:pPr>
              <w:rPr>
                <w:rFonts w:eastAsia="MS Mincho"/>
                <w:b/>
                <w:sz w:val="22"/>
                <w:szCs w:val="22"/>
              </w:rPr>
            </w:pPr>
            <w:r w:rsidRPr="0028110E">
              <w:rPr>
                <w:rFonts w:eastAsia="MS Mincho"/>
                <w:sz w:val="22"/>
                <w:szCs w:val="22"/>
              </w:rPr>
              <w:t>job-accounting-user-id</w:t>
            </w:r>
            <w:r w:rsidR="00961A22" w:rsidRPr="0028110E">
              <w:rPr>
                <w:rFonts w:eastAsia="MS Mincho"/>
                <w:sz w:val="22"/>
                <w:szCs w:val="22"/>
              </w:rPr>
              <w:t xml:space="preserve"> (note 4</w:t>
            </w:r>
            <w:r w:rsidRPr="0028110E">
              <w:rPr>
                <w:rFonts w:eastAsia="MS Mincho"/>
                <w:sz w:val="22"/>
                <w:szCs w:val="22"/>
              </w:rPr>
              <w:t xml:space="preserve">) </w:t>
            </w:r>
          </w:p>
        </w:tc>
        <w:tc>
          <w:tcPr>
            <w:tcW w:w="2070" w:type="dxa"/>
          </w:tcPr>
          <w:p w14:paraId="4372837F" w14:textId="52989306" w:rsidR="002B501F" w:rsidRPr="0028110E" w:rsidRDefault="002B501F" w:rsidP="0034351A">
            <w:pPr>
              <w:rPr>
                <w:rFonts w:eastAsia="MS Mincho"/>
                <w:sz w:val="22"/>
                <w:szCs w:val="22"/>
              </w:rPr>
            </w:pPr>
            <w:r w:rsidRPr="0028110E">
              <w:rPr>
                <w:rFonts w:eastAsia="MS Mincho"/>
                <w:sz w:val="22"/>
                <w:szCs w:val="22"/>
              </w:rPr>
              <w:t>PWG 5100.3</w:t>
            </w:r>
          </w:p>
        </w:tc>
      </w:tr>
      <w:tr w:rsidR="002B501F" w14:paraId="0A0E38DB" w14:textId="77777777" w:rsidTr="00FE12FE">
        <w:tc>
          <w:tcPr>
            <w:tcW w:w="5220" w:type="dxa"/>
          </w:tcPr>
          <w:p w14:paraId="0DFBF4F9" w14:textId="21263903" w:rsidR="002B501F" w:rsidRPr="0028110E" w:rsidRDefault="002B501F" w:rsidP="0034351A">
            <w:pPr>
              <w:rPr>
                <w:rFonts w:eastAsia="MS Mincho"/>
                <w:b/>
                <w:sz w:val="22"/>
                <w:szCs w:val="22"/>
              </w:rPr>
            </w:pPr>
            <w:r w:rsidRPr="0028110E">
              <w:rPr>
                <w:rFonts w:eastAsia="MS Mincho"/>
                <w:sz w:val="22"/>
                <w:szCs w:val="22"/>
              </w:rPr>
              <w:t>media</w:t>
            </w:r>
          </w:p>
        </w:tc>
        <w:tc>
          <w:tcPr>
            <w:tcW w:w="2070" w:type="dxa"/>
          </w:tcPr>
          <w:p w14:paraId="2EE220E8" w14:textId="22D74025" w:rsidR="002B501F" w:rsidRPr="0028110E" w:rsidRDefault="002B501F" w:rsidP="0034351A">
            <w:pPr>
              <w:rPr>
                <w:rFonts w:eastAsia="MS Mincho"/>
                <w:sz w:val="22"/>
                <w:szCs w:val="22"/>
              </w:rPr>
            </w:pPr>
            <w:r w:rsidRPr="0028110E">
              <w:rPr>
                <w:rFonts w:eastAsia="MS Mincho"/>
                <w:sz w:val="22"/>
                <w:szCs w:val="22"/>
              </w:rPr>
              <w:t>RFC 2911</w:t>
            </w:r>
          </w:p>
        </w:tc>
      </w:tr>
      <w:tr w:rsidR="002B501F" w14:paraId="588F7915" w14:textId="77777777" w:rsidTr="00FE12FE">
        <w:trPr>
          <w:cnfStyle w:val="000000100000" w:firstRow="0" w:lastRow="0" w:firstColumn="0" w:lastColumn="0" w:oddVBand="0" w:evenVBand="0" w:oddHBand="1" w:evenHBand="0" w:firstRowFirstColumn="0" w:firstRowLastColumn="0" w:lastRowFirstColumn="0" w:lastRowLastColumn="0"/>
        </w:trPr>
        <w:tc>
          <w:tcPr>
            <w:tcW w:w="5220" w:type="dxa"/>
          </w:tcPr>
          <w:p w14:paraId="527F6FDA" w14:textId="755FDC87" w:rsidR="002B501F" w:rsidRPr="0028110E" w:rsidRDefault="002B501F" w:rsidP="0034351A">
            <w:pPr>
              <w:rPr>
                <w:rFonts w:eastAsia="MS Mincho"/>
                <w:b/>
                <w:sz w:val="22"/>
                <w:szCs w:val="22"/>
              </w:rPr>
            </w:pPr>
            <w:r w:rsidRPr="0028110E">
              <w:rPr>
                <w:rFonts w:eastAsia="MS Mincho"/>
                <w:sz w:val="22"/>
                <w:szCs w:val="22"/>
              </w:rPr>
              <w:t>media-col</w:t>
            </w:r>
            <w:r w:rsidR="00FF357D" w:rsidRPr="0028110E">
              <w:rPr>
                <w:rFonts w:eastAsia="MS Mincho"/>
                <w:sz w:val="22"/>
                <w:szCs w:val="22"/>
              </w:rPr>
              <w:t xml:space="preserve"> (note </w:t>
            </w:r>
            <w:r w:rsidR="00961A22" w:rsidRPr="0028110E">
              <w:rPr>
                <w:rFonts w:eastAsia="MS Mincho"/>
                <w:sz w:val="22"/>
                <w:szCs w:val="22"/>
              </w:rPr>
              <w:t>1)</w:t>
            </w:r>
          </w:p>
        </w:tc>
        <w:tc>
          <w:tcPr>
            <w:tcW w:w="2070" w:type="dxa"/>
          </w:tcPr>
          <w:p w14:paraId="2DE5FDF8" w14:textId="4E3E0091" w:rsidR="002B501F" w:rsidRPr="0028110E" w:rsidRDefault="002B501F" w:rsidP="0034351A">
            <w:pPr>
              <w:rPr>
                <w:rFonts w:eastAsia="MS Mincho"/>
                <w:sz w:val="22"/>
                <w:szCs w:val="22"/>
              </w:rPr>
            </w:pPr>
            <w:r w:rsidRPr="0028110E">
              <w:rPr>
                <w:rFonts w:eastAsia="MS Mincho"/>
                <w:sz w:val="22"/>
                <w:szCs w:val="22"/>
              </w:rPr>
              <w:t>PWG 5100.3</w:t>
            </w:r>
          </w:p>
        </w:tc>
      </w:tr>
      <w:tr w:rsidR="00EB6352" w14:paraId="3315375F" w14:textId="77777777" w:rsidTr="00FE12FE">
        <w:tc>
          <w:tcPr>
            <w:tcW w:w="5220" w:type="dxa"/>
          </w:tcPr>
          <w:p w14:paraId="00FA0C88" w14:textId="26406FD8" w:rsidR="00EB6352" w:rsidRPr="0028110E" w:rsidRDefault="00EB6352" w:rsidP="0034351A">
            <w:pPr>
              <w:rPr>
                <w:rFonts w:eastAsia="MS Mincho"/>
                <w:b/>
                <w:sz w:val="22"/>
                <w:szCs w:val="22"/>
              </w:rPr>
            </w:pPr>
            <w:r w:rsidRPr="0028110E">
              <w:rPr>
                <w:rFonts w:eastAsia="MS Mincho"/>
                <w:sz w:val="22"/>
                <w:szCs w:val="22"/>
              </w:rPr>
              <w:t>media-col.media-bottom-margin (note 3)</w:t>
            </w:r>
          </w:p>
        </w:tc>
        <w:tc>
          <w:tcPr>
            <w:tcW w:w="2070" w:type="dxa"/>
          </w:tcPr>
          <w:p w14:paraId="13BF75C1" w14:textId="36286952" w:rsidR="00EB6352" w:rsidRPr="0028110E" w:rsidRDefault="00EB6352" w:rsidP="0034351A">
            <w:pPr>
              <w:rPr>
                <w:rFonts w:eastAsia="MS Mincho"/>
                <w:sz w:val="22"/>
                <w:szCs w:val="22"/>
              </w:rPr>
            </w:pPr>
            <w:r w:rsidRPr="0028110E">
              <w:rPr>
                <w:rFonts w:eastAsia="MS Mincho"/>
                <w:sz w:val="22"/>
                <w:szCs w:val="22"/>
              </w:rPr>
              <w:t xml:space="preserve">PWG </w:t>
            </w:r>
            <w:r w:rsidR="00CD6B97" w:rsidRPr="0028110E">
              <w:rPr>
                <w:rFonts w:eastAsia="MS Mincho"/>
                <w:sz w:val="22"/>
                <w:szCs w:val="22"/>
              </w:rPr>
              <w:t>5100.13</w:t>
            </w:r>
          </w:p>
        </w:tc>
      </w:tr>
      <w:tr w:rsidR="00EB6352" w14:paraId="20E6D086" w14:textId="77777777" w:rsidTr="00FE12FE">
        <w:trPr>
          <w:cnfStyle w:val="000000100000" w:firstRow="0" w:lastRow="0" w:firstColumn="0" w:lastColumn="0" w:oddVBand="0" w:evenVBand="0" w:oddHBand="1" w:evenHBand="0" w:firstRowFirstColumn="0" w:firstRowLastColumn="0" w:lastRowFirstColumn="0" w:lastRowLastColumn="0"/>
        </w:trPr>
        <w:tc>
          <w:tcPr>
            <w:tcW w:w="5220" w:type="dxa"/>
          </w:tcPr>
          <w:p w14:paraId="45A2A540" w14:textId="79FF8E0E" w:rsidR="00EB6352" w:rsidRPr="0028110E" w:rsidRDefault="00EB6352" w:rsidP="0034351A">
            <w:pPr>
              <w:rPr>
                <w:rFonts w:eastAsia="MS Mincho"/>
                <w:b/>
                <w:sz w:val="22"/>
                <w:szCs w:val="22"/>
              </w:rPr>
            </w:pPr>
            <w:r w:rsidRPr="0028110E">
              <w:rPr>
                <w:rFonts w:eastAsia="MS Mincho"/>
                <w:sz w:val="22"/>
                <w:szCs w:val="22"/>
              </w:rPr>
              <w:t>media-col.media-left-margin (note 3)</w:t>
            </w:r>
          </w:p>
        </w:tc>
        <w:tc>
          <w:tcPr>
            <w:tcW w:w="2070" w:type="dxa"/>
          </w:tcPr>
          <w:p w14:paraId="0BAA5761" w14:textId="475D3C1D" w:rsidR="00EB6352" w:rsidRPr="0028110E" w:rsidRDefault="00EB6352" w:rsidP="0034351A">
            <w:pPr>
              <w:rPr>
                <w:rFonts w:eastAsia="MS Mincho"/>
                <w:sz w:val="22"/>
                <w:szCs w:val="22"/>
              </w:rPr>
            </w:pPr>
            <w:r w:rsidRPr="0028110E">
              <w:rPr>
                <w:rFonts w:eastAsia="MS Mincho"/>
                <w:sz w:val="22"/>
                <w:szCs w:val="22"/>
              </w:rPr>
              <w:t xml:space="preserve">PWG </w:t>
            </w:r>
            <w:r w:rsidR="00CD6B97" w:rsidRPr="0028110E">
              <w:rPr>
                <w:rFonts w:eastAsia="MS Mincho"/>
                <w:sz w:val="22"/>
                <w:szCs w:val="22"/>
              </w:rPr>
              <w:t>5100.13</w:t>
            </w:r>
          </w:p>
        </w:tc>
      </w:tr>
      <w:tr w:rsidR="00EB6352" w14:paraId="0E6D1D3B" w14:textId="77777777" w:rsidTr="00FE12FE">
        <w:tc>
          <w:tcPr>
            <w:tcW w:w="5220" w:type="dxa"/>
          </w:tcPr>
          <w:p w14:paraId="4ED2B084" w14:textId="5BF995D0" w:rsidR="00EB6352" w:rsidRPr="0028110E" w:rsidRDefault="00EB6352" w:rsidP="0034351A">
            <w:pPr>
              <w:rPr>
                <w:rFonts w:eastAsia="MS Mincho"/>
                <w:b/>
                <w:sz w:val="22"/>
                <w:szCs w:val="22"/>
              </w:rPr>
            </w:pPr>
            <w:r w:rsidRPr="0028110E">
              <w:rPr>
                <w:rFonts w:eastAsia="MS Mincho"/>
                <w:sz w:val="22"/>
                <w:szCs w:val="22"/>
              </w:rPr>
              <w:t>media-col.media-right-margin (note 3)</w:t>
            </w:r>
          </w:p>
        </w:tc>
        <w:tc>
          <w:tcPr>
            <w:tcW w:w="2070" w:type="dxa"/>
          </w:tcPr>
          <w:p w14:paraId="03CA9970" w14:textId="5ED80FC2" w:rsidR="00EB6352" w:rsidRPr="0028110E" w:rsidRDefault="00EB6352" w:rsidP="0034351A">
            <w:pPr>
              <w:rPr>
                <w:rFonts w:eastAsia="MS Mincho"/>
                <w:sz w:val="22"/>
                <w:szCs w:val="22"/>
              </w:rPr>
            </w:pPr>
            <w:r w:rsidRPr="0028110E">
              <w:rPr>
                <w:rFonts w:eastAsia="MS Mincho"/>
                <w:sz w:val="22"/>
                <w:szCs w:val="22"/>
              </w:rPr>
              <w:t xml:space="preserve">PWG </w:t>
            </w:r>
            <w:r w:rsidR="00CD6B97" w:rsidRPr="0028110E">
              <w:rPr>
                <w:rFonts w:eastAsia="MS Mincho"/>
                <w:sz w:val="22"/>
                <w:szCs w:val="22"/>
              </w:rPr>
              <w:t>5100.13</w:t>
            </w:r>
          </w:p>
        </w:tc>
      </w:tr>
      <w:tr w:rsidR="00EB6352" w14:paraId="79B73936" w14:textId="77777777" w:rsidTr="00FE12FE">
        <w:trPr>
          <w:cnfStyle w:val="000000100000" w:firstRow="0" w:lastRow="0" w:firstColumn="0" w:lastColumn="0" w:oddVBand="0" w:evenVBand="0" w:oddHBand="1" w:evenHBand="0" w:firstRowFirstColumn="0" w:firstRowLastColumn="0" w:lastRowFirstColumn="0" w:lastRowLastColumn="0"/>
        </w:trPr>
        <w:tc>
          <w:tcPr>
            <w:tcW w:w="5220" w:type="dxa"/>
          </w:tcPr>
          <w:p w14:paraId="1A211D02" w14:textId="23BBB8E0" w:rsidR="00EB6352" w:rsidRPr="0028110E" w:rsidRDefault="00EB6352" w:rsidP="0034351A">
            <w:pPr>
              <w:rPr>
                <w:rFonts w:eastAsia="MS Mincho"/>
                <w:b/>
                <w:sz w:val="22"/>
                <w:szCs w:val="22"/>
              </w:rPr>
            </w:pPr>
            <w:r w:rsidRPr="0028110E">
              <w:rPr>
                <w:rFonts w:eastAsia="MS Mincho"/>
                <w:sz w:val="22"/>
                <w:szCs w:val="22"/>
              </w:rPr>
              <w:t>media-col.media-size (note 1)</w:t>
            </w:r>
          </w:p>
        </w:tc>
        <w:tc>
          <w:tcPr>
            <w:tcW w:w="2070" w:type="dxa"/>
          </w:tcPr>
          <w:p w14:paraId="0362A095" w14:textId="6ABF65D3" w:rsidR="00EB6352" w:rsidRPr="0028110E" w:rsidRDefault="00EB6352" w:rsidP="0034351A">
            <w:pPr>
              <w:rPr>
                <w:rFonts w:eastAsia="MS Mincho"/>
                <w:sz w:val="22"/>
                <w:szCs w:val="22"/>
              </w:rPr>
            </w:pPr>
            <w:r w:rsidRPr="0028110E">
              <w:rPr>
                <w:rFonts w:eastAsia="MS Mincho"/>
                <w:sz w:val="22"/>
                <w:szCs w:val="22"/>
              </w:rPr>
              <w:t>PWG 5100.3</w:t>
            </w:r>
          </w:p>
        </w:tc>
      </w:tr>
      <w:tr w:rsidR="00EB6352" w14:paraId="79181232" w14:textId="77777777" w:rsidTr="00FE12FE">
        <w:tc>
          <w:tcPr>
            <w:tcW w:w="5220" w:type="dxa"/>
          </w:tcPr>
          <w:p w14:paraId="7C971ED8" w14:textId="48137912" w:rsidR="00EB6352" w:rsidRPr="0028110E" w:rsidRDefault="00EB6352" w:rsidP="0034351A">
            <w:pPr>
              <w:rPr>
                <w:rFonts w:eastAsia="MS Mincho"/>
                <w:b/>
                <w:sz w:val="22"/>
                <w:szCs w:val="22"/>
              </w:rPr>
            </w:pPr>
            <w:r w:rsidRPr="0028110E">
              <w:rPr>
                <w:rFonts w:eastAsia="MS Mincho"/>
                <w:sz w:val="22"/>
                <w:szCs w:val="22"/>
              </w:rPr>
              <w:t>media-col.media-source (note 3)</w:t>
            </w:r>
          </w:p>
        </w:tc>
        <w:tc>
          <w:tcPr>
            <w:tcW w:w="2070" w:type="dxa"/>
          </w:tcPr>
          <w:p w14:paraId="4C872EB7" w14:textId="21E15C8C" w:rsidR="00EB6352" w:rsidRPr="0028110E" w:rsidRDefault="00EB6352" w:rsidP="0034351A">
            <w:pPr>
              <w:rPr>
                <w:rFonts w:eastAsia="MS Mincho"/>
                <w:sz w:val="22"/>
                <w:szCs w:val="22"/>
              </w:rPr>
            </w:pPr>
            <w:r w:rsidRPr="0028110E">
              <w:rPr>
                <w:rFonts w:eastAsia="MS Mincho"/>
                <w:sz w:val="22"/>
                <w:szCs w:val="22"/>
              </w:rPr>
              <w:t xml:space="preserve">PWG </w:t>
            </w:r>
            <w:r w:rsidR="00CD6B97" w:rsidRPr="0028110E">
              <w:rPr>
                <w:rFonts w:eastAsia="MS Mincho"/>
                <w:sz w:val="22"/>
                <w:szCs w:val="22"/>
              </w:rPr>
              <w:t>5100.13</w:t>
            </w:r>
          </w:p>
        </w:tc>
      </w:tr>
      <w:tr w:rsidR="00EB6352" w14:paraId="5BB42817" w14:textId="77777777" w:rsidTr="00FE12FE">
        <w:trPr>
          <w:cnfStyle w:val="000000100000" w:firstRow="0" w:lastRow="0" w:firstColumn="0" w:lastColumn="0" w:oddVBand="0" w:evenVBand="0" w:oddHBand="1" w:evenHBand="0" w:firstRowFirstColumn="0" w:firstRowLastColumn="0" w:lastRowFirstColumn="0" w:lastRowLastColumn="0"/>
        </w:trPr>
        <w:tc>
          <w:tcPr>
            <w:tcW w:w="5220" w:type="dxa"/>
          </w:tcPr>
          <w:p w14:paraId="72B0C72B" w14:textId="10F5279B" w:rsidR="00EB6352" w:rsidRPr="0028110E" w:rsidRDefault="00EB6352" w:rsidP="0034351A">
            <w:pPr>
              <w:rPr>
                <w:rFonts w:eastAsia="MS Mincho"/>
                <w:b/>
                <w:sz w:val="22"/>
                <w:szCs w:val="22"/>
              </w:rPr>
            </w:pPr>
            <w:r w:rsidRPr="0028110E">
              <w:rPr>
                <w:rFonts w:eastAsia="MS Mincho"/>
                <w:sz w:val="22"/>
                <w:szCs w:val="22"/>
              </w:rPr>
              <w:t>media-col.media-top-margin (note 3)</w:t>
            </w:r>
          </w:p>
        </w:tc>
        <w:tc>
          <w:tcPr>
            <w:tcW w:w="2070" w:type="dxa"/>
          </w:tcPr>
          <w:p w14:paraId="02D5B602" w14:textId="5DA81CE2" w:rsidR="00EB6352" w:rsidRPr="0028110E" w:rsidRDefault="00EB6352" w:rsidP="0034351A">
            <w:pPr>
              <w:rPr>
                <w:rFonts w:eastAsia="MS Mincho"/>
                <w:sz w:val="22"/>
                <w:szCs w:val="22"/>
              </w:rPr>
            </w:pPr>
            <w:r w:rsidRPr="0028110E">
              <w:rPr>
                <w:rFonts w:eastAsia="MS Mincho"/>
                <w:sz w:val="22"/>
                <w:szCs w:val="22"/>
              </w:rPr>
              <w:t xml:space="preserve">PWG </w:t>
            </w:r>
            <w:r w:rsidR="00CD6B97" w:rsidRPr="0028110E">
              <w:rPr>
                <w:rFonts w:eastAsia="MS Mincho"/>
                <w:sz w:val="22"/>
                <w:szCs w:val="22"/>
              </w:rPr>
              <w:t>5100.13</w:t>
            </w:r>
          </w:p>
        </w:tc>
      </w:tr>
      <w:tr w:rsidR="00EB6352" w14:paraId="6B037064" w14:textId="77777777" w:rsidTr="00FE12FE">
        <w:tc>
          <w:tcPr>
            <w:tcW w:w="5220" w:type="dxa"/>
          </w:tcPr>
          <w:p w14:paraId="2F78472E" w14:textId="1FB56AC7" w:rsidR="00EB6352" w:rsidRPr="0028110E" w:rsidRDefault="00EB6352" w:rsidP="0034351A">
            <w:pPr>
              <w:rPr>
                <w:rFonts w:eastAsia="MS Mincho"/>
                <w:b/>
                <w:sz w:val="22"/>
                <w:szCs w:val="22"/>
              </w:rPr>
            </w:pPr>
            <w:r w:rsidRPr="0028110E">
              <w:rPr>
                <w:rFonts w:eastAsia="MS Mincho"/>
                <w:sz w:val="22"/>
                <w:szCs w:val="22"/>
              </w:rPr>
              <w:t>media-col.media-type (note 1)</w:t>
            </w:r>
          </w:p>
        </w:tc>
        <w:tc>
          <w:tcPr>
            <w:tcW w:w="2070" w:type="dxa"/>
          </w:tcPr>
          <w:p w14:paraId="344F8DE6" w14:textId="3CE32BDB" w:rsidR="00EB6352" w:rsidRPr="0028110E" w:rsidRDefault="00EB6352" w:rsidP="0034351A">
            <w:pPr>
              <w:rPr>
                <w:rFonts w:eastAsia="MS Mincho"/>
                <w:sz w:val="22"/>
                <w:szCs w:val="22"/>
              </w:rPr>
            </w:pPr>
            <w:r w:rsidRPr="0028110E">
              <w:rPr>
                <w:rFonts w:eastAsia="MS Mincho"/>
                <w:sz w:val="22"/>
                <w:szCs w:val="22"/>
              </w:rPr>
              <w:t>PWG 5100.3</w:t>
            </w:r>
          </w:p>
        </w:tc>
      </w:tr>
      <w:tr w:rsidR="002B501F" w14:paraId="450A206D" w14:textId="77777777" w:rsidTr="00FE12FE">
        <w:trPr>
          <w:cnfStyle w:val="000000100000" w:firstRow="0" w:lastRow="0" w:firstColumn="0" w:lastColumn="0" w:oddVBand="0" w:evenVBand="0" w:oddHBand="1" w:evenHBand="0" w:firstRowFirstColumn="0" w:firstRowLastColumn="0" w:lastRowFirstColumn="0" w:lastRowLastColumn="0"/>
        </w:trPr>
        <w:tc>
          <w:tcPr>
            <w:tcW w:w="5220" w:type="dxa"/>
          </w:tcPr>
          <w:p w14:paraId="642275BA" w14:textId="4BD7CC53" w:rsidR="002B501F" w:rsidRPr="0028110E" w:rsidRDefault="002B501F" w:rsidP="0034351A">
            <w:pPr>
              <w:rPr>
                <w:rFonts w:eastAsia="MS Mincho"/>
                <w:b/>
                <w:sz w:val="22"/>
                <w:szCs w:val="22"/>
              </w:rPr>
            </w:pPr>
            <w:r w:rsidRPr="0028110E">
              <w:rPr>
                <w:rFonts w:eastAsia="MS Mincho"/>
                <w:sz w:val="22"/>
                <w:szCs w:val="22"/>
              </w:rPr>
              <w:t xml:space="preserve">multiple-document-handling (note </w:t>
            </w:r>
            <w:r w:rsidR="00961A22" w:rsidRPr="0028110E">
              <w:rPr>
                <w:rFonts w:eastAsia="MS Mincho"/>
                <w:sz w:val="22"/>
                <w:szCs w:val="22"/>
              </w:rPr>
              <w:t>6</w:t>
            </w:r>
            <w:r w:rsidRPr="0028110E">
              <w:rPr>
                <w:rFonts w:eastAsia="MS Mincho"/>
                <w:sz w:val="22"/>
                <w:szCs w:val="22"/>
              </w:rPr>
              <w:t>)</w:t>
            </w:r>
          </w:p>
        </w:tc>
        <w:tc>
          <w:tcPr>
            <w:tcW w:w="2070" w:type="dxa"/>
          </w:tcPr>
          <w:p w14:paraId="004A2896" w14:textId="74273FBC" w:rsidR="002B501F" w:rsidRPr="0028110E" w:rsidRDefault="002B501F" w:rsidP="0034351A">
            <w:pPr>
              <w:rPr>
                <w:rFonts w:eastAsia="MS Mincho"/>
                <w:sz w:val="22"/>
                <w:szCs w:val="22"/>
              </w:rPr>
            </w:pPr>
            <w:r w:rsidRPr="0028110E">
              <w:rPr>
                <w:rFonts w:eastAsia="MS Mincho"/>
                <w:sz w:val="22"/>
                <w:szCs w:val="22"/>
              </w:rPr>
              <w:t>RFC 2911</w:t>
            </w:r>
          </w:p>
        </w:tc>
      </w:tr>
      <w:tr w:rsidR="002B501F" w14:paraId="723715E0" w14:textId="77777777" w:rsidTr="00FE12FE">
        <w:tc>
          <w:tcPr>
            <w:tcW w:w="5220" w:type="dxa"/>
          </w:tcPr>
          <w:p w14:paraId="59D560A4" w14:textId="741BE75B" w:rsidR="002B501F" w:rsidRPr="0028110E" w:rsidRDefault="002B501F" w:rsidP="0034351A">
            <w:pPr>
              <w:rPr>
                <w:rFonts w:eastAsia="MS Mincho"/>
                <w:b/>
                <w:sz w:val="22"/>
                <w:szCs w:val="22"/>
              </w:rPr>
            </w:pPr>
            <w:r w:rsidRPr="0028110E">
              <w:rPr>
                <w:rFonts w:eastAsia="MS Mincho"/>
                <w:sz w:val="22"/>
                <w:szCs w:val="22"/>
              </w:rPr>
              <w:t>orientation-requested</w:t>
            </w:r>
          </w:p>
        </w:tc>
        <w:tc>
          <w:tcPr>
            <w:tcW w:w="2070" w:type="dxa"/>
          </w:tcPr>
          <w:p w14:paraId="03852475" w14:textId="0EAFE48E" w:rsidR="002B501F" w:rsidRPr="0028110E" w:rsidRDefault="002B501F" w:rsidP="0034351A">
            <w:pPr>
              <w:rPr>
                <w:rFonts w:eastAsia="MS Mincho"/>
                <w:sz w:val="22"/>
                <w:szCs w:val="22"/>
              </w:rPr>
            </w:pPr>
            <w:r w:rsidRPr="0028110E">
              <w:rPr>
                <w:rFonts w:eastAsia="MS Mincho"/>
                <w:sz w:val="22"/>
                <w:szCs w:val="22"/>
              </w:rPr>
              <w:t>RFC 2911</w:t>
            </w:r>
          </w:p>
        </w:tc>
      </w:tr>
      <w:tr w:rsidR="002B501F" w14:paraId="6CD803A2" w14:textId="77777777" w:rsidTr="00FE12FE">
        <w:trPr>
          <w:cnfStyle w:val="000000100000" w:firstRow="0" w:lastRow="0" w:firstColumn="0" w:lastColumn="0" w:oddVBand="0" w:evenVBand="0" w:oddHBand="1" w:evenHBand="0" w:firstRowFirstColumn="0" w:firstRowLastColumn="0" w:lastRowFirstColumn="0" w:lastRowLastColumn="0"/>
        </w:trPr>
        <w:tc>
          <w:tcPr>
            <w:tcW w:w="5220" w:type="dxa"/>
          </w:tcPr>
          <w:p w14:paraId="09979EA1" w14:textId="6D87966D" w:rsidR="002B501F" w:rsidRPr="0028110E" w:rsidRDefault="002B501F" w:rsidP="0034351A">
            <w:pPr>
              <w:rPr>
                <w:rFonts w:eastAsia="MS Mincho"/>
                <w:b/>
                <w:sz w:val="22"/>
                <w:szCs w:val="22"/>
              </w:rPr>
            </w:pPr>
            <w:r w:rsidRPr="0028110E">
              <w:rPr>
                <w:rFonts w:eastAsia="MS Mincho"/>
                <w:sz w:val="22"/>
                <w:szCs w:val="22"/>
              </w:rPr>
              <w:t>output-bin</w:t>
            </w:r>
          </w:p>
        </w:tc>
        <w:tc>
          <w:tcPr>
            <w:tcW w:w="2070" w:type="dxa"/>
          </w:tcPr>
          <w:p w14:paraId="5E0456BB" w14:textId="38402244" w:rsidR="002B501F" w:rsidRPr="0028110E" w:rsidRDefault="002B501F" w:rsidP="0034351A">
            <w:pPr>
              <w:rPr>
                <w:rFonts w:eastAsia="MS Mincho"/>
                <w:sz w:val="22"/>
                <w:szCs w:val="22"/>
              </w:rPr>
            </w:pPr>
            <w:r w:rsidRPr="0028110E">
              <w:rPr>
                <w:rFonts w:eastAsia="MS Mincho"/>
                <w:sz w:val="22"/>
                <w:szCs w:val="22"/>
              </w:rPr>
              <w:t>PWG 5100.2</w:t>
            </w:r>
          </w:p>
        </w:tc>
      </w:tr>
      <w:tr w:rsidR="002B501F" w14:paraId="0159512A" w14:textId="77777777" w:rsidTr="00FE12FE">
        <w:tc>
          <w:tcPr>
            <w:tcW w:w="5220" w:type="dxa"/>
          </w:tcPr>
          <w:p w14:paraId="0E661522" w14:textId="31150E35" w:rsidR="002B501F" w:rsidRPr="0028110E" w:rsidRDefault="002B501F" w:rsidP="0034351A">
            <w:pPr>
              <w:rPr>
                <w:rFonts w:eastAsia="MS Mincho"/>
                <w:b/>
                <w:sz w:val="22"/>
                <w:szCs w:val="22"/>
              </w:rPr>
            </w:pPr>
            <w:r w:rsidRPr="0028110E">
              <w:rPr>
                <w:rFonts w:eastAsia="MS Mincho"/>
                <w:sz w:val="22"/>
                <w:szCs w:val="22"/>
              </w:rPr>
              <w:t>overrides</w:t>
            </w:r>
            <w:r w:rsidR="00961A22" w:rsidRPr="0028110E">
              <w:rPr>
                <w:rFonts w:eastAsia="MS Mincho"/>
                <w:sz w:val="22"/>
                <w:szCs w:val="22"/>
              </w:rPr>
              <w:t xml:space="preserve"> (note 2</w:t>
            </w:r>
            <w:r w:rsidRPr="0028110E">
              <w:rPr>
                <w:rFonts w:eastAsia="MS Mincho"/>
                <w:sz w:val="22"/>
                <w:szCs w:val="22"/>
              </w:rPr>
              <w:t>)</w:t>
            </w:r>
          </w:p>
        </w:tc>
        <w:tc>
          <w:tcPr>
            <w:tcW w:w="2070" w:type="dxa"/>
          </w:tcPr>
          <w:p w14:paraId="3D52D4F1" w14:textId="25599E30" w:rsidR="002B501F" w:rsidRPr="0028110E" w:rsidRDefault="002B501F" w:rsidP="0034351A">
            <w:pPr>
              <w:rPr>
                <w:rFonts w:eastAsia="MS Mincho"/>
                <w:sz w:val="22"/>
                <w:szCs w:val="22"/>
              </w:rPr>
            </w:pPr>
            <w:r w:rsidRPr="0028110E">
              <w:rPr>
                <w:rFonts w:eastAsia="MS Mincho"/>
                <w:sz w:val="22"/>
                <w:szCs w:val="22"/>
              </w:rPr>
              <w:t>PWG 5100.6</w:t>
            </w:r>
          </w:p>
        </w:tc>
      </w:tr>
      <w:tr w:rsidR="002B501F" w14:paraId="1C859D02" w14:textId="77777777" w:rsidTr="00FE12FE">
        <w:trPr>
          <w:cnfStyle w:val="000000100000" w:firstRow="0" w:lastRow="0" w:firstColumn="0" w:lastColumn="0" w:oddVBand="0" w:evenVBand="0" w:oddHBand="1" w:evenHBand="0" w:firstRowFirstColumn="0" w:firstRowLastColumn="0" w:lastRowFirstColumn="0" w:lastRowLastColumn="0"/>
        </w:trPr>
        <w:tc>
          <w:tcPr>
            <w:tcW w:w="5220" w:type="dxa"/>
          </w:tcPr>
          <w:p w14:paraId="03D3165F" w14:textId="30C66E03" w:rsidR="002B501F" w:rsidRPr="0028110E" w:rsidRDefault="002B501F" w:rsidP="0034351A">
            <w:pPr>
              <w:rPr>
                <w:rFonts w:eastAsia="MS Mincho"/>
                <w:b/>
                <w:sz w:val="22"/>
                <w:szCs w:val="22"/>
              </w:rPr>
            </w:pPr>
            <w:r w:rsidRPr="0028110E">
              <w:rPr>
                <w:rFonts w:eastAsia="MS Mincho"/>
                <w:sz w:val="22"/>
                <w:szCs w:val="22"/>
              </w:rPr>
              <w:t xml:space="preserve">page-ranges (note </w:t>
            </w:r>
            <w:r w:rsidR="00961A22" w:rsidRPr="0028110E">
              <w:rPr>
                <w:rFonts w:eastAsia="MS Mincho"/>
                <w:sz w:val="22"/>
                <w:szCs w:val="22"/>
              </w:rPr>
              <w:t>6</w:t>
            </w:r>
            <w:r w:rsidRPr="0028110E">
              <w:rPr>
                <w:rFonts w:eastAsia="MS Mincho"/>
                <w:sz w:val="22"/>
                <w:szCs w:val="22"/>
              </w:rPr>
              <w:t>)</w:t>
            </w:r>
          </w:p>
        </w:tc>
        <w:tc>
          <w:tcPr>
            <w:tcW w:w="2070" w:type="dxa"/>
          </w:tcPr>
          <w:p w14:paraId="379ACE55" w14:textId="3C63CFA1" w:rsidR="002B501F" w:rsidRPr="0028110E" w:rsidRDefault="002B501F" w:rsidP="0034351A">
            <w:pPr>
              <w:rPr>
                <w:rFonts w:eastAsia="MS Mincho"/>
                <w:sz w:val="22"/>
                <w:szCs w:val="22"/>
              </w:rPr>
            </w:pPr>
            <w:r w:rsidRPr="0028110E">
              <w:rPr>
                <w:rFonts w:eastAsia="MS Mincho"/>
                <w:sz w:val="22"/>
                <w:szCs w:val="22"/>
              </w:rPr>
              <w:t>RFC 2911</w:t>
            </w:r>
          </w:p>
        </w:tc>
      </w:tr>
      <w:tr w:rsidR="002B501F" w14:paraId="71862D31" w14:textId="77777777" w:rsidTr="00FE12FE">
        <w:tc>
          <w:tcPr>
            <w:tcW w:w="5220" w:type="dxa"/>
          </w:tcPr>
          <w:p w14:paraId="418BC8EA" w14:textId="510CB41C" w:rsidR="002B501F" w:rsidRPr="0028110E" w:rsidRDefault="002B501F" w:rsidP="0034351A">
            <w:pPr>
              <w:rPr>
                <w:rFonts w:eastAsia="MS Mincho"/>
                <w:b/>
                <w:sz w:val="22"/>
                <w:szCs w:val="22"/>
              </w:rPr>
            </w:pPr>
            <w:r w:rsidRPr="0028110E">
              <w:rPr>
                <w:rFonts w:eastAsia="MS Mincho"/>
                <w:sz w:val="22"/>
                <w:szCs w:val="22"/>
              </w:rPr>
              <w:t>print-color-mode</w:t>
            </w:r>
            <w:r w:rsidR="00961A22" w:rsidRPr="0028110E">
              <w:rPr>
                <w:rFonts w:eastAsia="MS Mincho"/>
                <w:sz w:val="22"/>
                <w:szCs w:val="22"/>
              </w:rPr>
              <w:t xml:space="preserve"> (note 3</w:t>
            </w:r>
            <w:r w:rsidRPr="0028110E">
              <w:rPr>
                <w:rFonts w:eastAsia="MS Mincho"/>
                <w:sz w:val="22"/>
                <w:szCs w:val="22"/>
              </w:rPr>
              <w:t>)</w:t>
            </w:r>
          </w:p>
        </w:tc>
        <w:tc>
          <w:tcPr>
            <w:tcW w:w="2070" w:type="dxa"/>
          </w:tcPr>
          <w:p w14:paraId="60CD4962" w14:textId="1568E285" w:rsidR="002B501F" w:rsidRPr="0028110E" w:rsidRDefault="002B501F" w:rsidP="0034351A">
            <w:pPr>
              <w:rPr>
                <w:rFonts w:eastAsia="MS Mincho"/>
                <w:sz w:val="22"/>
                <w:szCs w:val="22"/>
              </w:rPr>
            </w:pPr>
            <w:r w:rsidRPr="0028110E">
              <w:rPr>
                <w:rFonts w:eastAsia="MS Mincho"/>
                <w:sz w:val="22"/>
                <w:szCs w:val="22"/>
              </w:rPr>
              <w:t xml:space="preserve">PWG </w:t>
            </w:r>
            <w:r w:rsidR="00CD6B97" w:rsidRPr="0028110E">
              <w:rPr>
                <w:rFonts w:eastAsia="MS Mincho"/>
                <w:sz w:val="22"/>
                <w:szCs w:val="22"/>
              </w:rPr>
              <w:t>5100.13</w:t>
            </w:r>
          </w:p>
        </w:tc>
      </w:tr>
      <w:tr w:rsidR="002B501F" w14:paraId="5C2F6204" w14:textId="77777777" w:rsidTr="00FE12FE">
        <w:trPr>
          <w:cnfStyle w:val="000000100000" w:firstRow="0" w:lastRow="0" w:firstColumn="0" w:lastColumn="0" w:oddVBand="0" w:evenVBand="0" w:oddHBand="1" w:evenHBand="0" w:firstRowFirstColumn="0" w:firstRowLastColumn="0" w:lastRowFirstColumn="0" w:lastRowLastColumn="0"/>
        </w:trPr>
        <w:tc>
          <w:tcPr>
            <w:tcW w:w="5220" w:type="dxa"/>
          </w:tcPr>
          <w:p w14:paraId="5C4EA3A0" w14:textId="460C1E4F" w:rsidR="002B501F" w:rsidRPr="0028110E" w:rsidRDefault="00961A22" w:rsidP="0034351A">
            <w:pPr>
              <w:rPr>
                <w:rFonts w:eastAsia="MS Mincho"/>
                <w:b/>
                <w:sz w:val="22"/>
                <w:szCs w:val="22"/>
              </w:rPr>
            </w:pPr>
            <w:r w:rsidRPr="0028110E">
              <w:rPr>
                <w:rFonts w:eastAsia="MS Mincho"/>
                <w:sz w:val="22"/>
                <w:szCs w:val="22"/>
              </w:rPr>
              <w:t>print-content-optimize (note 3</w:t>
            </w:r>
            <w:r w:rsidR="002B501F" w:rsidRPr="0028110E">
              <w:rPr>
                <w:rFonts w:eastAsia="MS Mincho"/>
                <w:sz w:val="22"/>
                <w:szCs w:val="22"/>
              </w:rPr>
              <w:t>)</w:t>
            </w:r>
          </w:p>
        </w:tc>
        <w:tc>
          <w:tcPr>
            <w:tcW w:w="2070" w:type="dxa"/>
          </w:tcPr>
          <w:p w14:paraId="4FE81887" w14:textId="4D7EABBD" w:rsidR="002B501F" w:rsidRPr="0028110E" w:rsidRDefault="002B501F" w:rsidP="0034351A">
            <w:pPr>
              <w:rPr>
                <w:rFonts w:eastAsia="MS Mincho"/>
                <w:sz w:val="22"/>
                <w:szCs w:val="22"/>
              </w:rPr>
            </w:pPr>
            <w:r w:rsidRPr="0028110E">
              <w:rPr>
                <w:rFonts w:eastAsia="MS Mincho"/>
                <w:sz w:val="22"/>
                <w:szCs w:val="22"/>
              </w:rPr>
              <w:t>PWG 5100.7</w:t>
            </w:r>
          </w:p>
        </w:tc>
      </w:tr>
      <w:tr w:rsidR="002B501F" w14:paraId="25D9CB79" w14:textId="77777777" w:rsidTr="00FE12FE">
        <w:tc>
          <w:tcPr>
            <w:tcW w:w="5220" w:type="dxa"/>
          </w:tcPr>
          <w:p w14:paraId="36A916A5" w14:textId="7F0B614F" w:rsidR="002B501F" w:rsidRPr="0028110E" w:rsidRDefault="002B501F" w:rsidP="0034351A">
            <w:pPr>
              <w:rPr>
                <w:rFonts w:eastAsia="MS Mincho"/>
                <w:b/>
                <w:sz w:val="22"/>
                <w:szCs w:val="22"/>
              </w:rPr>
            </w:pPr>
            <w:r w:rsidRPr="0028110E">
              <w:rPr>
                <w:rFonts w:eastAsia="MS Mincho"/>
                <w:sz w:val="22"/>
                <w:szCs w:val="22"/>
              </w:rPr>
              <w:t>print-rendering-intent</w:t>
            </w:r>
            <w:r w:rsidR="00961A22" w:rsidRPr="0028110E">
              <w:rPr>
                <w:rFonts w:eastAsia="MS Mincho"/>
                <w:sz w:val="22"/>
                <w:szCs w:val="22"/>
              </w:rPr>
              <w:t xml:space="preserve"> (note 3</w:t>
            </w:r>
            <w:r w:rsidRPr="0028110E">
              <w:rPr>
                <w:rFonts w:eastAsia="MS Mincho"/>
                <w:sz w:val="22"/>
                <w:szCs w:val="22"/>
              </w:rPr>
              <w:t>)</w:t>
            </w:r>
          </w:p>
        </w:tc>
        <w:tc>
          <w:tcPr>
            <w:tcW w:w="2070" w:type="dxa"/>
          </w:tcPr>
          <w:p w14:paraId="0FD696E1" w14:textId="73C6C8AD" w:rsidR="002B501F" w:rsidRPr="0028110E" w:rsidRDefault="002B501F" w:rsidP="0034351A">
            <w:pPr>
              <w:rPr>
                <w:rFonts w:eastAsia="MS Mincho"/>
                <w:sz w:val="22"/>
                <w:szCs w:val="22"/>
              </w:rPr>
            </w:pPr>
            <w:r w:rsidRPr="0028110E">
              <w:rPr>
                <w:rFonts w:eastAsia="MS Mincho"/>
                <w:sz w:val="22"/>
                <w:szCs w:val="22"/>
              </w:rPr>
              <w:t xml:space="preserve">PWG </w:t>
            </w:r>
            <w:r w:rsidR="00CD6B97" w:rsidRPr="0028110E">
              <w:rPr>
                <w:rFonts w:eastAsia="MS Mincho"/>
                <w:sz w:val="22"/>
                <w:szCs w:val="22"/>
              </w:rPr>
              <w:t>5100.13</w:t>
            </w:r>
          </w:p>
        </w:tc>
      </w:tr>
      <w:tr w:rsidR="002B501F" w14:paraId="4D02A6B9" w14:textId="77777777" w:rsidTr="00FE12FE">
        <w:trPr>
          <w:cnfStyle w:val="000000100000" w:firstRow="0" w:lastRow="0" w:firstColumn="0" w:lastColumn="0" w:oddVBand="0" w:evenVBand="0" w:oddHBand="1" w:evenHBand="0" w:firstRowFirstColumn="0" w:firstRowLastColumn="0" w:lastRowFirstColumn="0" w:lastRowLastColumn="0"/>
        </w:trPr>
        <w:tc>
          <w:tcPr>
            <w:tcW w:w="5220" w:type="dxa"/>
          </w:tcPr>
          <w:p w14:paraId="2C570A93" w14:textId="04FD9FB0" w:rsidR="002B501F" w:rsidRPr="0028110E" w:rsidRDefault="002B501F" w:rsidP="0034351A">
            <w:pPr>
              <w:rPr>
                <w:rFonts w:eastAsia="MS Mincho"/>
                <w:b/>
                <w:sz w:val="22"/>
                <w:szCs w:val="22"/>
              </w:rPr>
            </w:pPr>
            <w:r w:rsidRPr="0028110E">
              <w:rPr>
                <w:rFonts w:eastAsia="MS Mincho"/>
                <w:sz w:val="22"/>
                <w:szCs w:val="22"/>
              </w:rPr>
              <w:t>print-quality</w:t>
            </w:r>
          </w:p>
        </w:tc>
        <w:tc>
          <w:tcPr>
            <w:tcW w:w="2070" w:type="dxa"/>
          </w:tcPr>
          <w:p w14:paraId="11261B1F" w14:textId="2086C44A" w:rsidR="002B501F" w:rsidRPr="0028110E" w:rsidRDefault="002B501F" w:rsidP="0034351A">
            <w:pPr>
              <w:rPr>
                <w:rFonts w:eastAsia="MS Mincho"/>
                <w:sz w:val="22"/>
                <w:szCs w:val="22"/>
              </w:rPr>
            </w:pPr>
            <w:r w:rsidRPr="0028110E">
              <w:rPr>
                <w:rFonts w:eastAsia="MS Mincho"/>
                <w:sz w:val="22"/>
                <w:szCs w:val="22"/>
              </w:rPr>
              <w:t>RFC 2911</w:t>
            </w:r>
          </w:p>
        </w:tc>
      </w:tr>
      <w:tr w:rsidR="002B501F" w14:paraId="69BFAD34" w14:textId="77777777" w:rsidTr="00FE12FE">
        <w:tc>
          <w:tcPr>
            <w:tcW w:w="5220" w:type="dxa"/>
          </w:tcPr>
          <w:p w14:paraId="07CAC099" w14:textId="4F286897" w:rsidR="002B501F" w:rsidRPr="0028110E" w:rsidRDefault="002B501F" w:rsidP="0034351A">
            <w:pPr>
              <w:rPr>
                <w:rFonts w:eastAsia="MS Mincho"/>
                <w:b/>
                <w:sz w:val="22"/>
                <w:szCs w:val="22"/>
              </w:rPr>
            </w:pPr>
            <w:r w:rsidRPr="0028110E">
              <w:rPr>
                <w:rFonts w:eastAsia="MS Mincho"/>
                <w:sz w:val="22"/>
                <w:szCs w:val="22"/>
              </w:rPr>
              <w:t>printer-resolution</w:t>
            </w:r>
          </w:p>
        </w:tc>
        <w:tc>
          <w:tcPr>
            <w:tcW w:w="2070" w:type="dxa"/>
          </w:tcPr>
          <w:p w14:paraId="450F24EA" w14:textId="3FA5F4D2" w:rsidR="002B501F" w:rsidRPr="0028110E" w:rsidRDefault="002B501F" w:rsidP="0034351A">
            <w:pPr>
              <w:rPr>
                <w:rFonts w:eastAsia="MS Mincho"/>
                <w:sz w:val="22"/>
                <w:szCs w:val="22"/>
              </w:rPr>
            </w:pPr>
            <w:r w:rsidRPr="0028110E">
              <w:rPr>
                <w:rFonts w:eastAsia="MS Mincho"/>
                <w:sz w:val="22"/>
                <w:szCs w:val="22"/>
              </w:rPr>
              <w:t>RFC 2911</w:t>
            </w:r>
          </w:p>
        </w:tc>
      </w:tr>
      <w:tr w:rsidR="002B501F" w14:paraId="1F5E587E" w14:textId="77777777" w:rsidTr="00FE12FE">
        <w:trPr>
          <w:cnfStyle w:val="000000100000" w:firstRow="0" w:lastRow="0" w:firstColumn="0" w:lastColumn="0" w:oddVBand="0" w:evenVBand="0" w:oddHBand="1" w:evenHBand="0" w:firstRowFirstColumn="0" w:firstRowLastColumn="0" w:lastRowFirstColumn="0" w:lastRowLastColumn="0"/>
        </w:trPr>
        <w:tc>
          <w:tcPr>
            <w:tcW w:w="5220" w:type="dxa"/>
          </w:tcPr>
          <w:p w14:paraId="332D3D7A" w14:textId="5C44AD6A" w:rsidR="002B501F" w:rsidRPr="0028110E" w:rsidRDefault="002B501F" w:rsidP="0034351A">
            <w:pPr>
              <w:rPr>
                <w:rFonts w:eastAsia="MS Mincho"/>
                <w:b/>
                <w:sz w:val="22"/>
                <w:szCs w:val="22"/>
              </w:rPr>
            </w:pPr>
            <w:r w:rsidRPr="0028110E">
              <w:rPr>
                <w:rFonts w:eastAsia="MS Mincho"/>
                <w:sz w:val="22"/>
                <w:szCs w:val="22"/>
              </w:rPr>
              <w:t>sides</w:t>
            </w:r>
          </w:p>
        </w:tc>
        <w:tc>
          <w:tcPr>
            <w:tcW w:w="2070" w:type="dxa"/>
          </w:tcPr>
          <w:p w14:paraId="6A58A46F" w14:textId="24E92016" w:rsidR="002B501F" w:rsidRPr="0028110E" w:rsidRDefault="002B501F" w:rsidP="0034351A">
            <w:pPr>
              <w:rPr>
                <w:rFonts w:eastAsia="MS Mincho"/>
                <w:sz w:val="22"/>
                <w:szCs w:val="22"/>
              </w:rPr>
            </w:pPr>
            <w:r w:rsidRPr="0028110E">
              <w:rPr>
                <w:rFonts w:eastAsia="MS Mincho"/>
                <w:sz w:val="22"/>
                <w:szCs w:val="22"/>
              </w:rPr>
              <w:t>RFC 2911</w:t>
            </w:r>
          </w:p>
        </w:tc>
      </w:tr>
    </w:tbl>
    <w:p w14:paraId="09ABE36A" w14:textId="1EA9C69F" w:rsidR="00961A22" w:rsidRPr="0028110E" w:rsidRDefault="00961A22" w:rsidP="00961A22">
      <w:pPr>
        <w:pStyle w:val="ListParagraph"/>
        <w:rPr>
          <w:rFonts w:eastAsia="MS Mincho"/>
          <w:sz w:val="22"/>
          <w:szCs w:val="22"/>
        </w:rPr>
      </w:pPr>
      <w:r w:rsidRPr="0028110E">
        <w:rPr>
          <w:rFonts w:eastAsia="MS Mincho"/>
          <w:sz w:val="22"/>
          <w:szCs w:val="22"/>
        </w:rPr>
        <w:t xml:space="preserve">Note 1: </w:t>
      </w:r>
      <w:r w:rsidR="00B2172B" w:rsidRPr="0028110E">
        <w:rPr>
          <w:rFonts w:eastAsia="MS Mincho"/>
          <w:sz w:val="22"/>
          <w:szCs w:val="22"/>
        </w:rPr>
        <w:t>REQUIRED in addition to those attributes defined for the</w:t>
      </w:r>
      <w:r w:rsidRPr="0028110E">
        <w:rPr>
          <w:rFonts w:eastAsia="MS Mincho"/>
          <w:sz w:val="22"/>
          <w:szCs w:val="22"/>
        </w:rPr>
        <w:t xml:space="preserve"> IPP/2.0 </w:t>
      </w:r>
      <w:r w:rsidR="00B2172B" w:rsidRPr="0028110E">
        <w:rPr>
          <w:rFonts w:eastAsia="MS Mincho"/>
          <w:sz w:val="22"/>
          <w:szCs w:val="22"/>
        </w:rPr>
        <w:t>conformance level</w:t>
      </w:r>
      <w:r w:rsidRPr="0028110E">
        <w:rPr>
          <w:rFonts w:eastAsia="MS Mincho"/>
          <w:sz w:val="22"/>
          <w:szCs w:val="22"/>
        </w:rPr>
        <w:t>.</w:t>
      </w:r>
    </w:p>
    <w:p w14:paraId="2CEDFC29" w14:textId="0C20E5D2" w:rsidR="00961A22" w:rsidRPr="0028110E" w:rsidRDefault="00961A22" w:rsidP="00961A22">
      <w:pPr>
        <w:pStyle w:val="ListParagraph"/>
        <w:rPr>
          <w:rFonts w:eastAsia="MS Mincho"/>
          <w:sz w:val="22"/>
          <w:szCs w:val="22"/>
        </w:rPr>
      </w:pPr>
      <w:r w:rsidRPr="0028110E">
        <w:rPr>
          <w:rFonts w:eastAsia="MS Mincho"/>
          <w:sz w:val="22"/>
          <w:szCs w:val="22"/>
        </w:rPr>
        <w:t xml:space="preserve">Note 2: </w:t>
      </w:r>
      <w:r w:rsidR="00B2172B" w:rsidRPr="0028110E">
        <w:rPr>
          <w:rFonts w:eastAsia="MS Mincho"/>
          <w:sz w:val="22"/>
          <w:szCs w:val="22"/>
        </w:rPr>
        <w:t>REQUIRED in addition to those attributes defined for the</w:t>
      </w:r>
      <w:r w:rsidRPr="0028110E">
        <w:rPr>
          <w:rFonts w:eastAsia="MS Mincho"/>
          <w:sz w:val="22"/>
          <w:szCs w:val="22"/>
        </w:rPr>
        <w:t xml:space="preserve"> IPP/2.0 and IPP/2.1 </w:t>
      </w:r>
      <w:r w:rsidR="00B2172B" w:rsidRPr="0028110E">
        <w:rPr>
          <w:rFonts w:eastAsia="MS Mincho"/>
          <w:sz w:val="22"/>
          <w:szCs w:val="22"/>
        </w:rPr>
        <w:t>conformance level</w:t>
      </w:r>
      <w:r w:rsidRPr="0028110E">
        <w:rPr>
          <w:rFonts w:eastAsia="MS Mincho"/>
          <w:sz w:val="22"/>
          <w:szCs w:val="22"/>
        </w:rPr>
        <w:t>s.</w:t>
      </w:r>
    </w:p>
    <w:p w14:paraId="68640C5C" w14:textId="1CA9D33E" w:rsidR="00AF2832" w:rsidRPr="0028110E" w:rsidRDefault="00961A22" w:rsidP="00AF2832">
      <w:pPr>
        <w:pStyle w:val="ListParagraph"/>
        <w:rPr>
          <w:rFonts w:eastAsia="MS Mincho"/>
          <w:sz w:val="22"/>
          <w:szCs w:val="22"/>
        </w:rPr>
      </w:pPr>
      <w:r w:rsidRPr="0028110E">
        <w:rPr>
          <w:rFonts w:eastAsia="MS Mincho"/>
          <w:sz w:val="22"/>
          <w:szCs w:val="22"/>
        </w:rPr>
        <w:t>Note 3</w:t>
      </w:r>
      <w:r w:rsidR="00AF2832" w:rsidRPr="0028110E">
        <w:rPr>
          <w:rFonts w:eastAsia="MS Mincho"/>
          <w:sz w:val="22"/>
          <w:szCs w:val="22"/>
        </w:rPr>
        <w:t xml:space="preserve">: </w:t>
      </w:r>
      <w:r w:rsidR="00B2172B" w:rsidRPr="0028110E">
        <w:rPr>
          <w:rFonts w:eastAsia="MS Mincho"/>
          <w:sz w:val="22"/>
          <w:szCs w:val="22"/>
        </w:rPr>
        <w:t>REQUIRED in addition to those attributes defined for the</w:t>
      </w:r>
      <w:r w:rsidR="005419F6" w:rsidRPr="0028110E">
        <w:rPr>
          <w:rFonts w:eastAsia="MS Mincho"/>
          <w:sz w:val="22"/>
          <w:szCs w:val="22"/>
        </w:rPr>
        <w:t xml:space="preserve"> IPP/2.0, IPP/2.1, and IPP/2.2 </w:t>
      </w:r>
      <w:r w:rsidR="00B2172B" w:rsidRPr="0028110E">
        <w:rPr>
          <w:rFonts w:eastAsia="MS Mincho"/>
          <w:sz w:val="22"/>
          <w:szCs w:val="22"/>
        </w:rPr>
        <w:t>conformance level</w:t>
      </w:r>
      <w:r w:rsidR="005419F6" w:rsidRPr="0028110E">
        <w:rPr>
          <w:rFonts w:eastAsia="MS Mincho"/>
          <w:sz w:val="22"/>
          <w:szCs w:val="22"/>
        </w:rPr>
        <w:t>s</w:t>
      </w:r>
      <w:r w:rsidR="00AF2832" w:rsidRPr="0028110E">
        <w:rPr>
          <w:rFonts w:eastAsia="MS Mincho"/>
          <w:sz w:val="22"/>
          <w:szCs w:val="22"/>
        </w:rPr>
        <w:t>.</w:t>
      </w:r>
    </w:p>
    <w:p w14:paraId="206CF6A8" w14:textId="080ECB58" w:rsidR="0085106F" w:rsidRPr="0028110E" w:rsidRDefault="00961A22" w:rsidP="00DC04AF">
      <w:pPr>
        <w:pStyle w:val="ListParagraph"/>
        <w:rPr>
          <w:rFonts w:eastAsia="MS Mincho"/>
          <w:sz w:val="22"/>
          <w:szCs w:val="22"/>
        </w:rPr>
      </w:pPr>
      <w:r w:rsidRPr="0028110E">
        <w:rPr>
          <w:rFonts w:eastAsia="MS Mincho"/>
          <w:sz w:val="22"/>
          <w:szCs w:val="22"/>
        </w:rPr>
        <w:t>Note 4</w:t>
      </w:r>
      <w:r w:rsidR="0085106F" w:rsidRPr="0028110E">
        <w:rPr>
          <w:rFonts w:eastAsia="MS Mincho"/>
          <w:sz w:val="22"/>
          <w:szCs w:val="22"/>
        </w:rPr>
        <w:t xml:space="preserve">: </w:t>
      </w:r>
      <w:r w:rsidR="00B2172B" w:rsidRPr="0028110E">
        <w:rPr>
          <w:rFonts w:eastAsia="MS Mincho"/>
          <w:sz w:val="22"/>
          <w:szCs w:val="22"/>
        </w:rPr>
        <w:t xml:space="preserve">CONDITIONALLY </w:t>
      </w:r>
      <w:r w:rsidR="0085106F" w:rsidRPr="0028110E">
        <w:rPr>
          <w:rFonts w:eastAsia="MS Mincho"/>
          <w:sz w:val="22"/>
          <w:szCs w:val="22"/>
        </w:rPr>
        <w:t>REQUIRED for Printers that implement paid imaging services.</w:t>
      </w:r>
    </w:p>
    <w:p w14:paraId="4AA86365" w14:textId="527E2BB1" w:rsidR="00B97B88" w:rsidRPr="0028110E" w:rsidRDefault="00961A22" w:rsidP="00DC04AF">
      <w:pPr>
        <w:pStyle w:val="ListParagraph"/>
        <w:rPr>
          <w:rFonts w:eastAsia="MS Mincho"/>
          <w:sz w:val="22"/>
          <w:szCs w:val="22"/>
        </w:rPr>
      </w:pPr>
      <w:r w:rsidRPr="0028110E">
        <w:rPr>
          <w:rFonts w:eastAsia="MS Mincho"/>
          <w:sz w:val="22"/>
          <w:szCs w:val="22"/>
        </w:rPr>
        <w:t>Note 5</w:t>
      </w:r>
      <w:r w:rsidR="00AF2832" w:rsidRPr="0028110E">
        <w:rPr>
          <w:rFonts w:eastAsia="MS Mincho"/>
          <w:sz w:val="22"/>
          <w:szCs w:val="22"/>
        </w:rPr>
        <w:t xml:space="preserve">: </w:t>
      </w:r>
      <w:r w:rsidR="00B2172B" w:rsidRPr="0028110E">
        <w:rPr>
          <w:rFonts w:eastAsia="MS Mincho"/>
          <w:sz w:val="22"/>
          <w:szCs w:val="22"/>
        </w:rPr>
        <w:t xml:space="preserve">CONDITIONALLY </w:t>
      </w:r>
      <w:r w:rsidR="00AF2832" w:rsidRPr="0028110E">
        <w:rPr>
          <w:rFonts w:eastAsia="MS Mincho"/>
          <w:sz w:val="22"/>
          <w:szCs w:val="22"/>
        </w:rPr>
        <w:t>REQUIRED</w:t>
      </w:r>
      <w:r w:rsidR="00CC4F01" w:rsidRPr="0028110E">
        <w:rPr>
          <w:rFonts w:eastAsia="MS Mincho"/>
          <w:sz w:val="22"/>
          <w:szCs w:val="22"/>
        </w:rPr>
        <w:t xml:space="preserve"> for </w:t>
      </w:r>
      <w:r w:rsidR="007B3E24">
        <w:rPr>
          <w:rFonts w:eastAsia="MS Mincho"/>
          <w:sz w:val="22"/>
          <w:szCs w:val="22"/>
        </w:rPr>
        <w:t>P</w:t>
      </w:r>
      <w:r w:rsidR="007B3E24" w:rsidRPr="0028110E">
        <w:rPr>
          <w:rFonts w:eastAsia="MS Mincho"/>
          <w:sz w:val="22"/>
          <w:szCs w:val="22"/>
        </w:rPr>
        <w:t xml:space="preserve">rinters </w:t>
      </w:r>
      <w:r w:rsidR="00CC4F01" w:rsidRPr="0028110E">
        <w:rPr>
          <w:rFonts w:eastAsia="MS Mincho"/>
          <w:sz w:val="22"/>
          <w:szCs w:val="22"/>
        </w:rPr>
        <w:t xml:space="preserve">that support the </w:t>
      </w:r>
      <w:r w:rsidR="003B6BD4" w:rsidRPr="0028110E">
        <w:rPr>
          <w:rFonts w:eastAsia="MS Mincho"/>
          <w:sz w:val="22"/>
          <w:szCs w:val="22"/>
        </w:rPr>
        <w:t xml:space="preserve">"application/openxps", </w:t>
      </w:r>
      <w:r w:rsidR="00CC4F01" w:rsidRPr="0028110E">
        <w:rPr>
          <w:rFonts w:eastAsia="MS Mincho"/>
          <w:sz w:val="22"/>
          <w:szCs w:val="22"/>
        </w:rPr>
        <w:t>"application/pdf"</w:t>
      </w:r>
      <w:r w:rsidR="007F2D9E" w:rsidRPr="0028110E">
        <w:rPr>
          <w:rFonts w:eastAsia="MS Mincho"/>
          <w:sz w:val="22"/>
          <w:szCs w:val="22"/>
        </w:rPr>
        <w:t xml:space="preserve">, </w:t>
      </w:r>
      <w:r w:rsidR="00CC4F01" w:rsidRPr="0028110E">
        <w:rPr>
          <w:rFonts w:eastAsia="MS Mincho"/>
          <w:sz w:val="22"/>
          <w:szCs w:val="22"/>
        </w:rPr>
        <w:t>or "image/jpeg" MIME media types</w:t>
      </w:r>
      <w:r w:rsidR="00AF2832" w:rsidRPr="0028110E">
        <w:rPr>
          <w:rFonts w:eastAsia="MS Mincho"/>
          <w:sz w:val="22"/>
          <w:szCs w:val="22"/>
        </w:rPr>
        <w:t>.</w:t>
      </w:r>
    </w:p>
    <w:p w14:paraId="11B8A8D5" w14:textId="4D5F0895" w:rsidR="00CC4F01" w:rsidRPr="0028110E" w:rsidRDefault="00961A22" w:rsidP="00DC04AF">
      <w:pPr>
        <w:pStyle w:val="ListParagraph"/>
        <w:rPr>
          <w:rFonts w:eastAsia="MS Mincho"/>
          <w:sz w:val="22"/>
          <w:szCs w:val="22"/>
        </w:rPr>
      </w:pPr>
      <w:r w:rsidRPr="0028110E">
        <w:rPr>
          <w:rFonts w:eastAsia="MS Mincho"/>
          <w:sz w:val="22"/>
          <w:szCs w:val="22"/>
        </w:rPr>
        <w:t>Note 6</w:t>
      </w:r>
      <w:r w:rsidR="00AF2832" w:rsidRPr="0028110E">
        <w:rPr>
          <w:rFonts w:eastAsia="MS Mincho"/>
          <w:sz w:val="22"/>
          <w:szCs w:val="22"/>
        </w:rPr>
        <w:t>:</w:t>
      </w:r>
      <w:r w:rsidR="00CC4F01" w:rsidRPr="0028110E">
        <w:rPr>
          <w:rFonts w:eastAsia="MS Mincho"/>
          <w:sz w:val="22"/>
          <w:szCs w:val="22"/>
        </w:rPr>
        <w:t xml:space="preserve"> </w:t>
      </w:r>
      <w:r w:rsidR="00B2172B" w:rsidRPr="0028110E">
        <w:rPr>
          <w:rFonts w:eastAsia="MS Mincho"/>
          <w:sz w:val="22"/>
          <w:szCs w:val="22"/>
        </w:rPr>
        <w:t xml:space="preserve">CONDITIONALLY </w:t>
      </w:r>
      <w:r w:rsidR="00AF2832" w:rsidRPr="0028110E">
        <w:rPr>
          <w:rFonts w:eastAsia="MS Mincho"/>
          <w:sz w:val="22"/>
          <w:szCs w:val="22"/>
        </w:rPr>
        <w:t xml:space="preserve">REQUIRED </w:t>
      </w:r>
      <w:r w:rsidR="00CC4F01" w:rsidRPr="0028110E">
        <w:rPr>
          <w:rFonts w:eastAsia="MS Mincho"/>
          <w:sz w:val="22"/>
          <w:szCs w:val="22"/>
        </w:rPr>
        <w:t xml:space="preserve">for </w:t>
      </w:r>
      <w:r w:rsidR="007B3E24">
        <w:rPr>
          <w:rFonts w:eastAsia="MS Mincho"/>
          <w:sz w:val="22"/>
          <w:szCs w:val="22"/>
        </w:rPr>
        <w:t>P</w:t>
      </w:r>
      <w:r w:rsidR="007B3E24" w:rsidRPr="0028110E">
        <w:rPr>
          <w:rFonts w:eastAsia="MS Mincho"/>
          <w:sz w:val="22"/>
          <w:szCs w:val="22"/>
        </w:rPr>
        <w:t xml:space="preserve">rinters </w:t>
      </w:r>
      <w:r w:rsidR="00CC4F01" w:rsidRPr="0028110E">
        <w:rPr>
          <w:rFonts w:eastAsia="MS Mincho"/>
          <w:sz w:val="22"/>
          <w:szCs w:val="22"/>
        </w:rPr>
        <w:t xml:space="preserve">that support the </w:t>
      </w:r>
      <w:r w:rsidR="003B6BD4" w:rsidRPr="0028110E">
        <w:rPr>
          <w:rFonts w:eastAsia="MS Mincho"/>
          <w:sz w:val="22"/>
          <w:szCs w:val="22"/>
        </w:rPr>
        <w:t xml:space="preserve">"application/openxps" or </w:t>
      </w:r>
      <w:r w:rsidR="00CC4F01" w:rsidRPr="0028110E">
        <w:rPr>
          <w:rFonts w:eastAsia="MS Mincho"/>
          <w:sz w:val="22"/>
          <w:szCs w:val="22"/>
        </w:rPr>
        <w:t>"application/pdf" MIME media type</w:t>
      </w:r>
      <w:r w:rsidR="007F2D9E" w:rsidRPr="0028110E">
        <w:rPr>
          <w:rFonts w:eastAsia="MS Mincho"/>
          <w:sz w:val="22"/>
          <w:szCs w:val="22"/>
        </w:rPr>
        <w:t>s</w:t>
      </w:r>
      <w:r w:rsidR="00AF2832" w:rsidRPr="0028110E">
        <w:rPr>
          <w:rFonts w:eastAsia="MS Mincho"/>
          <w:sz w:val="22"/>
          <w:szCs w:val="22"/>
        </w:rPr>
        <w:t>.</w:t>
      </w:r>
    </w:p>
    <w:p w14:paraId="59F3646D" w14:textId="51D90974" w:rsidR="00961A22" w:rsidRPr="0028110E" w:rsidRDefault="00961A22" w:rsidP="00DC04AF">
      <w:pPr>
        <w:pStyle w:val="ListParagraph"/>
        <w:rPr>
          <w:rFonts w:eastAsia="MS Mincho"/>
          <w:sz w:val="22"/>
          <w:szCs w:val="22"/>
        </w:rPr>
      </w:pPr>
      <w:r w:rsidRPr="0028110E">
        <w:rPr>
          <w:rFonts w:eastAsia="MS Mincho"/>
          <w:sz w:val="22"/>
          <w:szCs w:val="22"/>
        </w:rPr>
        <w:t xml:space="preserve">Note 7: </w:t>
      </w:r>
      <w:r w:rsidR="00B2172B" w:rsidRPr="0028110E">
        <w:rPr>
          <w:rFonts w:eastAsia="MS Mincho"/>
          <w:sz w:val="22"/>
          <w:szCs w:val="22"/>
        </w:rPr>
        <w:t xml:space="preserve">CONDITIONALLY </w:t>
      </w:r>
      <w:r w:rsidRPr="0028110E">
        <w:rPr>
          <w:rFonts w:eastAsia="MS Mincho"/>
          <w:sz w:val="22"/>
          <w:szCs w:val="22"/>
        </w:rPr>
        <w:t xml:space="preserve">REQUIRED for </w:t>
      </w:r>
      <w:r w:rsidR="007B3E24">
        <w:rPr>
          <w:rFonts w:eastAsia="MS Mincho"/>
          <w:sz w:val="22"/>
          <w:szCs w:val="22"/>
        </w:rPr>
        <w:t>P</w:t>
      </w:r>
      <w:r w:rsidR="007B3E24" w:rsidRPr="0028110E">
        <w:rPr>
          <w:rFonts w:eastAsia="MS Mincho"/>
          <w:sz w:val="22"/>
          <w:szCs w:val="22"/>
        </w:rPr>
        <w:t xml:space="preserve">rinters </w:t>
      </w:r>
      <w:r w:rsidRPr="0028110E">
        <w:rPr>
          <w:rFonts w:eastAsia="MS Mincho"/>
          <w:sz w:val="22"/>
          <w:szCs w:val="22"/>
        </w:rPr>
        <w:t>with finishers.</w:t>
      </w:r>
    </w:p>
    <w:p w14:paraId="25943A8B" w14:textId="0DFC1653" w:rsidR="00FE12FE" w:rsidRPr="0028110E" w:rsidRDefault="00FE12FE" w:rsidP="00DC04AF">
      <w:pPr>
        <w:pStyle w:val="ListParagraph"/>
        <w:rPr>
          <w:rFonts w:eastAsia="MS Mincho"/>
          <w:sz w:val="22"/>
          <w:szCs w:val="22"/>
        </w:rPr>
      </w:pPr>
      <w:r w:rsidRPr="0028110E">
        <w:rPr>
          <w:rFonts w:eastAsia="MS Mincho"/>
          <w:sz w:val="22"/>
          <w:szCs w:val="22"/>
        </w:rPr>
        <w:t>Note 8: CONDITIONALLY REQUIRED for Printers that support long-edge feed media.</w:t>
      </w:r>
    </w:p>
    <w:p w14:paraId="7F848C0F" w14:textId="77777777" w:rsidR="00FE12FE" w:rsidRDefault="00FE12FE">
      <w:pPr>
        <w:rPr>
          <w:rFonts w:eastAsia="MS Mincho"/>
          <w:b/>
          <w:sz w:val="28"/>
          <w:szCs w:val="20"/>
        </w:rPr>
      </w:pPr>
      <w:r>
        <w:rPr>
          <w:rFonts w:eastAsia="MS Mincho"/>
        </w:rPr>
        <w:br w:type="page"/>
      </w:r>
    </w:p>
    <w:p w14:paraId="28DB3207" w14:textId="2CF2F3ED" w:rsidR="00141B6E" w:rsidRDefault="00CC0680" w:rsidP="00CC0680">
      <w:pPr>
        <w:pStyle w:val="IEEEStdsLevel2Header"/>
        <w:rPr>
          <w:rFonts w:eastAsia="MS Mincho"/>
        </w:rPr>
      </w:pPr>
      <w:bookmarkStart w:id="144" w:name="_Toc221004117"/>
      <w:r>
        <w:rPr>
          <w:rFonts w:eastAsia="MS Mincho"/>
        </w:rPr>
        <w:t>IPP Job Description Attributes</w:t>
      </w:r>
      <w:bookmarkEnd w:id="144"/>
    </w:p>
    <w:p w14:paraId="7B061067" w14:textId="1D341796" w:rsidR="00CC0680" w:rsidRPr="00CC0680" w:rsidRDefault="00CC0680" w:rsidP="00CC0680">
      <w:pPr>
        <w:pStyle w:val="IEEEStdsParagraph"/>
        <w:rPr>
          <w:rFonts w:eastAsia="MS Mincho"/>
        </w:rPr>
      </w:pPr>
      <w:r>
        <w:rPr>
          <w:rFonts w:eastAsia="MS Mincho"/>
        </w:rPr>
        <w:fldChar w:fldCharType="begin"/>
      </w:r>
      <w:r>
        <w:rPr>
          <w:rFonts w:eastAsia="MS Mincho"/>
        </w:rPr>
        <w:instrText xml:space="preserve"> REF _Ref162802335 \h </w:instrText>
      </w:r>
      <w:r>
        <w:rPr>
          <w:rFonts w:eastAsia="MS Mincho"/>
        </w:rPr>
      </w:r>
      <w:r>
        <w:rPr>
          <w:rFonts w:eastAsia="MS Mincho"/>
        </w:rPr>
        <w:fldChar w:fldCharType="separate"/>
      </w:r>
      <w:r w:rsidR="0009061E">
        <w:t xml:space="preserve">Table </w:t>
      </w:r>
      <w:r w:rsidR="0009061E">
        <w:rPr>
          <w:noProof/>
        </w:rPr>
        <w:t>9</w:t>
      </w:r>
      <w:r>
        <w:rPr>
          <w:rFonts w:eastAsia="MS Mincho"/>
        </w:rPr>
        <w:fldChar w:fldCharType="end"/>
      </w:r>
      <w:r>
        <w:rPr>
          <w:rFonts w:eastAsia="MS Mincho"/>
        </w:rPr>
        <w:t xml:space="preserve"> lists the REQUIRED Job Description attributes for a Printer.</w:t>
      </w:r>
    </w:p>
    <w:p w14:paraId="0DC6DB6E" w14:textId="1BEB4973" w:rsidR="00141B6E" w:rsidRDefault="00141B6E" w:rsidP="00141B6E">
      <w:pPr>
        <w:pStyle w:val="Caption"/>
      </w:pPr>
      <w:bookmarkStart w:id="145" w:name="_Ref162802335"/>
      <w:bookmarkStart w:id="146" w:name="_Toc221004160"/>
      <w:r>
        <w:t xml:space="preserve">Table </w:t>
      </w:r>
      <w:fldSimple w:instr=" SEQ Table \* ARABIC ">
        <w:r w:rsidR="0009061E">
          <w:rPr>
            <w:noProof/>
          </w:rPr>
          <w:t>9</w:t>
        </w:r>
      </w:fldSimple>
      <w:bookmarkEnd w:id="145"/>
      <w:r>
        <w:t xml:space="preserve"> - </w:t>
      </w:r>
      <w:r w:rsidR="00841441">
        <w:t xml:space="preserve">IPP Everywhere </w:t>
      </w:r>
      <w:r w:rsidR="00735784">
        <w:t xml:space="preserve">Required </w:t>
      </w:r>
      <w:r>
        <w:t>Job Description Attributes</w:t>
      </w:r>
      <w:bookmarkEnd w:id="146"/>
    </w:p>
    <w:tbl>
      <w:tblPr>
        <w:tblStyle w:val="MediumList1-Accent1"/>
        <w:tblW w:w="0" w:type="auto"/>
        <w:tblInd w:w="828" w:type="dxa"/>
        <w:tblLayout w:type="fixed"/>
        <w:tblLook w:val="04A0" w:firstRow="1" w:lastRow="0" w:firstColumn="1" w:lastColumn="0" w:noHBand="0" w:noVBand="1"/>
      </w:tblPr>
      <w:tblGrid>
        <w:gridCol w:w="5310"/>
        <w:gridCol w:w="2109"/>
      </w:tblGrid>
      <w:tr w:rsidR="00CB7FB4" w14:paraId="22CF7EAF" w14:textId="77777777" w:rsidTr="004C03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10" w:type="dxa"/>
          </w:tcPr>
          <w:p w14:paraId="148224CA" w14:textId="097B3315" w:rsidR="00CB7FB4" w:rsidRDefault="00CB7FB4" w:rsidP="00141B6E">
            <w:pPr>
              <w:rPr>
                <w:rFonts w:eastAsia="MS Mincho"/>
              </w:rPr>
            </w:pPr>
            <w:r>
              <w:rPr>
                <w:rFonts w:eastAsia="MS Mincho"/>
              </w:rPr>
              <w:t>Attribute</w:t>
            </w:r>
          </w:p>
        </w:tc>
        <w:tc>
          <w:tcPr>
            <w:tcW w:w="2109" w:type="dxa"/>
          </w:tcPr>
          <w:p w14:paraId="5FCA06A3" w14:textId="7DF32AD4" w:rsidR="00CB7FB4" w:rsidRPr="00141B6E" w:rsidRDefault="00CB7FB4" w:rsidP="00141B6E">
            <w:pPr>
              <w:cnfStyle w:val="100000000000" w:firstRow="1" w:lastRow="0" w:firstColumn="0" w:lastColumn="0" w:oddVBand="0" w:evenVBand="0" w:oddHBand="0" w:evenHBand="0" w:firstRowFirstColumn="0" w:firstRowLastColumn="0" w:lastRowFirstColumn="0" w:lastRowLastColumn="0"/>
              <w:rPr>
                <w:rFonts w:eastAsia="MS Mincho"/>
                <w:b/>
              </w:rPr>
            </w:pPr>
            <w:r w:rsidRPr="00141B6E">
              <w:rPr>
                <w:rFonts w:eastAsia="MS Mincho"/>
                <w:b/>
              </w:rPr>
              <w:t>Source</w:t>
            </w:r>
          </w:p>
        </w:tc>
      </w:tr>
      <w:tr w:rsidR="00C20A07" w14:paraId="70E429DA" w14:textId="77777777" w:rsidTr="004C0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tcPr>
          <w:p w14:paraId="1AEB357C" w14:textId="2B63E537" w:rsidR="00C20A07" w:rsidRDefault="00C20A07" w:rsidP="00141B6E">
            <w:pPr>
              <w:rPr>
                <w:rFonts w:eastAsia="MS Mincho"/>
                <w:b w:val="0"/>
              </w:rPr>
            </w:pPr>
            <w:r>
              <w:rPr>
                <w:rFonts w:eastAsia="MS Mincho"/>
                <w:b w:val="0"/>
              </w:rPr>
              <w:t>compression-supplied (note 1)</w:t>
            </w:r>
          </w:p>
        </w:tc>
        <w:tc>
          <w:tcPr>
            <w:tcW w:w="2109" w:type="dxa"/>
          </w:tcPr>
          <w:p w14:paraId="4C6F9CEE" w14:textId="3A1BE299" w:rsidR="00C20A07" w:rsidRDefault="00C20A07" w:rsidP="00141B6E">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PWG 5100.7</w:t>
            </w:r>
          </w:p>
        </w:tc>
      </w:tr>
      <w:tr w:rsidR="00CB7FB4" w14:paraId="3F73A410" w14:textId="77777777" w:rsidTr="004C03D1">
        <w:tc>
          <w:tcPr>
            <w:cnfStyle w:val="001000000000" w:firstRow="0" w:lastRow="0" w:firstColumn="1" w:lastColumn="0" w:oddVBand="0" w:evenVBand="0" w:oddHBand="0" w:evenHBand="0" w:firstRowFirstColumn="0" w:firstRowLastColumn="0" w:lastRowFirstColumn="0" w:lastRowLastColumn="0"/>
            <w:tcW w:w="5310" w:type="dxa"/>
          </w:tcPr>
          <w:p w14:paraId="3B50F660" w14:textId="0C21C4B3" w:rsidR="00CB7FB4" w:rsidRPr="00141B6E" w:rsidRDefault="00CB7FB4" w:rsidP="00141B6E">
            <w:pPr>
              <w:rPr>
                <w:rFonts w:eastAsia="MS Mincho"/>
                <w:b w:val="0"/>
              </w:rPr>
            </w:pPr>
            <w:r>
              <w:rPr>
                <w:rFonts w:eastAsia="MS Mincho"/>
                <w:b w:val="0"/>
              </w:rPr>
              <w:t>date-time-at-completed</w:t>
            </w:r>
            <w:r w:rsidR="00C20A07">
              <w:rPr>
                <w:rFonts w:eastAsia="MS Mincho"/>
                <w:b w:val="0"/>
              </w:rPr>
              <w:t xml:space="preserve"> (note 2)</w:t>
            </w:r>
          </w:p>
        </w:tc>
        <w:tc>
          <w:tcPr>
            <w:tcW w:w="2109" w:type="dxa"/>
          </w:tcPr>
          <w:p w14:paraId="2C088EBA" w14:textId="44B66811" w:rsidR="00CB7FB4" w:rsidRPr="00141B6E" w:rsidRDefault="00CB7FB4" w:rsidP="00141B6E">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RFC 2911</w:t>
            </w:r>
          </w:p>
        </w:tc>
      </w:tr>
      <w:tr w:rsidR="00CB7FB4" w14:paraId="0BA3AC28" w14:textId="77777777" w:rsidTr="004C0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tcPr>
          <w:p w14:paraId="58F21D21" w14:textId="4BFC033A" w:rsidR="00CB7FB4" w:rsidRPr="00141B6E" w:rsidRDefault="00CB7FB4" w:rsidP="00141B6E">
            <w:pPr>
              <w:rPr>
                <w:rFonts w:eastAsia="MS Mincho"/>
                <w:b w:val="0"/>
              </w:rPr>
            </w:pPr>
            <w:r>
              <w:rPr>
                <w:rFonts w:eastAsia="MS Mincho"/>
                <w:b w:val="0"/>
              </w:rPr>
              <w:t>date-time-at-creation</w:t>
            </w:r>
            <w:r w:rsidR="00C20A07">
              <w:rPr>
                <w:rFonts w:eastAsia="MS Mincho"/>
                <w:b w:val="0"/>
              </w:rPr>
              <w:t xml:space="preserve"> (note 2)</w:t>
            </w:r>
          </w:p>
        </w:tc>
        <w:tc>
          <w:tcPr>
            <w:tcW w:w="2109" w:type="dxa"/>
          </w:tcPr>
          <w:p w14:paraId="5B546AA1" w14:textId="19F48D7E" w:rsidR="00CB7FB4" w:rsidRPr="00141B6E" w:rsidRDefault="00CB7FB4" w:rsidP="00141B6E">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RFC 2911</w:t>
            </w:r>
          </w:p>
        </w:tc>
      </w:tr>
      <w:tr w:rsidR="00CB7FB4" w14:paraId="59C57C81" w14:textId="77777777" w:rsidTr="004C03D1">
        <w:tc>
          <w:tcPr>
            <w:cnfStyle w:val="001000000000" w:firstRow="0" w:lastRow="0" w:firstColumn="1" w:lastColumn="0" w:oddVBand="0" w:evenVBand="0" w:oddHBand="0" w:evenHBand="0" w:firstRowFirstColumn="0" w:firstRowLastColumn="0" w:lastRowFirstColumn="0" w:lastRowLastColumn="0"/>
            <w:tcW w:w="5310" w:type="dxa"/>
          </w:tcPr>
          <w:p w14:paraId="5C56F741" w14:textId="73E1F0E9" w:rsidR="00CB7FB4" w:rsidRPr="00141B6E" w:rsidRDefault="00CB7FB4" w:rsidP="00141B6E">
            <w:pPr>
              <w:rPr>
                <w:rFonts w:eastAsia="MS Mincho"/>
                <w:b w:val="0"/>
              </w:rPr>
            </w:pPr>
            <w:r>
              <w:rPr>
                <w:rFonts w:eastAsia="MS Mincho"/>
                <w:b w:val="0"/>
              </w:rPr>
              <w:t>date-time-at-processing</w:t>
            </w:r>
            <w:r w:rsidR="00C20A07">
              <w:rPr>
                <w:rFonts w:eastAsia="MS Mincho"/>
                <w:b w:val="0"/>
              </w:rPr>
              <w:t xml:space="preserve"> (note 2)</w:t>
            </w:r>
          </w:p>
        </w:tc>
        <w:tc>
          <w:tcPr>
            <w:tcW w:w="2109" w:type="dxa"/>
          </w:tcPr>
          <w:p w14:paraId="0F5858F9" w14:textId="55E4DAD6" w:rsidR="00CB7FB4" w:rsidRPr="00141B6E" w:rsidRDefault="00CB7FB4" w:rsidP="00141B6E">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RFC 2911</w:t>
            </w:r>
          </w:p>
        </w:tc>
      </w:tr>
      <w:tr w:rsidR="00EF7204" w14:paraId="7A06AF55" w14:textId="77777777" w:rsidTr="004C0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tcPr>
          <w:p w14:paraId="01813318" w14:textId="485B899D" w:rsidR="00EF7204" w:rsidRDefault="00EF7204" w:rsidP="00141B6E">
            <w:pPr>
              <w:rPr>
                <w:rFonts w:eastAsia="MS Mincho"/>
                <w:b w:val="0"/>
              </w:rPr>
            </w:pPr>
            <w:r>
              <w:rPr>
                <w:rFonts w:eastAsia="MS Mincho"/>
                <w:b w:val="0"/>
              </w:rPr>
              <w:t>document-format-supplied (note 1)</w:t>
            </w:r>
          </w:p>
        </w:tc>
        <w:tc>
          <w:tcPr>
            <w:tcW w:w="2109" w:type="dxa"/>
          </w:tcPr>
          <w:p w14:paraId="5491D78A" w14:textId="65162F4B" w:rsidR="00EF7204" w:rsidRDefault="00EF7204" w:rsidP="00141B6E">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PWG 5100.7</w:t>
            </w:r>
          </w:p>
        </w:tc>
      </w:tr>
      <w:tr w:rsidR="00EF7204" w14:paraId="6C750CD8" w14:textId="77777777" w:rsidTr="004C03D1">
        <w:tc>
          <w:tcPr>
            <w:cnfStyle w:val="001000000000" w:firstRow="0" w:lastRow="0" w:firstColumn="1" w:lastColumn="0" w:oddVBand="0" w:evenVBand="0" w:oddHBand="0" w:evenHBand="0" w:firstRowFirstColumn="0" w:firstRowLastColumn="0" w:lastRowFirstColumn="0" w:lastRowLastColumn="0"/>
            <w:tcW w:w="5310" w:type="dxa"/>
          </w:tcPr>
          <w:p w14:paraId="2903EF1E" w14:textId="45FFCAE7" w:rsidR="00EF7204" w:rsidRDefault="00EF7204" w:rsidP="00141B6E">
            <w:pPr>
              <w:rPr>
                <w:rFonts w:eastAsia="MS Mincho"/>
                <w:b w:val="0"/>
              </w:rPr>
            </w:pPr>
            <w:r>
              <w:rPr>
                <w:rFonts w:eastAsia="MS Mincho"/>
                <w:b w:val="0"/>
              </w:rPr>
              <w:t>document-format-version-supplied (note 1)</w:t>
            </w:r>
          </w:p>
        </w:tc>
        <w:tc>
          <w:tcPr>
            <w:tcW w:w="2109" w:type="dxa"/>
          </w:tcPr>
          <w:p w14:paraId="16F913B0" w14:textId="0117EA3F" w:rsidR="00EF7204" w:rsidRDefault="00EF7204" w:rsidP="00141B6E">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PWG 5100.7</w:t>
            </w:r>
          </w:p>
        </w:tc>
      </w:tr>
      <w:tr w:rsidR="00EF7204" w14:paraId="25B84298" w14:textId="77777777" w:rsidTr="004C0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tcPr>
          <w:p w14:paraId="0D645A03" w14:textId="3B982B34" w:rsidR="00EF7204" w:rsidRDefault="00EF7204" w:rsidP="00141B6E">
            <w:pPr>
              <w:rPr>
                <w:rFonts w:eastAsia="MS Mincho"/>
                <w:b w:val="0"/>
              </w:rPr>
            </w:pPr>
            <w:r>
              <w:rPr>
                <w:rFonts w:eastAsia="MS Mincho"/>
                <w:b w:val="0"/>
              </w:rPr>
              <w:t>document-name-supplied (note 1)</w:t>
            </w:r>
          </w:p>
        </w:tc>
        <w:tc>
          <w:tcPr>
            <w:tcW w:w="2109" w:type="dxa"/>
          </w:tcPr>
          <w:p w14:paraId="5DDDEC1F" w14:textId="44B33E7A" w:rsidR="00EF7204" w:rsidRDefault="00EF7204" w:rsidP="00141B6E">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PWG 5100.7</w:t>
            </w:r>
          </w:p>
        </w:tc>
      </w:tr>
      <w:tr w:rsidR="00CB7FB4" w14:paraId="21B18990" w14:textId="77777777" w:rsidTr="004C03D1">
        <w:tc>
          <w:tcPr>
            <w:cnfStyle w:val="001000000000" w:firstRow="0" w:lastRow="0" w:firstColumn="1" w:lastColumn="0" w:oddVBand="0" w:evenVBand="0" w:oddHBand="0" w:evenHBand="0" w:firstRowFirstColumn="0" w:firstRowLastColumn="0" w:lastRowFirstColumn="0" w:lastRowLastColumn="0"/>
            <w:tcW w:w="5310" w:type="dxa"/>
          </w:tcPr>
          <w:p w14:paraId="0D3BBB72" w14:textId="39BC258E" w:rsidR="00CB7FB4" w:rsidRPr="00141B6E" w:rsidRDefault="00CB7FB4" w:rsidP="00141B6E">
            <w:pPr>
              <w:rPr>
                <w:rFonts w:eastAsia="MS Mincho"/>
                <w:b w:val="0"/>
              </w:rPr>
            </w:pPr>
            <w:r w:rsidRPr="00141B6E">
              <w:rPr>
                <w:rFonts w:eastAsia="MS Mincho"/>
                <w:b w:val="0"/>
              </w:rPr>
              <w:t>job-id</w:t>
            </w:r>
          </w:p>
        </w:tc>
        <w:tc>
          <w:tcPr>
            <w:tcW w:w="2109" w:type="dxa"/>
          </w:tcPr>
          <w:p w14:paraId="4792BCE9" w14:textId="47AC2932" w:rsidR="00CB7FB4" w:rsidRPr="00141B6E" w:rsidRDefault="00CB7FB4" w:rsidP="00141B6E">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RFC 2911</w:t>
            </w:r>
          </w:p>
        </w:tc>
      </w:tr>
      <w:tr w:rsidR="00CB7FB4" w14:paraId="5D0E5F1A" w14:textId="77777777" w:rsidTr="004C0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tcPr>
          <w:p w14:paraId="12458C63" w14:textId="17B9041C" w:rsidR="00CB7FB4" w:rsidRPr="00141B6E" w:rsidRDefault="00CB7FB4" w:rsidP="006E4B51">
            <w:pPr>
              <w:rPr>
                <w:rFonts w:eastAsia="MS Mincho"/>
                <w:b w:val="0"/>
              </w:rPr>
            </w:pPr>
            <w:r>
              <w:rPr>
                <w:rFonts w:eastAsia="MS Mincho"/>
                <w:b w:val="0"/>
              </w:rPr>
              <w:t>job-impressions</w:t>
            </w:r>
            <w:r w:rsidR="00C20A07">
              <w:rPr>
                <w:rFonts w:eastAsia="MS Mincho"/>
                <w:b w:val="0"/>
              </w:rPr>
              <w:t xml:space="preserve"> (note 2)</w:t>
            </w:r>
          </w:p>
        </w:tc>
        <w:tc>
          <w:tcPr>
            <w:tcW w:w="2109" w:type="dxa"/>
          </w:tcPr>
          <w:p w14:paraId="11277960" w14:textId="32B53AC2" w:rsidR="00CB7FB4" w:rsidRPr="00141B6E" w:rsidRDefault="00CB7FB4" w:rsidP="00141B6E">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RFC 2911</w:t>
            </w:r>
          </w:p>
        </w:tc>
      </w:tr>
      <w:tr w:rsidR="00CB7FB4" w14:paraId="5C5CAF47" w14:textId="77777777" w:rsidTr="004C03D1">
        <w:tc>
          <w:tcPr>
            <w:cnfStyle w:val="001000000000" w:firstRow="0" w:lastRow="0" w:firstColumn="1" w:lastColumn="0" w:oddVBand="0" w:evenVBand="0" w:oddHBand="0" w:evenHBand="0" w:firstRowFirstColumn="0" w:firstRowLastColumn="0" w:lastRowFirstColumn="0" w:lastRowLastColumn="0"/>
            <w:tcW w:w="5310" w:type="dxa"/>
          </w:tcPr>
          <w:p w14:paraId="3C3A242F" w14:textId="4568D065" w:rsidR="00CB7FB4" w:rsidRPr="00141B6E" w:rsidRDefault="00CB7FB4" w:rsidP="006E4B51">
            <w:pPr>
              <w:rPr>
                <w:rFonts w:eastAsia="MS Mincho"/>
                <w:b w:val="0"/>
              </w:rPr>
            </w:pPr>
            <w:r>
              <w:rPr>
                <w:rFonts w:eastAsia="MS Mincho"/>
                <w:b w:val="0"/>
              </w:rPr>
              <w:t>job-impressions-completed</w:t>
            </w:r>
            <w:r w:rsidR="00C20A07">
              <w:rPr>
                <w:rFonts w:eastAsia="MS Mincho"/>
                <w:b w:val="0"/>
              </w:rPr>
              <w:t xml:space="preserve"> (note 2)</w:t>
            </w:r>
          </w:p>
        </w:tc>
        <w:tc>
          <w:tcPr>
            <w:tcW w:w="2109" w:type="dxa"/>
          </w:tcPr>
          <w:p w14:paraId="1D8B0458" w14:textId="6D9BE4EA" w:rsidR="00CB7FB4" w:rsidRPr="00141B6E" w:rsidRDefault="00CB7FB4" w:rsidP="00141B6E">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RFC 2911</w:t>
            </w:r>
          </w:p>
        </w:tc>
      </w:tr>
      <w:tr w:rsidR="00CB7FB4" w14:paraId="58DD6EF9" w14:textId="77777777" w:rsidTr="004C0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tcPr>
          <w:p w14:paraId="3F7E368D" w14:textId="471E2BAE" w:rsidR="00CB7FB4" w:rsidRPr="00141B6E" w:rsidRDefault="00CB7FB4" w:rsidP="00141B6E">
            <w:pPr>
              <w:rPr>
                <w:rFonts w:eastAsia="MS Mincho"/>
                <w:b w:val="0"/>
              </w:rPr>
            </w:pPr>
            <w:r>
              <w:rPr>
                <w:rFonts w:eastAsia="MS Mincho"/>
                <w:b w:val="0"/>
              </w:rPr>
              <w:t>job-name</w:t>
            </w:r>
          </w:p>
        </w:tc>
        <w:tc>
          <w:tcPr>
            <w:tcW w:w="2109" w:type="dxa"/>
          </w:tcPr>
          <w:p w14:paraId="67FF8B7F" w14:textId="10A9C6F1" w:rsidR="00CB7FB4" w:rsidRPr="00141B6E" w:rsidRDefault="00CB7FB4" w:rsidP="00141B6E">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RFC 2911</w:t>
            </w:r>
          </w:p>
        </w:tc>
      </w:tr>
      <w:tr w:rsidR="00CB7FB4" w14:paraId="6E7CFFC3" w14:textId="77777777" w:rsidTr="004C03D1">
        <w:tc>
          <w:tcPr>
            <w:cnfStyle w:val="001000000000" w:firstRow="0" w:lastRow="0" w:firstColumn="1" w:lastColumn="0" w:oddVBand="0" w:evenVBand="0" w:oddHBand="0" w:evenHBand="0" w:firstRowFirstColumn="0" w:firstRowLastColumn="0" w:lastRowFirstColumn="0" w:lastRowLastColumn="0"/>
            <w:tcW w:w="5310" w:type="dxa"/>
          </w:tcPr>
          <w:p w14:paraId="5051F5F9" w14:textId="0C181819" w:rsidR="00CB7FB4" w:rsidRPr="00141B6E" w:rsidRDefault="00CB7FB4" w:rsidP="00141B6E">
            <w:pPr>
              <w:rPr>
                <w:rFonts w:eastAsia="MS Mincho"/>
                <w:b w:val="0"/>
              </w:rPr>
            </w:pPr>
            <w:r>
              <w:rPr>
                <w:rFonts w:eastAsia="MS Mincho"/>
                <w:b w:val="0"/>
              </w:rPr>
              <w:t>job-originating-user-name</w:t>
            </w:r>
          </w:p>
        </w:tc>
        <w:tc>
          <w:tcPr>
            <w:tcW w:w="2109" w:type="dxa"/>
          </w:tcPr>
          <w:p w14:paraId="73563675" w14:textId="5C41CE9C" w:rsidR="00CB7FB4" w:rsidRPr="00141B6E" w:rsidRDefault="00CB7FB4" w:rsidP="00141B6E">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RFC 2911</w:t>
            </w:r>
          </w:p>
        </w:tc>
      </w:tr>
      <w:tr w:rsidR="00CB7FB4" w14:paraId="6C4B34EB" w14:textId="77777777" w:rsidTr="004C0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tcPr>
          <w:p w14:paraId="556DE413" w14:textId="4A05D525" w:rsidR="00CB7FB4" w:rsidRPr="00141B6E" w:rsidRDefault="00CB7FB4" w:rsidP="00141B6E">
            <w:pPr>
              <w:rPr>
                <w:rFonts w:eastAsia="MS Mincho"/>
                <w:b w:val="0"/>
              </w:rPr>
            </w:pPr>
            <w:r>
              <w:rPr>
                <w:rFonts w:eastAsia="MS Mincho"/>
                <w:b w:val="0"/>
              </w:rPr>
              <w:t>job-printer-up-time</w:t>
            </w:r>
          </w:p>
        </w:tc>
        <w:tc>
          <w:tcPr>
            <w:tcW w:w="2109" w:type="dxa"/>
          </w:tcPr>
          <w:p w14:paraId="73D39B7E" w14:textId="63A02650" w:rsidR="00CB7FB4" w:rsidRPr="00141B6E" w:rsidRDefault="00CB7FB4" w:rsidP="00141B6E">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RFC 2911</w:t>
            </w:r>
          </w:p>
        </w:tc>
      </w:tr>
      <w:tr w:rsidR="00CB7FB4" w14:paraId="37273933" w14:textId="77777777" w:rsidTr="004C03D1">
        <w:tc>
          <w:tcPr>
            <w:cnfStyle w:val="001000000000" w:firstRow="0" w:lastRow="0" w:firstColumn="1" w:lastColumn="0" w:oddVBand="0" w:evenVBand="0" w:oddHBand="0" w:evenHBand="0" w:firstRowFirstColumn="0" w:firstRowLastColumn="0" w:lastRowFirstColumn="0" w:lastRowLastColumn="0"/>
            <w:tcW w:w="5310" w:type="dxa"/>
          </w:tcPr>
          <w:p w14:paraId="7C08B6B9" w14:textId="2FB5EE80" w:rsidR="00CB7FB4" w:rsidRPr="00141B6E" w:rsidRDefault="00CB7FB4" w:rsidP="00141B6E">
            <w:pPr>
              <w:rPr>
                <w:rFonts w:eastAsia="MS Mincho"/>
                <w:b w:val="0"/>
              </w:rPr>
            </w:pPr>
            <w:r>
              <w:rPr>
                <w:rFonts w:eastAsia="MS Mincho"/>
                <w:b w:val="0"/>
              </w:rPr>
              <w:t>job-printer-uri</w:t>
            </w:r>
            <w:r w:rsidR="00E1076F">
              <w:rPr>
                <w:rFonts w:eastAsia="MS Mincho"/>
                <w:b w:val="0"/>
              </w:rPr>
              <w:t xml:space="preserve"> (note 4)</w:t>
            </w:r>
          </w:p>
        </w:tc>
        <w:tc>
          <w:tcPr>
            <w:tcW w:w="2109" w:type="dxa"/>
          </w:tcPr>
          <w:p w14:paraId="7556DE73" w14:textId="11EABDA2" w:rsidR="00CB7FB4" w:rsidRPr="00141B6E" w:rsidRDefault="00CB7FB4" w:rsidP="00141B6E">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RFC 2911</w:t>
            </w:r>
          </w:p>
        </w:tc>
      </w:tr>
      <w:tr w:rsidR="00CB7FB4" w14:paraId="7AFAF493" w14:textId="77777777" w:rsidTr="004C0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tcPr>
          <w:p w14:paraId="32F725F7" w14:textId="554F5C0C" w:rsidR="00CB7FB4" w:rsidRPr="00141B6E" w:rsidRDefault="00CB7FB4" w:rsidP="00141B6E">
            <w:pPr>
              <w:rPr>
                <w:rFonts w:eastAsia="MS Mincho"/>
                <w:b w:val="0"/>
              </w:rPr>
            </w:pPr>
            <w:r>
              <w:rPr>
                <w:rFonts w:eastAsia="MS Mincho"/>
                <w:b w:val="0"/>
              </w:rPr>
              <w:t>job-state</w:t>
            </w:r>
          </w:p>
        </w:tc>
        <w:tc>
          <w:tcPr>
            <w:tcW w:w="2109" w:type="dxa"/>
          </w:tcPr>
          <w:p w14:paraId="4E78479A" w14:textId="757998E9" w:rsidR="00CB7FB4" w:rsidRPr="00141B6E" w:rsidRDefault="00CB7FB4" w:rsidP="00141B6E">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RFC 2911</w:t>
            </w:r>
          </w:p>
        </w:tc>
      </w:tr>
      <w:tr w:rsidR="00CB7FB4" w14:paraId="72F688A3" w14:textId="77777777" w:rsidTr="004C03D1">
        <w:tc>
          <w:tcPr>
            <w:cnfStyle w:val="001000000000" w:firstRow="0" w:lastRow="0" w:firstColumn="1" w:lastColumn="0" w:oddVBand="0" w:evenVBand="0" w:oddHBand="0" w:evenHBand="0" w:firstRowFirstColumn="0" w:firstRowLastColumn="0" w:lastRowFirstColumn="0" w:lastRowLastColumn="0"/>
            <w:tcW w:w="5310" w:type="dxa"/>
          </w:tcPr>
          <w:p w14:paraId="16D4D5E8" w14:textId="5007B49E" w:rsidR="00CB7FB4" w:rsidRPr="00C221E1" w:rsidRDefault="00CB7FB4" w:rsidP="00141B6E">
            <w:pPr>
              <w:rPr>
                <w:rFonts w:eastAsia="MS Mincho"/>
                <w:b w:val="0"/>
              </w:rPr>
            </w:pPr>
            <w:r>
              <w:rPr>
                <w:rFonts w:eastAsia="MS Mincho"/>
                <w:b w:val="0"/>
              </w:rPr>
              <w:t>job-state-message</w:t>
            </w:r>
            <w:r w:rsidR="00B84DBD">
              <w:rPr>
                <w:rFonts w:eastAsia="MS Mincho"/>
                <w:b w:val="0"/>
              </w:rPr>
              <w:t xml:space="preserve"> (note 3)</w:t>
            </w:r>
          </w:p>
        </w:tc>
        <w:tc>
          <w:tcPr>
            <w:tcW w:w="2109" w:type="dxa"/>
          </w:tcPr>
          <w:p w14:paraId="7E1EF1DB" w14:textId="5811599E" w:rsidR="00CB7FB4" w:rsidRPr="00C221E1" w:rsidRDefault="00CB7FB4" w:rsidP="00141B6E">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RFC 2911</w:t>
            </w:r>
          </w:p>
        </w:tc>
      </w:tr>
      <w:tr w:rsidR="00CB7FB4" w14:paraId="0C399C85" w14:textId="77777777" w:rsidTr="004C0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tcPr>
          <w:p w14:paraId="08859BE0" w14:textId="2224A7F5" w:rsidR="00CB7FB4" w:rsidRPr="00141B6E" w:rsidRDefault="00CB7FB4" w:rsidP="00141B6E">
            <w:pPr>
              <w:rPr>
                <w:rFonts w:eastAsia="MS Mincho"/>
                <w:b w:val="0"/>
              </w:rPr>
            </w:pPr>
            <w:r>
              <w:rPr>
                <w:rFonts w:eastAsia="MS Mincho"/>
                <w:b w:val="0"/>
              </w:rPr>
              <w:t>job-state-reasons</w:t>
            </w:r>
          </w:p>
        </w:tc>
        <w:tc>
          <w:tcPr>
            <w:tcW w:w="2109" w:type="dxa"/>
          </w:tcPr>
          <w:p w14:paraId="08B98638" w14:textId="54EC112A" w:rsidR="00CB7FB4" w:rsidRPr="00141B6E" w:rsidRDefault="00CB7FB4" w:rsidP="00141B6E">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RFC 2911</w:t>
            </w:r>
          </w:p>
        </w:tc>
      </w:tr>
      <w:tr w:rsidR="00CB7FB4" w14:paraId="59079622" w14:textId="77777777" w:rsidTr="004C03D1">
        <w:tc>
          <w:tcPr>
            <w:cnfStyle w:val="001000000000" w:firstRow="0" w:lastRow="0" w:firstColumn="1" w:lastColumn="0" w:oddVBand="0" w:evenVBand="0" w:oddHBand="0" w:evenHBand="0" w:firstRowFirstColumn="0" w:firstRowLastColumn="0" w:lastRowFirstColumn="0" w:lastRowLastColumn="0"/>
            <w:tcW w:w="5310" w:type="dxa"/>
          </w:tcPr>
          <w:p w14:paraId="19365CDB" w14:textId="4EDF471C" w:rsidR="00CB7FB4" w:rsidRPr="00141B6E" w:rsidRDefault="00CB7FB4" w:rsidP="00141B6E">
            <w:pPr>
              <w:rPr>
                <w:rFonts w:eastAsia="MS Mincho"/>
                <w:b w:val="0"/>
              </w:rPr>
            </w:pPr>
            <w:r>
              <w:rPr>
                <w:rFonts w:eastAsia="MS Mincho"/>
                <w:b w:val="0"/>
              </w:rPr>
              <w:t>job-uri</w:t>
            </w:r>
            <w:r w:rsidR="00E1076F">
              <w:rPr>
                <w:rFonts w:eastAsia="MS Mincho"/>
                <w:b w:val="0"/>
              </w:rPr>
              <w:t xml:space="preserve"> (note 4)</w:t>
            </w:r>
          </w:p>
        </w:tc>
        <w:tc>
          <w:tcPr>
            <w:tcW w:w="2109" w:type="dxa"/>
          </w:tcPr>
          <w:p w14:paraId="5594FC6C" w14:textId="7F5B4F19" w:rsidR="00CB7FB4" w:rsidRPr="00141B6E" w:rsidRDefault="00CB7FB4" w:rsidP="00141B6E">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RFC 2911</w:t>
            </w:r>
          </w:p>
        </w:tc>
      </w:tr>
      <w:tr w:rsidR="00CB7FB4" w14:paraId="2A5A8B77" w14:textId="77777777" w:rsidTr="004C0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tcPr>
          <w:p w14:paraId="1317701E" w14:textId="5291D93C" w:rsidR="00CB7FB4" w:rsidRPr="00141B6E" w:rsidRDefault="00CB7FB4" w:rsidP="00141B6E">
            <w:pPr>
              <w:rPr>
                <w:rFonts w:eastAsia="MS Mincho"/>
                <w:b w:val="0"/>
              </w:rPr>
            </w:pPr>
            <w:r>
              <w:rPr>
                <w:rFonts w:eastAsia="MS Mincho"/>
                <w:b w:val="0"/>
              </w:rPr>
              <w:t>job-uuid</w:t>
            </w:r>
            <w:r w:rsidR="00110F61">
              <w:rPr>
                <w:rFonts w:eastAsia="MS Mincho"/>
                <w:b w:val="0"/>
              </w:rPr>
              <w:t xml:space="preserve"> (note 3)</w:t>
            </w:r>
          </w:p>
        </w:tc>
        <w:tc>
          <w:tcPr>
            <w:tcW w:w="2109" w:type="dxa"/>
          </w:tcPr>
          <w:p w14:paraId="0534F99B" w14:textId="2C0D962D" w:rsidR="00CB7FB4" w:rsidRPr="00141B6E" w:rsidRDefault="00CB7FB4" w:rsidP="00141B6E">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 xml:space="preserve">PWG </w:t>
            </w:r>
            <w:r w:rsidR="00CD6B97">
              <w:rPr>
                <w:rFonts w:eastAsia="MS Mincho"/>
              </w:rPr>
              <w:t>5100.13</w:t>
            </w:r>
          </w:p>
        </w:tc>
      </w:tr>
      <w:tr w:rsidR="00CB7FB4" w14:paraId="36AF5C52" w14:textId="77777777" w:rsidTr="004C03D1">
        <w:tc>
          <w:tcPr>
            <w:cnfStyle w:val="001000000000" w:firstRow="0" w:lastRow="0" w:firstColumn="1" w:lastColumn="0" w:oddVBand="0" w:evenVBand="0" w:oddHBand="0" w:evenHBand="0" w:firstRowFirstColumn="0" w:firstRowLastColumn="0" w:lastRowFirstColumn="0" w:lastRowLastColumn="0"/>
            <w:tcW w:w="5310" w:type="dxa"/>
          </w:tcPr>
          <w:p w14:paraId="6EA50CE0" w14:textId="282F5AEE" w:rsidR="00CB7FB4" w:rsidRPr="00141B6E" w:rsidRDefault="00CB7FB4" w:rsidP="00141B6E">
            <w:pPr>
              <w:rPr>
                <w:rFonts w:eastAsia="MS Mincho"/>
                <w:b w:val="0"/>
              </w:rPr>
            </w:pPr>
            <w:r>
              <w:rPr>
                <w:rFonts w:eastAsia="MS Mincho"/>
                <w:b w:val="0"/>
              </w:rPr>
              <w:t>time-at-completed</w:t>
            </w:r>
          </w:p>
        </w:tc>
        <w:tc>
          <w:tcPr>
            <w:tcW w:w="2109" w:type="dxa"/>
          </w:tcPr>
          <w:p w14:paraId="4CEBD380" w14:textId="7DCD95CA" w:rsidR="00CB7FB4" w:rsidRPr="00141B6E" w:rsidRDefault="00CB7FB4" w:rsidP="00141B6E">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RFC 2911</w:t>
            </w:r>
          </w:p>
        </w:tc>
      </w:tr>
      <w:tr w:rsidR="00CB7FB4" w14:paraId="79EF5025" w14:textId="77777777" w:rsidTr="004C0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tcPr>
          <w:p w14:paraId="00757AF4" w14:textId="0D2A2C90" w:rsidR="00CB7FB4" w:rsidRPr="00141B6E" w:rsidRDefault="00CB7FB4" w:rsidP="00141B6E">
            <w:pPr>
              <w:rPr>
                <w:rFonts w:eastAsia="MS Mincho"/>
                <w:b w:val="0"/>
              </w:rPr>
            </w:pPr>
            <w:r>
              <w:rPr>
                <w:rFonts w:eastAsia="MS Mincho"/>
                <w:b w:val="0"/>
              </w:rPr>
              <w:t>time-at-creation</w:t>
            </w:r>
          </w:p>
        </w:tc>
        <w:tc>
          <w:tcPr>
            <w:tcW w:w="2109" w:type="dxa"/>
          </w:tcPr>
          <w:p w14:paraId="35FA88DB" w14:textId="52F87100" w:rsidR="00CB7FB4" w:rsidRPr="00141B6E" w:rsidRDefault="00CB7FB4" w:rsidP="00141B6E">
            <w:pPr>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RFC 2911</w:t>
            </w:r>
          </w:p>
        </w:tc>
      </w:tr>
      <w:tr w:rsidR="00CB7FB4" w14:paraId="6943E8E3" w14:textId="77777777" w:rsidTr="004C03D1">
        <w:tc>
          <w:tcPr>
            <w:cnfStyle w:val="001000000000" w:firstRow="0" w:lastRow="0" w:firstColumn="1" w:lastColumn="0" w:oddVBand="0" w:evenVBand="0" w:oddHBand="0" w:evenHBand="0" w:firstRowFirstColumn="0" w:firstRowLastColumn="0" w:lastRowFirstColumn="0" w:lastRowLastColumn="0"/>
            <w:tcW w:w="5310" w:type="dxa"/>
          </w:tcPr>
          <w:p w14:paraId="0A412E8F" w14:textId="69EA1AC6" w:rsidR="00CB7FB4" w:rsidRDefault="00CB7FB4" w:rsidP="00141B6E">
            <w:pPr>
              <w:rPr>
                <w:rFonts w:eastAsia="MS Mincho"/>
                <w:b w:val="0"/>
              </w:rPr>
            </w:pPr>
            <w:r>
              <w:rPr>
                <w:rFonts w:eastAsia="MS Mincho"/>
                <w:b w:val="0"/>
              </w:rPr>
              <w:t>time-at-processing</w:t>
            </w:r>
          </w:p>
        </w:tc>
        <w:tc>
          <w:tcPr>
            <w:tcW w:w="2109" w:type="dxa"/>
          </w:tcPr>
          <w:p w14:paraId="01A3E092" w14:textId="2013E857" w:rsidR="00CB7FB4" w:rsidRPr="00141B6E" w:rsidRDefault="00CB7FB4" w:rsidP="00141B6E">
            <w:pPr>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RFC 2911</w:t>
            </w:r>
          </w:p>
        </w:tc>
      </w:tr>
    </w:tbl>
    <w:p w14:paraId="0018E90A" w14:textId="05575D1D" w:rsidR="00110F61" w:rsidRDefault="00110F61" w:rsidP="00110F61">
      <w:pPr>
        <w:pStyle w:val="ListParagraph"/>
        <w:rPr>
          <w:rFonts w:eastAsia="MS Mincho"/>
        </w:rPr>
      </w:pPr>
      <w:r>
        <w:rPr>
          <w:rFonts w:eastAsia="MS Mincho"/>
        </w:rPr>
        <w:t xml:space="preserve">Note 1: </w:t>
      </w:r>
      <w:r w:rsidR="00B2172B">
        <w:rPr>
          <w:rFonts w:eastAsia="MS Mincho"/>
        </w:rPr>
        <w:t>REQUIRED in addition to those attributes defined for the</w:t>
      </w:r>
      <w:r>
        <w:rPr>
          <w:rFonts w:eastAsia="MS Mincho"/>
        </w:rPr>
        <w:t xml:space="preserve"> IPP/2.0 </w:t>
      </w:r>
      <w:r w:rsidR="00B2172B">
        <w:rPr>
          <w:rFonts w:eastAsia="MS Mincho"/>
        </w:rPr>
        <w:t>conformance level</w:t>
      </w:r>
      <w:r>
        <w:rPr>
          <w:rFonts w:eastAsia="MS Mincho"/>
        </w:rPr>
        <w:t>.</w:t>
      </w:r>
    </w:p>
    <w:p w14:paraId="56B0DE7A" w14:textId="0E66ED53" w:rsidR="00110F61" w:rsidRDefault="00110F61" w:rsidP="00110F61">
      <w:pPr>
        <w:pStyle w:val="ListParagraph"/>
        <w:rPr>
          <w:rFonts w:eastAsia="MS Mincho"/>
        </w:rPr>
      </w:pPr>
      <w:r>
        <w:rPr>
          <w:rFonts w:eastAsia="MS Mincho"/>
        </w:rPr>
        <w:t xml:space="preserve">Note 2: </w:t>
      </w:r>
      <w:r w:rsidR="00B2172B">
        <w:rPr>
          <w:rFonts w:eastAsia="MS Mincho"/>
        </w:rPr>
        <w:t xml:space="preserve">REQUIRED in addition to those attributes defined for the </w:t>
      </w:r>
      <w:r>
        <w:rPr>
          <w:rFonts w:eastAsia="MS Mincho"/>
        </w:rPr>
        <w:t xml:space="preserve">IPP/2.0 and IPP/2.1 </w:t>
      </w:r>
      <w:r w:rsidR="00B2172B">
        <w:rPr>
          <w:rFonts w:eastAsia="MS Mincho"/>
        </w:rPr>
        <w:t>conformance level</w:t>
      </w:r>
      <w:r>
        <w:rPr>
          <w:rFonts w:eastAsia="MS Mincho"/>
        </w:rPr>
        <w:t>s.</w:t>
      </w:r>
    </w:p>
    <w:p w14:paraId="3537DC0D" w14:textId="77777777" w:rsidR="00E1076F" w:rsidRDefault="00110F61" w:rsidP="00E1076F">
      <w:pPr>
        <w:pStyle w:val="ListParagraph"/>
        <w:rPr>
          <w:rFonts w:eastAsia="MS Mincho"/>
        </w:rPr>
      </w:pPr>
      <w:r>
        <w:rPr>
          <w:rFonts w:eastAsia="MS Mincho"/>
        </w:rPr>
        <w:t xml:space="preserve">Note 3: </w:t>
      </w:r>
      <w:r w:rsidR="00B2172B">
        <w:rPr>
          <w:rFonts w:eastAsia="MS Mincho"/>
        </w:rPr>
        <w:t xml:space="preserve">REQUIRED in addition to those attributes defined for the </w:t>
      </w:r>
      <w:r w:rsidR="005419F6">
        <w:rPr>
          <w:rFonts w:eastAsia="MS Mincho"/>
        </w:rPr>
        <w:t xml:space="preserve">IPP/2.0, IPP/2.1, and IPP/2.2 </w:t>
      </w:r>
      <w:r w:rsidR="00B2172B">
        <w:rPr>
          <w:rFonts w:eastAsia="MS Mincho"/>
        </w:rPr>
        <w:t>conformance level</w:t>
      </w:r>
      <w:r w:rsidR="005419F6">
        <w:rPr>
          <w:rFonts w:eastAsia="MS Mincho"/>
        </w:rPr>
        <w:t>s</w:t>
      </w:r>
      <w:r>
        <w:rPr>
          <w:rFonts w:eastAsia="MS Mincho"/>
        </w:rPr>
        <w:t>.</w:t>
      </w:r>
    </w:p>
    <w:p w14:paraId="5A53D0DA" w14:textId="7279878B" w:rsidR="00110F61" w:rsidRDefault="00E1076F" w:rsidP="00E1076F">
      <w:pPr>
        <w:pStyle w:val="ListParagraph"/>
        <w:rPr>
          <w:rFonts w:eastAsia="MS Mincho"/>
        </w:rPr>
      </w:pPr>
      <w:r>
        <w:rPr>
          <w:rFonts w:eastAsia="MS Mincho"/>
        </w:rPr>
        <w:t xml:space="preserve">Note 4: URIs SHOULD use Host value from HTTP header (section </w:t>
      </w:r>
      <w:r>
        <w:rPr>
          <w:rFonts w:eastAsia="MS Mincho"/>
        </w:rPr>
        <w:fldChar w:fldCharType="begin"/>
      </w:r>
      <w:r>
        <w:rPr>
          <w:rFonts w:eastAsia="MS Mincho"/>
        </w:rPr>
        <w:instrText xml:space="preserve"> REF _Ref200041871 \r \h </w:instrText>
      </w:r>
      <w:r>
        <w:rPr>
          <w:rFonts w:eastAsia="MS Mincho"/>
        </w:rPr>
      </w:r>
      <w:r>
        <w:rPr>
          <w:rFonts w:eastAsia="MS Mincho"/>
        </w:rPr>
        <w:fldChar w:fldCharType="separate"/>
      </w:r>
      <w:r w:rsidR="0009061E">
        <w:rPr>
          <w:rFonts w:eastAsia="MS Mincho"/>
        </w:rPr>
        <w:t>5.1.1</w:t>
      </w:r>
      <w:r>
        <w:rPr>
          <w:rFonts w:eastAsia="MS Mincho"/>
        </w:rPr>
        <w:fldChar w:fldCharType="end"/>
      </w:r>
      <w:r>
        <w:rPr>
          <w:rFonts w:eastAsia="MS Mincho"/>
        </w:rPr>
        <w:t xml:space="preserve">) and MUST NOT use link-local addresses (section </w:t>
      </w:r>
      <w:r>
        <w:rPr>
          <w:rFonts w:eastAsia="MS Mincho"/>
        </w:rPr>
        <w:fldChar w:fldCharType="begin"/>
      </w:r>
      <w:r>
        <w:rPr>
          <w:rFonts w:eastAsia="MS Mincho"/>
        </w:rPr>
        <w:instrText xml:space="preserve"> REF _Ref200041883 \r \h </w:instrText>
      </w:r>
      <w:r>
        <w:rPr>
          <w:rFonts w:eastAsia="MS Mincho"/>
        </w:rPr>
      </w:r>
      <w:r>
        <w:rPr>
          <w:rFonts w:eastAsia="MS Mincho"/>
        </w:rPr>
        <w:fldChar w:fldCharType="separate"/>
      </w:r>
      <w:r w:rsidR="0009061E">
        <w:rPr>
          <w:rFonts w:eastAsia="MS Mincho"/>
        </w:rPr>
        <w:t>8.4</w:t>
      </w:r>
      <w:r>
        <w:rPr>
          <w:rFonts w:eastAsia="MS Mincho"/>
        </w:rPr>
        <w:fldChar w:fldCharType="end"/>
      </w:r>
      <w:r>
        <w:rPr>
          <w:rFonts w:eastAsia="MS Mincho"/>
        </w:rPr>
        <w:t>).</w:t>
      </w:r>
    </w:p>
    <w:p w14:paraId="70116F2E" w14:textId="77777777" w:rsidR="00E04F89" w:rsidRDefault="00E04F89" w:rsidP="00E04F89">
      <w:pPr>
        <w:pStyle w:val="IEEEStdsLevel3Header"/>
        <w:rPr>
          <w:rFonts w:eastAsia="MS Mincho"/>
        </w:rPr>
      </w:pPr>
      <w:bookmarkStart w:id="147" w:name="_Toc221004118"/>
      <w:r>
        <w:rPr>
          <w:rFonts w:eastAsia="MS Mincho"/>
        </w:rPr>
        <w:t>job-id (integer)</w:t>
      </w:r>
      <w:bookmarkEnd w:id="147"/>
    </w:p>
    <w:p w14:paraId="10197A55" w14:textId="358EB2F1" w:rsidR="00E04F89" w:rsidRDefault="00E04F89">
      <w:pPr>
        <w:rPr>
          <w:rFonts w:eastAsia="MS Mincho"/>
        </w:rPr>
      </w:pPr>
      <w:r>
        <w:rPr>
          <w:rFonts w:eastAsia="MS Mincho"/>
        </w:rPr>
        <w:t xml:space="preserve">The REQUIRED "job-id" Job Description attribute contains the ID of the Job. In order to support reliable job submission and management, Printers MUST NOT reuse "job-id" values since the </w:t>
      </w:r>
      <w:r w:rsidR="00EC3372">
        <w:rPr>
          <w:rFonts w:eastAsia="MS Mincho"/>
        </w:rPr>
        <w:t xml:space="preserve">last power cycle of the </w:t>
      </w:r>
      <w:r>
        <w:rPr>
          <w:rFonts w:eastAsia="MS Mincho"/>
        </w:rPr>
        <w:t>Printer and SHOULD NOT reuse "job-id" values for the life of the Printer</w:t>
      </w:r>
      <w:r w:rsidR="00FF59F2">
        <w:rPr>
          <w:rFonts w:eastAsia="MS Mincho"/>
        </w:rPr>
        <w:t xml:space="preserve"> as described in section 3.1.2.3.9 of the Internet Printing Protocol/1.1: Implementer's Guide [RFC3196]</w:t>
      </w:r>
      <w:r>
        <w:rPr>
          <w:rFonts w:eastAsia="MS Mincho"/>
        </w:rPr>
        <w:t>.</w:t>
      </w:r>
    </w:p>
    <w:p w14:paraId="64070D36" w14:textId="77777777" w:rsidR="00E04F89" w:rsidRDefault="00E04F89" w:rsidP="00906787">
      <w:pPr>
        <w:pStyle w:val="IEEEStdsLevel3Header"/>
        <w:rPr>
          <w:rFonts w:eastAsia="MS Mincho"/>
        </w:rPr>
      </w:pPr>
      <w:bookmarkStart w:id="148" w:name="_Toc221004119"/>
      <w:r>
        <w:rPr>
          <w:rFonts w:eastAsia="MS Mincho"/>
        </w:rPr>
        <w:t>job-uri (uri)</w:t>
      </w:r>
      <w:bookmarkEnd w:id="148"/>
    </w:p>
    <w:p w14:paraId="77752B38" w14:textId="5ABFDFD8" w:rsidR="003B6BD4" w:rsidRDefault="00E04F89">
      <w:pPr>
        <w:rPr>
          <w:rFonts w:eastAsia="MS Mincho"/>
        </w:rPr>
      </w:pPr>
      <w:r>
        <w:rPr>
          <w:rFonts w:eastAsia="MS Mincho"/>
        </w:rPr>
        <w:t>The REQUIRED "job-uri" Job Description attribute contains the URI of the Job. In order to support reliable job submission and management, Printers MUST NOT reuse "job-uri" values since the Printer was last powered up and SHOULD NOT reuse "job-uri" values for the life of the Printer</w:t>
      </w:r>
      <w:r w:rsidR="005A353F">
        <w:rPr>
          <w:rFonts w:eastAsia="MS Mincho"/>
        </w:rPr>
        <w:t xml:space="preserve"> as described in section 3.1.2.3.9 of the Internet Printing Protocol/1.1: Implementer's Guide [RFC3196]</w:t>
      </w:r>
      <w:r>
        <w:rPr>
          <w:rFonts w:eastAsia="MS Mincho"/>
        </w:rPr>
        <w:t>.</w:t>
      </w:r>
      <w:r w:rsidR="00EC3372">
        <w:rPr>
          <w:rFonts w:eastAsia="MS Mincho"/>
        </w:rPr>
        <w:t xml:space="preserve"> In addition, the "job-uri" value </w:t>
      </w:r>
      <w:r w:rsidR="00927B5A">
        <w:rPr>
          <w:rFonts w:eastAsia="MS Mincho"/>
        </w:rPr>
        <w:t xml:space="preserve">SHOULD </w:t>
      </w:r>
      <w:r w:rsidR="00EC3372">
        <w:rPr>
          <w:rFonts w:eastAsia="MS Mincho"/>
        </w:rPr>
        <w:t>be derived from the "job-id" value as described in the IPP URL Scheme [RFC3510].</w:t>
      </w:r>
    </w:p>
    <w:p w14:paraId="5B91F17F" w14:textId="77777777" w:rsidR="00FA3365" w:rsidRDefault="00FA3365" w:rsidP="00F75E30">
      <w:pPr>
        <w:pStyle w:val="IEEEStdsLevel1Header"/>
        <w:rPr>
          <w:rFonts w:eastAsia="MS Mincho"/>
        </w:rPr>
      </w:pPr>
      <w:bookmarkStart w:id="149" w:name="_Ref178741422"/>
      <w:bookmarkStart w:id="150" w:name="_Toc221004120"/>
      <w:r>
        <w:rPr>
          <w:rFonts w:eastAsia="MS Mincho"/>
        </w:rPr>
        <w:t>Document Formats</w:t>
      </w:r>
      <w:bookmarkEnd w:id="149"/>
      <w:bookmarkEnd w:id="150"/>
    </w:p>
    <w:p w14:paraId="5843942B" w14:textId="3B51C639" w:rsidR="00CC0680" w:rsidRDefault="00CC0680" w:rsidP="00CC0680">
      <w:pPr>
        <w:pStyle w:val="IEEEStdsParagraph"/>
        <w:rPr>
          <w:rFonts w:eastAsia="MS Mincho"/>
        </w:rPr>
      </w:pPr>
      <w:r>
        <w:rPr>
          <w:rFonts w:eastAsia="MS Mincho"/>
        </w:rPr>
        <w:t>Printers MUST support documents conforming to the PWG Raster Format [PWG5102.</w:t>
      </w:r>
      <w:r w:rsidR="00AF79E3">
        <w:rPr>
          <w:rFonts w:eastAsia="MS Mincho"/>
        </w:rPr>
        <w:t>4</w:t>
      </w:r>
      <w:r>
        <w:rPr>
          <w:rFonts w:eastAsia="MS Mincho"/>
        </w:rPr>
        <w:t>] ("image/pwg-raster") and JPEG File Information Format Version 1.02 [JFIF]</w:t>
      </w:r>
      <w:r w:rsidR="009A3D47">
        <w:rPr>
          <w:rFonts w:eastAsia="MS Mincho"/>
        </w:rPr>
        <w:t xml:space="preserve"> </w:t>
      </w:r>
      <w:r>
        <w:rPr>
          <w:rFonts w:eastAsia="MS Mincho"/>
        </w:rPr>
        <w:t>("image/jpeg")</w:t>
      </w:r>
      <w:r w:rsidR="00AC1E06">
        <w:rPr>
          <w:rFonts w:eastAsia="MS Mincho"/>
        </w:rPr>
        <w:t xml:space="preserve">, specifically the metadata and JPEG subset </w:t>
      </w:r>
      <w:r w:rsidR="002678E5">
        <w:rPr>
          <w:rFonts w:eastAsia="MS Mincho"/>
        </w:rPr>
        <w:t xml:space="preserve">defined </w:t>
      </w:r>
      <w:r w:rsidR="00AC1E06">
        <w:rPr>
          <w:rFonts w:eastAsia="MS Mincho"/>
        </w:rPr>
        <w:t>in</w:t>
      </w:r>
      <w:r w:rsidR="006A5FCF">
        <w:rPr>
          <w:rFonts w:eastAsia="MS Mincho"/>
        </w:rPr>
        <w:t xml:space="preserve"> the</w:t>
      </w:r>
      <w:r w:rsidR="00AC1E06">
        <w:rPr>
          <w:rFonts w:eastAsia="MS Mincho"/>
        </w:rPr>
        <w:t xml:space="preserve"> </w:t>
      </w:r>
      <w:r w:rsidR="006A5FCF" w:rsidRPr="008F0118">
        <w:t xml:space="preserve">Standard of the Camera &amp; Imaging Products Association, CIPA DC-008-Translation-2010, </w:t>
      </w:r>
      <w:r w:rsidR="006A5FCF" w:rsidRPr="006A5FCF">
        <w:rPr>
          <w:rFonts w:eastAsia="MS Mincho"/>
        </w:rPr>
        <w:t>Exchangeable image file format for digital still cameras:</w:t>
      </w:r>
      <w:r w:rsidR="006A5FCF">
        <w:rPr>
          <w:rFonts w:eastAsia="MS Mincho"/>
        </w:rPr>
        <w:t xml:space="preserve"> </w:t>
      </w:r>
      <w:r w:rsidR="006A5FCF" w:rsidRPr="006A5FCF">
        <w:rPr>
          <w:rFonts w:eastAsia="MS Mincho"/>
        </w:rPr>
        <w:t>Exif Version 2.3</w:t>
      </w:r>
      <w:r w:rsidR="006A5FCF">
        <w:rPr>
          <w:rFonts w:eastAsia="MS Mincho"/>
        </w:rPr>
        <w:t xml:space="preserve"> </w:t>
      </w:r>
      <w:r w:rsidR="00AC1E06">
        <w:rPr>
          <w:rFonts w:eastAsia="MS Mincho"/>
        </w:rPr>
        <w:t>[EXIF]</w:t>
      </w:r>
      <w:r>
        <w:rPr>
          <w:rFonts w:eastAsia="MS Mincho"/>
        </w:rPr>
        <w:t>.</w:t>
      </w:r>
    </w:p>
    <w:p w14:paraId="75EDB47D" w14:textId="7AD7A28F" w:rsidR="009B0AEE" w:rsidRDefault="00CC0680" w:rsidP="00CC0680">
      <w:pPr>
        <w:pStyle w:val="IEEEStdsParagraph"/>
        <w:rPr>
          <w:bCs/>
        </w:rPr>
      </w:pPr>
      <w:r>
        <w:rPr>
          <w:rFonts w:eastAsia="MS Mincho"/>
        </w:rPr>
        <w:t xml:space="preserve">IPP/2.1 and IPP/2.2 Printers MUST and IPP/2.0 Printers SHOULD support documents conforming to </w:t>
      </w:r>
      <w:r w:rsidRPr="00CC0680">
        <w:rPr>
          <w:bCs/>
        </w:rPr>
        <w:t>Document management — Portable document format — Part 1: PDF 1.7</w:t>
      </w:r>
      <w:r>
        <w:rPr>
          <w:bCs/>
        </w:rPr>
        <w:t xml:space="preserve"> [ISO32000] ("application/pdf").</w:t>
      </w:r>
      <w:r w:rsidR="005D18C8">
        <w:rPr>
          <w:bCs/>
        </w:rPr>
        <w:t xml:space="preserve"> IPP/2.0, IPP/2.1, and IPP/2.2 Printers are defined in IPP/2.0 Second Edition [PWG5100.12].</w:t>
      </w:r>
    </w:p>
    <w:p w14:paraId="42467994" w14:textId="067A1861" w:rsidR="00FF5987" w:rsidRDefault="00576880" w:rsidP="00CC0680">
      <w:pPr>
        <w:pStyle w:val="IEEEStdsParagraph"/>
        <w:rPr>
          <w:bCs/>
        </w:rPr>
      </w:pPr>
      <w:r>
        <w:rPr>
          <w:bCs/>
        </w:rPr>
        <w:t>Printers SHOULD support documents conforming to the Open XML Paper Specification [</w:t>
      </w:r>
      <w:r w:rsidR="003B6BD4">
        <w:rPr>
          <w:bCs/>
        </w:rPr>
        <w:t>ECMA388</w:t>
      </w:r>
      <w:r>
        <w:rPr>
          <w:bCs/>
        </w:rPr>
        <w:t>] ("application/openxps").</w:t>
      </w:r>
    </w:p>
    <w:p w14:paraId="5126929F" w14:textId="006E4A6B" w:rsidR="001D683A" w:rsidRDefault="00770BAD" w:rsidP="00B30A78">
      <w:pPr>
        <w:pStyle w:val="IEEEStdsLevel2Header"/>
        <w:rPr>
          <w:rFonts w:eastAsia="MS Mincho"/>
        </w:rPr>
      </w:pPr>
      <w:bookmarkStart w:id="151" w:name="_Ref208546787"/>
      <w:bookmarkStart w:id="152" w:name="_Toc221004121"/>
      <w:r>
        <w:rPr>
          <w:rFonts w:eastAsia="MS Mincho"/>
        </w:rPr>
        <w:t>Supporting</w:t>
      </w:r>
      <w:r w:rsidR="001D683A">
        <w:rPr>
          <w:rFonts w:eastAsia="MS Mincho"/>
        </w:rPr>
        <w:t xml:space="preserve"> Long-Edge Feed Media </w:t>
      </w:r>
      <w:r>
        <w:rPr>
          <w:rFonts w:eastAsia="MS Mincho"/>
        </w:rPr>
        <w:t xml:space="preserve">with </w:t>
      </w:r>
      <w:r w:rsidR="001D683A">
        <w:rPr>
          <w:rFonts w:eastAsia="MS Mincho"/>
        </w:rPr>
        <w:t>PWG Raster Format Documents</w:t>
      </w:r>
      <w:bookmarkEnd w:id="151"/>
      <w:bookmarkEnd w:id="152"/>
    </w:p>
    <w:p w14:paraId="4FD3B786" w14:textId="77777777" w:rsidR="001D683A" w:rsidRDefault="001D683A" w:rsidP="001D683A">
      <w:pPr>
        <w:pStyle w:val="IEEEStdsParagraph"/>
        <w:rPr>
          <w:rFonts w:eastAsia="MS Mincho"/>
        </w:rPr>
      </w:pPr>
      <w:r>
        <w:rPr>
          <w:rFonts w:eastAsia="MS Mincho"/>
        </w:rPr>
        <w:t>Printers that support long-edge feed media MUST support the "feed-orientation" Job Template attribute and corresponding "feed-orientation-default" and "feed-orientation-supported" Printer attributes. In addition, Printers that support long-edge feed media MUST report the "media-source-properties" member attribute in the "media-col-database" and "media-col-ready" Printer attributes.</w:t>
      </w:r>
    </w:p>
    <w:p w14:paraId="083480C0" w14:textId="77777777" w:rsidR="001D683A" w:rsidRPr="00B07C94" w:rsidRDefault="001D683A" w:rsidP="001D683A">
      <w:pPr>
        <w:pStyle w:val="IEEEStdsParagraph"/>
        <w:rPr>
          <w:rFonts w:eastAsia="MS Mincho"/>
        </w:rPr>
      </w:pPr>
      <w:r>
        <w:rPr>
          <w:rFonts w:eastAsia="MS Mincho"/>
        </w:rPr>
        <w:t>When submitting a PWG Raster document in a job or document creation request, Clients MUST additionally query the Printer for the "feed-orientation-supported", "media-col-database", and/or "media-col-ready" Printer attributes in order to provide a document in the correct orientation and dimensions for the Printer.</w:t>
      </w:r>
    </w:p>
    <w:p w14:paraId="4CEF1C92" w14:textId="6FDF58B6" w:rsidR="007012DB" w:rsidRDefault="003564AE" w:rsidP="00CC0680">
      <w:pPr>
        <w:pStyle w:val="IEEEStdsParagraph"/>
        <w:rPr>
          <w:bCs/>
        </w:rPr>
      </w:pPr>
      <w:r>
        <w:rPr>
          <w:bCs/>
        </w:rPr>
        <w:t>Figure</w:t>
      </w:r>
      <w:r w:rsidR="007012DB">
        <w:rPr>
          <w:bCs/>
        </w:rPr>
        <w:t>s 2 through 5 show how raster data must be formatted for each feed orientation.</w:t>
      </w:r>
    </w:p>
    <w:p w14:paraId="5A2BCFB5" w14:textId="77777777" w:rsidR="007012DB" w:rsidRDefault="007012DB">
      <w:pPr>
        <w:rPr>
          <w:bCs/>
        </w:rPr>
      </w:pPr>
      <w:r>
        <w:rPr>
          <w:bCs/>
        </w:rPr>
        <w:br w:type="page"/>
      </w:r>
    </w:p>
    <w:p w14:paraId="6A3AF2B0" w14:textId="77777777" w:rsidR="007012DB" w:rsidRDefault="007012DB" w:rsidP="007012DB">
      <w:pPr>
        <w:pStyle w:val="Caption"/>
      </w:pPr>
      <w:r>
        <w:rPr>
          <w:noProof/>
        </w:rPr>
        <w:drawing>
          <wp:inline distT="0" distB="0" distL="0" distR="0" wp14:anchorId="4A6F0711" wp14:editId="206EFFA1">
            <wp:extent cx="4458970" cy="3205480"/>
            <wp:effectExtent l="0" t="0" r="0" b="0"/>
            <wp:docPr id="3" name="Picture 3" descr="Macintosh HD:Users:mike:Dropbox:Documents:IPP:pwg-raster-back-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ke:Dropbox:Documents:IPP:pwg-raster-back-side.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58970" cy="3205480"/>
                    </a:xfrm>
                    <a:prstGeom prst="rect">
                      <a:avLst/>
                    </a:prstGeom>
                    <a:noFill/>
                    <a:ln>
                      <a:noFill/>
                    </a:ln>
                  </pic:spPr>
                </pic:pic>
              </a:graphicData>
            </a:graphic>
          </wp:inline>
        </w:drawing>
      </w:r>
    </w:p>
    <w:p w14:paraId="267CDFBA" w14:textId="727D3DEC" w:rsidR="007012DB" w:rsidRDefault="007012DB" w:rsidP="007012DB">
      <w:pPr>
        <w:pStyle w:val="Caption"/>
      </w:pPr>
      <w:bookmarkStart w:id="153" w:name="_Toc221004148"/>
      <w:r>
        <w:t xml:space="preserve">Figure </w:t>
      </w:r>
      <w:fldSimple w:instr=" SEQ Figure \* ARABIC ">
        <w:r w:rsidR="0009061E">
          <w:rPr>
            <w:noProof/>
          </w:rPr>
          <w:t>2</w:t>
        </w:r>
      </w:fldSimple>
      <w:r>
        <w:t xml:space="preserve"> - PWG Raster Bitmaps with Portrait Feed Orientation</w:t>
      </w:r>
      <w:bookmarkEnd w:id="153"/>
    </w:p>
    <w:p w14:paraId="4AB7CAE2" w14:textId="424D5C1C" w:rsidR="007012DB" w:rsidRPr="007012DB" w:rsidRDefault="007012DB" w:rsidP="007012DB">
      <w:pPr>
        <w:ind w:left="1260"/>
      </w:pPr>
    </w:p>
    <w:p w14:paraId="66835503" w14:textId="77777777" w:rsidR="007012DB" w:rsidRDefault="007012DB" w:rsidP="007012DB">
      <w:pPr>
        <w:ind w:left="1260"/>
        <w:rPr>
          <w:rFonts w:eastAsia="MS Mincho"/>
        </w:rPr>
      </w:pPr>
      <w:r w:rsidRPr="00804604">
        <w:rPr>
          <w:rFonts w:eastAsia="MS Mincho"/>
          <w:noProof/>
        </w:rPr>
        <w:drawing>
          <wp:inline distT="0" distB="0" distL="0" distR="0" wp14:anchorId="7BB0C8B0" wp14:editId="48345621">
            <wp:extent cx="4458970" cy="3205480"/>
            <wp:effectExtent l="0" t="0" r="11430" b="0"/>
            <wp:docPr id="4" name="Picture 4" descr="Macintosh HD:Users:mike:Dropbox:Documents:IPP:pwg-raster-back-side-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ke:Dropbox:Documents:IPP:pwg-raster-back-side-landscape.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58970" cy="3205480"/>
                    </a:xfrm>
                    <a:prstGeom prst="rect">
                      <a:avLst/>
                    </a:prstGeom>
                    <a:noFill/>
                    <a:ln>
                      <a:noFill/>
                    </a:ln>
                  </pic:spPr>
                </pic:pic>
              </a:graphicData>
            </a:graphic>
          </wp:inline>
        </w:drawing>
      </w:r>
    </w:p>
    <w:p w14:paraId="7941E17D" w14:textId="571EA259" w:rsidR="00B30A78" w:rsidRDefault="007012DB" w:rsidP="007012DB">
      <w:pPr>
        <w:pStyle w:val="Caption"/>
        <w:rPr>
          <w:rFonts w:eastAsia="MS Mincho"/>
        </w:rPr>
      </w:pPr>
      <w:bookmarkStart w:id="154" w:name="_Toc221004149"/>
      <w:r>
        <w:t xml:space="preserve">Figure </w:t>
      </w:r>
      <w:fldSimple w:instr=" SEQ Figure \* ARABIC ">
        <w:r w:rsidR="0009061E">
          <w:rPr>
            <w:noProof/>
          </w:rPr>
          <w:t>3</w:t>
        </w:r>
      </w:fldSimple>
      <w:r>
        <w:t xml:space="preserve"> - PWG Raster Bitmaps with Landscape Feed Orientation</w:t>
      </w:r>
      <w:bookmarkEnd w:id="154"/>
      <w:r w:rsidR="00B30A78">
        <w:rPr>
          <w:rFonts w:eastAsia="MS Mincho"/>
        </w:rPr>
        <w:br w:type="page"/>
      </w:r>
    </w:p>
    <w:p w14:paraId="5A89A332" w14:textId="7350523A" w:rsidR="007012DB" w:rsidRDefault="007012DB" w:rsidP="007012DB">
      <w:pPr>
        <w:ind w:left="1260"/>
        <w:rPr>
          <w:rFonts w:eastAsia="MS Mincho"/>
        </w:rPr>
      </w:pPr>
      <w:r w:rsidRPr="00804604">
        <w:rPr>
          <w:rFonts w:eastAsia="MS Mincho"/>
          <w:noProof/>
        </w:rPr>
        <w:drawing>
          <wp:inline distT="0" distB="0" distL="0" distR="0" wp14:anchorId="76067C86" wp14:editId="6DC9D72A">
            <wp:extent cx="4458970" cy="3205480"/>
            <wp:effectExtent l="0" t="0" r="11430" b="0"/>
            <wp:docPr id="5" name="Picture 5" descr="Macintosh HD:Users:mike:Dropbox:Documents:IPP:pwg-raster-back-side-rev-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ike:Dropbox:Documents:IPP:pwg-raster-back-side-rev-landscap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58970" cy="3205480"/>
                    </a:xfrm>
                    <a:prstGeom prst="rect">
                      <a:avLst/>
                    </a:prstGeom>
                    <a:noFill/>
                    <a:ln>
                      <a:noFill/>
                    </a:ln>
                  </pic:spPr>
                </pic:pic>
              </a:graphicData>
            </a:graphic>
          </wp:inline>
        </w:drawing>
      </w:r>
    </w:p>
    <w:p w14:paraId="2181F795" w14:textId="17B2CFC7" w:rsidR="007012DB" w:rsidRDefault="007012DB" w:rsidP="00EB6218">
      <w:pPr>
        <w:pStyle w:val="Caption"/>
      </w:pPr>
      <w:bookmarkStart w:id="155" w:name="_Toc221004150"/>
      <w:r>
        <w:t xml:space="preserve">Figure </w:t>
      </w:r>
      <w:fldSimple w:instr=" SEQ Figure \* ARABIC ">
        <w:r w:rsidR="0009061E">
          <w:rPr>
            <w:noProof/>
          </w:rPr>
          <w:t>4</w:t>
        </w:r>
      </w:fldSimple>
      <w:r>
        <w:t xml:space="preserve"> - PWG Raster Bitmaps with Reverse Landscape Feed Orientation</w:t>
      </w:r>
      <w:bookmarkEnd w:id="155"/>
    </w:p>
    <w:p w14:paraId="210D6E2F" w14:textId="77777777" w:rsidR="007012DB" w:rsidRDefault="007012DB" w:rsidP="00EB6218">
      <w:pPr>
        <w:rPr>
          <w:rFonts w:eastAsia="MS Mincho"/>
        </w:rPr>
      </w:pPr>
    </w:p>
    <w:p w14:paraId="114F35A3" w14:textId="50688E6F" w:rsidR="007012DB" w:rsidRDefault="007012DB" w:rsidP="00EB6218">
      <w:pPr>
        <w:ind w:left="1260"/>
        <w:rPr>
          <w:rFonts w:eastAsia="MS Mincho"/>
        </w:rPr>
      </w:pPr>
      <w:r w:rsidRPr="00804604">
        <w:rPr>
          <w:rFonts w:eastAsia="MS Mincho"/>
          <w:noProof/>
        </w:rPr>
        <w:drawing>
          <wp:inline distT="0" distB="0" distL="0" distR="0" wp14:anchorId="13B47482" wp14:editId="12DD573E">
            <wp:extent cx="4458970" cy="3205480"/>
            <wp:effectExtent l="0" t="0" r="0" b="0"/>
            <wp:docPr id="6" name="Picture 6" descr="Macintosh HD:Users:mike:Dropbox:Documents:IPP:pwg-raster-back-side-rev-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ike:Dropbox:Documents:IPP:pwg-raster-back-side-rev-portrait.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58970" cy="3205480"/>
                    </a:xfrm>
                    <a:prstGeom prst="rect">
                      <a:avLst/>
                    </a:prstGeom>
                    <a:noFill/>
                    <a:ln>
                      <a:noFill/>
                    </a:ln>
                  </pic:spPr>
                </pic:pic>
              </a:graphicData>
            </a:graphic>
          </wp:inline>
        </w:drawing>
      </w:r>
    </w:p>
    <w:p w14:paraId="3E06CFF0" w14:textId="3853FE08" w:rsidR="00EB6218" w:rsidRPr="007012DB" w:rsidRDefault="00EB6218" w:rsidP="00EB6218">
      <w:pPr>
        <w:pStyle w:val="Caption"/>
        <w:rPr>
          <w:rFonts w:eastAsia="MS Mincho"/>
        </w:rPr>
      </w:pPr>
      <w:bookmarkStart w:id="156" w:name="_Toc221004151"/>
      <w:r>
        <w:t xml:space="preserve">Figure </w:t>
      </w:r>
      <w:fldSimple w:instr=" SEQ Figure \* ARABIC ">
        <w:r w:rsidR="0009061E">
          <w:rPr>
            <w:noProof/>
          </w:rPr>
          <w:t>5</w:t>
        </w:r>
      </w:fldSimple>
      <w:r>
        <w:t xml:space="preserve"> - PWG Raster Bitmaps with Reverse Portrait Feed Orientation</w:t>
      </w:r>
      <w:bookmarkEnd w:id="156"/>
    </w:p>
    <w:p w14:paraId="274B7D5B" w14:textId="32BF8AF0" w:rsidR="00045943" w:rsidRDefault="00045943" w:rsidP="00045943">
      <w:pPr>
        <w:pStyle w:val="IEEEStdsLevel1Header"/>
        <w:rPr>
          <w:rFonts w:eastAsia="MS Mincho"/>
        </w:rPr>
      </w:pPr>
      <w:bookmarkStart w:id="157" w:name="_Toc221004122"/>
      <w:r>
        <w:rPr>
          <w:rFonts w:eastAsia="MS Mincho"/>
        </w:rPr>
        <w:t>Additional Values for Existing Attributes</w:t>
      </w:r>
      <w:bookmarkEnd w:id="157"/>
    </w:p>
    <w:p w14:paraId="1614C408" w14:textId="428955BA" w:rsidR="00045943" w:rsidRDefault="00045943" w:rsidP="00045943">
      <w:pPr>
        <w:pStyle w:val="IEEEStdsLevel2Header"/>
        <w:rPr>
          <w:rFonts w:eastAsia="MS Mincho"/>
        </w:rPr>
      </w:pPr>
      <w:bookmarkStart w:id="158" w:name="_Ref178741460"/>
      <w:bookmarkStart w:id="159" w:name="_Toc221004123"/>
      <w:r>
        <w:rPr>
          <w:rFonts w:eastAsia="MS Mincho"/>
        </w:rPr>
        <w:t>ipp-</w:t>
      </w:r>
      <w:r w:rsidR="006F5650">
        <w:rPr>
          <w:rFonts w:eastAsia="MS Mincho"/>
        </w:rPr>
        <w:t>features</w:t>
      </w:r>
      <w:r>
        <w:rPr>
          <w:rFonts w:eastAsia="MS Mincho"/>
        </w:rPr>
        <w:t>-supported (1setOf type2 keyword)</w:t>
      </w:r>
      <w:bookmarkEnd w:id="158"/>
      <w:bookmarkEnd w:id="159"/>
    </w:p>
    <w:p w14:paraId="35B134AF" w14:textId="2C01FEDD" w:rsidR="00045943" w:rsidRDefault="00045943" w:rsidP="00045943">
      <w:pPr>
        <w:pStyle w:val="IEEEStdsParagraph"/>
        <w:rPr>
          <w:rFonts w:eastAsia="MS Mincho"/>
        </w:rPr>
      </w:pPr>
      <w:r>
        <w:rPr>
          <w:rFonts w:eastAsia="MS Mincho"/>
        </w:rPr>
        <w:t>This specification defines the REQUIRED keyword 'ipp-everywhere' for the "ipp-</w:t>
      </w:r>
      <w:r w:rsidR="006F5650">
        <w:rPr>
          <w:rFonts w:eastAsia="MS Mincho"/>
        </w:rPr>
        <w:t>features</w:t>
      </w:r>
      <w:r>
        <w:rPr>
          <w:rFonts w:eastAsia="MS Mincho"/>
        </w:rPr>
        <w:t>-supported" Printer attribute.</w:t>
      </w:r>
    </w:p>
    <w:p w14:paraId="42834F01" w14:textId="77777777" w:rsidR="00BC6F04" w:rsidRDefault="00BC6F04">
      <w:pPr>
        <w:rPr>
          <w:rFonts w:eastAsia="MS Mincho"/>
          <w:b/>
          <w:sz w:val="32"/>
          <w:szCs w:val="20"/>
        </w:rPr>
      </w:pPr>
      <w:r>
        <w:rPr>
          <w:rFonts w:eastAsia="MS Mincho"/>
        </w:rPr>
        <w:br w:type="page"/>
      </w:r>
    </w:p>
    <w:p w14:paraId="29A27759" w14:textId="250817BC" w:rsidR="00434898" w:rsidRDefault="00434898" w:rsidP="00434898">
      <w:pPr>
        <w:pStyle w:val="IEEEStdsLevel1Header"/>
        <w:rPr>
          <w:rFonts w:eastAsia="MS Mincho"/>
        </w:rPr>
      </w:pPr>
      <w:bookmarkStart w:id="160" w:name="_Ref208547889"/>
      <w:bookmarkStart w:id="161" w:name="_Toc221004124"/>
      <w:r>
        <w:rPr>
          <w:rFonts w:eastAsia="MS Mincho"/>
        </w:rPr>
        <w:t>Additional Semantics for Existing Value Tags</w:t>
      </w:r>
      <w:bookmarkEnd w:id="160"/>
      <w:bookmarkEnd w:id="161"/>
    </w:p>
    <w:p w14:paraId="2FE52768" w14:textId="56BEE9B4" w:rsidR="00434898" w:rsidRDefault="00434898" w:rsidP="00045943">
      <w:pPr>
        <w:pStyle w:val="IEEEStdsParagraph"/>
        <w:rPr>
          <w:rFonts w:eastAsia="MS Mincho"/>
        </w:rPr>
      </w:pPr>
      <w:r>
        <w:rPr>
          <w:rFonts w:eastAsia="MS Mincho"/>
        </w:rPr>
        <w:t xml:space="preserve">This specification amends the definition of the nameWithLanguage, nameWithoutLanguage, </w:t>
      </w:r>
      <w:r w:rsidR="006E3FA5">
        <w:rPr>
          <w:rFonts w:eastAsia="MS Mincho"/>
        </w:rPr>
        <w:t xml:space="preserve">naturalLanguage, </w:t>
      </w:r>
      <w:r>
        <w:rPr>
          <w:rFonts w:eastAsia="MS Mincho"/>
        </w:rPr>
        <w:t>textWithLanguage, textWithoutLanguage</w:t>
      </w:r>
      <w:r w:rsidR="00131918">
        <w:rPr>
          <w:rFonts w:eastAsia="MS Mincho"/>
        </w:rPr>
        <w:t>, and URI</w:t>
      </w:r>
      <w:r>
        <w:rPr>
          <w:rFonts w:eastAsia="MS Mincho"/>
        </w:rPr>
        <w:t xml:space="preserve"> value tags defined in IPP/1.1: Model and Semantics [RFC2911]</w:t>
      </w:r>
      <w:r w:rsidR="00131918">
        <w:rPr>
          <w:rFonts w:eastAsia="MS Mincho"/>
        </w:rPr>
        <w:t xml:space="preserve"> with additional restrictions to improve interoperability</w:t>
      </w:r>
      <w:r w:rsidR="00DC53A0">
        <w:rPr>
          <w:rFonts w:eastAsia="MS Mincho"/>
        </w:rPr>
        <w:t>.</w:t>
      </w:r>
    </w:p>
    <w:p w14:paraId="1809F3B0" w14:textId="77777777" w:rsidR="00434898" w:rsidRDefault="00434898" w:rsidP="0090161D">
      <w:pPr>
        <w:pStyle w:val="IEEEStdsLevel2Header"/>
        <w:rPr>
          <w:rFonts w:eastAsia="MS Mincho"/>
        </w:rPr>
      </w:pPr>
      <w:bookmarkStart w:id="162" w:name="_Toc221004125"/>
      <w:r>
        <w:rPr>
          <w:rFonts w:eastAsia="MS Mincho"/>
        </w:rPr>
        <w:t>nameWithLanguage and nameWithoutLanguage</w:t>
      </w:r>
      <w:bookmarkEnd w:id="162"/>
    </w:p>
    <w:p w14:paraId="11E6376D" w14:textId="22299AC1" w:rsidR="00434898" w:rsidRDefault="0090161D" w:rsidP="0090161D">
      <w:pPr>
        <w:pStyle w:val="IEEEStdsParagraph"/>
        <w:rPr>
          <w:rFonts w:eastAsia="MS Mincho"/>
        </w:rPr>
      </w:pPr>
      <w:r>
        <w:rPr>
          <w:rFonts w:eastAsia="MS Mincho"/>
        </w:rPr>
        <w:t xml:space="preserve">Name values MUST NOT contain </w:t>
      </w:r>
      <w:r w:rsidR="00434898" w:rsidRPr="00434898">
        <w:rPr>
          <w:rFonts w:eastAsia="MS Mincho"/>
        </w:rPr>
        <w:t xml:space="preserve">characters </w:t>
      </w:r>
      <w:r>
        <w:rPr>
          <w:rFonts w:eastAsia="MS Mincho"/>
        </w:rPr>
        <w:t xml:space="preserve">in the </w:t>
      </w:r>
      <w:r w:rsidR="00DC1CBB">
        <w:rPr>
          <w:rFonts w:eastAsia="MS Mincho"/>
        </w:rPr>
        <w:t>"</w:t>
      </w:r>
      <w:r w:rsidR="00434898" w:rsidRPr="00434898">
        <w:rPr>
          <w:rFonts w:eastAsia="MS Mincho"/>
        </w:rPr>
        <w:t xml:space="preserve">C0 </w:t>
      </w:r>
      <w:r w:rsidR="00DC1CBB">
        <w:rPr>
          <w:rFonts w:eastAsia="MS Mincho"/>
        </w:rPr>
        <w:t>Control</w:t>
      </w:r>
      <w:r w:rsidR="003F7E1E">
        <w:rPr>
          <w:rFonts w:eastAsia="MS Mincho"/>
        </w:rPr>
        <w:t xml:space="preserve"> Character Set</w:t>
      </w:r>
      <w:r w:rsidR="00DC1CBB">
        <w:rPr>
          <w:rFonts w:eastAsia="MS Mincho"/>
        </w:rPr>
        <w:t xml:space="preserve">" </w:t>
      </w:r>
      <w:r w:rsidR="00434898" w:rsidRPr="00434898">
        <w:rPr>
          <w:rFonts w:eastAsia="MS Mincho"/>
        </w:rPr>
        <w:t xml:space="preserve">or </w:t>
      </w:r>
      <w:r>
        <w:rPr>
          <w:rFonts w:eastAsia="MS Mincho"/>
        </w:rPr>
        <w:t xml:space="preserve">the </w:t>
      </w:r>
      <w:r w:rsidR="00434898" w:rsidRPr="00434898">
        <w:rPr>
          <w:rFonts w:eastAsia="MS Mincho"/>
        </w:rPr>
        <w:t>DEL</w:t>
      </w:r>
      <w:r>
        <w:rPr>
          <w:rFonts w:eastAsia="MS Mincho"/>
        </w:rPr>
        <w:t xml:space="preserve"> character as defined in Unicode Format for Network Interchange [RFC</w:t>
      </w:r>
      <w:r w:rsidR="00434898" w:rsidRPr="00434898">
        <w:rPr>
          <w:rFonts w:eastAsia="MS Mincho"/>
        </w:rPr>
        <w:t>5198</w:t>
      </w:r>
      <w:r>
        <w:rPr>
          <w:rFonts w:eastAsia="MS Mincho"/>
        </w:rPr>
        <w:t>].</w:t>
      </w:r>
      <w:r w:rsidR="00131918">
        <w:rPr>
          <w:rFonts w:eastAsia="MS Mincho"/>
        </w:rPr>
        <w:t xml:space="preserve"> Printers MUST transcode and filter values from MIBs and other sources to conform to the added restrictions.</w:t>
      </w:r>
    </w:p>
    <w:p w14:paraId="38254B44" w14:textId="06027718" w:rsidR="006E3FA5" w:rsidRDefault="006E3FA5" w:rsidP="00434898">
      <w:pPr>
        <w:pStyle w:val="IEEEStdsLevel2Header"/>
        <w:rPr>
          <w:rFonts w:eastAsia="MS Mincho"/>
        </w:rPr>
      </w:pPr>
      <w:bookmarkStart w:id="163" w:name="_Toc221004126"/>
      <w:r>
        <w:rPr>
          <w:rFonts w:eastAsia="MS Mincho"/>
        </w:rPr>
        <w:t>naturalLanguage</w:t>
      </w:r>
      <w:bookmarkEnd w:id="163"/>
    </w:p>
    <w:p w14:paraId="104D715B" w14:textId="65EB6291" w:rsidR="006E3FA5" w:rsidRDefault="006E3FA5" w:rsidP="005913CD">
      <w:pPr>
        <w:pStyle w:val="IEEEStdsParagraph"/>
        <w:rPr>
          <w:rFonts w:eastAsia="MS Mincho"/>
        </w:rPr>
      </w:pPr>
      <w:r>
        <w:rPr>
          <w:rFonts w:eastAsia="MS Mincho"/>
        </w:rPr>
        <w:t xml:space="preserve">NaturalLanguage values MUST conform to and be compared as defined in Content Language Headers [RFC3282], Matching of Language Tags [RFC4647], and Tags for Identifying Languages [RFC5646], which are the current set of RFCs replacing </w:t>
      </w:r>
      <w:r w:rsidRPr="006E3FA5">
        <w:rPr>
          <w:rFonts w:eastAsia="MS Mincho"/>
        </w:rPr>
        <w:t>Tags for the Identification of Languages</w:t>
      </w:r>
      <w:r>
        <w:rPr>
          <w:rFonts w:eastAsia="MS Mincho"/>
        </w:rPr>
        <w:t xml:space="preserve"> [RFC1766] that was used in IPP/1.1: Model and Semantics [RFC2911]. The shortest language tag MUST be used, e.g.</w:t>
      </w:r>
      <w:r w:rsidR="00CA601D">
        <w:rPr>
          <w:rFonts w:eastAsia="MS Mincho"/>
        </w:rPr>
        <w:t>,</w:t>
      </w:r>
      <w:r>
        <w:rPr>
          <w:rFonts w:eastAsia="MS Mincho"/>
        </w:rPr>
        <w:t xml:space="preserve"> "en" instead of "eng" for English. Printers SHOULD also support legacy language tags such as:</w:t>
      </w:r>
    </w:p>
    <w:p w14:paraId="13CEEA43" w14:textId="1FB3A5B6" w:rsidR="006E3FA5" w:rsidRDefault="006E3FA5" w:rsidP="005913CD">
      <w:pPr>
        <w:pStyle w:val="ListParagraph"/>
        <w:rPr>
          <w:rFonts w:eastAsia="MS Mincho"/>
        </w:rPr>
      </w:pPr>
      <w:r>
        <w:rPr>
          <w:rFonts w:eastAsia="MS Mincho"/>
        </w:rPr>
        <w:t>'no'; replaced by 'nb' (</w:t>
      </w:r>
      <w:r w:rsidRPr="006E3FA5">
        <w:rPr>
          <w:rFonts w:eastAsia="MS Mincho"/>
        </w:rPr>
        <w:t>Norwegian Bokmål)</w:t>
      </w:r>
      <w:r>
        <w:rPr>
          <w:rFonts w:eastAsia="MS Mincho"/>
        </w:rPr>
        <w:t>,</w:t>
      </w:r>
    </w:p>
    <w:p w14:paraId="70C4E83B" w14:textId="1060F9C8" w:rsidR="006E3FA5" w:rsidRDefault="006E3FA5" w:rsidP="005913CD">
      <w:pPr>
        <w:pStyle w:val="ListParagraph"/>
        <w:rPr>
          <w:rFonts w:eastAsia="MS Mincho"/>
        </w:rPr>
      </w:pPr>
      <w:r>
        <w:rPr>
          <w:rFonts w:eastAsia="MS Mincho"/>
        </w:rPr>
        <w:t>'zh-cn'; replaced by 'zh-hans' (Simplified Chinese), and</w:t>
      </w:r>
    </w:p>
    <w:p w14:paraId="5326BE57" w14:textId="683EB424" w:rsidR="006E3FA5" w:rsidRPr="006E3FA5" w:rsidRDefault="006E3FA5" w:rsidP="005913CD">
      <w:pPr>
        <w:pStyle w:val="ListParagraph"/>
        <w:rPr>
          <w:rFonts w:eastAsia="MS Mincho"/>
        </w:rPr>
      </w:pPr>
      <w:r>
        <w:rPr>
          <w:rFonts w:eastAsia="MS Mincho"/>
        </w:rPr>
        <w:t>'zh-tw'; replaced by 'zh-hant' (Traditional Chinese)</w:t>
      </w:r>
    </w:p>
    <w:p w14:paraId="74F86A14" w14:textId="52FCE069" w:rsidR="00434898" w:rsidRPr="006E4B51" w:rsidRDefault="00434898" w:rsidP="00434898">
      <w:pPr>
        <w:pStyle w:val="IEEEStdsLevel2Header"/>
        <w:rPr>
          <w:rFonts w:eastAsia="MS Mincho"/>
        </w:rPr>
      </w:pPr>
      <w:bookmarkStart w:id="164" w:name="_Toc221004127"/>
      <w:r>
        <w:rPr>
          <w:rFonts w:eastAsia="MS Mincho"/>
        </w:rPr>
        <w:t>textWithLanguage and textWithoutLanguage</w:t>
      </w:r>
      <w:bookmarkEnd w:id="164"/>
    </w:p>
    <w:p w14:paraId="6E337F8F" w14:textId="31229437" w:rsidR="00DC53A0" w:rsidRDefault="00DC53A0" w:rsidP="00DC53A0">
      <w:pPr>
        <w:pStyle w:val="IEEEStdsParagraph"/>
        <w:rPr>
          <w:rFonts w:eastAsia="MS Mincho"/>
        </w:rPr>
      </w:pPr>
      <w:r>
        <w:rPr>
          <w:rFonts w:eastAsia="MS Mincho"/>
        </w:rPr>
        <w:t xml:space="preserve">Text values MUST NOT contain the DEL character or characters in the </w:t>
      </w:r>
      <w:r w:rsidR="00DC1CBB">
        <w:rPr>
          <w:rFonts w:eastAsia="MS Mincho"/>
        </w:rPr>
        <w:t>"</w:t>
      </w:r>
      <w:r>
        <w:rPr>
          <w:rFonts w:eastAsia="MS Mincho"/>
        </w:rPr>
        <w:t xml:space="preserve">C0 </w:t>
      </w:r>
      <w:r w:rsidR="00DC1CBB">
        <w:rPr>
          <w:rFonts w:eastAsia="MS Mincho"/>
        </w:rPr>
        <w:t>Control</w:t>
      </w:r>
      <w:r w:rsidR="003F7E1E">
        <w:rPr>
          <w:rFonts w:eastAsia="MS Mincho"/>
        </w:rPr>
        <w:t xml:space="preserve"> Character Set</w:t>
      </w:r>
      <w:r w:rsidR="00DC1CBB">
        <w:rPr>
          <w:rFonts w:eastAsia="MS Mincho"/>
        </w:rPr>
        <w:t xml:space="preserve">" </w:t>
      </w:r>
      <w:r>
        <w:rPr>
          <w:rFonts w:eastAsia="MS Mincho"/>
        </w:rPr>
        <w:t>other than CR, LF, and HT [RFC5198].</w:t>
      </w:r>
      <w:r w:rsidR="00131918">
        <w:rPr>
          <w:rFonts w:eastAsia="MS Mincho"/>
        </w:rPr>
        <w:t xml:space="preserve"> Printers MUST transcode and filter values from MIBs and other sources to conform to the added restrictions.</w:t>
      </w:r>
    </w:p>
    <w:p w14:paraId="3B057A37" w14:textId="77777777" w:rsidR="00131918" w:rsidRDefault="00131918" w:rsidP="00131918">
      <w:pPr>
        <w:pStyle w:val="IEEEStdsLevel2Header"/>
        <w:rPr>
          <w:rFonts w:eastAsia="MS Mincho"/>
        </w:rPr>
      </w:pPr>
      <w:bookmarkStart w:id="165" w:name="_Ref200041883"/>
      <w:bookmarkStart w:id="166" w:name="_Toc221004128"/>
      <w:r>
        <w:rPr>
          <w:rFonts w:eastAsia="MS Mincho"/>
        </w:rPr>
        <w:t>uri</w:t>
      </w:r>
      <w:bookmarkEnd w:id="165"/>
      <w:bookmarkEnd w:id="166"/>
    </w:p>
    <w:p w14:paraId="7DD6A78A" w14:textId="74E6B814" w:rsidR="00131918" w:rsidRDefault="00131918" w:rsidP="00131918">
      <w:pPr>
        <w:pStyle w:val="IEEEStdsParagraph"/>
        <w:rPr>
          <w:rFonts w:eastAsia="MS Mincho"/>
        </w:rPr>
      </w:pPr>
      <w:r w:rsidRPr="00131918">
        <w:rPr>
          <w:rFonts w:eastAsia="MS Mincho"/>
        </w:rPr>
        <w:t>URI values MUST NOT contain link-local addresses in the host field. Printers MUST NOT generate URI values with link-local addresses</w:t>
      </w:r>
      <w:r>
        <w:rPr>
          <w:rFonts w:eastAsia="MS Mincho"/>
        </w:rPr>
        <w:t xml:space="preserve"> and </w:t>
      </w:r>
      <w:r w:rsidRPr="00131918">
        <w:rPr>
          <w:rFonts w:eastAsia="MS Mincho"/>
        </w:rPr>
        <w:t xml:space="preserve">SHOULD NOT generate URI values with addresses obtained via </w:t>
      </w:r>
      <w:r w:rsidR="00A80259">
        <w:rPr>
          <w:rFonts w:eastAsia="MS Mincho"/>
        </w:rPr>
        <w:t>Dynamic Host Control Protocol (</w:t>
      </w:r>
      <w:r w:rsidRPr="00131918">
        <w:rPr>
          <w:rFonts w:eastAsia="MS Mincho"/>
        </w:rPr>
        <w:t>DHCP</w:t>
      </w:r>
      <w:r w:rsidR="00A80259">
        <w:rPr>
          <w:rFonts w:eastAsia="MS Mincho"/>
        </w:rPr>
        <w:t>)</w:t>
      </w:r>
      <w:r w:rsidRPr="00131918">
        <w:rPr>
          <w:rFonts w:eastAsia="MS Mincho"/>
        </w:rPr>
        <w:t xml:space="preserve"> </w:t>
      </w:r>
      <w:r w:rsidR="007E77A9">
        <w:rPr>
          <w:rFonts w:eastAsia="MS Mincho"/>
        </w:rPr>
        <w:t xml:space="preserve">[RFC2131] </w:t>
      </w:r>
      <w:r w:rsidRPr="00131918">
        <w:rPr>
          <w:rFonts w:eastAsia="MS Mincho"/>
        </w:rPr>
        <w:t>or other auto-configuration protocols</w:t>
      </w:r>
      <w:r>
        <w:rPr>
          <w:rFonts w:eastAsia="MS Mincho"/>
        </w:rPr>
        <w:t>. Printers SHOULD use the HTTP Host: header value when generating URIs for use in Client responses.</w:t>
      </w:r>
    </w:p>
    <w:p w14:paraId="20B69CFA" w14:textId="77777777" w:rsidR="00FF5987" w:rsidRDefault="00FF5987">
      <w:pPr>
        <w:rPr>
          <w:bCs/>
        </w:rPr>
      </w:pPr>
      <w:r>
        <w:rPr>
          <w:bCs/>
        </w:rPr>
        <w:br w:type="page"/>
      </w:r>
    </w:p>
    <w:p w14:paraId="28EEB9F8" w14:textId="77777777" w:rsidR="009E5EF6" w:rsidRDefault="009E5EF6" w:rsidP="009E5EF6">
      <w:pPr>
        <w:pStyle w:val="IEEEStdsLevel1Header"/>
        <w:rPr>
          <w:rFonts w:eastAsia="MS Mincho"/>
        </w:rPr>
      </w:pPr>
      <w:bookmarkStart w:id="167" w:name="_Toc221004129"/>
      <w:r>
        <w:rPr>
          <w:rFonts w:eastAsia="MS Mincho"/>
        </w:rPr>
        <w:t>Conformance Requirements</w:t>
      </w:r>
      <w:bookmarkEnd w:id="167"/>
    </w:p>
    <w:p w14:paraId="696138EE" w14:textId="55B20D98" w:rsidR="009E5EF6" w:rsidRDefault="00FF5987" w:rsidP="009E5EF6">
      <w:pPr>
        <w:pStyle w:val="IEEEStdsParagraph"/>
        <w:rPr>
          <w:rFonts w:eastAsia="MS Mincho"/>
        </w:rPr>
      </w:pPr>
      <w:r>
        <w:rPr>
          <w:rFonts w:eastAsia="MS Mincho"/>
        </w:rPr>
        <w:t xml:space="preserve">This section summarizes the Conformance Requirements detailed in the definitions in this document for </w:t>
      </w:r>
      <w:r w:rsidR="00580C45">
        <w:rPr>
          <w:rFonts w:eastAsia="MS Mincho"/>
        </w:rPr>
        <w:t xml:space="preserve">Clients </w:t>
      </w:r>
      <w:r>
        <w:rPr>
          <w:rFonts w:eastAsia="MS Mincho"/>
        </w:rPr>
        <w:t>and Printers</w:t>
      </w:r>
      <w:r w:rsidR="009E5EF6">
        <w:rPr>
          <w:rFonts w:eastAsia="MS Mincho"/>
        </w:rPr>
        <w:t>.</w:t>
      </w:r>
    </w:p>
    <w:p w14:paraId="69FEA9F7" w14:textId="77777777" w:rsidR="002B5EA0" w:rsidRDefault="002B5EA0" w:rsidP="002B5EA0">
      <w:pPr>
        <w:pStyle w:val="IEEEStdsLevel2Header"/>
        <w:rPr>
          <w:rFonts w:eastAsia="MS Mincho"/>
        </w:rPr>
      </w:pPr>
      <w:bookmarkStart w:id="168" w:name="_Toc221004130"/>
      <w:r>
        <w:rPr>
          <w:rFonts w:eastAsia="MS Mincho"/>
        </w:rPr>
        <w:t>Conformance Requirements for Clients</w:t>
      </w:r>
      <w:bookmarkEnd w:id="168"/>
    </w:p>
    <w:p w14:paraId="30F34882" w14:textId="5DF6A516" w:rsidR="002B5EA0" w:rsidRDefault="002B5EA0" w:rsidP="002B5EA0">
      <w:pPr>
        <w:pStyle w:val="IEEEStdsParagraph"/>
        <w:rPr>
          <w:rFonts w:eastAsia="MS Mincho"/>
        </w:rPr>
      </w:pPr>
      <w:r>
        <w:rPr>
          <w:rFonts w:eastAsia="MS Mincho"/>
        </w:rPr>
        <w:t>In order for a Client to claim conformance to this specification a Client MUST support the following:</w:t>
      </w:r>
    </w:p>
    <w:p w14:paraId="00317E6B" w14:textId="7E6747A1" w:rsidR="002B5EA0" w:rsidRDefault="002B5EA0" w:rsidP="00F55E9B">
      <w:pPr>
        <w:pStyle w:val="NumberedList"/>
        <w:numPr>
          <w:ilvl w:val="0"/>
          <w:numId w:val="19"/>
        </w:numPr>
        <w:rPr>
          <w:rFonts w:eastAsia="MS Mincho"/>
        </w:rPr>
      </w:pPr>
      <w:r>
        <w:rPr>
          <w:rFonts w:eastAsia="MS Mincho"/>
        </w:rPr>
        <w:t xml:space="preserve">DNS Service Discovery as defined in section </w:t>
      </w:r>
      <w:r>
        <w:rPr>
          <w:rFonts w:eastAsia="MS Mincho"/>
        </w:rPr>
        <w:fldChar w:fldCharType="begin"/>
      </w:r>
      <w:r>
        <w:rPr>
          <w:rFonts w:eastAsia="MS Mincho"/>
        </w:rPr>
        <w:instrText xml:space="preserve"> REF _Ref178741361 \r \h </w:instrText>
      </w:r>
      <w:r>
        <w:rPr>
          <w:rFonts w:eastAsia="MS Mincho"/>
        </w:rPr>
      </w:r>
      <w:r>
        <w:rPr>
          <w:rFonts w:eastAsia="MS Mincho"/>
        </w:rPr>
        <w:fldChar w:fldCharType="separate"/>
      </w:r>
      <w:r w:rsidR="0009061E">
        <w:rPr>
          <w:rFonts w:eastAsia="MS Mincho"/>
        </w:rPr>
        <w:t>4.2</w:t>
      </w:r>
      <w:r>
        <w:rPr>
          <w:rFonts w:eastAsia="MS Mincho"/>
        </w:rPr>
        <w:fldChar w:fldCharType="end"/>
      </w:r>
      <w:r w:rsidR="00415A13">
        <w:rPr>
          <w:rFonts w:eastAsia="MS Mincho"/>
        </w:rPr>
        <w:t xml:space="preserve"> and/or WS-Discovery as defined in section </w:t>
      </w:r>
      <w:r w:rsidR="00415A13">
        <w:rPr>
          <w:rFonts w:eastAsia="MS Mincho"/>
        </w:rPr>
        <w:fldChar w:fldCharType="begin"/>
      </w:r>
      <w:r w:rsidR="00415A13">
        <w:rPr>
          <w:rFonts w:eastAsia="MS Mincho"/>
        </w:rPr>
        <w:instrText xml:space="preserve"> REF _Ref208542927 \r \h </w:instrText>
      </w:r>
      <w:r w:rsidR="00415A13">
        <w:rPr>
          <w:rFonts w:eastAsia="MS Mincho"/>
        </w:rPr>
      </w:r>
      <w:r w:rsidR="00415A13">
        <w:rPr>
          <w:rFonts w:eastAsia="MS Mincho"/>
        </w:rPr>
        <w:fldChar w:fldCharType="separate"/>
      </w:r>
      <w:r w:rsidR="0009061E">
        <w:rPr>
          <w:rFonts w:eastAsia="MS Mincho"/>
        </w:rPr>
        <w:t>4.5</w:t>
      </w:r>
      <w:r w:rsidR="00415A13">
        <w:rPr>
          <w:rFonts w:eastAsia="MS Mincho"/>
        </w:rPr>
        <w:fldChar w:fldCharType="end"/>
      </w:r>
    </w:p>
    <w:p w14:paraId="05CB8486" w14:textId="77777777" w:rsidR="002B5EA0" w:rsidRDefault="002B5EA0" w:rsidP="00F55E9B">
      <w:pPr>
        <w:pStyle w:val="NumberedList"/>
        <w:numPr>
          <w:ilvl w:val="0"/>
          <w:numId w:val="19"/>
        </w:numPr>
        <w:rPr>
          <w:rFonts w:eastAsia="MS Mincho"/>
        </w:rPr>
      </w:pPr>
      <w:r>
        <w:rPr>
          <w:rFonts w:eastAsia="MS Mincho"/>
        </w:rPr>
        <w:t xml:space="preserve">IPP/2.0 as defined in section </w:t>
      </w:r>
      <w:r>
        <w:rPr>
          <w:rFonts w:eastAsia="MS Mincho"/>
        </w:rPr>
        <w:fldChar w:fldCharType="begin"/>
      </w:r>
      <w:r>
        <w:rPr>
          <w:rFonts w:eastAsia="MS Mincho"/>
        </w:rPr>
        <w:instrText xml:space="preserve"> REF _Ref178741397 \r \h </w:instrText>
      </w:r>
      <w:r>
        <w:rPr>
          <w:rFonts w:eastAsia="MS Mincho"/>
        </w:rPr>
      </w:r>
      <w:r>
        <w:rPr>
          <w:rFonts w:eastAsia="MS Mincho"/>
        </w:rPr>
        <w:fldChar w:fldCharType="separate"/>
      </w:r>
      <w:r w:rsidR="0009061E">
        <w:rPr>
          <w:rFonts w:eastAsia="MS Mincho"/>
        </w:rPr>
        <w:t>5</w:t>
      </w:r>
      <w:r>
        <w:rPr>
          <w:rFonts w:eastAsia="MS Mincho"/>
        </w:rPr>
        <w:fldChar w:fldCharType="end"/>
      </w:r>
    </w:p>
    <w:p w14:paraId="6BA7BE41" w14:textId="4B4F9476" w:rsidR="002B5EA0" w:rsidRDefault="002B5EA0" w:rsidP="00F55E9B">
      <w:pPr>
        <w:pStyle w:val="NumberedList"/>
        <w:numPr>
          <w:ilvl w:val="0"/>
          <w:numId w:val="19"/>
        </w:numPr>
        <w:rPr>
          <w:rFonts w:eastAsia="MS Mincho"/>
        </w:rPr>
      </w:pPr>
      <w:r>
        <w:rPr>
          <w:rFonts w:eastAsia="MS Mincho"/>
        </w:rPr>
        <w:t xml:space="preserve">The REQUIRED operations listed in </w:t>
      </w:r>
      <w:r>
        <w:rPr>
          <w:rFonts w:eastAsia="MS Mincho"/>
        </w:rPr>
        <w:fldChar w:fldCharType="begin"/>
      </w:r>
      <w:r>
        <w:rPr>
          <w:rFonts w:eastAsia="MS Mincho"/>
        </w:rPr>
        <w:instrText xml:space="preserve"> REF _Ref162801489 \h </w:instrText>
      </w:r>
      <w:r>
        <w:rPr>
          <w:rFonts w:eastAsia="MS Mincho"/>
        </w:rPr>
      </w:r>
      <w:r>
        <w:rPr>
          <w:rFonts w:eastAsia="MS Mincho"/>
        </w:rPr>
        <w:fldChar w:fldCharType="separate"/>
      </w:r>
      <w:r w:rsidR="0009061E">
        <w:t xml:space="preserve">Table </w:t>
      </w:r>
      <w:r w:rsidR="0009061E">
        <w:rPr>
          <w:noProof/>
        </w:rPr>
        <w:t>5</w:t>
      </w:r>
      <w:r>
        <w:rPr>
          <w:rFonts w:eastAsia="MS Mincho"/>
        </w:rPr>
        <w:fldChar w:fldCharType="end"/>
      </w:r>
    </w:p>
    <w:p w14:paraId="1D3AA6F5" w14:textId="4CBB3B94" w:rsidR="002B5EA0" w:rsidRDefault="002B5EA0" w:rsidP="00F55E9B">
      <w:pPr>
        <w:pStyle w:val="NumberedList"/>
        <w:numPr>
          <w:ilvl w:val="0"/>
          <w:numId w:val="19"/>
        </w:numPr>
        <w:rPr>
          <w:rFonts w:eastAsia="MS Mincho"/>
        </w:rPr>
      </w:pPr>
      <w:r>
        <w:rPr>
          <w:rFonts w:eastAsia="MS Mincho"/>
        </w:rPr>
        <w:t xml:space="preserve">The REQUIRED Printer Description attributes listed in </w:t>
      </w:r>
      <w:r>
        <w:rPr>
          <w:rFonts w:eastAsia="MS Mincho"/>
        </w:rPr>
        <w:fldChar w:fldCharType="begin"/>
      </w:r>
      <w:r>
        <w:rPr>
          <w:rFonts w:eastAsia="MS Mincho"/>
        </w:rPr>
        <w:instrText xml:space="preserve"> REF _Ref162801013 \h </w:instrText>
      </w:r>
      <w:r>
        <w:rPr>
          <w:rFonts w:eastAsia="MS Mincho"/>
        </w:rPr>
      </w:r>
      <w:r>
        <w:rPr>
          <w:rFonts w:eastAsia="MS Mincho"/>
        </w:rPr>
        <w:fldChar w:fldCharType="separate"/>
      </w:r>
      <w:r w:rsidR="0009061E">
        <w:t xml:space="preserve">Table </w:t>
      </w:r>
      <w:r w:rsidR="0009061E">
        <w:rPr>
          <w:noProof/>
        </w:rPr>
        <w:t>6</w:t>
      </w:r>
      <w:r>
        <w:rPr>
          <w:rFonts w:eastAsia="MS Mincho"/>
        </w:rPr>
        <w:fldChar w:fldCharType="end"/>
      </w:r>
    </w:p>
    <w:p w14:paraId="6E23C284" w14:textId="29695F1E" w:rsidR="002B5EA0" w:rsidRDefault="002B5EA0" w:rsidP="00F55E9B">
      <w:pPr>
        <w:pStyle w:val="NumberedList"/>
        <w:numPr>
          <w:ilvl w:val="0"/>
          <w:numId w:val="19"/>
        </w:numPr>
        <w:rPr>
          <w:rFonts w:eastAsia="MS Mincho"/>
        </w:rPr>
      </w:pPr>
      <w:r>
        <w:rPr>
          <w:rFonts w:eastAsia="MS Mincho"/>
        </w:rPr>
        <w:t xml:space="preserve">The REQUIRED operation attributes listed in </w:t>
      </w:r>
      <w:r>
        <w:rPr>
          <w:rFonts w:eastAsia="MS Mincho"/>
        </w:rPr>
        <w:fldChar w:fldCharType="begin"/>
      </w:r>
      <w:r>
        <w:rPr>
          <w:rFonts w:eastAsia="MS Mincho"/>
        </w:rPr>
        <w:instrText xml:space="preserve"> REF _Ref162802095 \h </w:instrText>
      </w:r>
      <w:r>
        <w:rPr>
          <w:rFonts w:eastAsia="MS Mincho"/>
        </w:rPr>
      </w:r>
      <w:r>
        <w:rPr>
          <w:rFonts w:eastAsia="MS Mincho"/>
        </w:rPr>
        <w:fldChar w:fldCharType="separate"/>
      </w:r>
      <w:r w:rsidR="0009061E">
        <w:t xml:space="preserve">Table </w:t>
      </w:r>
      <w:r w:rsidR="0009061E">
        <w:rPr>
          <w:noProof/>
        </w:rPr>
        <w:t>7</w:t>
      </w:r>
      <w:r>
        <w:rPr>
          <w:rFonts w:eastAsia="MS Mincho"/>
        </w:rPr>
        <w:fldChar w:fldCharType="end"/>
      </w:r>
    </w:p>
    <w:p w14:paraId="6CEA4706" w14:textId="3330F5A9" w:rsidR="002B5EA0" w:rsidRDefault="002B5EA0" w:rsidP="00F55E9B">
      <w:pPr>
        <w:pStyle w:val="NumberedList"/>
        <w:numPr>
          <w:ilvl w:val="0"/>
          <w:numId w:val="19"/>
        </w:numPr>
        <w:rPr>
          <w:rFonts w:eastAsia="MS Mincho"/>
        </w:rPr>
      </w:pPr>
      <w:r>
        <w:rPr>
          <w:rFonts w:eastAsia="MS Mincho"/>
        </w:rPr>
        <w:t xml:space="preserve">The REQUIRED Job Template attributes listed in </w:t>
      </w:r>
      <w:r>
        <w:rPr>
          <w:rFonts w:eastAsia="MS Mincho"/>
        </w:rPr>
        <w:fldChar w:fldCharType="begin"/>
      </w:r>
      <w:r>
        <w:rPr>
          <w:rFonts w:eastAsia="MS Mincho"/>
        </w:rPr>
        <w:instrText xml:space="preserve"> REF _Ref162802111 \h </w:instrText>
      </w:r>
      <w:r>
        <w:rPr>
          <w:rFonts w:eastAsia="MS Mincho"/>
        </w:rPr>
      </w:r>
      <w:r>
        <w:rPr>
          <w:rFonts w:eastAsia="MS Mincho"/>
        </w:rPr>
        <w:fldChar w:fldCharType="separate"/>
      </w:r>
      <w:r w:rsidR="0009061E">
        <w:t xml:space="preserve">Table </w:t>
      </w:r>
      <w:r w:rsidR="0009061E">
        <w:rPr>
          <w:noProof/>
        </w:rPr>
        <w:t>8</w:t>
      </w:r>
      <w:r>
        <w:rPr>
          <w:rFonts w:eastAsia="MS Mincho"/>
        </w:rPr>
        <w:fldChar w:fldCharType="end"/>
      </w:r>
    </w:p>
    <w:p w14:paraId="72B3A1CB" w14:textId="43808AA4" w:rsidR="002B5EA0" w:rsidRDefault="002B5EA0" w:rsidP="00F55E9B">
      <w:pPr>
        <w:pStyle w:val="NumberedList"/>
        <w:numPr>
          <w:ilvl w:val="0"/>
          <w:numId w:val="19"/>
        </w:numPr>
        <w:rPr>
          <w:rFonts w:eastAsia="MS Mincho"/>
        </w:rPr>
      </w:pPr>
      <w:r>
        <w:rPr>
          <w:rFonts w:eastAsia="MS Mincho"/>
        </w:rPr>
        <w:t xml:space="preserve">The REQUIRED Job Description attributes listed in </w:t>
      </w:r>
      <w:r>
        <w:rPr>
          <w:rFonts w:eastAsia="MS Mincho"/>
        </w:rPr>
        <w:fldChar w:fldCharType="begin"/>
      </w:r>
      <w:r>
        <w:rPr>
          <w:rFonts w:eastAsia="MS Mincho"/>
        </w:rPr>
        <w:instrText xml:space="preserve"> REF _Ref162802335 \h </w:instrText>
      </w:r>
      <w:r>
        <w:rPr>
          <w:rFonts w:eastAsia="MS Mincho"/>
        </w:rPr>
      </w:r>
      <w:r>
        <w:rPr>
          <w:rFonts w:eastAsia="MS Mincho"/>
        </w:rPr>
        <w:fldChar w:fldCharType="separate"/>
      </w:r>
      <w:r w:rsidR="0009061E">
        <w:t xml:space="preserve">Table </w:t>
      </w:r>
      <w:r w:rsidR="0009061E">
        <w:rPr>
          <w:noProof/>
        </w:rPr>
        <w:t>9</w:t>
      </w:r>
      <w:r>
        <w:rPr>
          <w:rFonts w:eastAsia="MS Mincho"/>
        </w:rPr>
        <w:fldChar w:fldCharType="end"/>
      </w:r>
    </w:p>
    <w:p w14:paraId="7052E93F" w14:textId="77777777" w:rsidR="002B5EA0" w:rsidRDefault="002B5EA0" w:rsidP="00F55E9B">
      <w:pPr>
        <w:pStyle w:val="NumberedList"/>
        <w:numPr>
          <w:ilvl w:val="0"/>
          <w:numId w:val="19"/>
        </w:numPr>
        <w:rPr>
          <w:rFonts w:eastAsia="MS Mincho"/>
        </w:rPr>
      </w:pPr>
      <w:r>
        <w:rPr>
          <w:rFonts w:eastAsia="MS Mincho"/>
        </w:rPr>
        <w:t xml:space="preserve">The REQUIRED document formats listed in section </w:t>
      </w:r>
      <w:r>
        <w:rPr>
          <w:rFonts w:eastAsia="MS Mincho"/>
        </w:rPr>
        <w:fldChar w:fldCharType="begin"/>
      </w:r>
      <w:r>
        <w:rPr>
          <w:rFonts w:eastAsia="MS Mincho"/>
        </w:rPr>
        <w:instrText xml:space="preserve"> REF _Ref178741422 \r \h </w:instrText>
      </w:r>
      <w:r>
        <w:rPr>
          <w:rFonts w:eastAsia="MS Mincho"/>
        </w:rPr>
      </w:r>
      <w:r>
        <w:rPr>
          <w:rFonts w:eastAsia="MS Mincho"/>
        </w:rPr>
        <w:fldChar w:fldCharType="separate"/>
      </w:r>
      <w:r w:rsidR="0009061E">
        <w:rPr>
          <w:rFonts w:eastAsia="MS Mincho"/>
        </w:rPr>
        <w:t>6</w:t>
      </w:r>
      <w:r>
        <w:rPr>
          <w:rFonts w:eastAsia="MS Mincho"/>
        </w:rPr>
        <w:fldChar w:fldCharType="end"/>
      </w:r>
    </w:p>
    <w:p w14:paraId="0D3061EC" w14:textId="73B480DC" w:rsidR="002B5EA0" w:rsidRDefault="002B5EA0" w:rsidP="00F55E9B">
      <w:pPr>
        <w:pStyle w:val="NumberedList"/>
        <w:numPr>
          <w:ilvl w:val="0"/>
          <w:numId w:val="19"/>
        </w:numPr>
        <w:rPr>
          <w:rFonts w:eastAsia="MS Mincho"/>
        </w:rPr>
      </w:pPr>
      <w:r>
        <w:rPr>
          <w:rFonts w:eastAsia="MS Mincho"/>
        </w:rPr>
        <w:t xml:space="preserve">The "feed-orientation-supported" Printer attribute </w:t>
      </w:r>
      <w:r w:rsidR="001A03F6">
        <w:rPr>
          <w:rFonts w:eastAsia="MS Mincho"/>
        </w:rPr>
        <w:t>and</w:t>
      </w:r>
      <w:r>
        <w:rPr>
          <w:rFonts w:eastAsia="MS Mincho"/>
        </w:rPr>
        <w:t xml:space="preserve"> "media-source-properties" member attribute of the "media-col-database" and "media-col-ready" Printer attributes as reported by the Printer</w:t>
      </w:r>
      <w:r w:rsidR="001A03F6">
        <w:rPr>
          <w:rFonts w:eastAsia="MS Mincho"/>
        </w:rPr>
        <w:t xml:space="preserve"> and defined in section </w:t>
      </w:r>
      <w:r w:rsidR="001A03F6">
        <w:rPr>
          <w:rFonts w:eastAsia="MS Mincho"/>
        </w:rPr>
        <w:fldChar w:fldCharType="begin"/>
      </w:r>
      <w:r w:rsidR="001A03F6">
        <w:rPr>
          <w:rFonts w:eastAsia="MS Mincho"/>
        </w:rPr>
        <w:instrText xml:space="preserve"> REF _Ref208546787 \r \h </w:instrText>
      </w:r>
      <w:r w:rsidR="001A03F6">
        <w:rPr>
          <w:rFonts w:eastAsia="MS Mincho"/>
        </w:rPr>
      </w:r>
      <w:r w:rsidR="001A03F6">
        <w:rPr>
          <w:rFonts w:eastAsia="MS Mincho"/>
        </w:rPr>
        <w:fldChar w:fldCharType="separate"/>
      </w:r>
      <w:r w:rsidR="0009061E">
        <w:rPr>
          <w:rFonts w:eastAsia="MS Mincho"/>
        </w:rPr>
        <w:t>6.1</w:t>
      </w:r>
      <w:r w:rsidR="001A03F6">
        <w:rPr>
          <w:rFonts w:eastAsia="MS Mincho"/>
        </w:rPr>
        <w:fldChar w:fldCharType="end"/>
      </w:r>
    </w:p>
    <w:p w14:paraId="3BECAE6A" w14:textId="77777777" w:rsidR="00B332C0" w:rsidRDefault="00B332C0" w:rsidP="00F55E9B">
      <w:pPr>
        <w:pStyle w:val="NumberedList"/>
        <w:numPr>
          <w:ilvl w:val="0"/>
          <w:numId w:val="19"/>
        </w:numPr>
        <w:rPr>
          <w:rFonts w:eastAsia="MS Mincho"/>
        </w:rPr>
      </w:pPr>
      <w:r>
        <w:rPr>
          <w:rFonts w:eastAsia="MS Mincho"/>
        </w:rPr>
        <w:t xml:space="preserve">The internationalization considerations as defined in section </w:t>
      </w:r>
      <w:r>
        <w:rPr>
          <w:rFonts w:eastAsia="MS Mincho"/>
        </w:rPr>
        <w:fldChar w:fldCharType="begin"/>
      </w:r>
      <w:r>
        <w:rPr>
          <w:rFonts w:eastAsia="MS Mincho"/>
        </w:rPr>
        <w:instrText xml:space="preserve"> REF _Ref208548004 \r \h </w:instrText>
      </w:r>
      <w:r>
        <w:rPr>
          <w:rFonts w:eastAsia="MS Mincho"/>
        </w:rPr>
      </w:r>
      <w:r>
        <w:rPr>
          <w:rFonts w:eastAsia="MS Mincho"/>
        </w:rPr>
        <w:fldChar w:fldCharType="separate"/>
      </w:r>
      <w:r w:rsidR="0009061E">
        <w:rPr>
          <w:rFonts w:eastAsia="MS Mincho"/>
        </w:rPr>
        <w:t>10</w:t>
      </w:r>
      <w:r>
        <w:rPr>
          <w:rFonts w:eastAsia="MS Mincho"/>
        </w:rPr>
        <w:fldChar w:fldCharType="end"/>
      </w:r>
    </w:p>
    <w:p w14:paraId="2AA7C6DC" w14:textId="14391829" w:rsidR="00B332C0" w:rsidRPr="00B332C0" w:rsidRDefault="00B332C0" w:rsidP="00F55E9B">
      <w:pPr>
        <w:pStyle w:val="NumberedList"/>
        <w:numPr>
          <w:ilvl w:val="0"/>
          <w:numId w:val="19"/>
        </w:numPr>
        <w:rPr>
          <w:rFonts w:eastAsia="MS Mincho"/>
        </w:rPr>
      </w:pPr>
      <w:r>
        <w:rPr>
          <w:rFonts w:eastAsia="MS Mincho"/>
        </w:rPr>
        <w:t xml:space="preserve">The security considerations as defined in section </w:t>
      </w:r>
      <w:r>
        <w:rPr>
          <w:rFonts w:eastAsia="MS Mincho"/>
        </w:rPr>
        <w:fldChar w:fldCharType="begin"/>
      </w:r>
      <w:r>
        <w:rPr>
          <w:rFonts w:eastAsia="MS Mincho"/>
        </w:rPr>
        <w:instrText xml:space="preserve"> REF _Ref208547992 \r \h </w:instrText>
      </w:r>
      <w:r>
        <w:rPr>
          <w:rFonts w:eastAsia="MS Mincho"/>
        </w:rPr>
      </w:r>
      <w:r>
        <w:rPr>
          <w:rFonts w:eastAsia="MS Mincho"/>
        </w:rPr>
        <w:fldChar w:fldCharType="separate"/>
      </w:r>
      <w:r w:rsidR="0009061E">
        <w:rPr>
          <w:rFonts w:eastAsia="MS Mincho"/>
        </w:rPr>
        <w:t>11</w:t>
      </w:r>
      <w:r>
        <w:rPr>
          <w:rFonts w:eastAsia="MS Mincho"/>
        </w:rPr>
        <w:fldChar w:fldCharType="end"/>
      </w:r>
    </w:p>
    <w:p w14:paraId="0D1F02BE" w14:textId="7E8A7E66" w:rsidR="00FF5987" w:rsidRDefault="00FF5987" w:rsidP="002B5EA0">
      <w:pPr>
        <w:pStyle w:val="IEEEStdsLevel2Header"/>
        <w:rPr>
          <w:rFonts w:eastAsia="MS Mincho"/>
        </w:rPr>
      </w:pPr>
      <w:bookmarkStart w:id="169" w:name="_Toc221004131"/>
      <w:r>
        <w:rPr>
          <w:rFonts w:eastAsia="MS Mincho"/>
        </w:rPr>
        <w:t xml:space="preserve">Conformance Requirements for </w:t>
      </w:r>
      <w:r w:rsidR="00580C45">
        <w:rPr>
          <w:rFonts w:eastAsia="MS Mincho"/>
        </w:rPr>
        <w:t>Printers</w:t>
      </w:r>
      <w:bookmarkEnd w:id="169"/>
    </w:p>
    <w:p w14:paraId="56178D1E" w14:textId="40AF451B" w:rsidR="00FF5987" w:rsidRDefault="000A0851" w:rsidP="00FF5987">
      <w:pPr>
        <w:pStyle w:val="IEEEStdsParagraph"/>
        <w:rPr>
          <w:rFonts w:eastAsia="MS Mincho"/>
        </w:rPr>
      </w:pPr>
      <w:r>
        <w:rPr>
          <w:rFonts w:eastAsia="MS Mincho"/>
        </w:rPr>
        <w:t>In order for a Printer to claim conformance to this specification a Printer MUST support the following:</w:t>
      </w:r>
    </w:p>
    <w:p w14:paraId="10CEBAD8" w14:textId="14A90B08" w:rsidR="00A53A80" w:rsidRDefault="00A53A80" w:rsidP="00F55E9B">
      <w:pPr>
        <w:pStyle w:val="NumberedList"/>
        <w:numPr>
          <w:ilvl w:val="0"/>
          <w:numId w:val="18"/>
        </w:numPr>
        <w:rPr>
          <w:rFonts w:eastAsia="MS Mincho"/>
        </w:rPr>
      </w:pPr>
      <w:r>
        <w:rPr>
          <w:rFonts w:eastAsia="MS Mincho"/>
        </w:rPr>
        <w:t xml:space="preserve">DNS Service Discovery as defined in section </w:t>
      </w:r>
      <w:r>
        <w:rPr>
          <w:rFonts w:eastAsia="MS Mincho"/>
        </w:rPr>
        <w:fldChar w:fldCharType="begin"/>
      </w:r>
      <w:r>
        <w:rPr>
          <w:rFonts w:eastAsia="MS Mincho"/>
        </w:rPr>
        <w:instrText xml:space="preserve"> REF _Ref178741361 \r \h </w:instrText>
      </w:r>
      <w:r>
        <w:rPr>
          <w:rFonts w:eastAsia="MS Mincho"/>
        </w:rPr>
      </w:r>
      <w:r>
        <w:rPr>
          <w:rFonts w:eastAsia="MS Mincho"/>
        </w:rPr>
        <w:fldChar w:fldCharType="separate"/>
      </w:r>
      <w:r w:rsidR="0009061E">
        <w:rPr>
          <w:rFonts w:eastAsia="MS Mincho"/>
        </w:rPr>
        <w:t>4.2</w:t>
      </w:r>
      <w:r>
        <w:rPr>
          <w:rFonts w:eastAsia="MS Mincho"/>
        </w:rPr>
        <w:fldChar w:fldCharType="end"/>
      </w:r>
    </w:p>
    <w:p w14:paraId="3528B5CE" w14:textId="63A699A0" w:rsidR="00415A13" w:rsidRDefault="00415A13" w:rsidP="00F55E9B">
      <w:pPr>
        <w:pStyle w:val="NumberedList"/>
        <w:numPr>
          <w:ilvl w:val="0"/>
          <w:numId w:val="18"/>
        </w:numPr>
        <w:rPr>
          <w:rFonts w:eastAsia="MS Mincho"/>
        </w:rPr>
      </w:pPr>
      <w:r>
        <w:rPr>
          <w:rFonts w:eastAsia="MS Mincho"/>
        </w:rPr>
        <w:t xml:space="preserve">WS-Discovery as defined in section </w:t>
      </w:r>
      <w:r>
        <w:rPr>
          <w:rFonts w:eastAsia="MS Mincho"/>
        </w:rPr>
        <w:fldChar w:fldCharType="begin"/>
      </w:r>
      <w:r>
        <w:rPr>
          <w:rFonts w:eastAsia="MS Mincho"/>
        </w:rPr>
        <w:instrText xml:space="preserve"> REF _Ref208542927 \r \h </w:instrText>
      </w:r>
      <w:r>
        <w:rPr>
          <w:rFonts w:eastAsia="MS Mincho"/>
        </w:rPr>
      </w:r>
      <w:r>
        <w:rPr>
          <w:rFonts w:eastAsia="MS Mincho"/>
        </w:rPr>
        <w:fldChar w:fldCharType="separate"/>
      </w:r>
      <w:r w:rsidR="0009061E">
        <w:rPr>
          <w:rFonts w:eastAsia="MS Mincho"/>
        </w:rPr>
        <w:t>4.5</w:t>
      </w:r>
      <w:r>
        <w:rPr>
          <w:rFonts w:eastAsia="MS Mincho"/>
        </w:rPr>
        <w:fldChar w:fldCharType="end"/>
      </w:r>
    </w:p>
    <w:p w14:paraId="5BBDD07E" w14:textId="2CC9E318" w:rsidR="00A53A80" w:rsidRDefault="00A53A80" w:rsidP="00F55E9B">
      <w:pPr>
        <w:pStyle w:val="NumberedList"/>
        <w:numPr>
          <w:ilvl w:val="0"/>
          <w:numId w:val="18"/>
        </w:numPr>
        <w:rPr>
          <w:rFonts w:eastAsia="MS Mincho"/>
        </w:rPr>
      </w:pPr>
      <w:r>
        <w:rPr>
          <w:rFonts w:eastAsia="MS Mincho"/>
        </w:rPr>
        <w:t xml:space="preserve">IPP/2.0 as defined in section </w:t>
      </w:r>
      <w:r>
        <w:rPr>
          <w:rFonts w:eastAsia="MS Mincho"/>
        </w:rPr>
        <w:fldChar w:fldCharType="begin"/>
      </w:r>
      <w:r>
        <w:rPr>
          <w:rFonts w:eastAsia="MS Mincho"/>
        </w:rPr>
        <w:instrText xml:space="preserve"> REF _Ref178741397 \r \h </w:instrText>
      </w:r>
      <w:r>
        <w:rPr>
          <w:rFonts w:eastAsia="MS Mincho"/>
        </w:rPr>
      </w:r>
      <w:r>
        <w:rPr>
          <w:rFonts w:eastAsia="MS Mincho"/>
        </w:rPr>
        <w:fldChar w:fldCharType="separate"/>
      </w:r>
      <w:r w:rsidR="0009061E">
        <w:rPr>
          <w:rFonts w:eastAsia="MS Mincho"/>
        </w:rPr>
        <w:t>5</w:t>
      </w:r>
      <w:r>
        <w:rPr>
          <w:rFonts w:eastAsia="MS Mincho"/>
        </w:rPr>
        <w:fldChar w:fldCharType="end"/>
      </w:r>
    </w:p>
    <w:p w14:paraId="1EA72B79" w14:textId="635B3A67" w:rsidR="000A0851" w:rsidRDefault="00A53A80" w:rsidP="00F55E9B">
      <w:pPr>
        <w:pStyle w:val="NumberedList"/>
        <w:numPr>
          <w:ilvl w:val="0"/>
          <w:numId w:val="18"/>
        </w:numPr>
        <w:rPr>
          <w:rFonts w:eastAsia="MS Mincho"/>
        </w:rPr>
      </w:pPr>
      <w:r>
        <w:rPr>
          <w:rFonts w:eastAsia="MS Mincho"/>
        </w:rPr>
        <w:t xml:space="preserve">The REQUIRED operations listed in </w:t>
      </w:r>
      <w:r>
        <w:rPr>
          <w:rFonts w:eastAsia="MS Mincho"/>
        </w:rPr>
        <w:fldChar w:fldCharType="begin"/>
      </w:r>
      <w:r>
        <w:rPr>
          <w:rFonts w:eastAsia="MS Mincho"/>
        </w:rPr>
        <w:instrText xml:space="preserve"> REF _Ref162801489 \h </w:instrText>
      </w:r>
      <w:r>
        <w:rPr>
          <w:rFonts w:eastAsia="MS Mincho"/>
        </w:rPr>
      </w:r>
      <w:r>
        <w:rPr>
          <w:rFonts w:eastAsia="MS Mincho"/>
        </w:rPr>
        <w:fldChar w:fldCharType="separate"/>
      </w:r>
      <w:r w:rsidR="0009061E">
        <w:t xml:space="preserve">Table </w:t>
      </w:r>
      <w:r w:rsidR="0009061E">
        <w:rPr>
          <w:noProof/>
        </w:rPr>
        <w:t>5</w:t>
      </w:r>
      <w:r>
        <w:rPr>
          <w:rFonts w:eastAsia="MS Mincho"/>
        </w:rPr>
        <w:fldChar w:fldCharType="end"/>
      </w:r>
    </w:p>
    <w:p w14:paraId="2EF6E3AD" w14:textId="4A29FEB3" w:rsidR="00A53A80" w:rsidRDefault="00A53A80" w:rsidP="00F55E9B">
      <w:pPr>
        <w:pStyle w:val="NumberedList"/>
        <w:numPr>
          <w:ilvl w:val="0"/>
          <w:numId w:val="18"/>
        </w:numPr>
        <w:rPr>
          <w:rFonts w:eastAsia="MS Mincho"/>
        </w:rPr>
      </w:pPr>
      <w:r>
        <w:rPr>
          <w:rFonts w:eastAsia="MS Mincho"/>
        </w:rPr>
        <w:t xml:space="preserve">The REQUIRED Printer Description attributes listed in </w:t>
      </w:r>
      <w:r>
        <w:rPr>
          <w:rFonts w:eastAsia="MS Mincho"/>
        </w:rPr>
        <w:fldChar w:fldCharType="begin"/>
      </w:r>
      <w:r>
        <w:rPr>
          <w:rFonts w:eastAsia="MS Mincho"/>
        </w:rPr>
        <w:instrText xml:space="preserve"> REF _Ref162801013 \h </w:instrText>
      </w:r>
      <w:r>
        <w:rPr>
          <w:rFonts w:eastAsia="MS Mincho"/>
        </w:rPr>
      </w:r>
      <w:r>
        <w:rPr>
          <w:rFonts w:eastAsia="MS Mincho"/>
        </w:rPr>
        <w:fldChar w:fldCharType="separate"/>
      </w:r>
      <w:r w:rsidR="0009061E">
        <w:t xml:space="preserve">Table </w:t>
      </w:r>
      <w:r w:rsidR="0009061E">
        <w:rPr>
          <w:noProof/>
        </w:rPr>
        <w:t>6</w:t>
      </w:r>
      <w:r>
        <w:rPr>
          <w:rFonts w:eastAsia="MS Mincho"/>
        </w:rPr>
        <w:fldChar w:fldCharType="end"/>
      </w:r>
    </w:p>
    <w:p w14:paraId="0A8F4FB7" w14:textId="19E2FD38" w:rsidR="00A53A80" w:rsidRDefault="00A53A80" w:rsidP="00F55E9B">
      <w:pPr>
        <w:pStyle w:val="NumberedList"/>
        <w:numPr>
          <w:ilvl w:val="0"/>
          <w:numId w:val="18"/>
        </w:numPr>
        <w:rPr>
          <w:rFonts w:eastAsia="MS Mincho"/>
        </w:rPr>
      </w:pPr>
      <w:r>
        <w:rPr>
          <w:rFonts w:eastAsia="MS Mincho"/>
        </w:rPr>
        <w:t xml:space="preserve">The REQUIRED operation attributes listed in </w:t>
      </w:r>
      <w:r>
        <w:rPr>
          <w:rFonts w:eastAsia="MS Mincho"/>
        </w:rPr>
        <w:fldChar w:fldCharType="begin"/>
      </w:r>
      <w:r>
        <w:rPr>
          <w:rFonts w:eastAsia="MS Mincho"/>
        </w:rPr>
        <w:instrText xml:space="preserve"> REF _Ref162802095 \h </w:instrText>
      </w:r>
      <w:r>
        <w:rPr>
          <w:rFonts w:eastAsia="MS Mincho"/>
        </w:rPr>
      </w:r>
      <w:r>
        <w:rPr>
          <w:rFonts w:eastAsia="MS Mincho"/>
        </w:rPr>
        <w:fldChar w:fldCharType="separate"/>
      </w:r>
      <w:r w:rsidR="0009061E">
        <w:t xml:space="preserve">Table </w:t>
      </w:r>
      <w:r w:rsidR="0009061E">
        <w:rPr>
          <w:noProof/>
        </w:rPr>
        <w:t>7</w:t>
      </w:r>
      <w:r>
        <w:rPr>
          <w:rFonts w:eastAsia="MS Mincho"/>
        </w:rPr>
        <w:fldChar w:fldCharType="end"/>
      </w:r>
    </w:p>
    <w:p w14:paraId="5152E8E8" w14:textId="409CEECE" w:rsidR="00A53A80" w:rsidRDefault="00A53A80" w:rsidP="00F55E9B">
      <w:pPr>
        <w:pStyle w:val="NumberedList"/>
        <w:numPr>
          <w:ilvl w:val="0"/>
          <w:numId w:val="18"/>
        </w:numPr>
        <w:rPr>
          <w:rFonts w:eastAsia="MS Mincho"/>
        </w:rPr>
      </w:pPr>
      <w:r>
        <w:rPr>
          <w:rFonts w:eastAsia="MS Mincho"/>
        </w:rPr>
        <w:t xml:space="preserve">The REQUIRED Job Template attributes listed in </w:t>
      </w:r>
      <w:r>
        <w:rPr>
          <w:rFonts w:eastAsia="MS Mincho"/>
        </w:rPr>
        <w:fldChar w:fldCharType="begin"/>
      </w:r>
      <w:r>
        <w:rPr>
          <w:rFonts w:eastAsia="MS Mincho"/>
        </w:rPr>
        <w:instrText xml:space="preserve"> REF _Ref162802111 \h </w:instrText>
      </w:r>
      <w:r>
        <w:rPr>
          <w:rFonts w:eastAsia="MS Mincho"/>
        </w:rPr>
      </w:r>
      <w:r>
        <w:rPr>
          <w:rFonts w:eastAsia="MS Mincho"/>
        </w:rPr>
        <w:fldChar w:fldCharType="separate"/>
      </w:r>
      <w:r w:rsidR="0009061E">
        <w:t xml:space="preserve">Table </w:t>
      </w:r>
      <w:r w:rsidR="0009061E">
        <w:rPr>
          <w:noProof/>
        </w:rPr>
        <w:t>8</w:t>
      </w:r>
      <w:r>
        <w:rPr>
          <w:rFonts w:eastAsia="MS Mincho"/>
        </w:rPr>
        <w:fldChar w:fldCharType="end"/>
      </w:r>
    </w:p>
    <w:p w14:paraId="09B206D8" w14:textId="1CFE1A49" w:rsidR="00A53A80" w:rsidRDefault="00A53A80" w:rsidP="00F55E9B">
      <w:pPr>
        <w:pStyle w:val="NumberedList"/>
        <w:numPr>
          <w:ilvl w:val="0"/>
          <w:numId w:val="18"/>
        </w:numPr>
        <w:rPr>
          <w:rFonts w:eastAsia="MS Mincho"/>
        </w:rPr>
      </w:pPr>
      <w:r>
        <w:rPr>
          <w:rFonts w:eastAsia="MS Mincho"/>
        </w:rPr>
        <w:t xml:space="preserve">The REQUIRED Job Description attributes listed in </w:t>
      </w:r>
      <w:r>
        <w:rPr>
          <w:rFonts w:eastAsia="MS Mincho"/>
        </w:rPr>
        <w:fldChar w:fldCharType="begin"/>
      </w:r>
      <w:r>
        <w:rPr>
          <w:rFonts w:eastAsia="MS Mincho"/>
        </w:rPr>
        <w:instrText xml:space="preserve"> REF _Ref162802335 \h </w:instrText>
      </w:r>
      <w:r>
        <w:rPr>
          <w:rFonts w:eastAsia="MS Mincho"/>
        </w:rPr>
      </w:r>
      <w:r>
        <w:rPr>
          <w:rFonts w:eastAsia="MS Mincho"/>
        </w:rPr>
        <w:fldChar w:fldCharType="separate"/>
      </w:r>
      <w:r w:rsidR="0009061E">
        <w:t xml:space="preserve">Table </w:t>
      </w:r>
      <w:r w:rsidR="0009061E">
        <w:rPr>
          <w:noProof/>
        </w:rPr>
        <w:t>9</w:t>
      </w:r>
      <w:r>
        <w:rPr>
          <w:rFonts w:eastAsia="MS Mincho"/>
        </w:rPr>
        <w:fldChar w:fldCharType="end"/>
      </w:r>
    </w:p>
    <w:p w14:paraId="2F64B96E" w14:textId="77777777" w:rsidR="00E23A13" w:rsidRDefault="00A53A80" w:rsidP="00F55E9B">
      <w:pPr>
        <w:pStyle w:val="NumberedList"/>
        <w:numPr>
          <w:ilvl w:val="0"/>
          <w:numId w:val="18"/>
        </w:numPr>
        <w:rPr>
          <w:rFonts w:eastAsia="MS Mincho"/>
        </w:rPr>
      </w:pPr>
      <w:r>
        <w:rPr>
          <w:rFonts w:eastAsia="MS Mincho"/>
        </w:rPr>
        <w:t xml:space="preserve">The REQUIRED document formats listed in section </w:t>
      </w:r>
      <w:r>
        <w:rPr>
          <w:rFonts w:eastAsia="MS Mincho"/>
        </w:rPr>
        <w:fldChar w:fldCharType="begin"/>
      </w:r>
      <w:r>
        <w:rPr>
          <w:rFonts w:eastAsia="MS Mincho"/>
        </w:rPr>
        <w:instrText xml:space="preserve"> REF _Ref178741422 \r \h </w:instrText>
      </w:r>
      <w:r>
        <w:rPr>
          <w:rFonts w:eastAsia="MS Mincho"/>
        </w:rPr>
      </w:r>
      <w:r>
        <w:rPr>
          <w:rFonts w:eastAsia="MS Mincho"/>
        </w:rPr>
        <w:fldChar w:fldCharType="separate"/>
      </w:r>
      <w:r w:rsidR="0009061E">
        <w:rPr>
          <w:rFonts w:eastAsia="MS Mincho"/>
        </w:rPr>
        <w:t>6</w:t>
      </w:r>
      <w:r>
        <w:rPr>
          <w:rFonts w:eastAsia="MS Mincho"/>
        </w:rPr>
        <w:fldChar w:fldCharType="end"/>
      </w:r>
    </w:p>
    <w:p w14:paraId="5B89FE3D" w14:textId="3DE48755" w:rsidR="00A53A80" w:rsidRDefault="00A53A80" w:rsidP="00F55E9B">
      <w:pPr>
        <w:pStyle w:val="NumberedList"/>
        <w:numPr>
          <w:ilvl w:val="0"/>
          <w:numId w:val="18"/>
        </w:numPr>
        <w:rPr>
          <w:rFonts w:eastAsia="MS Mincho"/>
        </w:rPr>
      </w:pPr>
      <w:r w:rsidRPr="00E23A13">
        <w:rPr>
          <w:rFonts w:eastAsia="MS Mincho"/>
        </w:rPr>
        <w:t>The 'ipp-everywhere' value for the "ipp-</w:t>
      </w:r>
      <w:r w:rsidR="006F5650" w:rsidRPr="00E23A13">
        <w:rPr>
          <w:rFonts w:eastAsia="MS Mincho"/>
        </w:rPr>
        <w:t>features</w:t>
      </w:r>
      <w:r w:rsidRPr="00E23A13">
        <w:rPr>
          <w:rFonts w:eastAsia="MS Mincho"/>
        </w:rPr>
        <w:t xml:space="preserve">-supported" Printer Description attribute as defined in section </w:t>
      </w:r>
      <w:r w:rsidRPr="00E23A13">
        <w:rPr>
          <w:rFonts w:eastAsia="MS Mincho"/>
        </w:rPr>
        <w:fldChar w:fldCharType="begin"/>
      </w:r>
      <w:r w:rsidRPr="00E23A13">
        <w:rPr>
          <w:rFonts w:eastAsia="MS Mincho"/>
        </w:rPr>
        <w:instrText xml:space="preserve"> REF _Ref178741460 \r \h </w:instrText>
      </w:r>
      <w:r w:rsidRPr="00E23A13">
        <w:rPr>
          <w:rFonts w:eastAsia="MS Mincho"/>
        </w:rPr>
      </w:r>
      <w:r w:rsidRPr="00E23A13">
        <w:rPr>
          <w:rFonts w:eastAsia="MS Mincho"/>
        </w:rPr>
        <w:fldChar w:fldCharType="separate"/>
      </w:r>
      <w:r w:rsidR="0009061E">
        <w:rPr>
          <w:rFonts w:eastAsia="MS Mincho"/>
        </w:rPr>
        <w:t>7.1</w:t>
      </w:r>
      <w:r w:rsidRPr="00E23A13">
        <w:rPr>
          <w:rFonts w:eastAsia="MS Mincho"/>
        </w:rPr>
        <w:fldChar w:fldCharType="end"/>
      </w:r>
    </w:p>
    <w:p w14:paraId="1AD74CC5" w14:textId="309C827C" w:rsidR="006218AB" w:rsidRDefault="00E67633" w:rsidP="00F55E9B">
      <w:pPr>
        <w:pStyle w:val="NumberedList"/>
        <w:numPr>
          <w:ilvl w:val="0"/>
          <w:numId w:val="18"/>
        </w:numPr>
        <w:rPr>
          <w:rFonts w:eastAsia="MS Mincho"/>
        </w:rPr>
      </w:pPr>
      <w:r>
        <w:rPr>
          <w:rFonts w:eastAsia="MS Mincho"/>
        </w:rPr>
        <w:t xml:space="preserve">The additional semantics for attribute values as defined in section </w:t>
      </w:r>
      <w:r>
        <w:rPr>
          <w:rFonts w:eastAsia="MS Mincho"/>
        </w:rPr>
        <w:fldChar w:fldCharType="begin"/>
      </w:r>
      <w:r>
        <w:rPr>
          <w:rFonts w:eastAsia="MS Mincho"/>
        </w:rPr>
        <w:instrText xml:space="preserve"> REF _Ref208547889 \r \h </w:instrText>
      </w:r>
      <w:r>
        <w:rPr>
          <w:rFonts w:eastAsia="MS Mincho"/>
        </w:rPr>
      </w:r>
      <w:r>
        <w:rPr>
          <w:rFonts w:eastAsia="MS Mincho"/>
        </w:rPr>
        <w:fldChar w:fldCharType="separate"/>
      </w:r>
      <w:r w:rsidR="0009061E">
        <w:rPr>
          <w:rFonts w:eastAsia="MS Mincho"/>
        </w:rPr>
        <w:t>8</w:t>
      </w:r>
      <w:r>
        <w:rPr>
          <w:rFonts w:eastAsia="MS Mincho"/>
        </w:rPr>
        <w:fldChar w:fldCharType="end"/>
      </w:r>
    </w:p>
    <w:p w14:paraId="32737FC7" w14:textId="4E8D316D" w:rsidR="00E67633" w:rsidRDefault="00E67633" w:rsidP="00F55E9B">
      <w:pPr>
        <w:pStyle w:val="NumberedList"/>
        <w:numPr>
          <w:ilvl w:val="0"/>
          <w:numId w:val="18"/>
        </w:numPr>
        <w:rPr>
          <w:rFonts w:eastAsia="MS Mincho"/>
        </w:rPr>
      </w:pPr>
      <w:r>
        <w:rPr>
          <w:rFonts w:eastAsia="MS Mincho"/>
        </w:rPr>
        <w:t xml:space="preserve">The internationalization considerations as defined in section </w:t>
      </w:r>
      <w:r>
        <w:rPr>
          <w:rFonts w:eastAsia="MS Mincho"/>
        </w:rPr>
        <w:fldChar w:fldCharType="begin"/>
      </w:r>
      <w:r>
        <w:rPr>
          <w:rFonts w:eastAsia="MS Mincho"/>
        </w:rPr>
        <w:instrText xml:space="preserve"> REF _Ref208548004 \r \h </w:instrText>
      </w:r>
      <w:r>
        <w:rPr>
          <w:rFonts w:eastAsia="MS Mincho"/>
        </w:rPr>
      </w:r>
      <w:r>
        <w:rPr>
          <w:rFonts w:eastAsia="MS Mincho"/>
        </w:rPr>
        <w:fldChar w:fldCharType="separate"/>
      </w:r>
      <w:r w:rsidR="0009061E">
        <w:rPr>
          <w:rFonts w:eastAsia="MS Mincho"/>
        </w:rPr>
        <w:t>10</w:t>
      </w:r>
      <w:r>
        <w:rPr>
          <w:rFonts w:eastAsia="MS Mincho"/>
        </w:rPr>
        <w:fldChar w:fldCharType="end"/>
      </w:r>
    </w:p>
    <w:p w14:paraId="6AFC3318" w14:textId="377FDB84" w:rsidR="00E67633" w:rsidRDefault="00E67633" w:rsidP="00F55E9B">
      <w:pPr>
        <w:pStyle w:val="NumberedList"/>
        <w:numPr>
          <w:ilvl w:val="0"/>
          <w:numId w:val="18"/>
        </w:numPr>
        <w:rPr>
          <w:rFonts w:eastAsia="MS Mincho"/>
        </w:rPr>
      </w:pPr>
      <w:r>
        <w:rPr>
          <w:rFonts w:eastAsia="MS Mincho"/>
        </w:rPr>
        <w:t xml:space="preserve">The security considerations as defined in section </w:t>
      </w:r>
      <w:r>
        <w:rPr>
          <w:rFonts w:eastAsia="MS Mincho"/>
        </w:rPr>
        <w:fldChar w:fldCharType="begin"/>
      </w:r>
      <w:r>
        <w:rPr>
          <w:rFonts w:eastAsia="MS Mincho"/>
        </w:rPr>
        <w:instrText xml:space="preserve"> REF _Ref208547992 \r \h </w:instrText>
      </w:r>
      <w:r>
        <w:rPr>
          <w:rFonts w:eastAsia="MS Mincho"/>
        </w:rPr>
      </w:r>
      <w:r>
        <w:rPr>
          <w:rFonts w:eastAsia="MS Mincho"/>
        </w:rPr>
        <w:fldChar w:fldCharType="separate"/>
      </w:r>
      <w:r w:rsidR="0009061E">
        <w:rPr>
          <w:rFonts w:eastAsia="MS Mincho"/>
        </w:rPr>
        <w:t>11</w:t>
      </w:r>
      <w:r>
        <w:rPr>
          <w:rFonts w:eastAsia="MS Mincho"/>
        </w:rPr>
        <w:fldChar w:fldCharType="end"/>
      </w:r>
    </w:p>
    <w:p w14:paraId="7E9A8A9C" w14:textId="13E64D27" w:rsidR="00E67633" w:rsidRPr="00E23A13" w:rsidRDefault="00E67633" w:rsidP="00F55E9B">
      <w:pPr>
        <w:pStyle w:val="NumberedList"/>
        <w:numPr>
          <w:ilvl w:val="0"/>
          <w:numId w:val="18"/>
        </w:numPr>
        <w:rPr>
          <w:rFonts w:eastAsia="MS Mincho"/>
        </w:rPr>
      </w:pPr>
      <w:r>
        <w:rPr>
          <w:rFonts w:eastAsia="MS Mincho"/>
        </w:rPr>
        <w:t xml:space="preserve">The safe string truncation rules as defined in section </w:t>
      </w:r>
      <w:r>
        <w:rPr>
          <w:rFonts w:eastAsia="MS Mincho"/>
        </w:rPr>
        <w:fldChar w:fldCharType="begin"/>
      </w:r>
      <w:r>
        <w:rPr>
          <w:rFonts w:eastAsia="MS Mincho"/>
        </w:rPr>
        <w:instrText xml:space="preserve"> REF _Ref195519550 \r \h </w:instrText>
      </w:r>
      <w:r>
        <w:rPr>
          <w:rFonts w:eastAsia="MS Mincho"/>
        </w:rPr>
      </w:r>
      <w:r>
        <w:rPr>
          <w:rFonts w:eastAsia="MS Mincho"/>
        </w:rPr>
        <w:fldChar w:fldCharType="separate"/>
      </w:r>
      <w:r w:rsidR="0009061E">
        <w:rPr>
          <w:rFonts w:eastAsia="MS Mincho"/>
        </w:rPr>
        <w:t>13</w:t>
      </w:r>
      <w:r>
        <w:rPr>
          <w:rFonts w:eastAsia="MS Mincho"/>
        </w:rPr>
        <w:fldChar w:fldCharType="end"/>
      </w:r>
    </w:p>
    <w:p w14:paraId="22D352B9" w14:textId="716FC7D5" w:rsidR="00FF5987" w:rsidRDefault="00FF5987" w:rsidP="00045943">
      <w:pPr>
        <w:pStyle w:val="IEEEStdsLevel2Header"/>
        <w:rPr>
          <w:rFonts w:eastAsia="MS Mincho"/>
        </w:rPr>
      </w:pPr>
      <w:bookmarkStart w:id="170" w:name="_Toc221004132"/>
      <w:r>
        <w:rPr>
          <w:rFonts w:eastAsia="MS Mincho"/>
        </w:rPr>
        <w:t>Conditional Conformance Requirements for Printer</w:t>
      </w:r>
      <w:r w:rsidR="00C661E3">
        <w:rPr>
          <w:rFonts w:eastAsia="MS Mincho"/>
        </w:rPr>
        <w:t>s</w:t>
      </w:r>
      <w:bookmarkEnd w:id="170"/>
    </w:p>
    <w:p w14:paraId="4598308F" w14:textId="77777777" w:rsidR="00584F4D" w:rsidRDefault="00F62F3F" w:rsidP="00C427EF">
      <w:pPr>
        <w:pStyle w:val="IEEEStdsParagraph"/>
        <w:rPr>
          <w:rFonts w:eastAsia="MS Mincho"/>
        </w:rPr>
      </w:pPr>
      <w:r>
        <w:rPr>
          <w:rFonts w:eastAsia="MS Mincho"/>
        </w:rPr>
        <w:t>Printers that support the "image/jpeg" [JFIF] MIME media type MUST support</w:t>
      </w:r>
      <w:r w:rsidR="00584F4D">
        <w:rPr>
          <w:rFonts w:eastAsia="MS Mincho"/>
        </w:rPr>
        <w:t>:</w:t>
      </w:r>
    </w:p>
    <w:p w14:paraId="6E6AEFC7" w14:textId="01B901E3" w:rsidR="00F62F3F" w:rsidRPr="00F55E9B" w:rsidRDefault="00584F4D" w:rsidP="00F55E9B">
      <w:pPr>
        <w:pStyle w:val="NumberedList"/>
        <w:numPr>
          <w:ilvl w:val="0"/>
          <w:numId w:val="9"/>
        </w:numPr>
        <w:rPr>
          <w:rFonts w:eastAsia="MS Mincho"/>
        </w:rPr>
      </w:pPr>
      <w:r w:rsidRPr="00F55E9B">
        <w:rPr>
          <w:rFonts w:eastAsia="MS Mincho"/>
        </w:rPr>
        <w:t>T</w:t>
      </w:r>
      <w:r w:rsidR="00F62F3F" w:rsidRPr="00F55E9B">
        <w:rPr>
          <w:rFonts w:eastAsia="MS Mincho"/>
        </w:rPr>
        <w:t xml:space="preserve">he </w:t>
      </w:r>
      <w:r w:rsidR="00C427EF" w:rsidRPr="00F55E9B">
        <w:rPr>
          <w:rFonts w:eastAsia="MS Mincho"/>
        </w:rPr>
        <w:t>"copies-default", and "copies-supported"</w:t>
      </w:r>
      <w:r w:rsidR="00F62F3F" w:rsidRPr="00F55E9B">
        <w:rPr>
          <w:rFonts w:eastAsia="MS Mincho"/>
        </w:rPr>
        <w:t xml:space="preserve"> </w:t>
      </w:r>
      <w:r w:rsidRPr="00F55E9B">
        <w:rPr>
          <w:rFonts w:eastAsia="MS Mincho"/>
        </w:rPr>
        <w:t>Printer Description</w:t>
      </w:r>
      <w:r w:rsidR="00F62F3F" w:rsidRPr="00F55E9B">
        <w:rPr>
          <w:rFonts w:eastAsia="MS Mincho"/>
        </w:rPr>
        <w:t xml:space="preserve"> attribute</w:t>
      </w:r>
      <w:r w:rsidR="00C427EF" w:rsidRPr="00F55E9B">
        <w:rPr>
          <w:rFonts w:eastAsia="MS Mincho"/>
        </w:rPr>
        <w:t>s</w:t>
      </w:r>
      <w:r w:rsidR="00F62F3F" w:rsidRPr="00F55E9B">
        <w:rPr>
          <w:rFonts w:eastAsia="MS Mincho"/>
        </w:rPr>
        <w:t xml:space="preserve"> as defined in section </w:t>
      </w:r>
      <w:r w:rsidR="00E04F89" w:rsidRPr="00F55E9B">
        <w:rPr>
          <w:rFonts w:eastAsia="MS Mincho"/>
        </w:rPr>
        <w:fldChar w:fldCharType="begin"/>
      </w:r>
      <w:r w:rsidR="00E04F89" w:rsidRPr="00F55E9B">
        <w:rPr>
          <w:rFonts w:eastAsia="MS Mincho"/>
        </w:rPr>
        <w:instrText xml:space="preserve"> REF _Ref195529665 \r \h </w:instrText>
      </w:r>
      <w:r w:rsidR="00E04F89" w:rsidRPr="00F55E9B">
        <w:rPr>
          <w:rFonts w:eastAsia="MS Mincho"/>
        </w:rPr>
      </w:r>
      <w:r w:rsidR="00E04F89" w:rsidRPr="00F55E9B">
        <w:rPr>
          <w:rFonts w:eastAsia="MS Mincho"/>
        </w:rPr>
        <w:fldChar w:fldCharType="separate"/>
      </w:r>
      <w:r w:rsidR="0009061E">
        <w:rPr>
          <w:rFonts w:eastAsia="MS Mincho"/>
        </w:rPr>
        <w:t>5.3</w:t>
      </w:r>
      <w:r w:rsidR="00E04F89" w:rsidRPr="00F55E9B">
        <w:rPr>
          <w:rFonts w:eastAsia="MS Mincho"/>
        </w:rPr>
        <w:fldChar w:fldCharType="end"/>
      </w:r>
      <w:r w:rsidR="00F62F3F" w:rsidRPr="00F55E9B">
        <w:rPr>
          <w:rFonts w:eastAsia="MS Mincho"/>
        </w:rPr>
        <w:t>.</w:t>
      </w:r>
    </w:p>
    <w:p w14:paraId="25C32A24" w14:textId="6EC07503" w:rsidR="00584F4D" w:rsidRDefault="00584F4D" w:rsidP="00F55E9B">
      <w:pPr>
        <w:pStyle w:val="NumberedList"/>
        <w:rPr>
          <w:rFonts w:eastAsia="MS Mincho"/>
        </w:rPr>
      </w:pPr>
      <w:r>
        <w:rPr>
          <w:rFonts w:eastAsia="MS Mincho"/>
        </w:rPr>
        <w:t xml:space="preserve">The "copies Job Template attribute as defined in section </w:t>
      </w:r>
      <w:r w:rsidR="003804CF">
        <w:rPr>
          <w:rFonts w:eastAsia="MS Mincho"/>
        </w:rPr>
        <w:fldChar w:fldCharType="begin"/>
      </w:r>
      <w:r w:rsidR="003804CF">
        <w:rPr>
          <w:rFonts w:eastAsia="MS Mincho"/>
        </w:rPr>
        <w:instrText xml:space="preserve"> REF _Ref209975132 \r \h </w:instrText>
      </w:r>
      <w:r w:rsidR="003804CF">
        <w:rPr>
          <w:rFonts w:eastAsia="MS Mincho"/>
        </w:rPr>
      </w:r>
      <w:r w:rsidR="003804CF">
        <w:rPr>
          <w:rFonts w:eastAsia="MS Mincho"/>
        </w:rPr>
        <w:fldChar w:fldCharType="separate"/>
      </w:r>
      <w:r w:rsidR="0009061E">
        <w:rPr>
          <w:rFonts w:eastAsia="MS Mincho"/>
        </w:rPr>
        <w:t>5.5</w:t>
      </w:r>
      <w:r w:rsidR="003804CF">
        <w:rPr>
          <w:rFonts w:eastAsia="MS Mincho"/>
        </w:rPr>
        <w:fldChar w:fldCharType="end"/>
      </w:r>
      <w:r>
        <w:rPr>
          <w:rFonts w:eastAsia="MS Mincho"/>
        </w:rPr>
        <w:t>.</w:t>
      </w:r>
    </w:p>
    <w:p w14:paraId="4DA79AF6" w14:textId="77777777" w:rsidR="00497985" w:rsidRDefault="00F62F3F" w:rsidP="00C427EF">
      <w:pPr>
        <w:pStyle w:val="IEEEStdsParagraph"/>
        <w:rPr>
          <w:rFonts w:eastAsia="MS Mincho"/>
        </w:rPr>
      </w:pPr>
      <w:r>
        <w:rPr>
          <w:rFonts w:eastAsia="MS Mincho"/>
        </w:rPr>
        <w:t>Printers that support the "application/openxps" [ECMA388] or "application/pdf" [ISO32000] MIME media types</w:t>
      </w:r>
      <w:r w:rsidR="00C427EF">
        <w:rPr>
          <w:rFonts w:eastAsia="MS Mincho"/>
        </w:rPr>
        <w:t xml:space="preserve"> MUST support</w:t>
      </w:r>
      <w:r w:rsidR="00497985">
        <w:rPr>
          <w:rFonts w:eastAsia="MS Mincho"/>
        </w:rPr>
        <w:t>:</w:t>
      </w:r>
    </w:p>
    <w:p w14:paraId="05BA4E27" w14:textId="429415EA" w:rsidR="00497985" w:rsidRPr="002D5666" w:rsidRDefault="00497985" w:rsidP="00F55E9B">
      <w:pPr>
        <w:pStyle w:val="NumberedList"/>
        <w:rPr>
          <w:rFonts w:eastAsia="MS Mincho"/>
        </w:rPr>
      </w:pPr>
      <w:r w:rsidRPr="00497985">
        <w:rPr>
          <w:rFonts w:eastAsia="MS Mincho"/>
        </w:rPr>
        <w:t>T</w:t>
      </w:r>
      <w:r w:rsidR="00C427EF" w:rsidRPr="00497985">
        <w:rPr>
          <w:rFonts w:eastAsia="MS Mincho"/>
        </w:rPr>
        <w:t xml:space="preserve">he </w:t>
      </w:r>
      <w:r w:rsidR="00584F4D">
        <w:rPr>
          <w:rFonts w:eastAsia="MS Mincho"/>
        </w:rPr>
        <w:t xml:space="preserve">"copies-default", "copies-supported", </w:t>
      </w:r>
      <w:r w:rsidR="00C427EF" w:rsidRPr="00497985">
        <w:rPr>
          <w:rFonts w:eastAsia="MS Mincho"/>
        </w:rPr>
        <w:t>"</w:t>
      </w:r>
      <w:r w:rsidR="00584F4D">
        <w:rPr>
          <w:rFonts w:eastAsia="MS Mincho"/>
        </w:rPr>
        <w:t>document</w:t>
      </w:r>
      <w:r w:rsidR="00C427EF" w:rsidRPr="00497985">
        <w:rPr>
          <w:rFonts w:eastAsia="MS Mincho"/>
        </w:rPr>
        <w:t>-password-supported"</w:t>
      </w:r>
      <w:r w:rsidR="00584F4D">
        <w:rPr>
          <w:rFonts w:eastAsia="MS Mincho"/>
        </w:rPr>
        <w:t>,</w:t>
      </w:r>
      <w:r w:rsidR="00C427EF" w:rsidRPr="00497985">
        <w:rPr>
          <w:rFonts w:eastAsia="MS Mincho"/>
        </w:rPr>
        <w:t xml:space="preserve"> and "</w:t>
      </w:r>
      <w:r w:rsidR="00584F4D">
        <w:rPr>
          <w:rFonts w:eastAsia="MS Mincho"/>
        </w:rPr>
        <w:t>page-ranges</w:t>
      </w:r>
      <w:r w:rsidR="00C427EF" w:rsidRPr="00497985">
        <w:rPr>
          <w:rFonts w:eastAsia="MS Mincho"/>
        </w:rPr>
        <w:t xml:space="preserve">-supported" Printer Description attributes as defined in section </w:t>
      </w:r>
      <w:r w:rsidR="002D5666">
        <w:rPr>
          <w:rFonts w:eastAsia="MS Mincho"/>
        </w:rPr>
        <w:fldChar w:fldCharType="begin"/>
      </w:r>
      <w:r w:rsidR="002D5666">
        <w:rPr>
          <w:rFonts w:eastAsia="MS Mincho"/>
        </w:rPr>
        <w:instrText xml:space="preserve"> REF _Ref195529665 \r \h </w:instrText>
      </w:r>
      <w:r w:rsidR="002D5666">
        <w:rPr>
          <w:rFonts w:eastAsia="MS Mincho"/>
        </w:rPr>
      </w:r>
      <w:r w:rsidR="002D5666">
        <w:rPr>
          <w:rFonts w:eastAsia="MS Mincho"/>
        </w:rPr>
        <w:fldChar w:fldCharType="separate"/>
      </w:r>
      <w:r w:rsidR="0009061E">
        <w:rPr>
          <w:rFonts w:eastAsia="MS Mincho"/>
        </w:rPr>
        <w:t>5.3</w:t>
      </w:r>
      <w:r w:rsidR="002D5666">
        <w:rPr>
          <w:rFonts w:eastAsia="MS Mincho"/>
        </w:rPr>
        <w:fldChar w:fldCharType="end"/>
      </w:r>
      <w:r w:rsidRPr="002D5666">
        <w:rPr>
          <w:rFonts w:eastAsia="MS Mincho"/>
        </w:rPr>
        <w:t>,</w:t>
      </w:r>
    </w:p>
    <w:p w14:paraId="196DC383" w14:textId="2F5A769E" w:rsidR="00584F4D" w:rsidRDefault="00584F4D" w:rsidP="00F55E9B">
      <w:pPr>
        <w:pStyle w:val="NumberedList"/>
        <w:rPr>
          <w:rFonts w:eastAsia="MS Mincho"/>
        </w:rPr>
      </w:pPr>
      <w:r>
        <w:rPr>
          <w:rFonts w:eastAsia="MS Mincho"/>
        </w:rPr>
        <w:t xml:space="preserve">The "document-password" Operation attribute as defined in section </w:t>
      </w:r>
      <w:r>
        <w:rPr>
          <w:rFonts w:eastAsia="MS Mincho"/>
        </w:rPr>
        <w:fldChar w:fldCharType="begin"/>
      </w:r>
      <w:r>
        <w:rPr>
          <w:rFonts w:eastAsia="MS Mincho"/>
        </w:rPr>
        <w:instrText xml:space="preserve"> REF _Ref195529776 \r \h </w:instrText>
      </w:r>
      <w:r>
        <w:rPr>
          <w:rFonts w:eastAsia="MS Mincho"/>
        </w:rPr>
      </w:r>
      <w:r>
        <w:rPr>
          <w:rFonts w:eastAsia="MS Mincho"/>
        </w:rPr>
        <w:fldChar w:fldCharType="separate"/>
      </w:r>
      <w:r w:rsidR="0009061E">
        <w:rPr>
          <w:rFonts w:eastAsia="MS Mincho"/>
        </w:rPr>
        <w:t>5.4</w:t>
      </w:r>
      <w:r>
        <w:rPr>
          <w:rFonts w:eastAsia="MS Mincho"/>
        </w:rPr>
        <w:fldChar w:fldCharType="end"/>
      </w:r>
      <w:r>
        <w:rPr>
          <w:rFonts w:eastAsia="MS Mincho"/>
        </w:rPr>
        <w:t>, and</w:t>
      </w:r>
    </w:p>
    <w:p w14:paraId="7419FDF5" w14:textId="6855EAB3" w:rsidR="00F62F3F" w:rsidRDefault="00497985" w:rsidP="00F55E9B">
      <w:pPr>
        <w:pStyle w:val="NumberedList"/>
        <w:rPr>
          <w:rFonts w:eastAsia="MS Mincho"/>
        </w:rPr>
      </w:pPr>
      <w:r>
        <w:rPr>
          <w:rFonts w:eastAsia="MS Mincho"/>
        </w:rPr>
        <w:t>T</w:t>
      </w:r>
      <w:r w:rsidR="00C427EF">
        <w:rPr>
          <w:rFonts w:eastAsia="MS Mincho"/>
        </w:rPr>
        <w:t xml:space="preserve">he "copies", "multiple-document-handling", "overrides", </w:t>
      </w:r>
      <w:r w:rsidR="00584F4D">
        <w:rPr>
          <w:rFonts w:eastAsia="MS Mincho"/>
        </w:rPr>
        <w:t xml:space="preserve">and </w:t>
      </w:r>
      <w:r w:rsidR="00C427EF">
        <w:rPr>
          <w:rFonts w:eastAsia="MS Mincho"/>
        </w:rPr>
        <w:t>"page-ranges"</w:t>
      </w:r>
      <w:r w:rsidR="00584F4D">
        <w:rPr>
          <w:rFonts w:eastAsia="MS Mincho"/>
        </w:rPr>
        <w:t xml:space="preserve"> </w:t>
      </w:r>
      <w:r w:rsidR="00C427EF">
        <w:rPr>
          <w:rFonts w:eastAsia="MS Mincho"/>
        </w:rPr>
        <w:t xml:space="preserve">Job Template attributes as defined in section </w:t>
      </w:r>
      <w:r w:rsidR="003804CF">
        <w:rPr>
          <w:rFonts w:eastAsia="MS Mincho"/>
        </w:rPr>
        <w:fldChar w:fldCharType="begin"/>
      </w:r>
      <w:r w:rsidR="003804CF">
        <w:rPr>
          <w:rFonts w:eastAsia="MS Mincho"/>
        </w:rPr>
        <w:instrText xml:space="preserve"> REF _Ref209975132 \r \h </w:instrText>
      </w:r>
      <w:r w:rsidR="003804CF">
        <w:rPr>
          <w:rFonts w:eastAsia="MS Mincho"/>
        </w:rPr>
      </w:r>
      <w:r w:rsidR="003804CF">
        <w:rPr>
          <w:rFonts w:eastAsia="MS Mincho"/>
        </w:rPr>
        <w:fldChar w:fldCharType="separate"/>
      </w:r>
      <w:r w:rsidR="0009061E">
        <w:rPr>
          <w:rFonts w:eastAsia="MS Mincho"/>
        </w:rPr>
        <w:t>5.5</w:t>
      </w:r>
      <w:r w:rsidR="003804CF">
        <w:rPr>
          <w:rFonts w:eastAsia="MS Mincho"/>
        </w:rPr>
        <w:fldChar w:fldCharType="end"/>
      </w:r>
      <w:r w:rsidR="00C427EF">
        <w:rPr>
          <w:rFonts w:eastAsia="MS Mincho"/>
        </w:rPr>
        <w:t>.</w:t>
      </w:r>
    </w:p>
    <w:p w14:paraId="3F6B0B4A" w14:textId="15FF476B" w:rsidR="00584F4D" w:rsidRDefault="00584F4D" w:rsidP="00584F4D">
      <w:pPr>
        <w:pStyle w:val="IEEEStdsParagraph"/>
        <w:rPr>
          <w:rFonts w:eastAsia="MS Mincho"/>
        </w:rPr>
      </w:pPr>
      <w:r>
        <w:rPr>
          <w:rFonts w:eastAsia="MS Mincho"/>
        </w:rPr>
        <w:t xml:space="preserve">Printers that support the Print to a Recipient use case (section </w:t>
      </w:r>
      <w:r>
        <w:rPr>
          <w:rFonts w:eastAsia="MS Mincho"/>
        </w:rPr>
        <w:fldChar w:fldCharType="begin"/>
      </w:r>
      <w:r>
        <w:rPr>
          <w:rFonts w:eastAsia="MS Mincho"/>
        </w:rPr>
        <w:instrText xml:space="preserve"> REF _Ref195529642 \r \h </w:instrText>
      </w:r>
      <w:r>
        <w:rPr>
          <w:rFonts w:eastAsia="MS Mincho"/>
        </w:rPr>
      </w:r>
      <w:r>
        <w:rPr>
          <w:rFonts w:eastAsia="MS Mincho"/>
        </w:rPr>
        <w:fldChar w:fldCharType="separate"/>
      </w:r>
      <w:r w:rsidR="0009061E">
        <w:rPr>
          <w:rFonts w:eastAsia="MS Mincho"/>
        </w:rPr>
        <w:t>3.2.2.8</w:t>
      </w:r>
      <w:r>
        <w:rPr>
          <w:rFonts w:eastAsia="MS Mincho"/>
        </w:rPr>
        <w:fldChar w:fldCharType="end"/>
      </w:r>
      <w:r>
        <w:rPr>
          <w:rFonts w:eastAsia="MS Mincho"/>
        </w:rPr>
        <w:t>) MUST support:</w:t>
      </w:r>
    </w:p>
    <w:p w14:paraId="089CE576" w14:textId="7B5CA578" w:rsidR="00584F4D" w:rsidRPr="00F55E9B" w:rsidRDefault="00584F4D" w:rsidP="00F55E9B">
      <w:pPr>
        <w:pStyle w:val="NumberedList"/>
        <w:numPr>
          <w:ilvl w:val="0"/>
          <w:numId w:val="24"/>
        </w:numPr>
        <w:rPr>
          <w:rFonts w:eastAsia="MS Mincho"/>
        </w:rPr>
      </w:pPr>
      <w:r w:rsidRPr="00F55E9B">
        <w:rPr>
          <w:rFonts w:eastAsia="MS Mincho"/>
        </w:rPr>
        <w:t xml:space="preserve">The "job-password-supported" and "job-password-encryption-supported" Printer Description attributes as defined in section </w:t>
      </w:r>
      <w:r w:rsidRPr="00F55E9B">
        <w:rPr>
          <w:rFonts w:eastAsia="MS Mincho"/>
        </w:rPr>
        <w:fldChar w:fldCharType="begin"/>
      </w:r>
      <w:r w:rsidRPr="00F55E9B">
        <w:rPr>
          <w:rFonts w:eastAsia="MS Mincho"/>
        </w:rPr>
        <w:instrText xml:space="preserve"> REF _Ref195529665 \r \h </w:instrText>
      </w:r>
      <w:r w:rsidRPr="00F55E9B">
        <w:rPr>
          <w:rFonts w:eastAsia="MS Mincho"/>
        </w:rPr>
      </w:r>
      <w:r w:rsidRPr="00F55E9B">
        <w:rPr>
          <w:rFonts w:eastAsia="MS Mincho"/>
        </w:rPr>
        <w:fldChar w:fldCharType="separate"/>
      </w:r>
      <w:r w:rsidR="0009061E">
        <w:rPr>
          <w:rFonts w:eastAsia="MS Mincho"/>
        </w:rPr>
        <w:t>5.3</w:t>
      </w:r>
      <w:r w:rsidRPr="00F55E9B">
        <w:rPr>
          <w:rFonts w:eastAsia="MS Mincho"/>
        </w:rPr>
        <w:fldChar w:fldCharType="end"/>
      </w:r>
      <w:r w:rsidRPr="00F55E9B">
        <w:rPr>
          <w:rFonts w:eastAsia="MS Mincho"/>
        </w:rPr>
        <w:t>, and</w:t>
      </w:r>
    </w:p>
    <w:p w14:paraId="061B8F9A" w14:textId="318018E4" w:rsidR="00584F4D" w:rsidRDefault="00584F4D" w:rsidP="00F55E9B">
      <w:pPr>
        <w:pStyle w:val="NumberedList"/>
        <w:rPr>
          <w:rFonts w:eastAsia="MS Mincho"/>
        </w:rPr>
      </w:pPr>
      <w:r>
        <w:rPr>
          <w:rFonts w:eastAsia="MS Mincho"/>
        </w:rPr>
        <w:t xml:space="preserve">The "job-password" and "job-password-encryption" Operation attributes as defined in section </w:t>
      </w:r>
      <w:r>
        <w:rPr>
          <w:rFonts w:eastAsia="MS Mincho"/>
        </w:rPr>
        <w:fldChar w:fldCharType="begin"/>
      </w:r>
      <w:r>
        <w:rPr>
          <w:rFonts w:eastAsia="MS Mincho"/>
        </w:rPr>
        <w:instrText xml:space="preserve"> REF _Ref195529776 \r \h </w:instrText>
      </w:r>
      <w:r>
        <w:rPr>
          <w:rFonts w:eastAsia="MS Mincho"/>
        </w:rPr>
      </w:r>
      <w:r>
        <w:rPr>
          <w:rFonts w:eastAsia="MS Mincho"/>
        </w:rPr>
        <w:fldChar w:fldCharType="separate"/>
      </w:r>
      <w:r w:rsidR="0009061E">
        <w:rPr>
          <w:rFonts w:eastAsia="MS Mincho"/>
        </w:rPr>
        <w:t>5.4</w:t>
      </w:r>
      <w:r>
        <w:rPr>
          <w:rFonts w:eastAsia="MS Mincho"/>
        </w:rPr>
        <w:fldChar w:fldCharType="end"/>
      </w:r>
      <w:r>
        <w:rPr>
          <w:rFonts w:eastAsia="MS Mincho"/>
        </w:rPr>
        <w:t>.</w:t>
      </w:r>
    </w:p>
    <w:p w14:paraId="1C255AAA" w14:textId="6255C0F8" w:rsidR="00497985" w:rsidRDefault="00C427EF" w:rsidP="00C427EF">
      <w:pPr>
        <w:pStyle w:val="IEEEStdsParagraph"/>
        <w:rPr>
          <w:rFonts w:eastAsia="MS Mincho"/>
        </w:rPr>
      </w:pPr>
      <w:r>
        <w:rPr>
          <w:rFonts w:eastAsia="MS Mincho"/>
        </w:rPr>
        <w:t xml:space="preserve">Printers that provide </w:t>
      </w:r>
      <w:r w:rsidR="002D5666">
        <w:rPr>
          <w:rFonts w:eastAsia="MS Mincho"/>
        </w:rPr>
        <w:t xml:space="preserve">Paid Print </w:t>
      </w:r>
      <w:r>
        <w:rPr>
          <w:rFonts w:eastAsia="MS Mincho"/>
        </w:rPr>
        <w:t>services MUST support</w:t>
      </w:r>
      <w:r w:rsidR="00497985">
        <w:rPr>
          <w:rFonts w:eastAsia="MS Mincho"/>
        </w:rPr>
        <w:t>:</w:t>
      </w:r>
    </w:p>
    <w:p w14:paraId="413A8EB2" w14:textId="5986F943" w:rsidR="00AF7A24" w:rsidRPr="00F55E9B" w:rsidRDefault="00497985" w:rsidP="00F55E9B">
      <w:pPr>
        <w:pStyle w:val="NumberedList"/>
        <w:numPr>
          <w:ilvl w:val="0"/>
          <w:numId w:val="23"/>
        </w:numPr>
        <w:rPr>
          <w:rFonts w:eastAsia="MS Mincho"/>
        </w:rPr>
      </w:pPr>
      <w:r w:rsidRPr="00F55E9B">
        <w:rPr>
          <w:rFonts w:eastAsia="MS Mincho"/>
        </w:rPr>
        <w:t>T</w:t>
      </w:r>
      <w:r w:rsidR="00C427EF" w:rsidRPr="00F55E9B">
        <w:rPr>
          <w:rFonts w:eastAsia="MS Mincho"/>
        </w:rPr>
        <w:t xml:space="preserve">he </w:t>
      </w:r>
      <w:r w:rsidR="00AF7A24" w:rsidRPr="00F55E9B">
        <w:rPr>
          <w:rFonts w:eastAsia="MS Mincho"/>
        </w:rPr>
        <w:t xml:space="preserve">"job-account-id-default", "job-account-id-supported", "job-accounting-user-id-default", "job-accounting-user-id-supported", "job-mandatory-attributes-default", "job-mandatory-attributes-supported", and </w:t>
      </w:r>
      <w:r w:rsidR="00C427EF" w:rsidRPr="00F55E9B">
        <w:rPr>
          <w:rFonts w:eastAsia="MS Mincho"/>
        </w:rPr>
        <w:t>"printer-mandatory-job-attr</w:t>
      </w:r>
      <w:r w:rsidR="00580C45" w:rsidRPr="00F55E9B">
        <w:rPr>
          <w:rFonts w:eastAsia="MS Mincho"/>
        </w:rPr>
        <w:t>i</w:t>
      </w:r>
      <w:r w:rsidR="00C427EF" w:rsidRPr="00F55E9B">
        <w:rPr>
          <w:rFonts w:eastAsia="MS Mincho"/>
        </w:rPr>
        <w:t>butes" Printer Description attribute</w:t>
      </w:r>
      <w:r w:rsidR="00AF7A24" w:rsidRPr="00F55E9B">
        <w:rPr>
          <w:rFonts w:eastAsia="MS Mincho"/>
        </w:rPr>
        <w:t>s</w:t>
      </w:r>
      <w:r w:rsidR="00C427EF" w:rsidRPr="00F55E9B">
        <w:rPr>
          <w:rFonts w:eastAsia="MS Mincho"/>
        </w:rPr>
        <w:t xml:space="preserve"> as defined in section </w:t>
      </w:r>
      <w:r w:rsidR="002D5666" w:rsidRPr="00F55E9B">
        <w:rPr>
          <w:rFonts w:eastAsia="MS Mincho"/>
        </w:rPr>
        <w:fldChar w:fldCharType="begin"/>
      </w:r>
      <w:r w:rsidR="002D5666" w:rsidRPr="00F55E9B">
        <w:rPr>
          <w:rFonts w:eastAsia="MS Mincho"/>
        </w:rPr>
        <w:instrText xml:space="preserve"> REF _Ref195529665 \r \h </w:instrText>
      </w:r>
      <w:r w:rsidR="002D5666" w:rsidRPr="00F55E9B">
        <w:rPr>
          <w:rFonts w:eastAsia="MS Mincho"/>
        </w:rPr>
      </w:r>
      <w:r w:rsidR="002D5666" w:rsidRPr="00F55E9B">
        <w:rPr>
          <w:rFonts w:eastAsia="MS Mincho"/>
        </w:rPr>
        <w:fldChar w:fldCharType="separate"/>
      </w:r>
      <w:r w:rsidR="0009061E">
        <w:rPr>
          <w:rFonts w:eastAsia="MS Mincho"/>
        </w:rPr>
        <w:t>5.3</w:t>
      </w:r>
      <w:r w:rsidR="002D5666" w:rsidRPr="00F55E9B">
        <w:rPr>
          <w:rFonts w:eastAsia="MS Mincho"/>
        </w:rPr>
        <w:fldChar w:fldCharType="end"/>
      </w:r>
      <w:r w:rsidRPr="00F55E9B">
        <w:rPr>
          <w:rFonts w:eastAsia="MS Mincho"/>
        </w:rPr>
        <w:t>,</w:t>
      </w:r>
    </w:p>
    <w:p w14:paraId="0155D7A8" w14:textId="5B4323A2" w:rsidR="00497985" w:rsidRPr="00F55E9B" w:rsidRDefault="00AF7A24" w:rsidP="00F55E9B">
      <w:pPr>
        <w:pStyle w:val="NumberedList"/>
        <w:numPr>
          <w:ilvl w:val="0"/>
          <w:numId w:val="23"/>
        </w:numPr>
        <w:rPr>
          <w:rFonts w:eastAsia="MS Mincho"/>
        </w:rPr>
      </w:pPr>
      <w:r w:rsidRPr="00F55E9B">
        <w:rPr>
          <w:rFonts w:eastAsia="MS Mincho"/>
        </w:rPr>
        <w:t xml:space="preserve">The "job-mandatory-attributes" operation attribute as defined in section </w:t>
      </w:r>
      <w:r w:rsidRPr="00F55E9B">
        <w:rPr>
          <w:rFonts w:eastAsia="MS Mincho"/>
        </w:rPr>
        <w:fldChar w:fldCharType="begin"/>
      </w:r>
      <w:r w:rsidRPr="00F55E9B">
        <w:rPr>
          <w:rFonts w:eastAsia="MS Mincho"/>
        </w:rPr>
        <w:instrText xml:space="preserve"> REF _Ref195529776 \r \h </w:instrText>
      </w:r>
      <w:r w:rsidRPr="00F55E9B">
        <w:rPr>
          <w:rFonts w:eastAsia="MS Mincho"/>
        </w:rPr>
      </w:r>
      <w:r w:rsidRPr="00F55E9B">
        <w:rPr>
          <w:rFonts w:eastAsia="MS Mincho"/>
        </w:rPr>
        <w:fldChar w:fldCharType="separate"/>
      </w:r>
      <w:r w:rsidR="0009061E">
        <w:rPr>
          <w:rFonts w:eastAsia="MS Mincho"/>
        </w:rPr>
        <w:t>5.4</w:t>
      </w:r>
      <w:r w:rsidRPr="00F55E9B">
        <w:rPr>
          <w:rFonts w:eastAsia="MS Mincho"/>
        </w:rPr>
        <w:fldChar w:fldCharType="end"/>
      </w:r>
      <w:r w:rsidRPr="00F55E9B">
        <w:rPr>
          <w:rFonts w:eastAsia="MS Mincho"/>
        </w:rPr>
        <w:t>, and</w:t>
      </w:r>
    </w:p>
    <w:p w14:paraId="139BAEAA" w14:textId="7519E67B" w:rsidR="00C427EF" w:rsidRDefault="00497985" w:rsidP="00F55E9B">
      <w:pPr>
        <w:pStyle w:val="NumberedList"/>
        <w:rPr>
          <w:rFonts w:eastAsia="MS Mincho"/>
        </w:rPr>
      </w:pPr>
      <w:r>
        <w:rPr>
          <w:rFonts w:eastAsia="MS Mincho"/>
        </w:rPr>
        <w:t>The</w:t>
      </w:r>
      <w:r w:rsidR="00C427EF">
        <w:rPr>
          <w:rFonts w:eastAsia="MS Mincho"/>
        </w:rPr>
        <w:t xml:space="preserve"> </w:t>
      </w:r>
      <w:r w:rsidR="00AF7A24">
        <w:rPr>
          <w:rFonts w:eastAsia="MS Mincho"/>
        </w:rPr>
        <w:t xml:space="preserve">"job-account-id" and </w:t>
      </w:r>
      <w:r w:rsidR="00C427EF">
        <w:rPr>
          <w:rFonts w:eastAsia="MS Mincho"/>
        </w:rPr>
        <w:t xml:space="preserve">"job-accounting-user-id" Job Template attributes as defined in section </w:t>
      </w:r>
      <w:r w:rsidR="003804CF">
        <w:rPr>
          <w:rFonts w:eastAsia="MS Mincho"/>
        </w:rPr>
        <w:fldChar w:fldCharType="begin"/>
      </w:r>
      <w:r w:rsidR="003804CF">
        <w:rPr>
          <w:rFonts w:eastAsia="MS Mincho"/>
        </w:rPr>
        <w:instrText xml:space="preserve"> REF _Ref209975132 \r \h </w:instrText>
      </w:r>
      <w:r w:rsidR="003804CF">
        <w:rPr>
          <w:rFonts w:eastAsia="MS Mincho"/>
        </w:rPr>
      </w:r>
      <w:r w:rsidR="003804CF">
        <w:rPr>
          <w:rFonts w:eastAsia="MS Mincho"/>
        </w:rPr>
        <w:fldChar w:fldCharType="separate"/>
      </w:r>
      <w:r w:rsidR="0009061E">
        <w:rPr>
          <w:rFonts w:eastAsia="MS Mincho"/>
        </w:rPr>
        <w:t>5.5</w:t>
      </w:r>
      <w:r w:rsidR="003804CF">
        <w:rPr>
          <w:rFonts w:eastAsia="MS Mincho"/>
        </w:rPr>
        <w:fldChar w:fldCharType="end"/>
      </w:r>
      <w:r w:rsidR="00C427EF">
        <w:rPr>
          <w:rFonts w:eastAsia="MS Mincho"/>
        </w:rPr>
        <w:t>.</w:t>
      </w:r>
    </w:p>
    <w:p w14:paraId="7704E2C1" w14:textId="77777777" w:rsidR="00FE12FE" w:rsidRDefault="00FE12FE" w:rsidP="00FE12FE">
      <w:pPr>
        <w:pStyle w:val="IEEEStdsParagraph"/>
        <w:rPr>
          <w:rFonts w:eastAsia="MS Mincho"/>
        </w:rPr>
      </w:pPr>
      <w:r>
        <w:rPr>
          <w:rFonts w:eastAsia="MS Mincho"/>
        </w:rPr>
        <w:t>Printers that support long-edge feed media MUST support:</w:t>
      </w:r>
    </w:p>
    <w:p w14:paraId="41E46618" w14:textId="64E9334E" w:rsidR="00FE12FE" w:rsidRPr="00F55E9B" w:rsidRDefault="00FE12FE" w:rsidP="00F55E9B">
      <w:pPr>
        <w:pStyle w:val="NumberedList"/>
        <w:numPr>
          <w:ilvl w:val="0"/>
          <w:numId w:val="10"/>
        </w:numPr>
        <w:rPr>
          <w:rFonts w:eastAsia="MS Mincho"/>
        </w:rPr>
      </w:pPr>
      <w:r w:rsidRPr="00F55E9B">
        <w:rPr>
          <w:rFonts w:eastAsia="MS Mincho"/>
        </w:rPr>
        <w:t xml:space="preserve">The "feed-orientation-default" and "feed-orientation-supported" Printer Description attributes as defined in section </w:t>
      </w:r>
      <w:r w:rsidRPr="00F55E9B">
        <w:rPr>
          <w:rFonts w:eastAsia="MS Mincho"/>
        </w:rPr>
        <w:fldChar w:fldCharType="begin"/>
      </w:r>
      <w:r w:rsidRPr="00F55E9B">
        <w:rPr>
          <w:rFonts w:eastAsia="MS Mincho"/>
        </w:rPr>
        <w:instrText xml:space="preserve"> REF _Ref195529665 \r \h </w:instrText>
      </w:r>
      <w:r w:rsidRPr="00F55E9B">
        <w:rPr>
          <w:rFonts w:eastAsia="MS Mincho"/>
        </w:rPr>
      </w:r>
      <w:r w:rsidRPr="00F55E9B">
        <w:rPr>
          <w:rFonts w:eastAsia="MS Mincho"/>
        </w:rPr>
        <w:fldChar w:fldCharType="separate"/>
      </w:r>
      <w:r w:rsidR="0009061E">
        <w:rPr>
          <w:rFonts w:eastAsia="MS Mincho"/>
        </w:rPr>
        <w:t>5.3</w:t>
      </w:r>
      <w:r w:rsidRPr="00F55E9B">
        <w:rPr>
          <w:rFonts w:eastAsia="MS Mincho"/>
        </w:rPr>
        <w:fldChar w:fldCharType="end"/>
      </w:r>
      <w:r w:rsidRPr="00F55E9B">
        <w:rPr>
          <w:rFonts w:eastAsia="MS Mincho"/>
        </w:rPr>
        <w:t>.</w:t>
      </w:r>
    </w:p>
    <w:p w14:paraId="12AC6D58" w14:textId="27C4F1D9" w:rsidR="00FE12FE" w:rsidRDefault="00FE12FE" w:rsidP="00F55E9B">
      <w:pPr>
        <w:pStyle w:val="NumberedList"/>
        <w:rPr>
          <w:rFonts w:eastAsia="MS Mincho"/>
        </w:rPr>
      </w:pPr>
      <w:r>
        <w:rPr>
          <w:rFonts w:eastAsia="MS Mincho"/>
        </w:rPr>
        <w:t xml:space="preserve">The "media-source-properties" member attribute of the "media-col-database" and "media-col-ready" Printer Description attributes as defined in section </w:t>
      </w:r>
      <w:r>
        <w:rPr>
          <w:rFonts w:eastAsia="MS Mincho"/>
        </w:rPr>
        <w:fldChar w:fldCharType="begin"/>
      </w:r>
      <w:r>
        <w:rPr>
          <w:rFonts w:eastAsia="MS Mincho"/>
        </w:rPr>
        <w:instrText xml:space="preserve"> REF _Ref195529665 \r \h </w:instrText>
      </w:r>
      <w:r>
        <w:rPr>
          <w:rFonts w:eastAsia="MS Mincho"/>
        </w:rPr>
      </w:r>
      <w:r>
        <w:rPr>
          <w:rFonts w:eastAsia="MS Mincho"/>
        </w:rPr>
        <w:fldChar w:fldCharType="separate"/>
      </w:r>
      <w:r w:rsidR="0009061E">
        <w:rPr>
          <w:rFonts w:eastAsia="MS Mincho"/>
        </w:rPr>
        <w:t>5.3</w:t>
      </w:r>
      <w:r>
        <w:rPr>
          <w:rFonts w:eastAsia="MS Mincho"/>
        </w:rPr>
        <w:fldChar w:fldCharType="end"/>
      </w:r>
      <w:r>
        <w:rPr>
          <w:rFonts w:eastAsia="MS Mincho"/>
        </w:rPr>
        <w:t>.</w:t>
      </w:r>
    </w:p>
    <w:p w14:paraId="497EDAD0" w14:textId="4E6FA8A0" w:rsidR="00FE12FE" w:rsidRDefault="00FE12FE" w:rsidP="00F55E9B">
      <w:pPr>
        <w:pStyle w:val="NumberedList"/>
        <w:rPr>
          <w:rFonts w:eastAsia="MS Mincho"/>
        </w:rPr>
      </w:pPr>
      <w:r>
        <w:rPr>
          <w:rFonts w:eastAsia="MS Mincho"/>
        </w:rPr>
        <w:t xml:space="preserve">The "feed-orientation" Job Template attribute as defined in section </w:t>
      </w:r>
      <w:r w:rsidR="00C262F9">
        <w:rPr>
          <w:rFonts w:eastAsia="MS Mincho"/>
        </w:rPr>
        <w:fldChar w:fldCharType="begin"/>
      </w:r>
      <w:r w:rsidR="00C262F9">
        <w:rPr>
          <w:rFonts w:eastAsia="MS Mincho"/>
        </w:rPr>
        <w:instrText xml:space="preserve"> REF _Ref209975132 \r \h </w:instrText>
      </w:r>
      <w:r w:rsidR="00C262F9">
        <w:rPr>
          <w:rFonts w:eastAsia="MS Mincho"/>
        </w:rPr>
      </w:r>
      <w:r w:rsidR="00C262F9">
        <w:rPr>
          <w:rFonts w:eastAsia="MS Mincho"/>
        </w:rPr>
        <w:fldChar w:fldCharType="separate"/>
      </w:r>
      <w:r w:rsidR="0009061E">
        <w:rPr>
          <w:rFonts w:eastAsia="MS Mincho"/>
        </w:rPr>
        <w:t>5.5</w:t>
      </w:r>
      <w:r w:rsidR="00C262F9">
        <w:rPr>
          <w:rFonts w:eastAsia="MS Mincho"/>
        </w:rPr>
        <w:fldChar w:fldCharType="end"/>
      </w:r>
      <w:r>
        <w:rPr>
          <w:rFonts w:eastAsia="MS Mincho"/>
        </w:rPr>
        <w:t>.</w:t>
      </w:r>
    </w:p>
    <w:p w14:paraId="44A1CFC2" w14:textId="77777777" w:rsidR="009C13D2" w:rsidRDefault="009C13D2">
      <w:pPr>
        <w:rPr>
          <w:rFonts w:eastAsia="MS Mincho"/>
          <w:b/>
          <w:sz w:val="32"/>
          <w:szCs w:val="20"/>
        </w:rPr>
      </w:pPr>
      <w:bookmarkStart w:id="171" w:name="_Toc263650615"/>
      <w:bookmarkEnd w:id="69"/>
      <w:r>
        <w:rPr>
          <w:rFonts w:eastAsia="MS Mincho"/>
        </w:rPr>
        <w:br w:type="page"/>
      </w:r>
    </w:p>
    <w:p w14:paraId="51D1FA7F" w14:textId="1AEE578F" w:rsidR="00C004F2" w:rsidRDefault="00C004F2" w:rsidP="00E1772A">
      <w:pPr>
        <w:pStyle w:val="IEEEStdsLevel1Header"/>
        <w:rPr>
          <w:rFonts w:eastAsia="MS Mincho"/>
        </w:rPr>
      </w:pPr>
      <w:bookmarkStart w:id="172" w:name="_Ref208548004"/>
      <w:bookmarkStart w:id="173" w:name="_Toc221004133"/>
      <w:r>
        <w:rPr>
          <w:rFonts w:eastAsia="MS Mincho"/>
        </w:rPr>
        <w:t xml:space="preserve">Internationalization </w:t>
      </w:r>
      <w:r w:rsidRPr="00CB46AF">
        <w:rPr>
          <w:rFonts w:eastAsia="MS Mincho"/>
        </w:rPr>
        <w:t>Considerations</w:t>
      </w:r>
      <w:bookmarkEnd w:id="171"/>
      <w:bookmarkEnd w:id="172"/>
      <w:bookmarkEnd w:id="173"/>
    </w:p>
    <w:p w14:paraId="24AB7D43" w14:textId="77777777" w:rsidR="00B332C0" w:rsidRDefault="00021826" w:rsidP="00623E2A">
      <w:pPr>
        <w:pStyle w:val="IEEEStdsParagraph"/>
        <w:rPr>
          <w:rFonts w:eastAsia="MS Mincho"/>
        </w:rPr>
      </w:pPr>
      <w:r w:rsidRPr="00021826">
        <w:rPr>
          <w:rFonts w:eastAsia="MS Mincho"/>
        </w:rPr>
        <w:t>For interoperability and basic support for multiple languages, conforming implementations MUST support</w:t>
      </w:r>
      <w:r w:rsidR="00B332C0">
        <w:rPr>
          <w:rFonts w:eastAsia="MS Mincho"/>
        </w:rPr>
        <w:t>:</w:t>
      </w:r>
    </w:p>
    <w:p w14:paraId="4AA04E2F" w14:textId="62DDEEE8" w:rsidR="00B332C0" w:rsidRPr="00F55E9B" w:rsidRDefault="00B332C0" w:rsidP="00F55E9B">
      <w:pPr>
        <w:pStyle w:val="NumberedList"/>
        <w:numPr>
          <w:ilvl w:val="0"/>
          <w:numId w:val="26"/>
        </w:numPr>
        <w:rPr>
          <w:rFonts w:eastAsia="MS Mincho"/>
        </w:rPr>
      </w:pPr>
      <w:r w:rsidRPr="00F55E9B">
        <w:rPr>
          <w:rFonts w:eastAsia="MS Mincho"/>
        </w:rPr>
        <w:t>T</w:t>
      </w:r>
      <w:r w:rsidR="00021826" w:rsidRPr="00F55E9B">
        <w:rPr>
          <w:rFonts w:eastAsia="MS Mincho"/>
        </w:rPr>
        <w:t xml:space="preserve">he </w:t>
      </w:r>
      <w:r w:rsidR="009C13D2" w:rsidRPr="00F55E9B">
        <w:rPr>
          <w:rFonts w:eastAsia="MS Mincho"/>
        </w:rPr>
        <w:t>Universal Character Set (UCS) Transformation Format -- 8 bit (</w:t>
      </w:r>
      <w:r w:rsidR="00021826" w:rsidRPr="00F55E9B">
        <w:rPr>
          <w:rFonts w:eastAsia="MS Mincho"/>
        </w:rPr>
        <w:t>UTF-8</w:t>
      </w:r>
      <w:r w:rsidR="009C13D2" w:rsidRPr="00F55E9B">
        <w:rPr>
          <w:rFonts w:eastAsia="MS Mincho"/>
        </w:rPr>
        <w:t>)</w:t>
      </w:r>
      <w:r w:rsidR="00021826" w:rsidRPr="00F55E9B">
        <w:rPr>
          <w:rFonts w:eastAsia="MS Mincho"/>
        </w:rPr>
        <w:t xml:space="preserve"> [</w:t>
      </w:r>
      <w:r w:rsidR="00475EFE" w:rsidRPr="00F55E9B">
        <w:rPr>
          <w:rFonts w:eastAsia="MS Mincho"/>
        </w:rPr>
        <w:t>STD63</w:t>
      </w:r>
      <w:r w:rsidR="00021826" w:rsidRPr="00F55E9B">
        <w:rPr>
          <w:rFonts w:eastAsia="MS Mincho"/>
        </w:rPr>
        <w:t>] encoding of Unicode [UNICODE] [ISO10646]</w:t>
      </w:r>
      <w:r w:rsidRPr="00F55E9B">
        <w:rPr>
          <w:rFonts w:eastAsia="MS Mincho"/>
        </w:rPr>
        <w:t>;</w:t>
      </w:r>
      <w:r w:rsidR="00EC05A9" w:rsidRPr="00F55E9B">
        <w:rPr>
          <w:rFonts w:eastAsia="MS Mincho"/>
        </w:rPr>
        <w:t xml:space="preserve"> and</w:t>
      </w:r>
    </w:p>
    <w:p w14:paraId="40AB33EA" w14:textId="2C28E617" w:rsidR="00B332C0" w:rsidRPr="00B332C0" w:rsidRDefault="00B332C0" w:rsidP="00F55E9B">
      <w:pPr>
        <w:pStyle w:val="NumberedList"/>
        <w:rPr>
          <w:rFonts w:eastAsia="MS Mincho"/>
        </w:rPr>
      </w:pPr>
      <w:r>
        <w:rPr>
          <w:rFonts w:eastAsia="MS Mincho"/>
        </w:rPr>
        <w:t>T</w:t>
      </w:r>
      <w:r w:rsidR="00F61C52">
        <w:rPr>
          <w:rFonts w:eastAsia="MS Mincho"/>
        </w:rPr>
        <w:t xml:space="preserve">he </w:t>
      </w:r>
      <w:r w:rsidR="00F61C52">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02F36530" w14:textId="77777777" w:rsidR="00B332C0" w:rsidRPr="00B332C0" w:rsidRDefault="00B332C0" w:rsidP="00B332C0">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75F9AFD2" w14:textId="32EB892B" w:rsidR="00B332C0" w:rsidRPr="00623E2A" w:rsidRDefault="00B332C0" w:rsidP="00623E2A">
      <w:pPr>
        <w:pStyle w:val="IEEEStdsParagraph"/>
        <w:rPr>
          <w:rFonts w:eastAsia="MS Mincho"/>
        </w:rPr>
      </w:pPr>
      <w:r w:rsidRPr="00B332C0">
        <w:rPr>
          <w:rFonts w:eastAsia="MS Mincho"/>
        </w:rPr>
        <w:t>WARNING – Performing normalization on UTF-8 strings received from IPP Clients and subsequently storing the results (e.g., in IPP Job objects) could cause false negatives in IPP Client searches and failed access (e.g., to IPP Printers with percent-encoded UTF-8 URIs now 'hidden').</w:t>
      </w:r>
    </w:p>
    <w:p w14:paraId="7A8B1044" w14:textId="77777777" w:rsidR="00C004F2" w:rsidRDefault="00C004F2" w:rsidP="00E1772A">
      <w:pPr>
        <w:pStyle w:val="IEEEStdsLevel1Header"/>
        <w:rPr>
          <w:rFonts w:eastAsia="MS Mincho"/>
        </w:rPr>
      </w:pPr>
      <w:bookmarkStart w:id="174" w:name="_Toc263650616"/>
      <w:bookmarkStart w:id="175" w:name="_Ref208547992"/>
      <w:bookmarkStart w:id="176" w:name="_Toc221004134"/>
      <w:r w:rsidRPr="00CB46AF">
        <w:rPr>
          <w:rFonts w:eastAsia="MS Mincho"/>
        </w:rPr>
        <w:t>Security</w:t>
      </w:r>
      <w:r>
        <w:rPr>
          <w:rFonts w:eastAsia="MS Mincho"/>
        </w:rPr>
        <w:t xml:space="preserve"> Considerations</w:t>
      </w:r>
      <w:bookmarkEnd w:id="174"/>
      <w:bookmarkEnd w:id="175"/>
      <w:bookmarkEnd w:id="176"/>
    </w:p>
    <w:p w14:paraId="43FBF2D2" w14:textId="376EA82E" w:rsidR="00623E2A" w:rsidRDefault="00FF5987" w:rsidP="00623E2A">
      <w:pPr>
        <w:pStyle w:val="IEEEStdsParagraph"/>
        <w:rPr>
          <w:rFonts w:eastAsia="MS Mincho"/>
        </w:rPr>
      </w:pPr>
      <w:r w:rsidRPr="00C72D07">
        <w:rPr>
          <w:rFonts w:eastAsia="MS Mincho"/>
        </w:rPr>
        <w:t>The IPP extensions defined in this document require the same security considerations as defined in</w:t>
      </w:r>
      <w:r>
        <w:rPr>
          <w:rFonts w:eastAsia="MS Mincho"/>
        </w:rPr>
        <w:t xml:space="preserve"> the IPP</w:t>
      </w:r>
      <w:r w:rsidR="00281F22">
        <w:rPr>
          <w:rFonts w:eastAsia="MS Mincho"/>
        </w:rPr>
        <w:t>/1.1</w:t>
      </w:r>
      <w:r w:rsidR="008F552D">
        <w:rPr>
          <w:rFonts w:eastAsia="MS Mincho"/>
        </w:rPr>
        <w:t>:</w:t>
      </w:r>
      <w:r>
        <w:rPr>
          <w:rFonts w:eastAsia="MS Mincho"/>
        </w:rPr>
        <w:t xml:space="preserve"> Model and Semantics</w:t>
      </w:r>
      <w:r w:rsidRPr="00C72D07">
        <w:rPr>
          <w:rFonts w:eastAsia="MS Mincho"/>
        </w:rPr>
        <w:t xml:space="preserve"> [RFC2911].</w:t>
      </w:r>
      <w:r w:rsidR="006E3FA5">
        <w:rPr>
          <w:rFonts w:eastAsia="MS Mincho"/>
        </w:rPr>
        <w:t xml:space="preserve"> In addition, Printers MUST validate the HTTP Host request header in order to protect against DNS rebinding attacks.</w:t>
      </w:r>
    </w:p>
    <w:p w14:paraId="02E2338C" w14:textId="77777777" w:rsidR="00342344" w:rsidRDefault="00342344">
      <w:pPr>
        <w:rPr>
          <w:rFonts w:eastAsia="MS Mincho"/>
          <w:b/>
          <w:sz w:val="32"/>
          <w:szCs w:val="20"/>
        </w:rPr>
      </w:pPr>
      <w:r>
        <w:rPr>
          <w:rFonts w:eastAsia="MS Mincho"/>
        </w:rPr>
        <w:br w:type="page"/>
      </w:r>
    </w:p>
    <w:p w14:paraId="339F2E58" w14:textId="5B4F0E3D" w:rsidR="00623E2A" w:rsidRDefault="00623E2A" w:rsidP="00623E2A">
      <w:pPr>
        <w:pStyle w:val="IEEEStdsLevel1Header"/>
        <w:rPr>
          <w:rFonts w:eastAsia="MS Mincho"/>
        </w:rPr>
      </w:pPr>
      <w:bookmarkStart w:id="177" w:name="_Toc221004135"/>
      <w:r>
        <w:rPr>
          <w:rFonts w:eastAsia="MS Mincho"/>
        </w:rPr>
        <w:t>IANA Considerations</w:t>
      </w:r>
      <w:bookmarkEnd w:id="177"/>
    </w:p>
    <w:p w14:paraId="35A4B1A0" w14:textId="77777777" w:rsidR="00045943" w:rsidRDefault="00045943" w:rsidP="00045943">
      <w:pPr>
        <w:pStyle w:val="IEEEStdsLevel2Header"/>
        <w:rPr>
          <w:rFonts w:eastAsia="MS Mincho"/>
        </w:rPr>
      </w:pPr>
      <w:bookmarkStart w:id="178" w:name="_Toc178717595"/>
      <w:bookmarkStart w:id="179" w:name="_Toc221004136"/>
      <w:r>
        <w:rPr>
          <w:rFonts w:eastAsia="MS Mincho"/>
        </w:rPr>
        <w:t>Attribute Value Registrations</w:t>
      </w:r>
      <w:bookmarkEnd w:id="178"/>
      <w:bookmarkEnd w:id="179"/>
    </w:p>
    <w:p w14:paraId="0A3F0685" w14:textId="77777777" w:rsidR="00045943" w:rsidRDefault="00045943" w:rsidP="00045943">
      <w:pPr>
        <w:pStyle w:val="IEEEStdsParagraph"/>
        <w:rPr>
          <w:rFonts w:eastAsia="MS Mincho"/>
        </w:rPr>
      </w:pPr>
      <w:r>
        <w:rPr>
          <w:rFonts w:eastAsia="MS Mincho"/>
        </w:rPr>
        <w:t xml:space="preserve">The </w:t>
      </w:r>
      <w:r w:rsidRPr="00D8112A">
        <w:rPr>
          <w:rFonts w:eastAsia="MS Mincho"/>
        </w:rPr>
        <w:t xml:space="preserve">keyword attribute values defined in this document will be published by IANA according to the procedures in </w:t>
      </w:r>
      <w:r>
        <w:rPr>
          <w:rFonts w:eastAsia="MS Mincho"/>
        </w:rPr>
        <w:t>the IPP Model and Semantics</w:t>
      </w:r>
      <w:r w:rsidRPr="00D8112A">
        <w:rPr>
          <w:rFonts w:eastAsia="MS Mincho"/>
        </w:rPr>
        <w:t xml:space="preserve"> [RFC2911] section 6.1 in the following file:</w:t>
      </w:r>
    </w:p>
    <w:p w14:paraId="2EE9C30E" w14:textId="77777777" w:rsidR="00045943" w:rsidRDefault="00045943" w:rsidP="00045943">
      <w:pPr>
        <w:pStyle w:val="IEEEStdsParagraph"/>
        <w:rPr>
          <w:rFonts w:eastAsia="MS Mincho"/>
        </w:rPr>
      </w:pPr>
      <w:r>
        <w:rPr>
          <w:rFonts w:eastAsia="MS Mincho"/>
        </w:rPr>
        <w:tab/>
      </w:r>
      <w:r w:rsidRPr="00D8112A">
        <w:rPr>
          <w:rFonts w:eastAsia="MS Mincho"/>
        </w:rPr>
        <w:t>http://www.iana.org/assignments/ipp-registrations</w:t>
      </w:r>
    </w:p>
    <w:p w14:paraId="58ECC667" w14:textId="77777777" w:rsidR="00045943" w:rsidRDefault="00045943" w:rsidP="00045943">
      <w:pPr>
        <w:pStyle w:val="IEEEStdsParagraph"/>
        <w:rPr>
          <w:rFonts w:eastAsia="MS Mincho"/>
        </w:rPr>
      </w:pPr>
      <w:r w:rsidRPr="00D8112A">
        <w:rPr>
          <w:rFonts w:eastAsia="MS Mincho"/>
        </w:rPr>
        <w:t>The registry entries will contain the following information:</w:t>
      </w:r>
    </w:p>
    <w:p w14:paraId="0E8440DA" w14:textId="77777777" w:rsidR="00045943" w:rsidRPr="00D8112A" w:rsidRDefault="00045943" w:rsidP="00045943">
      <w:pPr>
        <w:pStyle w:val="Example"/>
        <w:tabs>
          <w:tab w:val="clear" w:pos="6840"/>
          <w:tab w:val="left" w:pos="7560"/>
        </w:tabs>
      </w:pPr>
      <w:r w:rsidRPr="00D8112A">
        <w:t>Attributes (attribute syntax)</w:t>
      </w:r>
    </w:p>
    <w:p w14:paraId="02B8A019" w14:textId="77777777" w:rsidR="00045943" w:rsidRPr="00D8112A" w:rsidRDefault="00045943" w:rsidP="00045943">
      <w:pPr>
        <w:pStyle w:val="Example"/>
        <w:tabs>
          <w:tab w:val="clear" w:pos="6840"/>
          <w:tab w:val="left" w:pos="7560"/>
        </w:tabs>
      </w:pPr>
      <w:r w:rsidRPr="00D8112A">
        <w:t xml:space="preserve">  Keyword Attribute Value</w:t>
      </w:r>
      <w:r w:rsidRPr="00D8112A">
        <w:tab/>
        <w:t>Reference</w:t>
      </w:r>
    </w:p>
    <w:p w14:paraId="7FE29BB2" w14:textId="77777777" w:rsidR="00045943" w:rsidRPr="00D8112A" w:rsidRDefault="00045943" w:rsidP="00045943">
      <w:pPr>
        <w:pStyle w:val="Example"/>
        <w:tabs>
          <w:tab w:val="clear" w:pos="6840"/>
          <w:tab w:val="left" w:pos="7560"/>
        </w:tabs>
      </w:pPr>
      <w:r w:rsidRPr="00D8112A">
        <w:t xml:space="preserve">  -----------------------</w:t>
      </w:r>
      <w:r w:rsidRPr="00D8112A">
        <w:tab/>
        <w:t>---------</w:t>
      </w:r>
    </w:p>
    <w:p w14:paraId="337BF9D9" w14:textId="4D8B8DE6" w:rsidR="00045943" w:rsidRDefault="00045943" w:rsidP="00045943">
      <w:pPr>
        <w:pStyle w:val="Example"/>
        <w:tabs>
          <w:tab w:val="clear" w:pos="6840"/>
          <w:tab w:val="left" w:pos="7560"/>
        </w:tabs>
      </w:pPr>
      <w:r>
        <w:t>ipp-</w:t>
      </w:r>
      <w:r w:rsidR="006F5650">
        <w:t>features</w:t>
      </w:r>
      <w:r>
        <w:t>-supported (1setOf type2 keyword)</w:t>
      </w:r>
      <w:r>
        <w:tab/>
        <w:t>[PWG</w:t>
      </w:r>
      <w:r w:rsidR="00CD6B97">
        <w:t>5100.13</w:t>
      </w:r>
      <w:r>
        <w:t>]</w:t>
      </w:r>
    </w:p>
    <w:p w14:paraId="73F0EACB" w14:textId="78A60388" w:rsidR="00B52BA5" w:rsidRDefault="00045943" w:rsidP="00045943">
      <w:pPr>
        <w:pStyle w:val="Example"/>
        <w:tabs>
          <w:tab w:val="clear" w:pos="6840"/>
          <w:tab w:val="left" w:pos="7560"/>
        </w:tabs>
      </w:pPr>
      <w:r>
        <w:t xml:space="preserve">  ipp-everywhere</w:t>
      </w:r>
      <w:r>
        <w:tab/>
        <w:t>[</w:t>
      </w:r>
      <w:bookmarkStart w:id="180" w:name="_GoBack"/>
      <w:bookmarkEnd w:id="180"/>
      <w:r w:rsidR="00FF3DCB">
        <w:t>PWG5100.14</w:t>
      </w:r>
      <w:r>
        <w:t>]</w:t>
      </w:r>
    </w:p>
    <w:p w14:paraId="5EAB5075" w14:textId="13A06C9C" w:rsidR="007D1B22" w:rsidRDefault="00A26D9A" w:rsidP="00E1772A">
      <w:pPr>
        <w:pStyle w:val="IEEEStdsLevel1Header"/>
        <w:rPr>
          <w:rFonts w:eastAsia="MS Mincho"/>
        </w:rPr>
      </w:pPr>
      <w:bookmarkStart w:id="181" w:name="_Ref195519550"/>
      <w:bookmarkStart w:id="182" w:name="_Toc263650617"/>
      <w:bookmarkStart w:id="183" w:name="_Toc221004137"/>
      <w:r>
        <w:rPr>
          <w:rFonts w:eastAsia="MS Mincho"/>
        </w:rPr>
        <w:t xml:space="preserve">Safe </w:t>
      </w:r>
      <w:r w:rsidR="007D1B22">
        <w:rPr>
          <w:rFonts w:eastAsia="MS Mincho"/>
        </w:rPr>
        <w:t>String Truncation</w:t>
      </w:r>
      <w:bookmarkEnd w:id="181"/>
      <w:bookmarkEnd w:id="183"/>
    </w:p>
    <w:p w14:paraId="3B52C838" w14:textId="4368F140" w:rsidR="007D1B22" w:rsidRDefault="007D1B22" w:rsidP="007D1B22">
      <w:pPr>
        <w:pStyle w:val="IEEEStdsParagraph"/>
        <w:rPr>
          <w:rFonts w:eastAsia="MS Mincho"/>
        </w:rPr>
      </w:pPr>
      <w:r>
        <w:rPr>
          <w:rFonts w:eastAsia="MS Mincho"/>
        </w:rPr>
        <w:t xml:space="preserve">Strings can be truncated </w:t>
      </w:r>
      <w:r w:rsidR="00A26D9A">
        <w:rPr>
          <w:rFonts w:eastAsia="MS Mincho"/>
        </w:rPr>
        <w:t xml:space="preserve">or omitted </w:t>
      </w:r>
      <w:r>
        <w:rPr>
          <w:rFonts w:eastAsia="MS Mincho"/>
        </w:rPr>
        <w:t xml:space="preserve">when </w:t>
      </w:r>
      <w:r w:rsidR="00A26D9A">
        <w:rPr>
          <w:rFonts w:eastAsia="MS Mincho"/>
        </w:rPr>
        <w:t xml:space="preserve">transferred </w:t>
      </w:r>
      <w:r>
        <w:rPr>
          <w:rFonts w:eastAsia="MS Mincho"/>
        </w:rPr>
        <w:t>over alternate protocols. Printers MUST truncate long strings at logical boundaries. The following subsections describe how this truncation is performed for different kinds of strings.</w:t>
      </w:r>
    </w:p>
    <w:p w14:paraId="2D9983FF" w14:textId="3FA45B87" w:rsidR="007D1B22" w:rsidRDefault="007D1B22" w:rsidP="00D1060C">
      <w:pPr>
        <w:pStyle w:val="IEEEStdsLevel2Header"/>
        <w:rPr>
          <w:rFonts w:eastAsia="MS Mincho"/>
        </w:rPr>
      </w:pPr>
      <w:bookmarkStart w:id="184" w:name="_Toc221004138"/>
      <w:r>
        <w:rPr>
          <w:rFonts w:eastAsia="MS Mincho"/>
        </w:rPr>
        <w:t>Plain Text Strings</w:t>
      </w:r>
      <w:bookmarkEnd w:id="184"/>
    </w:p>
    <w:p w14:paraId="4C60DD96" w14:textId="390F4231" w:rsidR="00290DE3" w:rsidRDefault="006B18A5" w:rsidP="00704968">
      <w:pPr>
        <w:pStyle w:val="IEEEStdsParagraph"/>
        <w:rPr>
          <w:rFonts w:eastAsia="MS Mincho"/>
        </w:rPr>
      </w:pPr>
      <w:r>
        <w:rPr>
          <w:rFonts w:eastAsia="MS Mincho"/>
        </w:rPr>
        <w:t>Plain text strings MUST be truncated at the end of a valid character sequence. For example, strings using the UTF-8 transformation format of ISO 10646 [STD0063]</w:t>
      </w:r>
      <w:r w:rsidR="00C438C5">
        <w:rPr>
          <w:rFonts w:eastAsia="MS Mincho"/>
        </w:rPr>
        <w:t>[ISO10646-1]</w:t>
      </w:r>
      <w:r>
        <w:rPr>
          <w:rFonts w:eastAsia="MS Mincho"/>
        </w:rPr>
        <w:t xml:space="preserve"> </w:t>
      </w:r>
      <w:r w:rsidR="00E7499C">
        <w:rPr>
          <w:rFonts w:eastAsia="MS Mincho"/>
        </w:rPr>
        <w:t xml:space="preserve">SHOULD be represented using the Unicode Format for Network Interchange [RFC5198] and </w:t>
      </w:r>
      <w:r>
        <w:rPr>
          <w:rFonts w:eastAsia="MS Mincho"/>
        </w:rPr>
        <w:t xml:space="preserve">MUST be truncated at the end of </w:t>
      </w:r>
      <w:r w:rsidR="00191E96">
        <w:rPr>
          <w:rFonts w:eastAsia="MS Mincho"/>
        </w:rPr>
        <w:t xml:space="preserve">a valid </w:t>
      </w:r>
      <w:r w:rsidR="00704968">
        <w:rPr>
          <w:rFonts w:eastAsia="MS Mincho"/>
        </w:rPr>
        <w:t xml:space="preserve">UTF-8 </w:t>
      </w:r>
      <w:r w:rsidR="00191E96">
        <w:rPr>
          <w:rFonts w:eastAsia="MS Mincho"/>
        </w:rPr>
        <w:t>sequence</w:t>
      </w:r>
      <w:r w:rsidR="00704968">
        <w:rPr>
          <w:rFonts w:eastAsia="MS Mincho"/>
        </w:rPr>
        <w:t>.</w:t>
      </w:r>
    </w:p>
    <w:p w14:paraId="53A687F6" w14:textId="643FCAD1" w:rsidR="00704968" w:rsidRPr="00290DE3" w:rsidRDefault="00704968" w:rsidP="00704968">
      <w:pPr>
        <w:pStyle w:val="IEEEStdsParagraph"/>
        <w:rPr>
          <w:rFonts w:eastAsia="MS Mincho"/>
        </w:rPr>
      </w:pPr>
      <w:r>
        <w:rPr>
          <w:rFonts w:eastAsia="MS Mincho"/>
        </w:rPr>
        <w:t xml:space="preserve">For example, the </w:t>
      </w:r>
      <w:r w:rsidR="00E7499C">
        <w:rPr>
          <w:rFonts w:eastAsia="MS Mincho"/>
        </w:rPr>
        <w:t>9</w:t>
      </w:r>
      <w:r>
        <w:rPr>
          <w:rFonts w:eastAsia="MS Mincho"/>
        </w:rPr>
        <w:t xml:space="preserve"> octet UTF-8 sequence 0x48.65.</w:t>
      </w:r>
      <w:r w:rsidR="00E7499C">
        <w:rPr>
          <w:rFonts w:eastAsia="MS Mincho"/>
        </w:rPr>
        <w:t>CA.81.</w:t>
      </w:r>
      <w:r>
        <w:rPr>
          <w:rFonts w:eastAsia="MS Mincho"/>
        </w:rPr>
        <w:t>6C.6C.6F.C2.81 (H</w:t>
      </w:r>
      <w:r w:rsidR="00E7499C">
        <w:rPr>
          <w:rFonts w:eastAsia="MS Mincho"/>
        </w:rPr>
        <w:t>é</w:t>
      </w:r>
      <w:r>
        <w:rPr>
          <w:rFonts w:eastAsia="MS Mincho"/>
        </w:rPr>
        <w:t xml:space="preserve">llo¡) would be shortened to fit within 6 octets by </w:t>
      </w:r>
      <w:r w:rsidR="00E7499C">
        <w:rPr>
          <w:rFonts w:eastAsia="MS Mincho"/>
        </w:rPr>
        <w:t xml:space="preserve">composing the é (0x65.CA.81 becomes 0xC3.A9) and </w:t>
      </w:r>
      <w:r>
        <w:rPr>
          <w:rFonts w:eastAsia="MS Mincho"/>
        </w:rPr>
        <w:t>removing the trailing UTF-8 sequence 0xC2.81 (</w:t>
      </w:r>
      <w:r w:rsidR="00E7499C">
        <w:rPr>
          <w:rFonts w:eastAsia="MS Mincho"/>
        </w:rPr>
        <w:t>¡</w:t>
      </w:r>
      <w:r>
        <w:rPr>
          <w:rFonts w:eastAsia="MS Mincho"/>
        </w:rPr>
        <w:t xml:space="preserve">), resulting in the </w:t>
      </w:r>
      <w:r w:rsidR="00E7499C">
        <w:rPr>
          <w:rFonts w:eastAsia="MS Mincho"/>
        </w:rPr>
        <w:t>6</w:t>
      </w:r>
      <w:r>
        <w:rPr>
          <w:rFonts w:eastAsia="MS Mincho"/>
        </w:rPr>
        <w:t xml:space="preserve"> octet UTF-8 sequence 0x48.</w:t>
      </w:r>
      <w:r w:rsidR="00E7499C">
        <w:rPr>
          <w:rFonts w:eastAsia="MS Mincho"/>
        </w:rPr>
        <w:t>C3.A9</w:t>
      </w:r>
      <w:r>
        <w:rPr>
          <w:rFonts w:eastAsia="MS Mincho"/>
        </w:rPr>
        <w:t>.6C.6C.6F (H</w:t>
      </w:r>
      <w:r w:rsidR="00E7499C">
        <w:rPr>
          <w:rFonts w:eastAsia="MS Mincho"/>
        </w:rPr>
        <w:t>é</w:t>
      </w:r>
      <w:r>
        <w:rPr>
          <w:rFonts w:eastAsia="MS Mincho"/>
        </w:rPr>
        <w:t>llo).</w:t>
      </w:r>
    </w:p>
    <w:p w14:paraId="687A8745" w14:textId="5B9D8C3A" w:rsidR="007D1B22" w:rsidRDefault="007D1B22" w:rsidP="00D1060C">
      <w:pPr>
        <w:pStyle w:val="IEEEStdsLevel2Header"/>
        <w:rPr>
          <w:rFonts w:eastAsia="MS Mincho"/>
        </w:rPr>
      </w:pPr>
      <w:bookmarkStart w:id="185" w:name="_Toc221004139"/>
      <w:r>
        <w:rPr>
          <w:rFonts w:eastAsia="MS Mincho"/>
        </w:rPr>
        <w:t>URIs</w:t>
      </w:r>
      <w:bookmarkEnd w:id="185"/>
    </w:p>
    <w:p w14:paraId="013FCBD9" w14:textId="05B22D63" w:rsidR="00A26D9A" w:rsidRDefault="00704968" w:rsidP="00284837">
      <w:pPr>
        <w:pStyle w:val="IEEEStdsParagraph"/>
        <w:rPr>
          <w:rFonts w:eastAsia="MS Mincho"/>
        </w:rPr>
      </w:pPr>
      <w:r>
        <w:rPr>
          <w:rFonts w:eastAsia="MS Mincho"/>
        </w:rPr>
        <w:t xml:space="preserve">URIs MUST be truncated </w:t>
      </w:r>
      <w:r w:rsidR="00284837">
        <w:rPr>
          <w:rFonts w:eastAsia="MS Mincho"/>
        </w:rPr>
        <w:t>so that the URI</w:t>
      </w:r>
      <w:r>
        <w:rPr>
          <w:rFonts w:eastAsia="MS Mincho"/>
        </w:rPr>
        <w:t xml:space="preserve"> remain</w:t>
      </w:r>
      <w:r w:rsidR="00284837">
        <w:rPr>
          <w:rFonts w:eastAsia="MS Mincho"/>
        </w:rPr>
        <w:t>s</w:t>
      </w:r>
      <w:r>
        <w:rPr>
          <w:rFonts w:eastAsia="MS Mincho"/>
        </w:rPr>
        <w:t xml:space="preserve"> valid and accepted by the Printer. For example, the </w:t>
      </w:r>
      <w:r w:rsidR="001A4EDC">
        <w:rPr>
          <w:rFonts w:eastAsia="MS Mincho"/>
        </w:rPr>
        <w:t>46</w:t>
      </w:r>
      <w:r>
        <w:rPr>
          <w:rFonts w:eastAsia="MS Mincho"/>
        </w:rPr>
        <w:t xml:space="preserve"> octet URI "ipp://printer.example.com/ipp/rea</w:t>
      </w:r>
      <w:r w:rsidR="001A4EDC">
        <w:rPr>
          <w:rFonts w:eastAsia="MS Mincho"/>
        </w:rPr>
        <w:t>lly-long-name" might be shortened to fit within 32 octets by removing the last path name component</w:t>
      </w:r>
      <w:r w:rsidR="00284837">
        <w:rPr>
          <w:rFonts w:eastAsia="MS Mincho"/>
        </w:rPr>
        <w:t xml:space="preserve">, resulting in the 29 octet URI "ipp://printer.example.com/ipp". </w:t>
      </w:r>
      <w:r w:rsidR="00A26D9A">
        <w:rPr>
          <w:rFonts w:eastAsia="MS Mincho"/>
        </w:rPr>
        <w:t>Similarly, the 52 octet URI "ipp://printer.example.com/ipp?query-string" might be shortened to fit within 32 octets by removing the query string.</w:t>
      </w:r>
    </w:p>
    <w:p w14:paraId="7F7A4919" w14:textId="3FAECE7D" w:rsidR="00284837" w:rsidRPr="00704968" w:rsidRDefault="00A26D9A" w:rsidP="00284837">
      <w:pPr>
        <w:pStyle w:val="IEEEStdsParagraph"/>
        <w:rPr>
          <w:rFonts w:eastAsia="MS Mincho"/>
        </w:rPr>
      </w:pPr>
      <w:r>
        <w:rPr>
          <w:rFonts w:eastAsia="MS Mincho"/>
        </w:rPr>
        <w:t xml:space="preserve">As recommended by the Uniform Resource Identifier (URI): Generic Syntax [STD66], </w:t>
      </w:r>
      <w:r w:rsidR="00284837">
        <w:rPr>
          <w:rFonts w:eastAsia="MS Mincho"/>
        </w:rPr>
        <w:t>Printers SHOULD omit the port number from the URI when it has the default value</w:t>
      </w:r>
      <w:r w:rsidR="00C661E3">
        <w:rPr>
          <w:rFonts w:eastAsia="MS Mincho"/>
        </w:rPr>
        <w:t>, e.g.,</w:t>
      </w:r>
      <w:r w:rsidR="00284837">
        <w:rPr>
          <w:rFonts w:eastAsia="MS Mincho"/>
        </w:rPr>
        <w:t xml:space="preserve"> 80 for "http", 443 for "https", and 631 for "ipp" and "ipps" URIs.</w:t>
      </w:r>
    </w:p>
    <w:p w14:paraId="774312E6" w14:textId="18BDFC46" w:rsidR="007D1B22" w:rsidRDefault="007D1B22" w:rsidP="00D1060C">
      <w:pPr>
        <w:pStyle w:val="IEEEStdsLevel2Header"/>
        <w:rPr>
          <w:rFonts w:eastAsia="MS Mincho"/>
        </w:rPr>
      </w:pPr>
      <w:bookmarkStart w:id="186" w:name="_Toc221004140"/>
      <w:r>
        <w:rPr>
          <w:rFonts w:eastAsia="MS Mincho"/>
        </w:rPr>
        <w:t>MIME Media Types</w:t>
      </w:r>
      <w:bookmarkEnd w:id="186"/>
    </w:p>
    <w:p w14:paraId="3B576D59" w14:textId="288C9520" w:rsidR="00284837" w:rsidRPr="00284837" w:rsidRDefault="00284837" w:rsidP="005520A0">
      <w:pPr>
        <w:pStyle w:val="IEEEStdsParagraph"/>
        <w:rPr>
          <w:rFonts w:eastAsia="MS Mincho"/>
        </w:rPr>
      </w:pPr>
      <w:r>
        <w:rPr>
          <w:rFonts w:eastAsia="MS Mincho"/>
        </w:rPr>
        <w:t xml:space="preserve">MIME media type strings MUST be truncated at the </w:t>
      </w:r>
      <w:r w:rsidR="00526100">
        <w:rPr>
          <w:rFonts w:eastAsia="MS Mincho"/>
        </w:rPr>
        <w:t xml:space="preserve">end of the media subtype, </w:t>
      </w:r>
      <w:r w:rsidR="005520A0">
        <w:rPr>
          <w:rFonts w:eastAsia="MS Mincho"/>
        </w:rPr>
        <w:t>removing</w:t>
      </w:r>
      <w:r w:rsidR="00526100">
        <w:rPr>
          <w:rFonts w:eastAsia="MS Mincho"/>
        </w:rPr>
        <w:t xml:space="preserve"> any parameters that are included with the media type. If the resulting string still exceeds the maximum length it MUST be </w:t>
      </w:r>
      <w:r w:rsidR="00A43678">
        <w:rPr>
          <w:rFonts w:eastAsia="MS Mincho"/>
        </w:rPr>
        <w:t>discarded</w:t>
      </w:r>
      <w:r w:rsidR="00526100">
        <w:rPr>
          <w:rFonts w:eastAsia="MS Mincho"/>
        </w:rPr>
        <w:t>. For example, the 24 octet MIME media type "text/plain;charset=utf-8" would be shortened to fit within 16 octets by removing the trailing parameter, resulting in the 10 octet MIME media type "text/plain".</w:t>
      </w:r>
    </w:p>
    <w:p w14:paraId="76ED8F40" w14:textId="2B80306A" w:rsidR="005520A0" w:rsidRDefault="005520A0" w:rsidP="00D1060C">
      <w:pPr>
        <w:pStyle w:val="IEEEStdsLevel2Header"/>
        <w:rPr>
          <w:rFonts w:eastAsia="MS Mincho"/>
        </w:rPr>
      </w:pPr>
      <w:bookmarkStart w:id="187" w:name="_Ref195528550"/>
      <w:bookmarkStart w:id="188" w:name="_Toc221004141"/>
      <w:r>
        <w:rPr>
          <w:rFonts w:eastAsia="MS Mincho"/>
        </w:rPr>
        <w:t>IEEE 1284 Device ID Strings</w:t>
      </w:r>
      <w:bookmarkEnd w:id="187"/>
      <w:bookmarkEnd w:id="188"/>
    </w:p>
    <w:p w14:paraId="105F2FD9" w14:textId="3F777D77" w:rsidR="005520A0" w:rsidRPr="005520A0" w:rsidRDefault="005520A0" w:rsidP="005520A0">
      <w:pPr>
        <w:pStyle w:val="IEEEStdsParagraph"/>
        <w:rPr>
          <w:rFonts w:eastAsia="MS Mincho"/>
        </w:rPr>
      </w:pPr>
      <w:r>
        <w:rPr>
          <w:rFonts w:eastAsia="MS Mincho"/>
        </w:rPr>
        <w:t>IEEE 1284 device identifier strings contain a list of delimited key/value pairs. Device ID strings MUST be truncated at the end of a value key/value pair with the shortest form of a key used. For example, the 57 octet IEEE 1284 device ID string "MANUFACTURER:Example;MODEL:Laser Printer;COMMAND SET:PS;" would be shortened to fix within 32 octets by substituting the abbreviated key names and removing the trailing key/value pair, resulting in the 32 octet string "MFG:Example;MDL:Laser Printer;".</w:t>
      </w:r>
    </w:p>
    <w:p w14:paraId="316F3A7C" w14:textId="129D8E94" w:rsidR="007D1B22" w:rsidRDefault="007D1B22" w:rsidP="00D1060C">
      <w:pPr>
        <w:pStyle w:val="IEEEStdsLevel2Header"/>
        <w:rPr>
          <w:rFonts w:eastAsia="MS Mincho"/>
        </w:rPr>
      </w:pPr>
      <w:bookmarkStart w:id="189" w:name="_Toc221004142"/>
      <w:r>
        <w:rPr>
          <w:rFonts w:eastAsia="MS Mincho"/>
        </w:rPr>
        <w:t>Delimited Lists</w:t>
      </w:r>
      <w:bookmarkEnd w:id="189"/>
    </w:p>
    <w:p w14:paraId="172A96F1" w14:textId="7DCF95C8" w:rsidR="00526100" w:rsidRPr="007D1B22" w:rsidRDefault="00526100" w:rsidP="007D1B22">
      <w:pPr>
        <w:pStyle w:val="IEEEStdsParagraph"/>
        <w:rPr>
          <w:rFonts w:eastAsia="MS Mincho"/>
        </w:rPr>
      </w:pPr>
      <w:r>
        <w:rPr>
          <w:rFonts w:eastAsia="MS Mincho"/>
        </w:rPr>
        <w:t xml:space="preserve">Delimited </w:t>
      </w:r>
      <w:r w:rsidR="006B58F0">
        <w:rPr>
          <w:rFonts w:eastAsia="MS Mincho"/>
        </w:rPr>
        <w:t xml:space="preserve">Lists </w:t>
      </w:r>
      <w:r>
        <w:rPr>
          <w:rFonts w:eastAsia="MS Mincho"/>
        </w:rPr>
        <w:t>combine one or more string types listed in the previous sections, separated by a delimiting character such as a comma</w:t>
      </w:r>
      <w:r w:rsidR="005520A0">
        <w:rPr>
          <w:rFonts w:eastAsia="MS Mincho"/>
        </w:rPr>
        <w:t xml:space="preserve"> or semicolon</w:t>
      </w:r>
      <w:r>
        <w:rPr>
          <w:rFonts w:eastAsia="MS Mincho"/>
        </w:rPr>
        <w:t xml:space="preserve">. Delimited lists MUST first be shortened by removal of unnecessary path components (URIs) and parameters (MIME media types) and </w:t>
      </w:r>
      <w:r w:rsidR="00A43678">
        <w:rPr>
          <w:rFonts w:eastAsia="MS Mincho"/>
        </w:rPr>
        <w:t xml:space="preserve">second </w:t>
      </w:r>
      <w:r>
        <w:rPr>
          <w:rFonts w:eastAsia="MS Mincho"/>
        </w:rPr>
        <w:t>truncated at a delimiting character. For example, the 40 octet list of MIME media types "text/plain;charset=utf-8,application/pdf" would be shortened to fit within 32 octets by removing the MIME media type parameter, resulting in the 26 octet list "text/plain,application/pdf". The same list would be shorte</w:t>
      </w:r>
      <w:r w:rsidR="00A43678">
        <w:rPr>
          <w:rFonts w:eastAsia="MS Mincho"/>
        </w:rPr>
        <w:t>ne</w:t>
      </w:r>
      <w:r>
        <w:rPr>
          <w:rFonts w:eastAsia="MS Mincho"/>
        </w:rPr>
        <w:t>d to fit within 16 octets by also removing the last MIME media type, resulting in the 10 octet list "text/plain".</w:t>
      </w:r>
    </w:p>
    <w:p w14:paraId="2C4203E7" w14:textId="1F3C33CD" w:rsidR="00C004F2" w:rsidRDefault="00C004F2" w:rsidP="00E1772A">
      <w:pPr>
        <w:pStyle w:val="IEEEStdsLevel1Header"/>
        <w:rPr>
          <w:rFonts w:eastAsia="MS Mincho"/>
        </w:rPr>
      </w:pPr>
      <w:bookmarkStart w:id="190" w:name="_Toc221004143"/>
      <w:r w:rsidRPr="00CB46AF">
        <w:rPr>
          <w:rFonts w:eastAsia="MS Mincho"/>
        </w:rPr>
        <w:t>References</w:t>
      </w:r>
      <w:bookmarkEnd w:id="182"/>
      <w:bookmarkEnd w:id="190"/>
    </w:p>
    <w:p w14:paraId="7B9C8B02" w14:textId="77777777" w:rsidR="00C004F2" w:rsidRDefault="00C004F2" w:rsidP="00E1772A">
      <w:pPr>
        <w:pStyle w:val="IEEEStdsLevel2Header"/>
        <w:rPr>
          <w:rFonts w:eastAsia="MS Mincho"/>
        </w:rPr>
      </w:pPr>
      <w:bookmarkStart w:id="191" w:name="_Toc263650618"/>
      <w:bookmarkStart w:id="192" w:name="_Toc221004144"/>
      <w:r>
        <w:rPr>
          <w:rFonts w:eastAsia="MS Mincho"/>
        </w:rPr>
        <w:t xml:space="preserve">Normative </w:t>
      </w:r>
      <w:r w:rsidRPr="00CB46AF">
        <w:rPr>
          <w:rFonts w:eastAsia="MS Mincho"/>
        </w:rPr>
        <w:t>References</w:t>
      </w:r>
      <w:bookmarkEnd w:id="191"/>
      <w:bookmarkEnd w:id="192"/>
    </w:p>
    <w:p w14:paraId="0BF31716" w14:textId="365A0467" w:rsidR="00916A80" w:rsidRDefault="00916A80" w:rsidP="00475EFE">
      <w:pPr>
        <w:pStyle w:val="PWGReference"/>
      </w:pPr>
      <w:r>
        <w:t>[ECMA388]</w:t>
      </w:r>
      <w:r>
        <w:tab/>
      </w:r>
      <w:r w:rsidR="00210123">
        <w:t xml:space="preserve">"Open XML Paper Specification", June 2009, Standard ECMA-388, </w:t>
      </w:r>
      <w:r w:rsidR="00210123" w:rsidRPr="00210123">
        <w:t>http://www.ecma-international.org/publications/standards/Ecma-388.htm</w:t>
      </w:r>
    </w:p>
    <w:p w14:paraId="68BE3718" w14:textId="30A2E873" w:rsidR="009A3D47" w:rsidRDefault="009A3D47" w:rsidP="00475EFE">
      <w:pPr>
        <w:pStyle w:val="PWGReference"/>
      </w:pPr>
      <w:r>
        <w:t>[EXIF]</w:t>
      </w:r>
      <w:r>
        <w:tab/>
        <w:t>"</w:t>
      </w:r>
      <w:r w:rsidRPr="008F0118">
        <w:t>Standard of the Camera &amp; Imaging Products Association, CIPA DC-008-Translation-2010, Exchangeable image file format for digital still cameras: Exif Version 2.3"</w:t>
      </w:r>
      <w:r>
        <w:t xml:space="preserve">, </w:t>
      </w:r>
      <w:r w:rsidRPr="009A3D47">
        <w:t>http://www.cipa.jp/english/hyoujunka/kikaku/pdf/DC-008-2010_E.pdf</w:t>
      </w:r>
    </w:p>
    <w:p w14:paraId="758B2E0F" w14:textId="62541C99" w:rsidR="007955D5" w:rsidRDefault="007955D5" w:rsidP="00475EFE">
      <w:pPr>
        <w:pStyle w:val="PWGReference"/>
      </w:pPr>
      <w:r>
        <w:t>[IEEE1284]</w:t>
      </w:r>
      <w:r>
        <w:tab/>
      </w:r>
      <w:r w:rsidR="00AC7ED7">
        <w:t>"</w:t>
      </w:r>
      <w:r w:rsidR="00AC7ED7" w:rsidRPr="00AC7ED7">
        <w:t>Standard Signaling Method for a Bi-directional Parallel Peripheral Interface for Personal Computers</w:t>
      </w:r>
      <w:r w:rsidR="00AC7ED7">
        <w:t>"</w:t>
      </w:r>
      <w:r w:rsidR="00AC7ED7" w:rsidRPr="00AC7ED7">
        <w:t>, IEEE 1284, January 2000</w:t>
      </w:r>
    </w:p>
    <w:p w14:paraId="5D5AD179" w14:textId="68EA5593" w:rsidR="00C438C5" w:rsidRDefault="001A7B9F" w:rsidP="00475EFE">
      <w:pPr>
        <w:pStyle w:val="PWGReference"/>
      </w:pPr>
      <w:r>
        <w:t>[ISO10646</w:t>
      </w:r>
      <w:r w:rsidR="00C438C5" w:rsidRPr="00C438C5">
        <w:t>]</w:t>
      </w:r>
      <w:r w:rsidR="00C438C5">
        <w:tab/>
      </w:r>
      <w:r w:rsidR="00C438C5" w:rsidRPr="00C438C5">
        <w:t>"</w:t>
      </w:r>
      <w:r w:rsidR="00704968" w:rsidRPr="00704968">
        <w:t>Information technology -- Universal Coded Character Set (UCS)</w:t>
      </w:r>
      <w:r w:rsidR="00C438C5" w:rsidRPr="00C438C5">
        <w:t>"</w:t>
      </w:r>
      <w:r w:rsidR="00C438C5">
        <w:t xml:space="preserve">, </w:t>
      </w:r>
      <w:r w:rsidR="00C438C5" w:rsidRPr="00C438C5">
        <w:t>ISO/IEC 10646</w:t>
      </w:r>
      <w:r>
        <w:t>:2011</w:t>
      </w:r>
    </w:p>
    <w:p w14:paraId="44059042" w14:textId="6EDA417B" w:rsidR="00342344" w:rsidRDefault="00342344" w:rsidP="00475EFE">
      <w:pPr>
        <w:pStyle w:val="PWGReference"/>
      </w:pPr>
      <w:r w:rsidRPr="00342344">
        <w:t>[</w:t>
      </w:r>
      <w:hyperlink r:id="rId29" w:history="1">
        <w:r w:rsidRPr="00342344">
          <w:rPr>
            <w:rStyle w:val="Hyperlink"/>
          </w:rPr>
          <w:t>ISO29500-2</w:t>
        </w:r>
      </w:hyperlink>
      <w:r w:rsidRPr="00342344">
        <w:t>]</w:t>
      </w:r>
      <w:r>
        <w:tab/>
        <w:t>"</w:t>
      </w:r>
      <w:r w:rsidRPr="00342344">
        <w:t>Information technology -- Document description and processing languages -- Office Open XML File Formats -- Part 2: Open Packaging Conventions"</w:t>
      </w:r>
      <w:r>
        <w:t>, ISO/IEC 29500-2:2012, September 2012</w:t>
      </w:r>
    </w:p>
    <w:p w14:paraId="60486377" w14:textId="0022FE01" w:rsidR="00CC0680" w:rsidRDefault="00CC0680" w:rsidP="00475EFE">
      <w:pPr>
        <w:pStyle w:val="PWGReference"/>
      </w:pPr>
      <w:r>
        <w:t>[ISO32000]</w:t>
      </w:r>
      <w:r>
        <w:tab/>
      </w:r>
      <w:r w:rsidRPr="00CC0680">
        <w:t>"Document management — Portable document format — Part 1: PDF 1.7"</w:t>
      </w:r>
      <w:r>
        <w:t>, ISO 32000-2008</w:t>
      </w:r>
    </w:p>
    <w:p w14:paraId="5ECD55EA" w14:textId="2EB0F469" w:rsidR="003074AB" w:rsidRDefault="00905E69" w:rsidP="00475EFE">
      <w:pPr>
        <w:pStyle w:val="PWGReference"/>
      </w:pPr>
      <w:r>
        <w:t>[JFIF]</w:t>
      </w:r>
      <w:r>
        <w:tab/>
      </w:r>
      <w:r w:rsidR="002C58BC">
        <w:t xml:space="preserve">E. Hamilton, "JPEG File Interchange Format Version 1.02", September 1992, </w:t>
      </w:r>
      <w:r w:rsidR="002C58BC" w:rsidRPr="002C58BC">
        <w:t>http://www.w3.org/Graphics/JPEG/jfif3.pdf</w:t>
      </w:r>
    </w:p>
    <w:p w14:paraId="57E960F5" w14:textId="6DDEE5DE" w:rsidR="006D74E3" w:rsidRDefault="00342344" w:rsidP="00475EFE">
      <w:pPr>
        <w:pStyle w:val="PWGReference"/>
      </w:pPr>
      <w:r w:rsidDel="00342344">
        <w:rPr>
          <w:bCs/>
        </w:rPr>
        <w:t xml:space="preserve"> </w:t>
      </w:r>
      <w:r w:rsidR="006D74E3" w:rsidRPr="003A6A5B">
        <w:t>[PWG5100.3]</w:t>
      </w:r>
      <w:r w:rsidR="006D74E3" w:rsidRPr="003A6A5B">
        <w:tab/>
        <w:t>K. Ocke, T. Hastings, "Internet Printing Protocol (IPP): Production Printing Attributes – Set1", PWG 5100.3-2001, February 2001, ftp://ftp.pwg.org/pub/pwg/candidates/cs-ippprodprint10-20010212-5100.3.pdf</w:t>
      </w:r>
    </w:p>
    <w:p w14:paraId="75A75008" w14:textId="54950FDA" w:rsidR="00B52BA5" w:rsidRDefault="00B52BA5" w:rsidP="00475EFE">
      <w:pPr>
        <w:pStyle w:val="PWGReference"/>
      </w:pPr>
      <w:r>
        <w:t>[PWG5100.7]</w:t>
      </w:r>
      <w:r>
        <w:tab/>
      </w:r>
      <w:r w:rsidR="00905E69">
        <w:t>T. Hastings, P. Zehler, "</w:t>
      </w:r>
      <w:r w:rsidR="00905E69" w:rsidRPr="00905E69">
        <w:t>Standard for The Internet Printing Protocol (IPP): Job Extensions</w:t>
      </w:r>
      <w:r w:rsidR="00905E69">
        <w:t xml:space="preserve">", PWG 5100.7-2003, October 2003, </w:t>
      </w:r>
      <w:r w:rsidR="00905E69" w:rsidRPr="00905E69">
        <w:t>ftp://ftp.pwg.org/pub/pwg/candidates/cs-ippjobext10-20031031-5100.7.pdf</w:t>
      </w:r>
    </w:p>
    <w:p w14:paraId="053F97E2" w14:textId="706AF156" w:rsidR="00B52BA5" w:rsidRPr="003A6A5B" w:rsidRDefault="00B52BA5" w:rsidP="00475EFE">
      <w:pPr>
        <w:pStyle w:val="PWGReference"/>
      </w:pPr>
      <w:r>
        <w:t>[PWG5100.9]</w:t>
      </w:r>
      <w:r>
        <w:tab/>
      </w:r>
      <w:r w:rsidR="00905E69">
        <w:t>I. McDonald, C. Whittle, "</w:t>
      </w:r>
      <w:r w:rsidR="00905E69" w:rsidRPr="00905E69">
        <w:t>Internet Printing Protocol (IPP)/ Printer State Extensions v1.0</w:t>
      </w:r>
      <w:r w:rsidR="00905E69">
        <w:t xml:space="preserve">", PWG 5100.9-2009, July 2009, </w:t>
      </w:r>
      <w:r w:rsidR="00905E69" w:rsidRPr="00905E69">
        <w:t>ftp://ftp.pwg.org/pub/pwg/candidates/cs-ippstate10-20090731-5100.9.pdf</w:t>
      </w:r>
    </w:p>
    <w:p w14:paraId="2F397EEE" w14:textId="77777777" w:rsidR="006D74E3" w:rsidRPr="003A6A5B" w:rsidRDefault="006D74E3" w:rsidP="00475EFE">
      <w:pPr>
        <w:pStyle w:val="PWGReference"/>
      </w:pPr>
      <w:r w:rsidRPr="003A6A5B">
        <w:t>[PWG5100.11]</w:t>
      </w:r>
      <w:r w:rsidRPr="003A6A5B">
        <w:tab/>
        <w:t>T. Hastings, D. Fullman, "IPP: Job and Printer Operations - Set 2", PWG 5100.11-2010, October 2010, ftp://ftp.pwg.org/pub/pwg/candidates/cs-ippjobprinterext10-20101030-5100.11.pdf</w:t>
      </w:r>
    </w:p>
    <w:p w14:paraId="31E02E71" w14:textId="4D06CAFD" w:rsidR="00CC0680" w:rsidRDefault="006D74E3" w:rsidP="00475EFE">
      <w:pPr>
        <w:pStyle w:val="PWGReference"/>
      </w:pPr>
      <w:r w:rsidRPr="003A6A5B">
        <w:t>[PWG5100.12]</w:t>
      </w:r>
      <w:r w:rsidRPr="003A6A5B">
        <w:tab/>
        <w:t>R. Bergman, H. Lewis, I. McDonald, M. Sweet, "IPP/2.0 Second Edition", PWG 5100.12-2011, February 2011, ftp://www.pwg.org/pub/pwg/candidates/cs-ipp20-2011MMDD-5100.12.pdf</w:t>
      </w:r>
    </w:p>
    <w:p w14:paraId="656B684D" w14:textId="7EF8BED1" w:rsidR="006D74E3" w:rsidRDefault="006D74E3" w:rsidP="00475EFE">
      <w:pPr>
        <w:pStyle w:val="PWGReference"/>
      </w:pPr>
      <w:r>
        <w:t>[PWG</w:t>
      </w:r>
      <w:r w:rsidR="00CD6B97">
        <w:t>5100.13</w:t>
      </w:r>
      <w:r>
        <w:t>]</w:t>
      </w:r>
      <w:r>
        <w:tab/>
        <w:t xml:space="preserve">M. Sweet, I. McDonald, "IPP: Job and Printer Extensions - Set 3 (JPS3)", PWG </w:t>
      </w:r>
      <w:r w:rsidR="00CD6B97">
        <w:t>5100.13</w:t>
      </w:r>
      <w:r w:rsidR="00CC0680">
        <w:t>-</w:t>
      </w:r>
      <w:r w:rsidR="00A61A7C">
        <w:t>2012</w:t>
      </w:r>
      <w:r>
        <w:t xml:space="preserve">, </w:t>
      </w:r>
      <w:r w:rsidR="00A61A7C">
        <w:t>July 2012</w:t>
      </w:r>
      <w:r>
        <w:t>, ftp://ftp.pwg.org/pub/pwg/candidates/cs-ippjobprinterext3v10-</w:t>
      </w:r>
      <w:r w:rsidR="00A61A7C">
        <w:t>20120727</w:t>
      </w:r>
      <w:r>
        <w:t>-</w:t>
      </w:r>
      <w:r w:rsidR="00CD6B97">
        <w:t>5100.13</w:t>
      </w:r>
      <w:r>
        <w:t>.pdf</w:t>
      </w:r>
    </w:p>
    <w:p w14:paraId="2ECCEBD2" w14:textId="5599A6F4" w:rsidR="006D74E3" w:rsidRPr="003A6A5B" w:rsidRDefault="006D74E3" w:rsidP="00475EFE">
      <w:pPr>
        <w:pStyle w:val="PWGReference"/>
      </w:pPr>
      <w:r w:rsidRPr="003A6A5B">
        <w:t>[PWG5101.2]</w:t>
      </w:r>
      <w:r w:rsidRPr="003A6A5B">
        <w:tab/>
        <w:t>R. Bergman, T. Hastings, "Standard for Media Standardized Names", PWG 5101.2-2002, February 2002, ftp://ftp.pwg.org/pub/pwg/candidates/cs-pwgmsn10-20020226-5101.1.pdf</w:t>
      </w:r>
    </w:p>
    <w:p w14:paraId="78CCB5CA" w14:textId="3D3EC755" w:rsidR="006D74E3" w:rsidRDefault="006D74E3" w:rsidP="00475EFE">
      <w:pPr>
        <w:pStyle w:val="PWGReference"/>
      </w:pPr>
      <w:r>
        <w:t>[PWG5102.</w:t>
      </w:r>
      <w:r w:rsidR="00AF79E3">
        <w:t>4</w:t>
      </w:r>
      <w:r>
        <w:t>]</w:t>
      </w:r>
      <w:r>
        <w:tab/>
        <w:t>M. Sweet, "PWG Raster Format", PWG 5102.</w:t>
      </w:r>
      <w:r w:rsidR="00AF79E3">
        <w:t>4-2012</w:t>
      </w:r>
      <w:r>
        <w:t xml:space="preserve">, </w:t>
      </w:r>
      <w:r w:rsidR="00AF79E3">
        <w:t>April 2012</w:t>
      </w:r>
      <w:r>
        <w:t xml:space="preserve">, </w:t>
      </w:r>
      <w:r w:rsidR="00CC0680">
        <w:t>ftp://ftp.pwg.org/pub/pwg/candidates/cs-ippraster10-</w:t>
      </w:r>
      <w:r w:rsidR="00AF79E3">
        <w:t>20120420</w:t>
      </w:r>
      <w:r w:rsidR="00CC0680">
        <w:t>-5102.</w:t>
      </w:r>
      <w:r w:rsidR="00AF79E3">
        <w:t>4</w:t>
      </w:r>
      <w:r w:rsidR="00CC0680">
        <w:t>.pdf</w:t>
      </w:r>
    </w:p>
    <w:p w14:paraId="0C714B2E" w14:textId="274D5ABF" w:rsidR="00B93FEF" w:rsidRDefault="00B93FEF" w:rsidP="00475EFE">
      <w:pPr>
        <w:pStyle w:val="PWGReference"/>
      </w:pPr>
      <w:r>
        <w:t>[PWG5107.1]</w:t>
      </w:r>
      <w:r>
        <w:tab/>
        <w:t xml:space="preserve">R. Bergman, M. Fenelon, I. McDonald, I. Pavicevic, "Printer Port Monitor MIB 1.0", PWG 5107.1-2005, October 2005, </w:t>
      </w:r>
      <w:r w:rsidRPr="00B93FEF">
        <w:t>ftp://ftp.pwg.org/pub/pwg/candidates/cs-pmpportmib10-20051025-5107.1.pdf</w:t>
      </w:r>
    </w:p>
    <w:p w14:paraId="308807E4" w14:textId="51DD9836" w:rsidR="00B93FEF" w:rsidRDefault="00B93FEF" w:rsidP="00475EFE">
      <w:pPr>
        <w:pStyle w:val="PWGReference"/>
      </w:pPr>
      <w:r>
        <w:t>[PWG5107.2]</w:t>
      </w:r>
      <w:r>
        <w:tab/>
      </w:r>
      <w:r w:rsidR="000C34D5">
        <w:t xml:space="preserve">I. McDonald, </w:t>
      </w:r>
      <w:r>
        <w:t>"PWG Command Set Format f</w:t>
      </w:r>
      <w:r w:rsidRPr="00B93FEF">
        <w:t xml:space="preserve">or IEEE 1284 </w:t>
      </w:r>
      <w:r w:rsidR="00567CAD">
        <w:t>Printer</w:t>
      </w:r>
      <w:r w:rsidRPr="00B93FEF">
        <w:t xml:space="preserve"> ID v1.0</w:t>
      </w:r>
      <w:r>
        <w:t xml:space="preserve">", PWG 5107.2-2010, May 2010, </w:t>
      </w:r>
      <w:r w:rsidRPr="00B93FEF">
        <w:t>ftp://ftp.pwg.org/pub/pwg/candidates/cs-pmp1284cmdset10-20100531-5107.2.pdf</w:t>
      </w:r>
    </w:p>
    <w:p w14:paraId="12DF0FE2" w14:textId="583C7F41" w:rsidR="003A6A5B" w:rsidRDefault="003A6A5B" w:rsidP="00475EFE">
      <w:pPr>
        <w:pStyle w:val="PWGReference"/>
      </w:pPr>
      <w:r w:rsidRPr="003A6A5B">
        <w:t>[RFC2083]</w:t>
      </w:r>
      <w:r w:rsidRPr="003A6A5B">
        <w:tab/>
        <w:t>T. Boutell, "PNG (Portable Network Graphics) Specification Version 1.0", RFC 2083, March 1997, http://www.ietf.org/rfc/rfc2083.txt</w:t>
      </w:r>
    </w:p>
    <w:p w14:paraId="06C93FF2" w14:textId="77777777" w:rsidR="00ED245C" w:rsidRDefault="00ED245C" w:rsidP="00475EFE">
      <w:pPr>
        <w:pStyle w:val="PWGReference"/>
      </w:pPr>
      <w:r>
        <w:t>[RFC2119]</w:t>
      </w:r>
      <w:r>
        <w:tab/>
        <w:t>S. Bradner,  "K</w:t>
      </w:r>
      <w:r w:rsidRPr="00123BE9">
        <w:t>ey words for use in RFCs to Indicate Requirement Levels</w:t>
      </w:r>
      <w:r>
        <w:t>", RFC 2119/BCP 14, March 1997, http://www.ietf.org/rfc/rfc2119.txt</w:t>
      </w:r>
    </w:p>
    <w:p w14:paraId="22F7DAB2" w14:textId="0391A7E5" w:rsidR="0030351D" w:rsidRDefault="0030351D" w:rsidP="00475EFE">
      <w:pPr>
        <w:pStyle w:val="PWGReference"/>
      </w:pPr>
      <w:r>
        <w:t>[RFC2131]</w:t>
      </w:r>
      <w:r>
        <w:tab/>
        <w:t>R. Droms, "Dynamic Host Configuration Protocol", RFC 2131, March 1997, http://www.ietf.org/rfc/rfc2131.txt</w:t>
      </w:r>
    </w:p>
    <w:p w14:paraId="58F2BA77" w14:textId="6137C73B" w:rsidR="009D06AC" w:rsidRDefault="009D06AC" w:rsidP="00475EFE">
      <w:pPr>
        <w:pStyle w:val="PWGReference"/>
      </w:pPr>
      <w:r>
        <w:t>[RFC2136]</w:t>
      </w:r>
      <w:r>
        <w:tab/>
        <w:t>P. Vixie, S. Thomson, Y. Rekhter, J. Bound, "</w:t>
      </w:r>
      <w:r w:rsidRPr="009D06AC">
        <w:t>Dynamic Updates in the Domain Name System (DNS UPDATE)</w:t>
      </w:r>
      <w:r>
        <w:t>", RFC 2136, April 1997, http://www.ietf.org/rfc/rfc2136.txt</w:t>
      </w:r>
    </w:p>
    <w:p w14:paraId="454AB4E0" w14:textId="4EDFDE78" w:rsidR="00AF12B4" w:rsidRDefault="00AF12B4" w:rsidP="00475EFE">
      <w:pPr>
        <w:pStyle w:val="PWGReference"/>
      </w:pPr>
      <w:r w:rsidRPr="004E79B5">
        <w:t>[RFC</w:t>
      </w:r>
      <w:r>
        <w:t>2</w:t>
      </w:r>
      <w:r w:rsidRPr="004E79B5">
        <w:t>246]</w:t>
      </w:r>
      <w:r>
        <w:tab/>
      </w:r>
      <w:r w:rsidRPr="004E79B5">
        <w:t xml:space="preserve">T.Dierks, </w:t>
      </w:r>
      <w:r>
        <w:t>C. Allen</w:t>
      </w:r>
      <w:r w:rsidRPr="004E79B5">
        <w:t>, "</w:t>
      </w:r>
      <w:r>
        <w:t xml:space="preserve">The </w:t>
      </w:r>
      <w:r w:rsidRPr="004E79B5">
        <w:t>TLS</w:t>
      </w:r>
      <w:r>
        <w:t xml:space="preserve"> Protocol Version 1.0</w:t>
      </w:r>
      <w:r w:rsidRPr="004E79B5">
        <w:t xml:space="preserve">", RFC </w:t>
      </w:r>
      <w:r>
        <w:t>2</w:t>
      </w:r>
      <w:r w:rsidRPr="004E79B5">
        <w:t xml:space="preserve">246, </w:t>
      </w:r>
      <w:r>
        <w:t>January 1999, http://www.ietf.org/rfc/rfc2</w:t>
      </w:r>
      <w:r w:rsidRPr="004E79B5">
        <w:t>246.txt</w:t>
      </w:r>
    </w:p>
    <w:p w14:paraId="49EC224F" w14:textId="1C8F4E78" w:rsidR="003A4612" w:rsidRDefault="003A4612" w:rsidP="00475EFE">
      <w:pPr>
        <w:pStyle w:val="PWGReference"/>
      </w:pPr>
      <w:r>
        <w:t>[RFC2608]</w:t>
      </w:r>
      <w:r>
        <w:tab/>
        <w:t>E. Guttman, C. Perkins, J. Veizades, M. Day, "Service Location Protocol, Version 2", RFC 2608, June 1999, http://www.ietf.org/rfc/rfc2608.txt</w:t>
      </w:r>
    </w:p>
    <w:p w14:paraId="57A9948E" w14:textId="72CE016F" w:rsidR="0028240F" w:rsidRDefault="0028240F" w:rsidP="00475EFE">
      <w:pPr>
        <w:pStyle w:val="PWGReference"/>
      </w:pPr>
      <w:r>
        <w:t>[RFC2616]</w:t>
      </w:r>
      <w:r>
        <w:tab/>
        <w:t>R. Fielding, J. Gettys, J. Mogul, H. Frystyk, L. Masinter, P. Leach, T. Berners-Lee, "Hypertext Transfer Protocol -- HTTP/1.1", RFC</w:t>
      </w:r>
      <w:r w:rsidR="002B76D6">
        <w:t xml:space="preserve"> 2616, June 1999, http://www.ietf.org/rfc/rfc2616.txt</w:t>
      </w:r>
    </w:p>
    <w:p w14:paraId="790A58D4" w14:textId="768087F5" w:rsidR="00505DB7" w:rsidRPr="003A6A5B" w:rsidRDefault="00505DB7" w:rsidP="00475EFE">
      <w:pPr>
        <w:pStyle w:val="PWGReference"/>
      </w:pPr>
      <w:r>
        <w:t>[RFC2782]</w:t>
      </w:r>
      <w:r>
        <w:tab/>
        <w:t>A. Gulbrandsen, P. Vixie, L. Esibov, "A DNS RR for specifying the location of services (DNS SRV)", RFC 2782, February 2000, http://www.ietf.org/rfc/rfc2782.txt</w:t>
      </w:r>
    </w:p>
    <w:p w14:paraId="1270FEAA" w14:textId="77777777" w:rsidR="003A6A5B" w:rsidRDefault="003A6A5B" w:rsidP="00475EFE">
      <w:pPr>
        <w:pStyle w:val="PWGReference"/>
      </w:pPr>
      <w:r w:rsidRPr="003A6A5B">
        <w:t>[RFC2911]</w:t>
      </w:r>
      <w:r w:rsidRPr="003A6A5B">
        <w:tab/>
        <w:t>T. Hastings, R. Herriot, R. deBry, S. Isaacson, P. Powell, "Internet Printing Protocol/1.1: Model and Semantics", RFC 2911, September 2000, http://www.ietf.org/rfc/rfc2911.txt</w:t>
      </w:r>
    </w:p>
    <w:p w14:paraId="190E119B" w14:textId="088AB612" w:rsidR="001F1E53" w:rsidRPr="003A6A5B" w:rsidRDefault="001F1E53" w:rsidP="00475EFE">
      <w:pPr>
        <w:pStyle w:val="PWGReference"/>
      </w:pPr>
      <w:r>
        <w:t>[RFC3282]</w:t>
      </w:r>
      <w:r>
        <w:tab/>
      </w:r>
      <w:r w:rsidRPr="001F1E53">
        <w:t>H. Alvestrand</w:t>
      </w:r>
      <w:r>
        <w:t>, "Content Language Headers", RFC 3282, May 2002, http://www.ietf.org/rfc/rfc3282.txt</w:t>
      </w:r>
    </w:p>
    <w:p w14:paraId="78D5D21A" w14:textId="3A33F14C" w:rsidR="00C438C5" w:rsidRDefault="003A6A5B" w:rsidP="00475EFE">
      <w:pPr>
        <w:pStyle w:val="PWGReference"/>
      </w:pPr>
      <w:r w:rsidRPr="003A6A5B">
        <w:t>[RFC3382]</w:t>
      </w:r>
      <w:r w:rsidRPr="003A6A5B">
        <w:tab/>
        <w:t>R. deBry, R. Herriot, T. Hastings, K. Ocke, P. Zehler, "Internet Printing Protocol (IPP): The 'collection' attribute syntax", RFC 3382, September 2002, http://www.ietf.org/rfc/rfc3382.txt</w:t>
      </w:r>
    </w:p>
    <w:p w14:paraId="5BB8B604" w14:textId="32305CCA" w:rsidR="00CC0680" w:rsidRPr="003A6A5B" w:rsidRDefault="00CC0680" w:rsidP="00475EFE">
      <w:pPr>
        <w:pStyle w:val="PWGReference"/>
      </w:pPr>
      <w:r>
        <w:t>[RFC3712]</w:t>
      </w:r>
      <w:r>
        <w:tab/>
        <w:t>P. Fleming, I. McDonald, "Lightweight Directory Access Protocol (LDAP): Schema for Printer Services", RFC 3712, February 2004, http://www.ietf.org/rfc/rfc3712.txt</w:t>
      </w:r>
    </w:p>
    <w:p w14:paraId="095CF7DE" w14:textId="77777777" w:rsidR="003A6A5B" w:rsidRDefault="003A6A5B" w:rsidP="00475EFE">
      <w:pPr>
        <w:pStyle w:val="PWGReference"/>
      </w:pPr>
      <w:r w:rsidRPr="003A6A5B">
        <w:t>[RFC3805]</w:t>
      </w:r>
      <w:r w:rsidRPr="003A6A5B">
        <w:tab/>
        <w:t>R. Bergman, H. Lewis, I. McDonald, "Printer MIB v2", RFC 3805, June 2004, http://www.ietf.org/rfc/rfc3805.txt</w:t>
      </w:r>
    </w:p>
    <w:p w14:paraId="0DD32B0A" w14:textId="61B60D01" w:rsidR="00164137" w:rsidRDefault="00164137" w:rsidP="00475EFE">
      <w:pPr>
        <w:pStyle w:val="PWGReference"/>
      </w:pPr>
      <w:r>
        <w:t>[RFC3806]</w:t>
      </w:r>
      <w:r>
        <w:tab/>
        <w:t>R. Bergman, H. Lewis, I. McDonald, "Printer Finishing MIB", RFC 3806, June 2004, http://www.ietf.org/rfc/rfc3806.txt</w:t>
      </w:r>
    </w:p>
    <w:p w14:paraId="7C3B46E0" w14:textId="2058A137" w:rsidR="00CC2701" w:rsidRPr="003A6A5B" w:rsidRDefault="00CC2701" w:rsidP="00475EFE">
      <w:pPr>
        <w:pStyle w:val="PWGReference"/>
      </w:pPr>
      <w:r w:rsidRPr="00CC2701">
        <w:t>[RFC3927]</w:t>
      </w:r>
      <w:r>
        <w:tab/>
        <w:t xml:space="preserve">S. </w:t>
      </w:r>
      <w:r w:rsidRPr="00CC2701">
        <w:t xml:space="preserve">Cheshire, </w:t>
      </w:r>
      <w:r>
        <w:t xml:space="preserve">B. </w:t>
      </w:r>
      <w:r w:rsidRPr="00CC2701">
        <w:t>Aboba,</w:t>
      </w:r>
      <w:r>
        <w:t xml:space="preserve"> </w:t>
      </w:r>
      <w:r w:rsidRPr="00CC2701">
        <w:t>E. Guttman, "Dynamic</w:t>
      </w:r>
      <w:r>
        <w:t xml:space="preserve"> </w:t>
      </w:r>
      <w:r w:rsidRPr="00CC2701">
        <w:t>Configuration of IPv4 Link-Local Addresses", RFC 3927,</w:t>
      </w:r>
      <w:r>
        <w:t xml:space="preserve"> </w:t>
      </w:r>
      <w:r w:rsidRPr="00CC2701">
        <w:t>May 2005</w:t>
      </w:r>
      <w:r>
        <w:t>, http://www.ietf.org/rfc/rfc3927.txt</w:t>
      </w:r>
    </w:p>
    <w:p w14:paraId="4E9DB0B0" w14:textId="35E5D74E" w:rsidR="003A6A5B" w:rsidRPr="003A6A5B" w:rsidRDefault="003A6A5B" w:rsidP="00475EFE">
      <w:pPr>
        <w:pStyle w:val="PWGReference"/>
      </w:pPr>
      <w:r w:rsidRPr="003A6A5B">
        <w:t>[RFC3995]</w:t>
      </w:r>
      <w:r w:rsidRPr="003A6A5B">
        <w:tab/>
        <w:t>R. Herriot, T. Hastings, "IPP Event Notifications and Subscriptions", RFC 3995, March 2005, http://www.ietf.org/rfc/rfc39</w:t>
      </w:r>
      <w:r w:rsidR="00BA09DA">
        <w:t>9</w:t>
      </w:r>
      <w:r w:rsidRPr="003A6A5B">
        <w:t>5.txt</w:t>
      </w:r>
    </w:p>
    <w:p w14:paraId="12903881" w14:textId="77777777" w:rsidR="003A6A5B" w:rsidRPr="003A6A5B" w:rsidRDefault="003A6A5B" w:rsidP="00475EFE">
      <w:pPr>
        <w:pStyle w:val="PWGReference"/>
      </w:pPr>
      <w:r w:rsidRPr="003A6A5B">
        <w:t>[RFC4122]</w:t>
      </w:r>
      <w:r w:rsidRPr="003A6A5B">
        <w:tab/>
        <w:t>P. Leach, M. Mealling, R. Salz, "A Universally Unique IDentifier (UUID) URN Namespace", RFC 4122, July 2005, http://www.ietf.org/rfc/rfc4122.txt</w:t>
      </w:r>
    </w:p>
    <w:p w14:paraId="62A9E804" w14:textId="2809294A" w:rsidR="00AF12B4" w:rsidRDefault="00AF12B4" w:rsidP="00475EFE">
      <w:pPr>
        <w:pStyle w:val="PWGReference"/>
      </w:pPr>
      <w:r>
        <w:t>[RFC43</w:t>
      </w:r>
      <w:r w:rsidRPr="004E79B5">
        <w:t>46]</w:t>
      </w:r>
      <w:r>
        <w:tab/>
      </w:r>
      <w:r w:rsidRPr="004E79B5">
        <w:t>T.Dierks, E. Rescorl</w:t>
      </w:r>
      <w:r>
        <w:t>a, "Transport Layer Security 1.1", RFC 43</w:t>
      </w:r>
      <w:r w:rsidRPr="004E79B5">
        <w:t xml:space="preserve">46, </w:t>
      </w:r>
      <w:r>
        <w:t>April 2006, http://www.ietf.org/rfc/rfc43</w:t>
      </w:r>
      <w:r w:rsidRPr="004E79B5">
        <w:t>46.txt</w:t>
      </w:r>
    </w:p>
    <w:p w14:paraId="40088E60" w14:textId="5D9FB335" w:rsidR="003A4612" w:rsidRPr="003A4612" w:rsidRDefault="003A4612" w:rsidP="00475EFE">
      <w:pPr>
        <w:pStyle w:val="PWGReference"/>
      </w:pPr>
      <w:r>
        <w:t>[RFC4510]</w:t>
      </w:r>
      <w:r>
        <w:tab/>
        <w:t>K. Zeilenga, "</w:t>
      </w:r>
      <w:r w:rsidRPr="003A4612">
        <w:t>Lightweight Directory Access Protocol (LDAP): Technical Specification Road Map"</w:t>
      </w:r>
      <w:r>
        <w:t>, RFC 4510, June 2006, http://www.ietf.org/rfc/rfc4510.txt</w:t>
      </w:r>
    </w:p>
    <w:p w14:paraId="41D45F84" w14:textId="77777777" w:rsidR="003A6A5B" w:rsidRDefault="003A6A5B" w:rsidP="00475EFE">
      <w:pPr>
        <w:pStyle w:val="PWGReference"/>
      </w:pPr>
      <w:r w:rsidRPr="003A6A5B">
        <w:t>[RFC4519]</w:t>
      </w:r>
      <w:r w:rsidRPr="003A6A5B">
        <w:tab/>
        <w:t>A. Sciberras, "Lightweight Directory Access Protocol (LDAP): Schema for User Applications", RFC 4519, June 2006, http://www.ietf.org/rfc/rfc4519.txt</w:t>
      </w:r>
    </w:p>
    <w:p w14:paraId="5DD2FB0E" w14:textId="42E1B925" w:rsidR="001F1E53" w:rsidRPr="003A6A5B" w:rsidRDefault="001F1E53" w:rsidP="00475EFE">
      <w:pPr>
        <w:pStyle w:val="PWGReference"/>
      </w:pPr>
      <w:r>
        <w:t>[RFC4647]</w:t>
      </w:r>
      <w:r>
        <w:tab/>
      </w:r>
      <w:r w:rsidRPr="001F1E53">
        <w:t>A. Phillips, Ed.</w:t>
      </w:r>
      <w:r>
        <w:t xml:space="preserve">, </w:t>
      </w:r>
      <w:r w:rsidRPr="001F1E53">
        <w:t>M. Davis, Ed.</w:t>
      </w:r>
      <w:r>
        <w:t>, "Matching of Language Tags", RFC 4647, September 2006, http://www.ietf.org/rfc/rfc4647.txt</w:t>
      </w:r>
    </w:p>
    <w:p w14:paraId="24F92939" w14:textId="7E2B4B4B" w:rsidR="00E7499C" w:rsidRDefault="00E7499C" w:rsidP="00475EFE">
      <w:pPr>
        <w:pStyle w:val="PWGReference"/>
      </w:pPr>
      <w:r>
        <w:t>[RFC5198]</w:t>
      </w:r>
      <w:r>
        <w:tab/>
        <w:t>J. Klensin, M. Padlipsky, "Unicode Format for Network Interchange", RFC 5198, March 2008, http://www.ietf.org/rfc/rfc5198.txt</w:t>
      </w:r>
    </w:p>
    <w:p w14:paraId="4BE24DDB" w14:textId="77777777" w:rsidR="00AF12B4" w:rsidRDefault="00AF12B4" w:rsidP="00475EFE">
      <w:pPr>
        <w:pStyle w:val="PWGReference"/>
      </w:pPr>
      <w:r w:rsidRPr="004E79B5">
        <w:t>[RFC5246]</w:t>
      </w:r>
      <w:r>
        <w:tab/>
      </w:r>
      <w:r w:rsidRPr="004E79B5">
        <w:t>T.Dierks, E. Rescorla, "Transport Layer Security 1.2", RFC 5246, August 2008, http://www.ietf.org/rfc/rfc5246.txt</w:t>
      </w:r>
    </w:p>
    <w:p w14:paraId="2745C5BA" w14:textId="24C13A5F" w:rsidR="001F1E53" w:rsidRDefault="001F1E53" w:rsidP="00475EFE">
      <w:pPr>
        <w:pStyle w:val="PWGReference"/>
      </w:pPr>
      <w:r>
        <w:t>[RFC5646]</w:t>
      </w:r>
      <w:r>
        <w:tab/>
      </w:r>
      <w:r w:rsidRPr="001F1E53">
        <w:t>A. Phillips, Ed.</w:t>
      </w:r>
      <w:r>
        <w:t>, M. Davis, Ed., "Tags for Identifying Languages", RFC 5646, September 2009, http://www.ietf.org/rfc/rfc5646</w:t>
      </w:r>
      <w:r w:rsidR="0054355D">
        <w:t>.txt</w:t>
      </w:r>
    </w:p>
    <w:p w14:paraId="71695DF3" w14:textId="77777777" w:rsidR="00C438C5" w:rsidRDefault="003A6A5B" w:rsidP="00475EFE">
      <w:pPr>
        <w:pStyle w:val="PWGReference"/>
      </w:pPr>
      <w:r w:rsidRPr="003A6A5B">
        <w:t>[RFC5870]</w:t>
      </w:r>
      <w:r w:rsidRPr="003A6A5B">
        <w:tab/>
        <w:t>A. Mayrhofer, C. Spanring, "A Uniform Resource Identifier for Geographic Locations ('geo' URI)", RFC 5870, June 2010, http://www.ietf.org/rfc/rfc5870.txt</w:t>
      </w:r>
    </w:p>
    <w:p w14:paraId="0B611CB4" w14:textId="17E6D7FA" w:rsidR="003A6A5B" w:rsidRDefault="00C438C5" w:rsidP="00475EFE">
      <w:pPr>
        <w:pStyle w:val="PWGReference"/>
      </w:pPr>
      <w:r>
        <w:t>[STD63]</w:t>
      </w:r>
      <w:r>
        <w:tab/>
        <w:t xml:space="preserve">F. Yergeau, "UTF-8, a transformation </w:t>
      </w:r>
      <w:r w:rsidR="001A7B9F">
        <w:t>format of ISO 10646", RFC 3629/</w:t>
      </w:r>
      <w:r>
        <w:t>STD 63, November 2003, http://www.ietf.org/rfc/rfc3629.txt</w:t>
      </w:r>
    </w:p>
    <w:p w14:paraId="6CD752D9" w14:textId="71B328A9" w:rsidR="00A26D9A" w:rsidRDefault="00A26D9A" w:rsidP="00475EFE">
      <w:pPr>
        <w:pStyle w:val="PWGReference"/>
      </w:pPr>
      <w:r>
        <w:t>[STD66]</w:t>
      </w:r>
      <w:r>
        <w:tab/>
        <w:t>T. Berners-Lee, R. Fielding, L. Masinter, "Uniform Resource Identifier (URI): Generic Syntax", RFC 3986/STD 66, January 2005, http://www.ietf.org/rfc/rfc3986.txt</w:t>
      </w:r>
    </w:p>
    <w:p w14:paraId="58B9E514" w14:textId="77777777" w:rsidR="00D2250B" w:rsidRPr="00AE38AA" w:rsidRDefault="00D2250B" w:rsidP="00475EFE">
      <w:pPr>
        <w:pStyle w:val="PWGReference"/>
      </w:pPr>
      <w:r w:rsidRPr="00AE38AA">
        <w:t>[UAX15]</w:t>
      </w:r>
      <w:r>
        <w:tab/>
      </w:r>
      <w:r w:rsidRPr="00AE38AA">
        <w:t>M. Davis, M. Duerst, "Unicode Normalization Forms", Unicode Standard Annex 15, March 2008, http://www.unicode.org/reports/tr15/</w:t>
      </w:r>
    </w:p>
    <w:p w14:paraId="6E9619B0" w14:textId="12A86C7B" w:rsidR="00D2250B" w:rsidRPr="00AE38AA" w:rsidRDefault="00D2250B" w:rsidP="00475EFE">
      <w:pPr>
        <w:pStyle w:val="PWGReference"/>
      </w:pPr>
      <w:r w:rsidRPr="00AE38AA">
        <w:t>[UNICODE]</w:t>
      </w:r>
      <w:r>
        <w:tab/>
      </w:r>
      <w:r w:rsidR="00475EFE" w:rsidRPr="00475EFE">
        <w:t>The Unicode Consortium</w:t>
      </w:r>
      <w:r w:rsidR="00475EFE">
        <w:t>,</w:t>
      </w:r>
      <w:r w:rsidR="00475EFE" w:rsidRPr="00475EFE">
        <w:t xml:space="preserve"> </w:t>
      </w:r>
      <w:r w:rsidR="00475EFE">
        <w:t>“</w:t>
      </w:r>
      <w:r w:rsidR="00475EFE" w:rsidRPr="00475EFE">
        <w:rPr>
          <w:iCs/>
        </w:rPr>
        <w:t>The Unicode Standard, Version 6.2.0</w:t>
      </w:r>
      <w:r w:rsidR="00475EFE">
        <w:t>”</w:t>
      </w:r>
      <w:r w:rsidR="00475EFE" w:rsidRPr="00475EFE">
        <w:t>, ISBN 978-1-936213-07-8</w:t>
      </w:r>
      <w:r w:rsidR="00475EFE">
        <w:t xml:space="preserve">, September 2012, </w:t>
      </w:r>
      <w:r w:rsidR="00475EFE" w:rsidRPr="00475EFE">
        <w:t>http://www.unicode.org/versions/Unicode6.2.0/</w:t>
      </w:r>
    </w:p>
    <w:p w14:paraId="02807B87" w14:textId="38D2E2D5" w:rsidR="00185501" w:rsidRPr="003A6A5B" w:rsidRDefault="00185501" w:rsidP="00475EFE">
      <w:pPr>
        <w:pStyle w:val="PWGReference"/>
      </w:pPr>
      <w:r>
        <w:t>[UPNP1.1]</w:t>
      </w:r>
      <w:r>
        <w:tab/>
        <w:t>"UP</w:t>
      </w:r>
      <w:r w:rsidR="0060465F">
        <w:t xml:space="preserve">nP™ Device Architecture 1.1", October 2008, </w:t>
      </w:r>
      <w:r w:rsidR="0060465F" w:rsidRPr="0060465F">
        <w:t>http://www.upnp.org/specs/arch/UPnP-arch-DeviceArchitecture-v1.1.pdf</w:t>
      </w:r>
    </w:p>
    <w:p w14:paraId="3F25DF0B" w14:textId="62567802" w:rsidR="003A6A5B" w:rsidRPr="003A6A5B" w:rsidRDefault="003A6A5B" w:rsidP="00475EFE">
      <w:pPr>
        <w:pStyle w:val="PWGReference"/>
      </w:pPr>
      <w:r w:rsidRPr="003A6A5B">
        <w:t>[WGS84]</w:t>
      </w:r>
      <w:r w:rsidRPr="003A6A5B">
        <w:tab/>
        <w:t>National Geospatial-Intelligence Agency, "Department of Defense World Geodetic System 1984, Its Definition and Relationships With Local Geodetic Systems, Third Edition", NIMA Technical Report TR8350.2, January 2000,</w:t>
      </w:r>
      <w:r w:rsidRPr="003A6A5B">
        <w:br/>
        <w:t>http://earth-info.nga.mil/GandG/publications/tr8350.2/wgs84fin.pdf</w:t>
      </w:r>
    </w:p>
    <w:p w14:paraId="42821D9D" w14:textId="62F6E3E9" w:rsidR="00456122" w:rsidRDefault="00456122" w:rsidP="00475EFE">
      <w:pPr>
        <w:pStyle w:val="PWGReference"/>
      </w:pPr>
      <w:r>
        <w:t>[WSDD-DISCOVERY-1.1]</w:t>
      </w:r>
      <w:r>
        <w:br/>
      </w:r>
      <w:r w:rsidR="00030AF4">
        <w:t>OASIS</w:t>
      </w:r>
      <w:r>
        <w:t>, "</w:t>
      </w:r>
      <w:r w:rsidR="00030AF4">
        <w:t xml:space="preserve">OASIS </w:t>
      </w:r>
      <w:r>
        <w:t xml:space="preserve">Web Services Dynamic Discovery (WS-Discovery) Version 1.1", July 2009, </w:t>
      </w:r>
      <w:r w:rsidRPr="00456122">
        <w:t>http://docs.oasis-open.org/ws-dd/discovery/1.1/os/wsdd-discovery-1.1-spec-os.html</w:t>
      </w:r>
    </w:p>
    <w:p w14:paraId="3F8DC09D" w14:textId="369591A3" w:rsidR="00623E2A" w:rsidRDefault="003A6A5B" w:rsidP="00475EFE">
      <w:pPr>
        <w:pStyle w:val="PWGReference"/>
      </w:pPr>
      <w:r w:rsidRPr="003A6A5B">
        <w:t>[X.520]</w:t>
      </w:r>
      <w:r w:rsidRPr="003A6A5B">
        <w:tab/>
        <w:t>International Telecommunication Union, "Information technology - Open Systems Interconnection - The Directory: Selected attribute types", ITU-T X.520, November 2008</w:t>
      </w:r>
      <w:r>
        <w:t>.</w:t>
      </w:r>
    </w:p>
    <w:p w14:paraId="3DF99326" w14:textId="1DD9F372" w:rsidR="00D0175A" w:rsidRDefault="00D0175A" w:rsidP="00475EFE">
      <w:pPr>
        <w:pStyle w:val="PWGReference"/>
      </w:pPr>
      <w:r>
        <w:t>[</w:t>
      </w:r>
      <w:r w:rsidR="003A4612">
        <w:t>XML11</w:t>
      </w:r>
      <w:r>
        <w:t>]</w:t>
      </w:r>
      <w:r>
        <w:tab/>
      </w:r>
      <w:r w:rsidR="00F17FF1">
        <w:t>W3C, "</w:t>
      </w:r>
      <w:r w:rsidR="00F17FF1" w:rsidRPr="00F17FF1">
        <w:t>Extensible Markup Language (XML) 1.</w:t>
      </w:r>
      <w:r w:rsidR="003A4612">
        <w:t>1</w:t>
      </w:r>
      <w:r w:rsidR="003A4612" w:rsidRPr="00F17FF1">
        <w:t xml:space="preserve"> </w:t>
      </w:r>
      <w:r w:rsidR="00F17FF1" w:rsidRPr="00F17FF1">
        <w:t>(</w:t>
      </w:r>
      <w:r w:rsidR="003A4612">
        <w:t>Second</w:t>
      </w:r>
      <w:r w:rsidR="003A4612" w:rsidRPr="00F17FF1">
        <w:t xml:space="preserve"> </w:t>
      </w:r>
      <w:r w:rsidR="00F17FF1" w:rsidRPr="00F17FF1">
        <w:t>Edition)</w:t>
      </w:r>
      <w:r w:rsidR="00F17FF1">
        <w:t xml:space="preserve">", </w:t>
      </w:r>
      <w:r w:rsidR="003A4612">
        <w:t>August 2006</w:t>
      </w:r>
      <w:r w:rsidR="00F17FF1">
        <w:t xml:space="preserve">, </w:t>
      </w:r>
      <w:r w:rsidR="003A4612" w:rsidRPr="003A4612">
        <w:t>http://www.w3.org/TR/2006/REC-xml11-20060816/</w:t>
      </w:r>
    </w:p>
    <w:p w14:paraId="3C232EA9" w14:textId="15D4C5A9" w:rsidR="0009524F" w:rsidRDefault="00C004F2" w:rsidP="00E1772A">
      <w:pPr>
        <w:pStyle w:val="IEEEStdsLevel2Header"/>
        <w:rPr>
          <w:rFonts w:eastAsia="MS Mincho"/>
        </w:rPr>
      </w:pPr>
      <w:bookmarkStart w:id="193" w:name="_Toc263650619"/>
      <w:bookmarkStart w:id="194" w:name="_Toc221004145"/>
      <w:r>
        <w:rPr>
          <w:rFonts w:eastAsia="MS Mincho"/>
        </w:rPr>
        <w:t>Informative References</w:t>
      </w:r>
      <w:bookmarkEnd w:id="193"/>
      <w:bookmarkEnd w:id="194"/>
    </w:p>
    <w:p w14:paraId="0361C836" w14:textId="1BDFD54D" w:rsidR="00073789" w:rsidRDefault="00073789" w:rsidP="00475EFE">
      <w:pPr>
        <w:pStyle w:val="PWGReference"/>
      </w:pPr>
      <w:r>
        <w:t>[BONJOUR]</w:t>
      </w:r>
      <w:r>
        <w:tab/>
        <w:t>Apple Inc., "Bonjour Printing Specification Version 1.02", April 2005, http</w:t>
      </w:r>
      <w:r w:rsidRPr="00073789">
        <w:t>://developer.apple.com/bonjour/</w:t>
      </w:r>
    </w:p>
    <w:p w14:paraId="6CE92578" w14:textId="5251FF99" w:rsidR="00CA3D80" w:rsidRDefault="00CA3D80" w:rsidP="00475EFE">
      <w:pPr>
        <w:pStyle w:val="PWGReference"/>
      </w:pPr>
      <w:r>
        <w:t>[CUPSIPP]</w:t>
      </w:r>
      <w:r>
        <w:tab/>
        <w:t>Apple Inc., "</w:t>
      </w:r>
      <w:r w:rsidR="00544C42">
        <w:t>CUPS Implementation of IPP", http://www.cups.org/spec-ipp.html</w:t>
      </w:r>
    </w:p>
    <w:p w14:paraId="056036A2" w14:textId="35C9A7AC" w:rsidR="00A74F3A" w:rsidRDefault="00A74F3A" w:rsidP="00475EFE">
      <w:pPr>
        <w:pStyle w:val="PWGReference"/>
      </w:pPr>
      <w:r>
        <w:t>[DNS</w:t>
      </w:r>
      <w:r w:rsidR="0042426E">
        <w:t>-</w:t>
      </w:r>
      <w:r>
        <w:t>SD]</w:t>
      </w:r>
      <w:r>
        <w:tab/>
        <w:t xml:space="preserve">S. Cheshire, M. Krocmal, "DNS-Based Service Discovery", Internet Draft, </w:t>
      </w:r>
      <w:r w:rsidRPr="00A74F3A">
        <w:t>https://datatracker.ietf.org/doc/draft-cheshire-dnsext-</w:t>
      </w:r>
      <w:r>
        <w:t>dns-sd</w:t>
      </w:r>
      <w:r w:rsidRPr="00A74F3A">
        <w:t>/</w:t>
      </w:r>
    </w:p>
    <w:p w14:paraId="7827A9DD" w14:textId="5E364214" w:rsidR="004829EE" w:rsidRDefault="004829EE" w:rsidP="00475EFE">
      <w:pPr>
        <w:pStyle w:val="PWGReference"/>
      </w:pPr>
      <w:r>
        <w:t>[IPPS]</w:t>
      </w:r>
      <w:r>
        <w:tab/>
        <w:t xml:space="preserve">I. McDonald, M. Sweet, "IPP over HTTPS Transport Binding and 'ipps' URI Scheme", Internet Draft, </w:t>
      </w:r>
      <w:r w:rsidRPr="004829EE">
        <w:t>https://datatracker.ietf.org/doc/draft-mcdonald-ipps-uri-scheme/</w:t>
      </w:r>
    </w:p>
    <w:p w14:paraId="2CC1EB41" w14:textId="53D8D175" w:rsidR="00623E2A" w:rsidRDefault="00CC0680" w:rsidP="00475EFE">
      <w:pPr>
        <w:pStyle w:val="PWGReference"/>
      </w:pPr>
      <w:r w:rsidRPr="00CC0680">
        <w:t>[LDAPSCHEMA]</w:t>
      </w:r>
      <w:r w:rsidRPr="00CC0680">
        <w:tab/>
      </w:r>
      <w:r w:rsidR="004829EE">
        <w:t xml:space="preserve">P. Fleming, </w:t>
      </w:r>
      <w:r w:rsidRPr="00CC0680">
        <w:t xml:space="preserve">I. McDonald, "Lightweight Directory Access Protocol (LDAP): Schema for Printer Services", </w:t>
      </w:r>
      <w:r w:rsidR="004829EE">
        <w:t xml:space="preserve">Internet Draft, </w:t>
      </w:r>
      <w:r w:rsidR="004829EE" w:rsidRPr="004829EE">
        <w:t>https://datatracker.ietf.org/doc/draft-mcdonald-ldap-printer-schema/</w:t>
      </w:r>
    </w:p>
    <w:p w14:paraId="2894AF8B" w14:textId="0FBAFA0A" w:rsidR="00505DB7" w:rsidRPr="00623E2A" w:rsidRDefault="00505DB7" w:rsidP="00475EFE">
      <w:pPr>
        <w:pStyle w:val="PWGReference"/>
      </w:pPr>
      <w:r>
        <w:t>[</w:t>
      </w:r>
      <w:r w:rsidR="0042426E">
        <w:t>mDNS</w:t>
      </w:r>
      <w:r>
        <w:t>]</w:t>
      </w:r>
      <w:r>
        <w:tab/>
        <w:t xml:space="preserve">S. Cheshire, M. Krocmal, "Multicast DNS", Internet Draft, </w:t>
      </w:r>
      <w:r w:rsidR="00A74F3A" w:rsidRPr="00A74F3A">
        <w:t>https://datatracker.ietf.org/doc/draft-cheshire-dnsext-multicastdns/</w:t>
      </w:r>
    </w:p>
    <w:p w14:paraId="1D823A98" w14:textId="6A6C4CA6" w:rsidR="001F1E53" w:rsidRDefault="001F1E53" w:rsidP="00475EFE">
      <w:pPr>
        <w:pStyle w:val="PWGReference"/>
      </w:pPr>
      <w:bookmarkStart w:id="195" w:name="_Toc263650620"/>
      <w:r>
        <w:t>[RFC1766]</w:t>
      </w:r>
      <w:r>
        <w:tab/>
      </w:r>
      <w:r w:rsidRPr="001F1E53">
        <w:t>H. Alvestrand</w:t>
      </w:r>
      <w:r>
        <w:t>, "Tags for the Identification of Languages", RFC 1766, March 1995, http://www.ietf.org/rfc/rfc1766.txt</w:t>
      </w:r>
    </w:p>
    <w:p w14:paraId="0133B311" w14:textId="0D96E60D" w:rsidR="00FF59F2" w:rsidRDefault="00FF59F2" w:rsidP="00475EFE">
      <w:pPr>
        <w:pStyle w:val="PWGReference"/>
      </w:pPr>
      <w:r>
        <w:t>[RFC3196]</w:t>
      </w:r>
      <w:r>
        <w:tab/>
        <w:t>T. Hastings, C. Manros, P. Zehler, C. Kugler, H. Holst, "Internet Printing Protocol/1.1: Implementer's Guide", RFC 3196, November 2001, http://www.ietf.org/rfc/rfc3196.txt</w:t>
      </w:r>
    </w:p>
    <w:p w14:paraId="3D4F340C" w14:textId="4E025B54" w:rsidR="00EC3372" w:rsidRDefault="00EC3372" w:rsidP="00475EFE">
      <w:pPr>
        <w:pStyle w:val="PWGReference"/>
      </w:pPr>
      <w:r>
        <w:t>[RFC3510]</w:t>
      </w:r>
      <w:r>
        <w:tab/>
        <w:t>R. Herriot, I. McDonald, "Internet Printing Protocol/1.1: IPP URL Scheme", RFC 3510, April 2003, http://www.ietf.org/rfc/rfc3510.txt</w:t>
      </w:r>
    </w:p>
    <w:p w14:paraId="3F6F38E6" w14:textId="77777777" w:rsidR="00EF31F2" w:rsidRDefault="00EF31F2">
      <w:pPr>
        <w:rPr>
          <w:rFonts w:eastAsia="MS Mincho"/>
          <w:b/>
          <w:sz w:val="32"/>
          <w:szCs w:val="20"/>
        </w:rPr>
      </w:pPr>
      <w:r>
        <w:rPr>
          <w:rFonts w:eastAsia="MS Mincho"/>
        </w:rPr>
        <w:br w:type="page"/>
      </w:r>
    </w:p>
    <w:p w14:paraId="266AD8A2" w14:textId="6538645D" w:rsidR="0009524F" w:rsidRDefault="00C004F2" w:rsidP="00E1772A">
      <w:pPr>
        <w:pStyle w:val="IEEEStdsLevel1Header"/>
        <w:rPr>
          <w:rFonts w:eastAsia="MS Mincho"/>
        </w:rPr>
      </w:pPr>
      <w:bookmarkStart w:id="196" w:name="_Toc221004146"/>
      <w:r>
        <w:rPr>
          <w:rFonts w:eastAsia="MS Mincho"/>
        </w:rPr>
        <w:t>Authors</w:t>
      </w:r>
      <w:r w:rsidR="009A0339">
        <w:rPr>
          <w:rFonts w:eastAsia="MS Mincho"/>
        </w:rPr>
        <w:t>'</w:t>
      </w:r>
      <w:r>
        <w:rPr>
          <w:rFonts w:eastAsia="MS Mincho"/>
        </w:rPr>
        <w:t xml:space="preserve"> Address</w:t>
      </w:r>
      <w:bookmarkEnd w:id="195"/>
      <w:r w:rsidR="009A0339">
        <w:rPr>
          <w:rFonts w:eastAsia="MS Mincho"/>
        </w:rPr>
        <w:t>es</w:t>
      </w:r>
      <w:bookmarkEnd w:id="196"/>
    </w:p>
    <w:p w14:paraId="3B8F6227" w14:textId="1CB74B03" w:rsidR="00EF31F2" w:rsidRDefault="00EF31F2" w:rsidP="00EF31F2">
      <w:pPr>
        <w:pStyle w:val="IEEEStdsParagraph"/>
      </w:pPr>
      <w:r>
        <w:t>Primary authors:</w:t>
      </w:r>
    </w:p>
    <w:p w14:paraId="6F425DC8" w14:textId="77777777" w:rsidR="003A6A5B" w:rsidRPr="003A6A5B" w:rsidRDefault="003A6A5B" w:rsidP="00EF31F2">
      <w:pPr>
        <w:pStyle w:val="ListParagraph"/>
      </w:pPr>
      <w:r w:rsidRPr="003A6A5B">
        <w:t>Michael Sweet</w:t>
      </w:r>
    </w:p>
    <w:p w14:paraId="6014C1C8" w14:textId="77777777" w:rsidR="003A6A5B" w:rsidRPr="003A6A5B" w:rsidRDefault="003A6A5B" w:rsidP="00EF31F2">
      <w:pPr>
        <w:pStyle w:val="ListParagraph"/>
      </w:pPr>
      <w:r w:rsidRPr="003A6A5B">
        <w:t>Apple Inc.</w:t>
      </w:r>
    </w:p>
    <w:p w14:paraId="175B06E0" w14:textId="77777777" w:rsidR="003A6A5B" w:rsidRPr="003A6A5B" w:rsidRDefault="003A6A5B" w:rsidP="00EF31F2">
      <w:pPr>
        <w:pStyle w:val="ListParagraph"/>
      </w:pPr>
      <w:r w:rsidRPr="003A6A5B">
        <w:t>10431 N. De Anza Blvd.</w:t>
      </w:r>
    </w:p>
    <w:p w14:paraId="1A238476" w14:textId="77777777" w:rsidR="003A6A5B" w:rsidRPr="003A6A5B" w:rsidRDefault="003A6A5B" w:rsidP="00EF31F2">
      <w:pPr>
        <w:pStyle w:val="ListParagraph"/>
      </w:pPr>
      <w:r w:rsidRPr="003A6A5B">
        <w:t>MS 38-4LPT</w:t>
      </w:r>
    </w:p>
    <w:p w14:paraId="34BDE058" w14:textId="5600361C" w:rsidR="003A6A5B" w:rsidRDefault="003A6A5B" w:rsidP="00EF31F2">
      <w:pPr>
        <w:pStyle w:val="ListParagraph"/>
      </w:pPr>
      <w:r w:rsidRPr="003A6A5B">
        <w:t>Cupertino CA 95014</w:t>
      </w:r>
    </w:p>
    <w:p w14:paraId="37A2C087" w14:textId="77777777" w:rsidR="00DC04AF" w:rsidRDefault="00DC04AF" w:rsidP="00EF31F2">
      <w:pPr>
        <w:pStyle w:val="ListParagraph"/>
      </w:pPr>
    </w:p>
    <w:p w14:paraId="16097758" w14:textId="77777777" w:rsidR="009A0339" w:rsidRPr="009A0339" w:rsidRDefault="009A0339" w:rsidP="00EF31F2">
      <w:pPr>
        <w:pStyle w:val="ListParagraph"/>
      </w:pPr>
      <w:r w:rsidRPr="009A0339">
        <w:t>Ira McDonald</w:t>
      </w:r>
    </w:p>
    <w:p w14:paraId="69C74B61" w14:textId="77777777" w:rsidR="009A0339" w:rsidRDefault="009A0339" w:rsidP="00EF31F2">
      <w:pPr>
        <w:pStyle w:val="ListParagraph"/>
      </w:pPr>
      <w:r w:rsidRPr="009A0339">
        <w:t>High North</w:t>
      </w:r>
    </w:p>
    <w:p w14:paraId="672C0A8A" w14:textId="77777777" w:rsidR="009A0339" w:rsidRDefault="009A0339" w:rsidP="00EF31F2">
      <w:pPr>
        <w:pStyle w:val="ListParagraph"/>
      </w:pPr>
      <w:r w:rsidRPr="009A0339">
        <w:t>PO Box 221</w:t>
      </w:r>
    </w:p>
    <w:p w14:paraId="661039F2" w14:textId="7C4B9F15" w:rsidR="009A0339" w:rsidRDefault="009A0339" w:rsidP="00EF31F2">
      <w:pPr>
        <w:pStyle w:val="ListParagraph"/>
      </w:pPr>
      <w:r w:rsidRPr="009A0339">
        <w:t>Grand Marais, MI 49839</w:t>
      </w:r>
    </w:p>
    <w:p w14:paraId="4E782BF2" w14:textId="77777777" w:rsidR="00055078" w:rsidRDefault="00055078" w:rsidP="00EF31F2">
      <w:pPr>
        <w:pStyle w:val="ListParagraph"/>
      </w:pPr>
    </w:p>
    <w:p w14:paraId="5541DA3F" w14:textId="2247645B" w:rsidR="001322D8" w:rsidRDefault="001322D8" w:rsidP="00EF31F2">
      <w:pPr>
        <w:pStyle w:val="ListParagraph"/>
      </w:pPr>
      <w:r>
        <w:t>Andrew Mitchell</w:t>
      </w:r>
    </w:p>
    <w:p w14:paraId="2649F819" w14:textId="6D1261E1" w:rsidR="00055078" w:rsidRDefault="00055078" w:rsidP="00EF31F2">
      <w:pPr>
        <w:pStyle w:val="ListParagraph"/>
      </w:pPr>
      <w:r>
        <w:t>Hewlett Packard Company</w:t>
      </w:r>
    </w:p>
    <w:p w14:paraId="45546E41" w14:textId="77777777" w:rsidR="0045089A" w:rsidRDefault="0045089A" w:rsidP="00EF31F2">
      <w:pPr>
        <w:pStyle w:val="ListParagraph"/>
      </w:pPr>
    </w:p>
    <w:p w14:paraId="578AB494" w14:textId="30567350" w:rsidR="0045089A" w:rsidRDefault="0045089A" w:rsidP="00EF31F2">
      <w:pPr>
        <w:pStyle w:val="ListParagraph"/>
      </w:pPr>
      <w:r>
        <w:t>Justin Hutchings</w:t>
      </w:r>
    </w:p>
    <w:p w14:paraId="7D9AA26F" w14:textId="7A11F5E5" w:rsidR="0045089A" w:rsidRDefault="0045089A" w:rsidP="00EF31F2">
      <w:pPr>
        <w:pStyle w:val="ListParagraph"/>
      </w:pPr>
      <w:r>
        <w:t>Microsoft Corporation</w:t>
      </w:r>
    </w:p>
    <w:p w14:paraId="08607C64" w14:textId="521090E1" w:rsidR="003A6A5B" w:rsidRPr="003A6A5B" w:rsidRDefault="003A6A5B" w:rsidP="003A6A5B">
      <w:pPr>
        <w:pStyle w:val="IEEEStdsParagraph"/>
      </w:pPr>
      <w:r w:rsidRPr="003A6A5B">
        <w:t>Send comments to the PWG IPP Mailing List:</w:t>
      </w:r>
    </w:p>
    <w:p w14:paraId="65EE8392" w14:textId="26ACB8A3" w:rsidR="003A6A5B" w:rsidRPr="003A6A5B" w:rsidRDefault="003A6A5B" w:rsidP="00DC04AF">
      <w:pPr>
        <w:pStyle w:val="ListParagraph"/>
      </w:pPr>
      <w:r w:rsidRPr="003A6A5B">
        <w:t>ipp@pwg.org (subscribers only)</w:t>
      </w:r>
    </w:p>
    <w:p w14:paraId="7EED4229" w14:textId="10034D84" w:rsidR="003A6A5B" w:rsidRPr="003A6A5B" w:rsidRDefault="003A6A5B" w:rsidP="003A6A5B">
      <w:pPr>
        <w:pStyle w:val="IEEEStdsParagraph"/>
      </w:pPr>
      <w:r w:rsidRPr="003A6A5B">
        <w:t>To subscribe, see the PWG web page:</w:t>
      </w:r>
    </w:p>
    <w:p w14:paraId="562A2EFC" w14:textId="2BF57604" w:rsidR="003A6A5B" w:rsidRPr="003A6A5B" w:rsidRDefault="003A6A5B" w:rsidP="00DC04AF">
      <w:pPr>
        <w:pStyle w:val="ListParagraph"/>
      </w:pPr>
      <w:r w:rsidRPr="003A6A5B">
        <w:t>http://www.pwg.org/</w:t>
      </w:r>
    </w:p>
    <w:p w14:paraId="2113DE45" w14:textId="2C6BBF31" w:rsidR="003A6A5B" w:rsidRPr="003A6A5B" w:rsidRDefault="003A6A5B" w:rsidP="003A6A5B">
      <w:pPr>
        <w:pStyle w:val="IEEEStdsParagraph"/>
      </w:pPr>
      <w:r w:rsidRPr="003A6A5B">
        <w:t>Implementers of this specification document are encourages to join the IPP Mailing List in order to participate in any discussions of clarification issues and review of registration proposals for additional attributes and values.</w:t>
      </w:r>
    </w:p>
    <w:p w14:paraId="6B62B4C6" w14:textId="0AADE676" w:rsidR="00055078" w:rsidRPr="003A6A5B" w:rsidRDefault="003A6A5B" w:rsidP="003A6A5B">
      <w:pPr>
        <w:pStyle w:val="IEEEStdsParagraph"/>
      </w:pPr>
      <w:r w:rsidRPr="003A6A5B">
        <w:t>The editor would like to especially thank the following individuals who also contributed significantly to the development of this document:</w:t>
      </w:r>
    </w:p>
    <w:p w14:paraId="4AE04779" w14:textId="24557F0D" w:rsidR="003A6A5B" w:rsidRPr="003A6A5B" w:rsidRDefault="003A6A5B" w:rsidP="00185501">
      <w:pPr>
        <w:pStyle w:val="ListParagraph"/>
      </w:pPr>
      <w:r>
        <w:t>Jerry Thrasher - Lexmark</w:t>
      </w:r>
    </w:p>
    <w:p w14:paraId="5BB0293A" w14:textId="07069A31" w:rsidR="003A6A5B" w:rsidRPr="003A6A5B" w:rsidRDefault="003A6A5B" w:rsidP="00B62A1A">
      <w:pPr>
        <w:pStyle w:val="ListParagraph"/>
      </w:pPr>
      <w:r w:rsidRPr="003A6A5B">
        <w:t>Peter Zehler - Xerox</w:t>
      </w:r>
    </w:p>
    <w:sectPr w:rsidR="003A6A5B" w:rsidRPr="003A6A5B" w:rsidSect="00D2250B">
      <w:headerReference w:type="default" r:id="rId30"/>
      <w:footerReference w:type="default" r:id="rId31"/>
      <w:headerReference w:type="first" r:id="rId32"/>
      <w:footerReference w:type="first" r:id="rId33"/>
      <w:pgSz w:w="12240" w:h="15840"/>
      <w:pgMar w:top="1440" w:right="1325" w:bottom="1440" w:left="1325" w:header="720" w:footer="108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EA2D2" w14:textId="77777777" w:rsidR="00334E74" w:rsidRDefault="00334E74">
      <w:r>
        <w:separator/>
      </w:r>
    </w:p>
  </w:endnote>
  <w:endnote w:type="continuationSeparator" w:id="0">
    <w:p w14:paraId="2ED432EF" w14:textId="77777777" w:rsidR="00334E74" w:rsidRDefault="0033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4252A" w14:textId="77777777" w:rsidR="00334E74" w:rsidRDefault="00334E74" w:rsidP="00DE5FB9">
    <w:pPr>
      <w:pStyle w:val="Footer"/>
      <w:jc w:val="center"/>
      <w:rPr>
        <w:rStyle w:val="PageNumber"/>
      </w:rPr>
    </w:pPr>
  </w:p>
  <w:p w14:paraId="6EEFCEDA" w14:textId="70E76B75" w:rsidR="00334E74" w:rsidRDefault="00334E74" w:rsidP="00DE5FB9">
    <w:pPr>
      <w:pStyle w:val="Footer"/>
      <w:pBdr>
        <w:top w:val="single" w:sz="4" w:space="1" w:color="auto"/>
      </w:pBdr>
      <w:jc w:val="center"/>
    </w:pPr>
    <w:r>
      <w:rPr>
        <w:rStyle w:val="PageNumber"/>
      </w:rPr>
      <w:t>Copyright © 2011-201</w:t>
    </w:r>
    <w:r w:rsidR="00D2250B">
      <w:rPr>
        <w:rStyle w:val="PageNumber"/>
      </w:rPr>
      <w:t>3</w:t>
    </w:r>
    <w:r>
      <w:rPr>
        <w:rStyle w:val="PageNumber"/>
      </w:rPr>
      <w:t xml:space="preserve"> The Printer Working Group.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12890" w14:textId="095C4B4B" w:rsidR="00334E74" w:rsidRDefault="00334E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9061E">
      <w:rPr>
        <w:rStyle w:val="PageNumber"/>
        <w:noProof/>
      </w:rPr>
      <w:t>60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9061E">
      <w:rPr>
        <w:rStyle w:val="PageNumber"/>
        <w:noProof/>
      </w:rPr>
      <w:t>60</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C122B" w14:textId="77777777" w:rsidR="00334E74" w:rsidRDefault="00334E74" w:rsidP="00DE5FB9">
    <w:pPr>
      <w:pStyle w:val="Footer"/>
      <w:tabs>
        <w:tab w:val="clear" w:pos="4320"/>
        <w:tab w:val="clear" w:pos="8640"/>
        <w:tab w:val="right" w:pos="9540"/>
      </w:tabs>
    </w:pPr>
  </w:p>
  <w:p w14:paraId="20103EC3" w14:textId="2C8677D5" w:rsidR="00334E74" w:rsidRDefault="00334E74" w:rsidP="00DE5FB9">
    <w:pPr>
      <w:pStyle w:val="Footer"/>
      <w:pBdr>
        <w:top w:val="single" w:sz="4" w:space="1" w:color="auto"/>
      </w:pBdr>
      <w:tabs>
        <w:tab w:val="clear" w:pos="4320"/>
        <w:tab w:val="clear" w:pos="8640"/>
        <w:tab w:val="right" w:pos="9540"/>
      </w:tabs>
    </w:pPr>
    <w:r>
      <w:t xml:space="preserve">Page </w:t>
    </w:r>
    <w:r>
      <w:rPr>
        <w:rStyle w:val="PageNumber"/>
      </w:rPr>
      <w:fldChar w:fldCharType="begin"/>
    </w:r>
    <w:r>
      <w:rPr>
        <w:rStyle w:val="PageNumber"/>
      </w:rPr>
      <w:instrText xml:space="preserve"> PAGE </w:instrText>
    </w:r>
    <w:r>
      <w:rPr>
        <w:rStyle w:val="PageNumber"/>
      </w:rPr>
      <w:fldChar w:fldCharType="separate"/>
    </w:r>
    <w:r w:rsidR="0009061E">
      <w:rPr>
        <w:rStyle w:val="PageNumber"/>
        <w:noProof/>
      </w:rPr>
      <w:t>60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9061E">
      <w:rPr>
        <w:rStyle w:val="PageNumber"/>
        <w:noProof/>
      </w:rPr>
      <w:t>60</w:t>
    </w:r>
    <w:r>
      <w:rPr>
        <w:rStyle w:val="PageNumber"/>
      </w:rPr>
      <w:fldChar w:fldCharType="end"/>
    </w:r>
    <w:r>
      <w:rPr>
        <w:rStyle w:val="PageNumber"/>
      </w:rPr>
      <w:tab/>
      <w:t>Copyright © 2011-201</w:t>
    </w:r>
    <w:r w:rsidR="00D2250B">
      <w:rPr>
        <w:rStyle w:val="PageNumber"/>
      </w:rPr>
      <w:t>3</w:t>
    </w:r>
    <w:r>
      <w:rPr>
        <w:rStyle w:val="PageNumber"/>
      </w:rPr>
      <w:t xml:space="preserve"> The Printer Working Group. All rights reserved.</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E22A6" w14:textId="34C12C47" w:rsidR="00334E74" w:rsidRDefault="00334E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9061E">
      <w:rPr>
        <w:rStyle w:val="PageNumber"/>
        <w:noProof/>
      </w:rPr>
      <w:t>60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9061E">
      <w:rPr>
        <w:rStyle w:val="PageNumber"/>
        <w:noProof/>
      </w:rPr>
      <w:t>60</w:t>
    </w:r>
    <w:r>
      <w:rPr>
        <w:rStyle w:val="PageNumber"/>
      </w:rPr>
      <w:fldChar w:fldCharType="end"/>
    </w:r>
  </w:p>
  <w:p w14:paraId="32C41BA3" w14:textId="77777777" w:rsidR="00334E74" w:rsidRDefault="00334E74"/>
  <w:p w14:paraId="2865142F" w14:textId="77777777" w:rsidR="00334E74" w:rsidRDefault="00334E74" w:rsidP="00E9093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43A6A" w14:textId="77777777" w:rsidR="00334E74" w:rsidRDefault="00334E74">
      <w:r>
        <w:separator/>
      </w:r>
    </w:p>
  </w:footnote>
  <w:footnote w:type="continuationSeparator" w:id="0">
    <w:p w14:paraId="77D0EC4D" w14:textId="77777777" w:rsidR="00334E74" w:rsidRDefault="00334E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450" w:type="dxa"/>
      <w:tblBorders>
        <w:insideH w:val="single" w:sz="4" w:space="0" w:color="auto"/>
      </w:tblBorders>
      <w:tblLook w:val="0000" w:firstRow="0" w:lastRow="0" w:firstColumn="0" w:lastColumn="0" w:noHBand="0" w:noVBand="0"/>
    </w:tblPr>
    <w:tblGrid>
      <w:gridCol w:w="4909"/>
      <w:gridCol w:w="4909"/>
    </w:tblGrid>
    <w:tr w:rsidR="00334E74" w14:paraId="23E48C8A" w14:textId="77777777">
      <w:trPr>
        <w:jc w:val="center"/>
      </w:trPr>
      <w:tc>
        <w:tcPr>
          <w:tcW w:w="4909" w:type="dxa"/>
        </w:tcPr>
        <w:p w14:paraId="71084A41" w14:textId="7CB1B04A" w:rsidR="00334E74" w:rsidRDefault="00D2250B">
          <w:pPr>
            <w:pStyle w:val="PlainText"/>
            <w:spacing w:before="480"/>
            <w:rPr>
              <w:rFonts w:eastAsia="MS Mincho" w:cs="Arial"/>
              <w:b/>
              <w:bCs/>
            </w:rPr>
          </w:pPr>
          <w:r>
            <w:rPr>
              <w:rFonts w:eastAsia="MS Mincho" w:cs="Arial"/>
              <w:b/>
              <w:bCs/>
            </w:rPr>
            <w:t>January 28, 2013</w:t>
          </w:r>
        </w:p>
        <w:p w14:paraId="661593FA" w14:textId="1118DB6E" w:rsidR="00334E74" w:rsidRDefault="00D2250B">
          <w:pPr>
            <w:pStyle w:val="PlainText"/>
            <w:rPr>
              <w:rFonts w:eastAsia="MS Mincho" w:cs="Arial"/>
              <w:b/>
              <w:bCs/>
            </w:rPr>
          </w:pPr>
          <w:r>
            <w:rPr>
              <w:rFonts w:eastAsia="MS Mincho" w:cs="Arial"/>
              <w:b/>
              <w:bCs/>
            </w:rPr>
            <w:t>Candidate Standard 5100.14-2013</w:t>
          </w:r>
        </w:p>
        <w:p w14:paraId="64DABB1B" w14:textId="77777777" w:rsidR="00334E74" w:rsidRDefault="00334E74">
          <w:pPr>
            <w:pStyle w:val="Header"/>
            <w:tabs>
              <w:tab w:val="clear" w:pos="4320"/>
              <w:tab w:val="center" w:pos="1800"/>
            </w:tabs>
          </w:pPr>
        </w:p>
      </w:tc>
      <w:tc>
        <w:tcPr>
          <w:tcW w:w="4909" w:type="dxa"/>
        </w:tcPr>
        <w:p w14:paraId="3648DA1E" w14:textId="77777777" w:rsidR="00334E74" w:rsidRDefault="00334E74">
          <w:pPr>
            <w:pStyle w:val="Header"/>
            <w:tabs>
              <w:tab w:val="clear" w:pos="4320"/>
              <w:tab w:val="center" w:pos="1800"/>
            </w:tabs>
            <w:jc w:val="right"/>
          </w:pPr>
          <w:r>
            <w:rPr>
              <w:noProof/>
              <w:sz w:val="48"/>
            </w:rPr>
            <w:drawing>
              <wp:inline distT="0" distB="0" distL="0" distR="0" wp14:anchorId="1C77C4CF" wp14:editId="39C5E9E7">
                <wp:extent cx="2120900" cy="990600"/>
                <wp:effectExtent l="25400" t="0" r="0" b="0"/>
                <wp:docPr id="1" name="Picture 1" descr="pwg-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g-half"/>
                        <pic:cNvPicPr>
                          <a:picLocks noChangeAspect="1" noChangeArrowheads="1"/>
                        </pic:cNvPicPr>
                      </pic:nvPicPr>
                      <pic:blipFill>
                        <a:blip r:embed="rId1"/>
                        <a:srcRect/>
                        <a:stretch>
                          <a:fillRect/>
                        </a:stretch>
                      </pic:blipFill>
                      <pic:spPr bwMode="auto">
                        <a:xfrm>
                          <a:off x="0" y="0"/>
                          <a:ext cx="2120900" cy="990600"/>
                        </a:xfrm>
                        <a:prstGeom prst="rect">
                          <a:avLst/>
                        </a:prstGeom>
                        <a:noFill/>
                        <a:ln w="9525">
                          <a:noFill/>
                          <a:miter lim="800000"/>
                          <a:headEnd/>
                          <a:tailEnd/>
                        </a:ln>
                      </pic:spPr>
                    </pic:pic>
                  </a:graphicData>
                </a:graphic>
              </wp:inline>
            </w:drawing>
          </w:r>
        </w:p>
      </w:tc>
    </w:tr>
  </w:tbl>
  <w:p w14:paraId="11F0433B" w14:textId="77777777" w:rsidR="00334E74" w:rsidRDefault="00334E74">
    <w:pPr>
      <w:pStyle w:val="Header"/>
      <w:tabs>
        <w:tab w:val="clear" w:pos="4320"/>
        <w:tab w:val="center" w:pos="1800"/>
      </w:tabs>
      <w:ind w:left="-450"/>
      <w:jc w:val="right"/>
    </w:pPr>
    <w:r>
      <w:rPr>
        <w:rFonts w:cs="Arial"/>
        <w:b/>
        <w:bCs/>
        <w:sz w:val="32"/>
      </w:rPr>
      <w:t>The Printer Working Group</w:t>
    </w:r>
  </w:p>
  <w:p w14:paraId="494FF1A5" w14:textId="77777777" w:rsidR="00334E74" w:rsidRDefault="00334E7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CE7B9" w14:textId="77D94434" w:rsidR="00334E74" w:rsidRPr="008939B3" w:rsidRDefault="00D2250B" w:rsidP="002D5612">
    <w:pPr>
      <w:pStyle w:val="Header"/>
      <w:pBdr>
        <w:bottom w:val="single" w:sz="4" w:space="1" w:color="auto"/>
      </w:pBdr>
      <w:tabs>
        <w:tab w:val="clear" w:pos="8640"/>
        <w:tab w:val="right" w:pos="9630"/>
      </w:tabs>
      <w:rPr>
        <w:rFonts w:eastAsia="MS Mincho"/>
      </w:rPr>
    </w:pPr>
    <w:r>
      <w:t>PWG 5100.14</w:t>
    </w:r>
    <w:r w:rsidR="00334E74">
      <w:t xml:space="preserve"> – IPP Everywhere</w:t>
    </w:r>
    <w:r w:rsidR="00334E74">
      <w:tab/>
    </w:r>
    <w:r w:rsidR="00334E74">
      <w:rPr>
        <w:rFonts w:eastAsia="MS Mincho"/>
      </w:rPr>
      <w:tab/>
    </w:r>
    <w:r>
      <w:rPr>
        <w:rFonts w:eastAsia="MS Mincho"/>
      </w:rPr>
      <w:t>January 28</w:t>
    </w:r>
    <w:r w:rsidR="00334E74">
      <w:rPr>
        <w:rFonts w:eastAsia="MS Mincho"/>
      </w:rPr>
      <w:t>, 201</w:t>
    </w:r>
    <w:r>
      <w:rPr>
        <w:rFonts w:eastAsia="MS Mincho"/>
      </w:rPr>
      <w:t>3</w:t>
    </w:r>
  </w:p>
  <w:p w14:paraId="64E25309" w14:textId="77777777" w:rsidR="00334E74" w:rsidRDefault="00334E74"/>
  <w:p w14:paraId="59986E43" w14:textId="77777777" w:rsidR="00334E74" w:rsidRDefault="00334E74" w:rsidP="00E9093D"/>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9C9E4" w14:textId="77777777" w:rsidR="00334E74" w:rsidRDefault="00334E74">
    <w:pPr>
      <w:pStyle w:val="Header"/>
    </w:pPr>
    <w:r>
      <w:t xml:space="preserve">Working Draft  - </w:t>
    </w:r>
    <w:r>
      <w:rPr>
        <w:rFonts w:eastAsia="MS Mincho"/>
      </w:rPr>
      <w:t>The 'mailto' Delivery Method for Event Notifications                                    February 2, 2005</w:t>
    </w:r>
  </w:p>
  <w:p w14:paraId="1282F18B" w14:textId="77777777" w:rsidR="00334E74" w:rsidRDefault="00334E74"/>
  <w:p w14:paraId="44792070" w14:textId="77777777" w:rsidR="00334E74" w:rsidRDefault="00334E74" w:rsidP="00E9093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E0C73"/>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
    <w:nsid w:val="24976BA6"/>
    <w:multiLevelType w:val="hybridMultilevel"/>
    <w:tmpl w:val="1876C16A"/>
    <w:lvl w:ilvl="0" w:tplc="047E9904">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EC5278"/>
    <w:multiLevelType w:val="hybridMultilevel"/>
    <w:tmpl w:val="AA10B094"/>
    <w:lvl w:ilvl="0" w:tplc="BB762C4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526553"/>
    <w:multiLevelType w:val="hybridMultilevel"/>
    <w:tmpl w:val="C0A40ED8"/>
    <w:lvl w:ilvl="0" w:tplc="047E9904">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6">
    <w:nsid w:val="700D7A08"/>
    <w:multiLevelType w:val="hybridMultilevel"/>
    <w:tmpl w:val="1F8EE2BE"/>
    <w:lvl w:ilvl="0" w:tplc="383492E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A654B36"/>
    <w:multiLevelType w:val="hybridMultilevel"/>
    <w:tmpl w:val="253E1DF4"/>
    <w:lvl w:ilvl="0" w:tplc="383492E0">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lvlOverride w:ilvl="0">
      <w:startOverride w:val="1"/>
    </w:lvlOverride>
  </w:num>
  <w:num w:numId="4">
    <w:abstractNumId w:val="7"/>
  </w:num>
  <w:num w:numId="5">
    <w:abstractNumId w:val="2"/>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4"/>
  </w:num>
  <w:num w:numId="19">
    <w:abstractNumId w:val="1"/>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0"/>
  </w:num>
  <w:num w:numId="29">
    <w:abstractNumId w:val="2"/>
  </w:num>
  <w:num w:numId="30">
    <w:abstractNumId w:val="2"/>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4D"/>
    <w:rsid w:val="0000007B"/>
    <w:rsid w:val="00004C54"/>
    <w:rsid w:val="0000568D"/>
    <w:rsid w:val="00005DDA"/>
    <w:rsid w:val="0001013B"/>
    <w:rsid w:val="000114BA"/>
    <w:rsid w:val="00011A49"/>
    <w:rsid w:val="00012DAD"/>
    <w:rsid w:val="00013A9C"/>
    <w:rsid w:val="00016876"/>
    <w:rsid w:val="00016D87"/>
    <w:rsid w:val="00017044"/>
    <w:rsid w:val="00017B58"/>
    <w:rsid w:val="000215C7"/>
    <w:rsid w:val="00021826"/>
    <w:rsid w:val="00026AC1"/>
    <w:rsid w:val="00030AF4"/>
    <w:rsid w:val="00031028"/>
    <w:rsid w:val="000310DB"/>
    <w:rsid w:val="00032A5C"/>
    <w:rsid w:val="00033888"/>
    <w:rsid w:val="00034DCF"/>
    <w:rsid w:val="00036499"/>
    <w:rsid w:val="00037CB3"/>
    <w:rsid w:val="00041725"/>
    <w:rsid w:val="00041960"/>
    <w:rsid w:val="00045943"/>
    <w:rsid w:val="00045B3B"/>
    <w:rsid w:val="0004781C"/>
    <w:rsid w:val="0005189C"/>
    <w:rsid w:val="000528D5"/>
    <w:rsid w:val="0005467B"/>
    <w:rsid w:val="00055078"/>
    <w:rsid w:val="00057CDE"/>
    <w:rsid w:val="00057E88"/>
    <w:rsid w:val="00060B64"/>
    <w:rsid w:val="00064609"/>
    <w:rsid w:val="00064CBD"/>
    <w:rsid w:val="00066A28"/>
    <w:rsid w:val="000676B2"/>
    <w:rsid w:val="0007112E"/>
    <w:rsid w:val="00071463"/>
    <w:rsid w:val="00072299"/>
    <w:rsid w:val="00072900"/>
    <w:rsid w:val="0007296F"/>
    <w:rsid w:val="00073789"/>
    <w:rsid w:val="00074241"/>
    <w:rsid w:val="000808FB"/>
    <w:rsid w:val="000821CD"/>
    <w:rsid w:val="0009045B"/>
    <w:rsid w:val="0009061E"/>
    <w:rsid w:val="00093930"/>
    <w:rsid w:val="000943F2"/>
    <w:rsid w:val="0009524F"/>
    <w:rsid w:val="00095532"/>
    <w:rsid w:val="000961BF"/>
    <w:rsid w:val="0009719C"/>
    <w:rsid w:val="000A0851"/>
    <w:rsid w:val="000A1FFD"/>
    <w:rsid w:val="000B1B47"/>
    <w:rsid w:val="000B1D17"/>
    <w:rsid w:val="000B2474"/>
    <w:rsid w:val="000B3338"/>
    <w:rsid w:val="000C2C2F"/>
    <w:rsid w:val="000C34D5"/>
    <w:rsid w:val="000C4783"/>
    <w:rsid w:val="000C4B08"/>
    <w:rsid w:val="000C617D"/>
    <w:rsid w:val="000C6317"/>
    <w:rsid w:val="000D7443"/>
    <w:rsid w:val="000E045F"/>
    <w:rsid w:val="000E0814"/>
    <w:rsid w:val="000E1120"/>
    <w:rsid w:val="000E23F0"/>
    <w:rsid w:val="000E3B3C"/>
    <w:rsid w:val="000F049D"/>
    <w:rsid w:val="000F0B4C"/>
    <w:rsid w:val="00101CB0"/>
    <w:rsid w:val="001053D2"/>
    <w:rsid w:val="0011086A"/>
    <w:rsid w:val="00110F61"/>
    <w:rsid w:val="00111C98"/>
    <w:rsid w:val="00111F2F"/>
    <w:rsid w:val="00112C07"/>
    <w:rsid w:val="00113084"/>
    <w:rsid w:val="00113692"/>
    <w:rsid w:val="00113A43"/>
    <w:rsid w:val="00113C80"/>
    <w:rsid w:val="00120C01"/>
    <w:rsid w:val="001212B5"/>
    <w:rsid w:val="0012280B"/>
    <w:rsid w:val="00126F36"/>
    <w:rsid w:val="00131918"/>
    <w:rsid w:val="001322D8"/>
    <w:rsid w:val="001326EC"/>
    <w:rsid w:val="001337A0"/>
    <w:rsid w:val="00133F0A"/>
    <w:rsid w:val="00137664"/>
    <w:rsid w:val="001376E1"/>
    <w:rsid w:val="00137E2A"/>
    <w:rsid w:val="00141B6E"/>
    <w:rsid w:val="00141F55"/>
    <w:rsid w:val="00164137"/>
    <w:rsid w:val="001652C6"/>
    <w:rsid w:val="001658BD"/>
    <w:rsid w:val="0016592B"/>
    <w:rsid w:val="00175000"/>
    <w:rsid w:val="00175045"/>
    <w:rsid w:val="00175643"/>
    <w:rsid w:val="00177581"/>
    <w:rsid w:val="00184162"/>
    <w:rsid w:val="00185501"/>
    <w:rsid w:val="00185E1F"/>
    <w:rsid w:val="00187B14"/>
    <w:rsid w:val="00191E96"/>
    <w:rsid w:val="00192004"/>
    <w:rsid w:val="00192865"/>
    <w:rsid w:val="00193FB9"/>
    <w:rsid w:val="001A03F6"/>
    <w:rsid w:val="001A0912"/>
    <w:rsid w:val="001A1638"/>
    <w:rsid w:val="001A3997"/>
    <w:rsid w:val="001A47F0"/>
    <w:rsid w:val="001A49FC"/>
    <w:rsid w:val="001A4EDC"/>
    <w:rsid w:val="001A7638"/>
    <w:rsid w:val="001A7B9F"/>
    <w:rsid w:val="001B0370"/>
    <w:rsid w:val="001B0432"/>
    <w:rsid w:val="001B0528"/>
    <w:rsid w:val="001B1D7A"/>
    <w:rsid w:val="001B34D7"/>
    <w:rsid w:val="001B5863"/>
    <w:rsid w:val="001B70BD"/>
    <w:rsid w:val="001C0074"/>
    <w:rsid w:val="001C0841"/>
    <w:rsid w:val="001C0BCB"/>
    <w:rsid w:val="001C2C62"/>
    <w:rsid w:val="001C2E97"/>
    <w:rsid w:val="001C2F91"/>
    <w:rsid w:val="001C3DD7"/>
    <w:rsid w:val="001C47E0"/>
    <w:rsid w:val="001C4C4D"/>
    <w:rsid w:val="001C566D"/>
    <w:rsid w:val="001C66DB"/>
    <w:rsid w:val="001D0AA6"/>
    <w:rsid w:val="001D14F6"/>
    <w:rsid w:val="001D57EC"/>
    <w:rsid w:val="001D683A"/>
    <w:rsid w:val="001D7388"/>
    <w:rsid w:val="001E01F4"/>
    <w:rsid w:val="001E175F"/>
    <w:rsid w:val="001E32E0"/>
    <w:rsid w:val="001E49B5"/>
    <w:rsid w:val="001E51C5"/>
    <w:rsid w:val="001E5505"/>
    <w:rsid w:val="001F1E53"/>
    <w:rsid w:val="001F3897"/>
    <w:rsid w:val="002005D6"/>
    <w:rsid w:val="00200FFD"/>
    <w:rsid w:val="0020175C"/>
    <w:rsid w:val="00205A46"/>
    <w:rsid w:val="00206795"/>
    <w:rsid w:val="00210123"/>
    <w:rsid w:val="00211B6F"/>
    <w:rsid w:val="00215D93"/>
    <w:rsid w:val="00216FD3"/>
    <w:rsid w:val="00220026"/>
    <w:rsid w:val="00220556"/>
    <w:rsid w:val="00221EA1"/>
    <w:rsid w:val="0022419D"/>
    <w:rsid w:val="002303E0"/>
    <w:rsid w:val="00241B4C"/>
    <w:rsid w:val="00241D28"/>
    <w:rsid w:val="00245894"/>
    <w:rsid w:val="00247D53"/>
    <w:rsid w:val="00250D75"/>
    <w:rsid w:val="00252019"/>
    <w:rsid w:val="002529BE"/>
    <w:rsid w:val="00253113"/>
    <w:rsid w:val="002553C9"/>
    <w:rsid w:val="00257E13"/>
    <w:rsid w:val="00260FD2"/>
    <w:rsid w:val="00261F68"/>
    <w:rsid w:val="00266CF8"/>
    <w:rsid w:val="00267026"/>
    <w:rsid w:val="0026706B"/>
    <w:rsid w:val="00267536"/>
    <w:rsid w:val="002678E5"/>
    <w:rsid w:val="002724B5"/>
    <w:rsid w:val="00272B42"/>
    <w:rsid w:val="00272F8A"/>
    <w:rsid w:val="0028110E"/>
    <w:rsid w:val="002814FA"/>
    <w:rsid w:val="00281F22"/>
    <w:rsid w:val="0028240F"/>
    <w:rsid w:val="00284837"/>
    <w:rsid w:val="00284DA3"/>
    <w:rsid w:val="002854A8"/>
    <w:rsid w:val="00290DE3"/>
    <w:rsid w:val="00291FE3"/>
    <w:rsid w:val="00292173"/>
    <w:rsid w:val="002928BC"/>
    <w:rsid w:val="0029623B"/>
    <w:rsid w:val="0029626C"/>
    <w:rsid w:val="002A6CBA"/>
    <w:rsid w:val="002B2191"/>
    <w:rsid w:val="002B3CAB"/>
    <w:rsid w:val="002B501F"/>
    <w:rsid w:val="002B5EA0"/>
    <w:rsid w:val="002B76D6"/>
    <w:rsid w:val="002C3044"/>
    <w:rsid w:val="002C3DC7"/>
    <w:rsid w:val="002C4952"/>
    <w:rsid w:val="002C49BD"/>
    <w:rsid w:val="002C58BC"/>
    <w:rsid w:val="002C6B85"/>
    <w:rsid w:val="002D09CE"/>
    <w:rsid w:val="002D2418"/>
    <w:rsid w:val="002D5612"/>
    <w:rsid w:val="002D5666"/>
    <w:rsid w:val="002E26BC"/>
    <w:rsid w:val="002E2B55"/>
    <w:rsid w:val="002E39A2"/>
    <w:rsid w:val="002E56B5"/>
    <w:rsid w:val="002E6641"/>
    <w:rsid w:val="002F005C"/>
    <w:rsid w:val="002F0133"/>
    <w:rsid w:val="002F0A5F"/>
    <w:rsid w:val="002F34A3"/>
    <w:rsid w:val="003013C3"/>
    <w:rsid w:val="0030351D"/>
    <w:rsid w:val="003074AB"/>
    <w:rsid w:val="00311E31"/>
    <w:rsid w:val="00312E8C"/>
    <w:rsid w:val="0031409F"/>
    <w:rsid w:val="003153C7"/>
    <w:rsid w:val="003211C6"/>
    <w:rsid w:val="00322E4A"/>
    <w:rsid w:val="00324678"/>
    <w:rsid w:val="003322D2"/>
    <w:rsid w:val="00334694"/>
    <w:rsid w:val="00334E74"/>
    <w:rsid w:val="0033572E"/>
    <w:rsid w:val="00340F27"/>
    <w:rsid w:val="00341980"/>
    <w:rsid w:val="00342344"/>
    <w:rsid w:val="0034351A"/>
    <w:rsid w:val="00343BA1"/>
    <w:rsid w:val="00345772"/>
    <w:rsid w:val="00345DD7"/>
    <w:rsid w:val="003468C7"/>
    <w:rsid w:val="003526E3"/>
    <w:rsid w:val="00353046"/>
    <w:rsid w:val="00353595"/>
    <w:rsid w:val="003564AE"/>
    <w:rsid w:val="003569DE"/>
    <w:rsid w:val="003608F5"/>
    <w:rsid w:val="00362DF4"/>
    <w:rsid w:val="0036325A"/>
    <w:rsid w:val="00367DE4"/>
    <w:rsid w:val="00373B30"/>
    <w:rsid w:val="00374E6E"/>
    <w:rsid w:val="003756D8"/>
    <w:rsid w:val="00375F37"/>
    <w:rsid w:val="003770CE"/>
    <w:rsid w:val="0038000B"/>
    <w:rsid w:val="003804CF"/>
    <w:rsid w:val="00380995"/>
    <w:rsid w:val="003810E7"/>
    <w:rsid w:val="00382FBD"/>
    <w:rsid w:val="00383E8B"/>
    <w:rsid w:val="00384A86"/>
    <w:rsid w:val="0038573A"/>
    <w:rsid w:val="00385AA1"/>
    <w:rsid w:val="00385E0E"/>
    <w:rsid w:val="00387A89"/>
    <w:rsid w:val="00387B07"/>
    <w:rsid w:val="003910B1"/>
    <w:rsid w:val="00395BFE"/>
    <w:rsid w:val="003A2661"/>
    <w:rsid w:val="003A4612"/>
    <w:rsid w:val="003A6A5B"/>
    <w:rsid w:val="003B24F9"/>
    <w:rsid w:val="003B3190"/>
    <w:rsid w:val="003B6BD4"/>
    <w:rsid w:val="003B76A3"/>
    <w:rsid w:val="003C5355"/>
    <w:rsid w:val="003D24D1"/>
    <w:rsid w:val="003D5BF0"/>
    <w:rsid w:val="003D7160"/>
    <w:rsid w:val="003E2D2D"/>
    <w:rsid w:val="003F2F5C"/>
    <w:rsid w:val="003F3A8D"/>
    <w:rsid w:val="003F41B0"/>
    <w:rsid w:val="003F64DD"/>
    <w:rsid w:val="003F71A2"/>
    <w:rsid w:val="003F7E1E"/>
    <w:rsid w:val="004022D4"/>
    <w:rsid w:val="00402916"/>
    <w:rsid w:val="004048B9"/>
    <w:rsid w:val="004109B9"/>
    <w:rsid w:val="00411F38"/>
    <w:rsid w:val="00412025"/>
    <w:rsid w:val="0041230E"/>
    <w:rsid w:val="00412423"/>
    <w:rsid w:val="00414D7B"/>
    <w:rsid w:val="00415A13"/>
    <w:rsid w:val="0041669C"/>
    <w:rsid w:val="00417072"/>
    <w:rsid w:val="00417239"/>
    <w:rsid w:val="0042426E"/>
    <w:rsid w:val="00427570"/>
    <w:rsid w:val="00432857"/>
    <w:rsid w:val="00432B5E"/>
    <w:rsid w:val="00434898"/>
    <w:rsid w:val="00434EF2"/>
    <w:rsid w:val="004370F7"/>
    <w:rsid w:val="00437369"/>
    <w:rsid w:val="0044518B"/>
    <w:rsid w:val="0045089A"/>
    <w:rsid w:val="004525D9"/>
    <w:rsid w:val="00454BC3"/>
    <w:rsid w:val="00454FB8"/>
    <w:rsid w:val="00456122"/>
    <w:rsid w:val="00456458"/>
    <w:rsid w:val="0045723C"/>
    <w:rsid w:val="00457385"/>
    <w:rsid w:val="00457E65"/>
    <w:rsid w:val="00462823"/>
    <w:rsid w:val="0046733F"/>
    <w:rsid w:val="00472D7E"/>
    <w:rsid w:val="004749D8"/>
    <w:rsid w:val="004758FE"/>
    <w:rsid w:val="00475EFE"/>
    <w:rsid w:val="00477140"/>
    <w:rsid w:val="00481DF4"/>
    <w:rsid w:val="004829EE"/>
    <w:rsid w:val="00483515"/>
    <w:rsid w:val="004856B9"/>
    <w:rsid w:val="00490D78"/>
    <w:rsid w:val="0049142D"/>
    <w:rsid w:val="00492EB2"/>
    <w:rsid w:val="0049634C"/>
    <w:rsid w:val="00497985"/>
    <w:rsid w:val="004A16C4"/>
    <w:rsid w:val="004A1F01"/>
    <w:rsid w:val="004A3C60"/>
    <w:rsid w:val="004A4DDF"/>
    <w:rsid w:val="004A5755"/>
    <w:rsid w:val="004B1C04"/>
    <w:rsid w:val="004B1DB2"/>
    <w:rsid w:val="004B4EE7"/>
    <w:rsid w:val="004C03D1"/>
    <w:rsid w:val="004C08A3"/>
    <w:rsid w:val="004C10F9"/>
    <w:rsid w:val="004C491C"/>
    <w:rsid w:val="004C4FB1"/>
    <w:rsid w:val="004D39BC"/>
    <w:rsid w:val="004D50E7"/>
    <w:rsid w:val="004E1D5E"/>
    <w:rsid w:val="004E2D89"/>
    <w:rsid w:val="004E44C0"/>
    <w:rsid w:val="004E4ECB"/>
    <w:rsid w:val="004E778A"/>
    <w:rsid w:val="004F0C43"/>
    <w:rsid w:val="004F2451"/>
    <w:rsid w:val="004F3E8A"/>
    <w:rsid w:val="004F402D"/>
    <w:rsid w:val="004F6311"/>
    <w:rsid w:val="004F7F9D"/>
    <w:rsid w:val="0050357A"/>
    <w:rsid w:val="00504114"/>
    <w:rsid w:val="00505DB7"/>
    <w:rsid w:val="00511CA7"/>
    <w:rsid w:val="00511E2B"/>
    <w:rsid w:val="00512513"/>
    <w:rsid w:val="005151AD"/>
    <w:rsid w:val="00515D55"/>
    <w:rsid w:val="00516EE6"/>
    <w:rsid w:val="00517113"/>
    <w:rsid w:val="005175C8"/>
    <w:rsid w:val="00523DA3"/>
    <w:rsid w:val="0052444E"/>
    <w:rsid w:val="00525280"/>
    <w:rsid w:val="00526100"/>
    <w:rsid w:val="00526613"/>
    <w:rsid w:val="00531728"/>
    <w:rsid w:val="00531957"/>
    <w:rsid w:val="00535C54"/>
    <w:rsid w:val="005360BC"/>
    <w:rsid w:val="00537E6E"/>
    <w:rsid w:val="005406DD"/>
    <w:rsid w:val="005419F6"/>
    <w:rsid w:val="00541F58"/>
    <w:rsid w:val="0054355D"/>
    <w:rsid w:val="00544C42"/>
    <w:rsid w:val="0054726E"/>
    <w:rsid w:val="005503D0"/>
    <w:rsid w:val="005516E3"/>
    <w:rsid w:val="005520A0"/>
    <w:rsid w:val="00553068"/>
    <w:rsid w:val="005575D4"/>
    <w:rsid w:val="0056506F"/>
    <w:rsid w:val="0056782C"/>
    <w:rsid w:val="00567CAD"/>
    <w:rsid w:val="00570090"/>
    <w:rsid w:val="00570FC1"/>
    <w:rsid w:val="00571659"/>
    <w:rsid w:val="00572397"/>
    <w:rsid w:val="00572BEC"/>
    <w:rsid w:val="0057649C"/>
    <w:rsid w:val="00576880"/>
    <w:rsid w:val="0057689A"/>
    <w:rsid w:val="00580C45"/>
    <w:rsid w:val="005813E5"/>
    <w:rsid w:val="00581949"/>
    <w:rsid w:val="005820E7"/>
    <w:rsid w:val="00582140"/>
    <w:rsid w:val="00582252"/>
    <w:rsid w:val="00583B98"/>
    <w:rsid w:val="00584492"/>
    <w:rsid w:val="00584F4D"/>
    <w:rsid w:val="00586607"/>
    <w:rsid w:val="00586856"/>
    <w:rsid w:val="005913CD"/>
    <w:rsid w:val="0059369F"/>
    <w:rsid w:val="0059630A"/>
    <w:rsid w:val="00596B79"/>
    <w:rsid w:val="005A17D7"/>
    <w:rsid w:val="005A266B"/>
    <w:rsid w:val="005A353F"/>
    <w:rsid w:val="005A61CB"/>
    <w:rsid w:val="005A63E4"/>
    <w:rsid w:val="005A7DC8"/>
    <w:rsid w:val="005B0C7E"/>
    <w:rsid w:val="005B1154"/>
    <w:rsid w:val="005B1239"/>
    <w:rsid w:val="005B1A50"/>
    <w:rsid w:val="005B1D27"/>
    <w:rsid w:val="005B3DB0"/>
    <w:rsid w:val="005B6233"/>
    <w:rsid w:val="005B6521"/>
    <w:rsid w:val="005B6C51"/>
    <w:rsid w:val="005C0CAB"/>
    <w:rsid w:val="005C14D1"/>
    <w:rsid w:val="005C2A2B"/>
    <w:rsid w:val="005C3653"/>
    <w:rsid w:val="005C61F7"/>
    <w:rsid w:val="005C7193"/>
    <w:rsid w:val="005D0CB9"/>
    <w:rsid w:val="005D18C8"/>
    <w:rsid w:val="005D4064"/>
    <w:rsid w:val="005D5B82"/>
    <w:rsid w:val="005E0BDF"/>
    <w:rsid w:val="005E44F2"/>
    <w:rsid w:val="005E56F5"/>
    <w:rsid w:val="005F1A93"/>
    <w:rsid w:val="005F2E8C"/>
    <w:rsid w:val="005F4A00"/>
    <w:rsid w:val="005F4BB7"/>
    <w:rsid w:val="005F5304"/>
    <w:rsid w:val="00600C3A"/>
    <w:rsid w:val="00601F08"/>
    <w:rsid w:val="0060465F"/>
    <w:rsid w:val="006118C0"/>
    <w:rsid w:val="00613BD8"/>
    <w:rsid w:val="006218AB"/>
    <w:rsid w:val="00623E2A"/>
    <w:rsid w:val="00625F6E"/>
    <w:rsid w:val="0062754D"/>
    <w:rsid w:val="0063309D"/>
    <w:rsid w:val="00634BF6"/>
    <w:rsid w:val="00640A14"/>
    <w:rsid w:val="00643D20"/>
    <w:rsid w:val="0064526D"/>
    <w:rsid w:val="00645A64"/>
    <w:rsid w:val="00652FFD"/>
    <w:rsid w:val="00656B83"/>
    <w:rsid w:val="00660E91"/>
    <w:rsid w:val="00662C9E"/>
    <w:rsid w:val="006636BE"/>
    <w:rsid w:val="00664931"/>
    <w:rsid w:val="00665A11"/>
    <w:rsid w:val="00666229"/>
    <w:rsid w:val="0066680A"/>
    <w:rsid w:val="0067279A"/>
    <w:rsid w:val="00673720"/>
    <w:rsid w:val="00673764"/>
    <w:rsid w:val="006779C9"/>
    <w:rsid w:val="0068481A"/>
    <w:rsid w:val="006872A5"/>
    <w:rsid w:val="006918C1"/>
    <w:rsid w:val="00692016"/>
    <w:rsid w:val="00696584"/>
    <w:rsid w:val="006A0324"/>
    <w:rsid w:val="006A0AFE"/>
    <w:rsid w:val="006A0F06"/>
    <w:rsid w:val="006A19B0"/>
    <w:rsid w:val="006A4DD4"/>
    <w:rsid w:val="006A527A"/>
    <w:rsid w:val="006A5FCF"/>
    <w:rsid w:val="006A7B9D"/>
    <w:rsid w:val="006B18A5"/>
    <w:rsid w:val="006B4873"/>
    <w:rsid w:val="006B582F"/>
    <w:rsid w:val="006B58F0"/>
    <w:rsid w:val="006B7810"/>
    <w:rsid w:val="006B7F2B"/>
    <w:rsid w:val="006C200F"/>
    <w:rsid w:val="006C2630"/>
    <w:rsid w:val="006C29C8"/>
    <w:rsid w:val="006C3625"/>
    <w:rsid w:val="006C4020"/>
    <w:rsid w:val="006C5004"/>
    <w:rsid w:val="006C6806"/>
    <w:rsid w:val="006C731F"/>
    <w:rsid w:val="006D15A0"/>
    <w:rsid w:val="006D15FA"/>
    <w:rsid w:val="006D5250"/>
    <w:rsid w:val="006D74E3"/>
    <w:rsid w:val="006D79C7"/>
    <w:rsid w:val="006D7C0F"/>
    <w:rsid w:val="006E1A04"/>
    <w:rsid w:val="006E307F"/>
    <w:rsid w:val="006E3FA5"/>
    <w:rsid w:val="006E4329"/>
    <w:rsid w:val="006E4B51"/>
    <w:rsid w:val="006E599E"/>
    <w:rsid w:val="006E65ED"/>
    <w:rsid w:val="006E6E1F"/>
    <w:rsid w:val="006E7CC2"/>
    <w:rsid w:val="006F281D"/>
    <w:rsid w:val="006F5650"/>
    <w:rsid w:val="006F6DA9"/>
    <w:rsid w:val="007012DB"/>
    <w:rsid w:val="007018AA"/>
    <w:rsid w:val="00704968"/>
    <w:rsid w:val="00707BE1"/>
    <w:rsid w:val="00710808"/>
    <w:rsid w:val="007122EE"/>
    <w:rsid w:val="00713515"/>
    <w:rsid w:val="007140F4"/>
    <w:rsid w:val="0071419D"/>
    <w:rsid w:val="0071477E"/>
    <w:rsid w:val="0071547F"/>
    <w:rsid w:val="00716191"/>
    <w:rsid w:val="00716478"/>
    <w:rsid w:val="00722B83"/>
    <w:rsid w:val="007238FE"/>
    <w:rsid w:val="00724FE3"/>
    <w:rsid w:val="00735576"/>
    <w:rsid w:val="00735731"/>
    <w:rsid w:val="00735784"/>
    <w:rsid w:val="00736C52"/>
    <w:rsid w:val="00736D27"/>
    <w:rsid w:val="007436D6"/>
    <w:rsid w:val="007452C1"/>
    <w:rsid w:val="00745E51"/>
    <w:rsid w:val="00745EC7"/>
    <w:rsid w:val="007466D3"/>
    <w:rsid w:val="0075052D"/>
    <w:rsid w:val="007521A8"/>
    <w:rsid w:val="00753BC4"/>
    <w:rsid w:val="00757B4D"/>
    <w:rsid w:val="00763283"/>
    <w:rsid w:val="00767A14"/>
    <w:rsid w:val="00770BAD"/>
    <w:rsid w:val="00785C62"/>
    <w:rsid w:val="0078766D"/>
    <w:rsid w:val="00787A89"/>
    <w:rsid w:val="007905D2"/>
    <w:rsid w:val="007947BB"/>
    <w:rsid w:val="007948B0"/>
    <w:rsid w:val="007955D5"/>
    <w:rsid w:val="00796A0B"/>
    <w:rsid w:val="00797879"/>
    <w:rsid w:val="007A0EEE"/>
    <w:rsid w:val="007A4E3D"/>
    <w:rsid w:val="007A554E"/>
    <w:rsid w:val="007A78CD"/>
    <w:rsid w:val="007A7BFE"/>
    <w:rsid w:val="007B132C"/>
    <w:rsid w:val="007B143A"/>
    <w:rsid w:val="007B1BF3"/>
    <w:rsid w:val="007B1D2E"/>
    <w:rsid w:val="007B3058"/>
    <w:rsid w:val="007B3E24"/>
    <w:rsid w:val="007B70E8"/>
    <w:rsid w:val="007C2FBC"/>
    <w:rsid w:val="007C6EEB"/>
    <w:rsid w:val="007C71EE"/>
    <w:rsid w:val="007D0A96"/>
    <w:rsid w:val="007D1B22"/>
    <w:rsid w:val="007D46C6"/>
    <w:rsid w:val="007D7654"/>
    <w:rsid w:val="007D783A"/>
    <w:rsid w:val="007E0DFC"/>
    <w:rsid w:val="007E77A9"/>
    <w:rsid w:val="007F00A4"/>
    <w:rsid w:val="007F2D9E"/>
    <w:rsid w:val="007F71BE"/>
    <w:rsid w:val="00800121"/>
    <w:rsid w:val="00803F4C"/>
    <w:rsid w:val="00803FDA"/>
    <w:rsid w:val="00804604"/>
    <w:rsid w:val="008056D2"/>
    <w:rsid w:val="00805E9F"/>
    <w:rsid w:val="008126CD"/>
    <w:rsid w:val="008168FB"/>
    <w:rsid w:val="0082706F"/>
    <w:rsid w:val="00827205"/>
    <w:rsid w:val="00832B33"/>
    <w:rsid w:val="00840B55"/>
    <w:rsid w:val="00841441"/>
    <w:rsid w:val="00841D74"/>
    <w:rsid w:val="00842E3C"/>
    <w:rsid w:val="00843ED7"/>
    <w:rsid w:val="008445BE"/>
    <w:rsid w:val="0084722A"/>
    <w:rsid w:val="0085106F"/>
    <w:rsid w:val="008532B8"/>
    <w:rsid w:val="008541FF"/>
    <w:rsid w:val="00855FA8"/>
    <w:rsid w:val="008674D0"/>
    <w:rsid w:val="00867657"/>
    <w:rsid w:val="00870979"/>
    <w:rsid w:val="00873EF9"/>
    <w:rsid w:val="008747FD"/>
    <w:rsid w:val="00874808"/>
    <w:rsid w:val="00875806"/>
    <w:rsid w:val="00877054"/>
    <w:rsid w:val="0088367F"/>
    <w:rsid w:val="00884394"/>
    <w:rsid w:val="00887655"/>
    <w:rsid w:val="00891DCE"/>
    <w:rsid w:val="008922B5"/>
    <w:rsid w:val="008939B3"/>
    <w:rsid w:val="008948C4"/>
    <w:rsid w:val="008A26AB"/>
    <w:rsid w:val="008A28C1"/>
    <w:rsid w:val="008A2E74"/>
    <w:rsid w:val="008A2F6E"/>
    <w:rsid w:val="008A490E"/>
    <w:rsid w:val="008A5BBC"/>
    <w:rsid w:val="008A72E4"/>
    <w:rsid w:val="008B051A"/>
    <w:rsid w:val="008B2DAC"/>
    <w:rsid w:val="008B3467"/>
    <w:rsid w:val="008C06DA"/>
    <w:rsid w:val="008C2F4B"/>
    <w:rsid w:val="008C34F5"/>
    <w:rsid w:val="008C5275"/>
    <w:rsid w:val="008C70AB"/>
    <w:rsid w:val="008C76E8"/>
    <w:rsid w:val="008D1831"/>
    <w:rsid w:val="008D213B"/>
    <w:rsid w:val="008D3923"/>
    <w:rsid w:val="008D56EF"/>
    <w:rsid w:val="008D78A6"/>
    <w:rsid w:val="008E0C52"/>
    <w:rsid w:val="008E338D"/>
    <w:rsid w:val="008E60D3"/>
    <w:rsid w:val="008F0118"/>
    <w:rsid w:val="008F0B11"/>
    <w:rsid w:val="008F252C"/>
    <w:rsid w:val="008F2DC8"/>
    <w:rsid w:val="008F552D"/>
    <w:rsid w:val="008F5D70"/>
    <w:rsid w:val="008F6048"/>
    <w:rsid w:val="008F7DE4"/>
    <w:rsid w:val="009001C7"/>
    <w:rsid w:val="0090161D"/>
    <w:rsid w:val="0090314D"/>
    <w:rsid w:val="0090455C"/>
    <w:rsid w:val="00905E69"/>
    <w:rsid w:val="00906787"/>
    <w:rsid w:val="00906966"/>
    <w:rsid w:val="009077D6"/>
    <w:rsid w:val="00911C63"/>
    <w:rsid w:val="00915ACB"/>
    <w:rsid w:val="009164E8"/>
    <w:rsid w:val="00916A80"/>
    <w:rsid w:val="0092449A"/>
    <w:rsid w:val="0092483E"/>
    <w:rsid w:val="0092604C"/>
    <w:rsid w:val="0092623F"/>
    <w:rsid w:val="009263DC"/>
    <w:rsid w:val="00926F08"/>
    <w:rsid w:val="00926F4A"/>
    <w:rsid w:val="00927B5A"/>
    <w:rsid w:val="00930A52"/>
    <w:rsid w:val="00930BA3"/>
    <w:rsid w:val="0093114D"/>
    <w:rsid w:val="0093121D"/>
    <w:rsid w:val="0093276B"/>
    <w:rsid w:val="0093306F"/>
    <w:rsid w:val="009335C8"/>
    <w:rsid w:val="00933EC8"/>
    <w:rsid w:val="00942D99"/>
    <w:rsid w:val="0094366E"/>
    <w:rsid w:val="00945054"/>
    <w:rsid w:val="009460A9"/>
    <w:rsid w:val="0094751B"/>
    <w:rsid w:val="009475E0"/>
    <w:rsid w:val="00951427"/>
    <w:rsid w:val="00954921"/>
    <w:rsid w:val="00955BF1"/>
    <w:rsid w:val="00957F1E"/>
    <w:rsid w:val="00961A22"/>
    <w:rsid w:val="00964C20"/>
    <w:rsid w:val="009657BE"/>
    <w:rsid w:val="00965DDB"/>
    <w:rsid w:val="00966910"/>
    <w:rsid w:val="00966AF7"/>
    <w:rsid w:val="009679F1"/>
    <w:rsid w:val="00971DCC"/>
    <w:rsid w:val="009733E5"/>
    <w:rsid w:val="00973A7D"/>
    <w:rsid w:val="00976D65"/>
    <w:rsid w:val="00976E4E"/>
    <w:rsid w:val="00977195"/>
    <w:rsid w:val="00977EA2"/>
    <w:rsid w:val="00982EEF"/>
    <w:rsid w:val="00986EA4"/>
    <w:rsid w:val="00987F33"/>
    <w:rsid w:val="00990D30"/>
    <w:rsid w:val="00992BD9"/>
    <w:rsid w:val="00992D36"/>
    <w:rsid w:val="0099328E"/>
    <w:rsid w:val="00994186"/>
    <w:rsid w:val="00994FF1"/>
    <w:rsid w:val="009A0339"/>
    <w:rsid w:val="009A1EAA"/>
    <w:rsid w:val="009A23BF"/>
    <w:rsid w:val="009A3D47"/>
    <w:rsid w:val="009A6DD7"/>
    <w:rsid w:val="009B0AEE"/>
    <w:rsid w:val="009B1A26"/>
    <w:rsid w:val="009B2ECF"/>
    <w:rsid w:val="009C13D2"/>
    <w:rsid w:val="009C1568"/>
    <w:rsid w:val="009C15F1"/>
    <w:rsid w:val="009C6E0E"/>
    <w:rsid w:val="009D06AC"/>
    <w:rsid w:val="009D100F"/>
    <w:rsid w:val="009D4E0E"/>
    <w:rsid w:val="009D5D2E"/>
    <w:rsid w:val="009D7E2A"/>
    <w:rsid w:val="009E226B"/>
    <w:rsid w:val="009E319A"/>
    <w:rsid w:val="009E3E4A"/>
    <w:rsid w:val="009E569C"/>
    <w:rsid w:val="009E5EF6"/>
    <w:rsid w:val="009E7EEE"/>
    <w:rsid w:val="009F435D"/>
    <w:rsid w:val="009F6E94"/>
    <w:rsid w:val="00A011C5"/>
    <w:rsid w:val="00A0149D"/>
    <w:rsid w:val="00A015C3"/>
    <w:rsid w:val="00A050D0"/>
    <w:rsid w:val="00A054EE"/>
    <w:rsid w:val="00A1094E"/>
    <w:rsid w:val="00A11C8B"/>
    <w:rsid w:val="00A11EF1"/>
    <w:rsid w:val="00A123DA"/>
    <w:rsid w:val="00A14A40"/>
    <w:rsid w:val="00A2099A"/>
    <w:rsid w:val="00A20F6B"/>
    <w:rsid w:val="00A212CB"/>
    <w:rsid w:val="00A228E6"/>
    <w:rsid w:val="00A235D7"/>
    <w:rsid w:val="00A26D9A"/>
    <w:rsid w:val="00A30E4E"/>
    <w:rsid w:val="00A3156D"/>
    <w:rsid w:val="00A32DE7"/>
    <w:rsid w:val="00A35313"/>
    <w:rsid w:val="00A35667"/>
    <w:rsid w:val="00A35D51"/>
    <w:rsid w:val="00A37F55"/>
    <w:rsid w:val="00A41078"/>
    <w:rsid w:val="00A4198B"/>
    <w:rsid w:val="00A42F5D"/>
    <w:rsid w:val="00A43678"/>
    <w:rsid w:val="00A442C5"/>
    <w:rsid w:val="00A45464"/>
    <w:rsid w:val="00A45D11"/>
    <w:rsid w:val="00A46F68"/>
    <w:rsid w:val="00A47A74"/>
    <w:rsid w:val="00A50DAD"/>
    <w:rsid w:val="00A5113B"/>
    <w:rsid w:val="00A51617"/>
    <w:rsid w:val="00A52F46"/>
    <w:rsid w:val="00A5380F"/>
    <w:rsid w:val="00A53A80"/>
    <w:rsid w:val="00A5751E"/>
    <w:rsid w:val="00A60708"/>
    <w:rsid w:val="00A619C8"/>
    <w:rsid w:val="00A61A7C"/>
    <w:rsid w:val="00A61F75"/>
    <w:rsid w:val="00A63F87"/>
    <w:rsid w:val="00A66947"/>
    <w:rsid w:val="00A66B50"/>
    <w:rsid w:val="00A711D2"/>
    <w:rsid w:val="00A73E3B"/>
    <w:rsid w:val="00A74F3A"/>
    <w:rsid w:val="00A75926"/>
    <w:rsid w:val="00A7632E"/>
    <w:rsid w:val="00A80259"/>
    <w:rsid w:val="00A81F4A"/>
    <w:rsid w:val="00A84285"/>
    <w:rsid w:val="00A84ADD"/>
    <w:rsid w:val="00A84E4F"/>
    <w:rsid w:val="00A87CA1"/>
    <w:rsid w:val="00A90033"/>
    <w:rsid w:val="00A91B9D"/>
    <w:rsid w:val="00A97DE5"/>
    <w:rsid w:val="00AA0A85"/>
    <w:rsid w:val="00AA2A50"/>
    <w:rsid w:val="00AA35AD"/>
    <w:rsid w:val="00AA3D25"/>
    <w:rsid w:val="00AA5761"/>
    <w:rsid w:val="00AB017A"/>
    <w:rsid w:val="00AB0817"/>
    <w:rsid w:val="00AB1DA0"/>
    <w:rsid w:val="00AB21CA"/>
    <w:rsid w:val="00AB24BE"/>
    <w:rsid w:val="00AB6693"/>
    <w:rsid w:val="00AC13A9"/>
    <w:rsid w:val="00AC1E06"/>
    <w:rsid w:val="00AC2952"/>
    <w:rsid w:val="00AC7222"/>
    <w:rsid w:val="00AC7ED7"/>
    <w:rsid w:val="00AD5A4B"/>
    <w:rsid w:val="00AD5E81"/>
    <w:rsid w:val="00AD7EAF"/>
    <w:rsid w:val="00AE08D6"/>
    <w:rsid w:val="00AE26BD"/>
    <w:rsid w:val="00AE6507"/>
    <w:rsid w:val="00AE6F55"/>
    <w:rsid w:val="00AF0780"/>
    <w:rsid w:val="00AF121F"/>
    <w:rsid w:val="00AF12B4"/>
    <w:rsid w:val="00AF17D7"/>
    <w:rsid w:val="00AF27F1"/>
    <w:rsid w:val="00AF2832"/>
    <w:rsid w:val="00AF30F4"/>
    <w:rsid w:val="00AF457F"/>
    <w:rsid w:val="00AF6B9A"/>
    <w:rsid w:val="00AF79E3"/>
    <w:rsid w:val="00AF7A24"/>
    <w:rsid w:val="00B001C9"/>
    <w:rsid w:val="00B01A71"/>
    <w:rsid w:val="00B02EFF"/>
    <w:rsid w:val="00B07C94"/>
    <w:rsid w:val="00B12754"/>
    <w:rsid w:val="00B12FE5"/>
    <w:rsid w:val="00B163AD"/>
    <w:rsid w:val="00B163F5"/>
    <w:rsid w:val="00B16F60"/>
    <w:rsid w:val="00B203D0"/>
    <w:rsid w:val="00B211D8"/>
    <w:rsid w:val="00B2172B"/>
    <w:rsid w:val="00B22558"/>
    <w:rsid w:val="00B2505A"/>
    <w:rsid w:val="00B30A78"/>
    <w:rsid w:val="00B326DE"/>
    <w:rsid w:val="00B332C0"/>
    <w:rsid w:val="00B37138"/>
    <w:rsid w:val="00B37AAC"/>
    <w:rsid w:val="00B37ED7"/>
    <w:rsid w:val="00B40396"/>
    <w:rsid w:val="00B41889"/>
    <w:rsid w:val="00B46779"/>
    <w:rsid w:val="00B46D08"/>
    <w:rsid w:val="00B473E0"/>
    <w:rsid w:val="00B50391"/>
    <w:rsid w:val="00B52BA5"/>
    <w:rsid w:val="00B53808"/>
    <w:rsid w:val="00B5537A"/>
    <w:rsid w:val="00B5588B"/>
    <w:rsid w:val="00B6100A"/>
    <w:rsid w:val="00B6180B"/>
    <w:rsid w:val="00B62373"/>
    <w:rsid w:val="00B6261D"/>
    <w:rsid w:val="00B62A1A"/>
    <w:rsid w:val="00B65709"/>
    <w:rsid w:val="00B6587A"/>
    <w:rsid w:val="00B6591E"/>
    <w:rsid w:val="00B66C1E"/>
    <w:rsid w:val="00B71712"/>
    <w:rsid w:val="00B76C6F"/>
    <w:rsid w:val="00B84DBD"/>
    <w:rsid w:val="00B85ED0"/>
    <w:rsid w:val="00B86DCB"/>
    <w:rsid w:val="00B87508"/>
    <w:rsid w:val="00B878A8"/>
    <w:rsid w:val="00B93FEF"/>
    <w:rsid w:val="00B96E94"/>
    <w:rsid w:val="00B97B88"/>
    <w:rsid w:val="00BA09DA"/>
    <w:rsid w:val="00BA391C"/>
    <w:rsid w:val="00BA438C"/>
    <w:rsid w:val="00BB1CAA"/>
    <w:rsid w:val="00BB1CCE"/>
    <w:rsid w:val="00BC4746"/>
    <w:rsid w:val="00BC6A23"/>
    <w:rsid w:val="00BC6F04"/>
    <w:rsid w:val="00BD07E5"/>
    <w:rsid w:val="00BD0B3B"/>
    <w:rsid w:val="00BD192C"/>
    <w:rsid w:val="00BD26CF"/>
    <w:rsid w:val="00BD66E2"/>
    <w:rsid w:val="00BD6B6F"/>
    <w:rsid w:val="00BE0E99"/>
    <w:rsid w:val="00BE254F"/>
    <w:rsid w:val="00BE7A3F"/>
    <w:rsid w:val="00BF264E"/>
    <w:rsid w:val="00BF27A0"/>
    <w:rsid w:val="00BF409E"/>
    <w:rsid w:val="00C004F2"/>
    <w:rsid w:val="00C053B9"/>
    <w:rsid w:val="00C076CA"/>
    <w:rsid w:val="00C1117C"/>
    <w:rsid w:val="00C15932"/>
    <w:rsid w:val="00C16BEF"/>
    <w:rsid w:val="00C16DF6"/>
    <w:rsid w:val="00C20A07"/>
    <w:rsid w:val="00C20DE9"/>
    <w:rsid w:val="00C21701"/>
    <w:rsid w:val="00C21B0E"/>
    <w:rsid w:val="00C21E7E"/>
    <w:rsid w:val="00C221E1"/>
    <w:rsid w:val="00C24298"/>
    <w:rsid w:val="00C262F9"/>
    <w:rsid w:val="00C27271"/>
    <w:rsid w:val="00C27C22"/>
    <w:rsid w:val="00C27F82"/>
    <w:rsid w:val="00C328CA"/>
    <w:rsid w:val="00C35D53"/>
    <w:rsid w:val="00C427EF"/>
    <w:rsid w:val="00C438C5"/>
    <w:rsid w:val="00C440D4"/>
    <w:rsid w:val="00C5085B"/>
    <w:rsid w:val="00C51154"/>
    <w:rsid w:val="00C533D5"/>
    <w:rsid w:val="00C552AC"/>
    <w:rsid w:val="00C565D8"/>
    <w:rsid w:val="00C567F3"/>
    <w:rsid w:val="00C57E22"/>
    <w:rsid w:val="00C62681"/>
    <w:rsid w:val="00C63E5F"/>
    <w:rsid w:val="00C64014"/>
    <w:rsid w:val="00C64C37"/>
    <w:rsid w:val="00C661E3"/>
    <w:rsid w:val="00C66DB2"/>
    <w:rsid w:val="00C70821"/>
    <w:rsid w:val="00C73014"/>
    <w:rsid w:val="00C75595"/>
    <w:rsid w:val="00C77219"/>
    <w:rsid w:val="00C80F72"/>
    <w:rsid w:val="00C859E8"/>
    <w:rsid w:val="00C8691B"/>
    <w:rsid w:val="00C86E7B"/>
    <w:rsid w:val="00C914E5"/>
    <w:rsid w:val="00C927AC"/>
    <w:rsid w:val="00C92903"/>
    <w:rsid w:val="00C92E4A"/>
    <w:rsid w:val="00C94D86"/>
    <w:rsid w:val="00CA0DC4"/>
    <w:rsid w:val="00CA3D80"/>
    <w:rsid w:val="00CA5312"/>
    <w:rsid w:val="00CA53B8"/>
    <w:rsid w:val="00CA5C85"/>
    <w:rsid w:val="00CA5DA1"/>
    <w:rsid w:val="00CA601D"/>
    <w:rsid w:val="00CB1D93"/>
    <w:rsid w:val="00CB2958"/>
    <w:rsid w:val="00CB46AF"/>
    <w:rsid w:val="00CB52AA"/>
    <w:rsid w:val="00CB6933"/>
    <w:rsid w:val="00CB7FB4"/>
    <w:rsid w:val="00CC0070"/>
    <w:rsid w:val="00CC03C7"/>
    <w:rsid w:val="00CC0680"/>
    <w:rsid w:val="00CC1103"/>
    <w:rsid w:val="00CC1368"/>
    <w:rsid w:val="00CC208E"/>
    <w:rsid w:val="00CC2701"/>
    <w:rsid w:val="00CC2D2E"/>
    <w:rsid w:val="00CC40FE"/>
    <w:rsid w:val="00CC4F01"/>
    <w:rsid w:val="00CC5147"/>
    <w:rsid w:val="00CC53B6"/>
    <w:rsid w:val="00CC79D8"/>
    <w:rsid w:val="00CD163F"/>
    <w:rsid w:val="00CD33C4"/>
    <w:rsid w:val="00CD4D8D"/>
    <w:rsid w:val="00CD5EF8"/>
    <w:rsid w:val="00CD6477"/>
    <w:rsid w:val="00CD67E5"/>
    <w:rsid w:val="00CD6B97"/>
    <w:rsid w:val="00CE0AC3"/>
    <w:rsid w:val="00CE4131"/>
    <w:rsid w:val="00CE61DB"/>
    <w:rsid w:val="00CF4005"/>
    <w:rsid w:val="00CF4C73"/>
    <w:rsid w:val="00CF635F"/>
    <w:rsid w:val="00D0175A"/>
    <w:rsid w:val="00D020FA"/>
    <w:rsid w:val="00D048DD"/>
    <w:rsid w:val="00D05B25"/>
    <w:rsid w:val="00D07159"/>
    <w:rsid w:val="00D1060C"/>
    <w:rsid w:val="00D1438C"/>
    <w:rsid w:val="00D144DB"/>
    <w:rsid w:val="00D14CFD"/>
    <w:rsid w:val="00D15294"/>
    <w:rsid w:val="00D154ED"/>
    <w:rsid w:val="00D16006"/>
    <w:rsid w:val="00D16E9B"/>
    <w:rsid w:val="00D17DA8"/>
    <w:rsid w:val="00D21EBB"/>
    <w:rsid w:val="00D2250B"/>
    <w:rsid w:val="00D229BA"/>
    <w:rsid w:val="00D2346E"/>
    <w:rsid w:val="00D24AE4"/>
    <w:rsid w:val="00D24FBE"/>
    <w:rsid w:val="00D31C14"/>
    <w:rsid w:val="00D31CC2"/>
    <w:rsid w:val="00D32C6A"/>
    <w:rsid w:val="00D411C3"/>
    <w:rsid w:val="00D42FCD"/>
    <w:rsid w:val="00D45ECC"/>
    <w:rsid w:val="00D5322E"/>
    <w:rsid w:val="00D5337C"/>
    <w:rsid w:val="00D5637C"/>
    <w:rsid w:val="00D566B1"/>
    <w:rsid w:val="00D56778"/>
    <w:rsid w:val="00D56E73"/>
    <w:rsid w:val="00D60718"/>
    <w:rsid w:val="00D66D93"/>
    <w:rsid w:val="00D72EF0"/>
    <w:rsid w:val="00D75C73"/>
    <w:rsid w:val="00D811F3"/>
    <w:rsid w:val="00D8283A"/>
    <w:rsid w:val="00D82CEA"/>
    <w:rsid w:val="00D82D8C"/>
    <w:rsid w:val="00D83CA0"/>
    <w:rsid w:val="00D85342"/>
    <w:rsid w:val="00D90A6C"/>
    <w:rsid w:val="00D941CB"/>
    <w:rsid w:val="00D949A5"/>
    <w:rsid w:val="00D96988"/>
    <w:rsid w:val="00DA0C92"/>
    <w:rsid w:val="00DA1549"/>
    <w:rsid w:val="00DB1024"/>
    <w:rsid w:val="00DB4AAB"/>
    <w:rsid w:val="00DB537F"/>
    <w:rsid w:val="00DB55C6"/>
    <w:rsid w:val="00DB5606"/>
    <w:rsid w:val="00DB7D97"/>
    <w:rsid w:val="00DC04AF"/>
    <w:rsid w:val="00DC1CBB"/>
    <w:rsid w:val="00DC24B5"/>
    <w:rsid w:val="00DC3CF0"/>
    <w:rsid w:val="00DC41AD"/>
    <w:rsid w:val="00DC53A0"/>
    <w:rsid w:val="00DC56C7"/>
    <w:rsid w:val="00DC6C88"/>
    <w:rsid w:val="00DD657F"/>
    <w:rsid w:val="00DE2091"/>
    <w:rsid w:val="00DE313F"/>
    <w:rsid w:val="00DE4CE3"/>
    <w:rsid w:val="00DE5F32"/>
    <w:rsid w:val="00DE5FB9"/>
    <w:rsid w:val="00DE682F"/>
    <w:rsid w:val="00DF1A74"/>
    <w:rsid w:val="00DF2B6A"/>
    <w:rsid w:val="00DF2DEF"/>
    <w:rsid w:val="00DF357D"/>
    <w:rsid w:val="00DF35CF"/>
    <w:rsid w:val="00DF395B"/>
    <w:rsid w:val="00DF39B3"/>
    <w:rsid w:val="00DF461C"/>
    <w:rsid w:val="00DF4B33"/>
    <w:rsid w:val="00DF5832"/>
    <w:rsid w:val="00DF59BC"/>
    <w:rsid w:val="00DF65A3"/>
    <w:rsid w:val="00E01699"/>
    <w:rsid w:val="00E0189B"/>
    <w:rsid w:val="00E04B30"/>
    <w:rsid w:val="00E04E1A"/>
    <w:rsid w:val="00E04F89"/>
    <w:rsid w:val="00E05422"/>
    <w:rsid w:val="00E05AEF"/>
    <w:rsid w:val="00E06657"/>
    <w:rsid w:val="00E07443"/>
    <w:rsid w:val="00E1076F"/>
    <w:rsid w:val="00E11305"/>
    <w:rsid w:val="00E13277"/>
    <w:rsid w:val="00E172D8"/>
    <w:rsid w:val="00E1772A"/>
    <w:rsid w:val="00E2056C"/>
    <w:rsid w:val="00E21337"/>
    <w:rsid w:val="00E232E8"/>
    <w:rsid w:val="00E23A13"/>
    <w:rsid w:val="00E24F23"/>
    <w:rsid w:val="00E26392"/>
    <w:rsid w:val="00E3178C"/>
    <w:rsid w:val="00E33D97"/>
    <w:rsid w:val="00E41407"/>
    <w:rsid w:val="00E45B7E"/>
    <w:rsid w:val="00E4678F"/>
    <w:rsid w:val="00E547E8"/>
    <w:rsid w:val="00E55B40"/>
    <w:rsid w:val="00E60081"/>
    <w:rsid w:val="00E60EA8"/>
    <w:rsid w:val="00E64BF6"/>
    <w:rsid w:val="00E67633"/>
    <w:rsid w:val="00E7030D"/>
    <w:rsid w:val="00E70AA1"/>
    <w:rsid w:val="00E7499C"/>
    <w:rsid w:val="00E76604"/>
    <w:rsid w:val="00E80483"/>
    <w:rsid w:val="00E80493"/>
    <w:rsid w:val="00E808C8"/>
    <w:rsid w:val="00E8175B"/>
    <w:rsid w:val="00E867BB"/>
    <w:rsid w:val="00E86DFF"/>
    <w:rsid w:val="00E86F6A"/>
    <w:rsid w:val="00E906D2"/>
    <w:rsid w:val="00E9093D"/>
    <w:rsid w:val="00E90F98"/>
    <w:rsid w:val="00E92EE7"/>
    <w:rsid w:val="00E93163"/>
    <w:rsid w:val="00E949B1"/>
    <w:rsid w:val="00E96CAB"/>
    <w:rsid w:val="00E97A84"/>
    <w:rsid w:val="00EA0575"/>
    <w:rsid w:val="00EA0CB1"/>
    <w:rsid w:val="00EA2D74"/>
    <w:rsid w:val="00EA5D2D"/>
    <w:rsid w:val="00EA7249"/>
    <w:rsid w:val="00EB0333"/>
    <w:rsid w:val="00EB29A8"/>
    <w:rsid w:val="00EB4553"/>
    <w:rsid w:val="00EB6218"/>
    <w:rsid w:val="00EB6352"/>
    <w:rsid w:val="00EB761F"/>
    <w:rsid w:val="00EC05A9"/>
    <w:rsid w:val="00EC193B"/>
    <w:rsid w:val="00EC3372"/>
    <w:rsid w:val="00EC341D"/>
    <w:rsid w:val="00EC3B9E"/>
    <w:rsid w:val="00EC45F7"/>
    <w:rsid w:val="00EC6F8A"/>
    <w:rsid w:val="00ED197A"/>
    <w:rsid w:val="00ED245C"/>
    <w:rsid w:val="00ED338E"/>
    <w:rsid w:val="00ED6395"/>
    <w:rsid w:val="00ED6742"/>
    <w:rsid w:val="00EE38EB"/>
    <w:rsid w:val="00EE39EC"/>
    <w:rsid w:val="00EE3A19"/>
    <w:rsid w:val="00EE629F"/>
    <w:rsid w:val="00EE62B9"/>
    <w:rsid w:val="00EE777E"/>
    <w:rsid w:val="00EF31F2"/>
    <w:rsid w:val="00EF6F33"/>
    <w:rsid w:val="00EF7204"/>
    <w:rsid w:val="00F00109"/>
    <w:rsid w:val="00F01F77"/>
    <w:rsid w:val="00F02F4F"/>
    <w:rsid w:val="00F03548"/>
    <w:rsid w:val="00F11386"/>
    <w:rsid w:val="00F1669E"/>
    <w:rsid w:val="00F16DBD"/>
    <w:rsid w:val="00F17119"/>
    <w:rsid w:val="00F17FF1"/>
    <w:rsid w:val="00F22075"/>
    <w:rsid w:val="00F222FB"/>
    <w:rsid w:val="00F263B7"/>
    <w:rsid w:val="00F26473"/>
    <w:rsid w:val="00F26737"/>
    <w:rsid w:val="00F319A2"/>
    <w:rsid w:val="00F32F85"/>
    <w:rsid w:val="00F34955"/>
    <w:rsid w:val="00F34B7B"/>
    <w:rsid w:val="00F439E3"/>
    <w:rsid w:val="00F4744B"/>
    <w:rsid w:val="00F47755"/>
    <w:rsid w:val="00F47E07"/>
    <w:rsid w:val="00F51B22"/>
    <w:rsid w:val="00F538A2"/>
    <w:rsid w:val="00F54B3F"/>
    <w:rsid w:val="00F55883"/>
    <w:rsid w:val="00F55A8F"/>
    <w:rsid w:val="00F55E9B"/>
    <w:rsid w:val="00F56023"/>
    <w:rsid w:val="00F56588"/>
    <w:rsid w:val="00F61C52"/>
    <w:rsid w:val="00F624E6"/>
    <w:rsid w:val="00F62F3F"/>
    <w:rsid w:val="00F63B08"/>
    <w:rsid w:val="00F63C6A"/>
    <w:rsid w:val="00F65091"/>
    <w:rsid w:val="00F65182"/>
    <w:rsid w:val="00F653CE"/>
    <w:rsid w:val="00F66310"/>
    <w:rsid w:val="00F70047"/>
    <w:rsid w:val="00F70B6E"/>
    <w:rsid w:val="00F71F1E"/>
    <w:rsid w:val="00F720F8"/>
    <w:rsid w:val="00F73C7D"/>
    <w:rsid w:val="00F75E30"/>
    <w:rsid w:val="00F77806"/>
    <w:rsid w:val="00F81CDB"/>
    <w:rsid w:val="00F82D57"/>
    <w:rsid w:val="00F85738"/>
    <w:rsid w:val="00F85844"/>
    <w:rsid w:val="00F864C7"/>
    <w:rsid w:val="00F874A9"/>
    <w:rsid w:val="00F87FC1"/>
    <w:rsid w:val="00F935E9"/>
    <w:rsid w:val="00F95DAB"/>
    <w:rsid w:val="00F95ECA"/>
    <w:rsid w:val="00F96F1E"/>
    <w:rsid w:val="00F975C7"/>
    <w:rsid w:val="00FA04BC"/>
    <w:rsid w:val="00FA110F"/>
    <w:rsid w:val="00FA1589"/>
    <w:rsid w:val="00FA3150"/>
    <w:rsid w:val="00FA3365"/>
    <w:rsid w:val="00FA3421"/>
    <w:rsid w:val="00FA37B4"/>
    <w:rsid w:val="00FA452C"/>
    <w:rsid w:val="00FA520B"/>
    <w:rsid w:val="00FA6EDC"/>
    <w:rsid w:val="00FB2C13"/>
    <w:rsid w:val="00FB323B"/>
    <w:rsid w:val="00FB37BF"/>
    <w:rsid w:val="00FB3B01"/>
    <w:rsid w:val="00FB59BE"/>
    <w:rsid w:val="00FB7215"/>
    <w:rsid w:val="00FC03FA"/>
    <w:rsid w:val="00FC2CF4"/>
    <w:rsid w:val="00FC3610"/>
    <w:rsid w:val="00FC37FD"/>
    <w:rsid w:val="00FC463E"/>
    <w:rsid w:val="00FC4E5E"/>
    <w:rsid w:val="00FC5ACB"/>
    <w:rsid w:val="00FC5EA4"/>
    <w:rsid w:val="00FC65BA"/>
    <w:rsid w:val="00FC7AEC"/>
    <w:rsid w:val="00FD0C1D"/>
    <w:rsid w:val="00FD584D"/>
    <w:rsid w:val="00FD78EE"/>
    <w:rsid w:val="00FE12FE"/>
    <w:rsid w:val="00FE148D"/>
    <w:rsid w:val="00FE18D5"/>
    <w:rsid w:val="00FE1FFA"/>
    <w:rsid w:val="00FE3140"/>
    <w:rsid w:val="00FE34C1"/>
    <w:rsid w:val="00FF0244"/>
    <w:rsid w:val="00FF0A61"/>
    <w:rsid w:val="00FF2C91"/>
    <w:rsid w:val="00FF357D"/>
    <w:rsid w:val="00FF3DCB"/>
    <w:rsid w:val="00FF536A"/>
    <w:rsid w:val="00FF5987"/>
    <w:rsid w:val="00FF59F2"/>
    <w:rsid w:val="00FF6441"/>
    <w:rsid w:val="00FF6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EE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line number" w:uiPriority="99"/>
    <w:lsdException w:name="endnote reference" w:uiPriority="99"/>
    <w:lsdException w:name="endnote text" w:uiPriority="99"/>
    <w:lsdException w:name="Title" w:qFormat="1"/>
    <w:lsdException w:name="Default Paragraph Font" w:uiPriority="1"/>
    <w:lsdException w:name="Hyperlink" w:uiPriority="99"/>
    <w:lsdException w:name="Document Map" w:uiPriority="99"/>
    <w:lsdException w:name="HTML Preformatted" w:uiPriority="99"/>
    <w:lsdException w:name="annotation subject" w:uiPriority="99"/>
    <w:lsdException w:name="No List" w:uiPriority="99"/>
    <w:lsdException w:name="Balloon Text" w:uiPriority="99"/>
    <w:lsdException w:name="Table Grid" w:uiPriority="59"/>
    <w:lsdException w:name="Light List Accent 1" w:uiPriority="61"/>
    <w:lsdException w:name="Revision" w:uiPriority="99"/>
    <w:lsdException w:name="List Paragraph" w:uiPriority="34" w:qFormat="1"/>
    <w:lsdException w:name="Intense Quote" w:uiPriority="30" w:qFormat="1"/>
    <w:lsdException w:name="Intense Emphasis" w:uiPriority="21" w:qFormat="1"/>
  </w:latentStyles>
  <w:style w:type="paragraph" w:default="1" w:styleId="Normal">
    <w:name w:val="Normal"/>
    <w:qFormat/>
    <w:rsid w:val="00BA09DA"/>
    <w:rPr>
      <w:rFonts w:ascii="Arial" w:hAnsi="Arial"/>
    </w:rPr>
  </w:style>
  <w:style w:type="paragraph" w:styleId="Heading1">
    <w:name w:val="heading 1"/>
    <w:basedOn w:val="Normal"/>
    <w:next w:val="Normal"/>
    <w:link w:val="Heading1Char"/>
    <w:rsid w:val="00BA09DA"/>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rsid w:val="00BA09DA"/>
    <w:pPr>
      <w:keepNext/>
      <w:spacing w:before="240" w:after="60"/>
      <w:outlineLvl w:val="1"/>
    </w:pPr>
    <w:rPr>
      <w:rFonts w:cs="Arial"/>
      <w:b/>
      <w:bCs/>
      <w:iCs/>
      <w:szCs w:val="28"/>
    </w:rPr>
  </w:style>
  <w:style w:type="paragraph" w:styleId="Heading3">
    <w:name w:val="heading 3"/>
    <w:basedOn w:val="Normal"/>
    <w:next w:val="Normal"/>
    <w:link w:val="Heading3Char"/>
    <w:rsid w:val="00BA09DA"/>
    <w:pPr>
      <w:keepNext/>
      <w:spacing w:before="240" w:after="60"/>
      <w:outlineLvl w:val="2"/>
    </w:pPr>
    <w:rPr>
      <w:rFonts w:cs="Arial"/>
      <w:b/>
      <w:bCs/>
      <w:szCs w:val="26"/>
    </w:rPr>
  </w:style>
  <w:style w:type="paragraph" w:styleId="Heading4">
    <w:name w:val="heading 4"/>
    <w:basedOn w:val="Normal"/>
    <w:next w:val="Normal"/>
    <w:rsid w:val="00BA09DA"/>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BA09DA"/>
    <w:rPr>
      <w:rFonts w:cs="Courier New"/>
      <w:szCs w:val="20"/>
    </w:rPr>
  </w:style>
  <w:style w:type="paragraph" w:styleId="TOC1">
    <w:name w:val="toc 1"/>
    <w:basedOn w:val="Normal"/>
    <w:next w:val="Normal"/>
    <w:autoRedefine/>
    <w:uiPriority w:val="39"/>
    <w:rsid w:val="00BA09DA"/>
  </w:style>
  <w:style w:type="paragraph" w:styleId="TOC2">
    <w:name w:val="toc 2"/>
    <w:basedOn w:val="Normal"/>
    <w:next w:val="Normal"/>
    <w:autoRedefine/>
    <w:uiPriority w:val="39"/>
    <w:rsid w:val="00BA09DA"/>
    <w:pPr>
      <w:ind w:left="240"/>
    </w:pPr>
  </w:style>
  <w:style w:type="paragraph" w:styleId="TOC3">
    <w:name w:val="toc 3"/>
    <w:basedOn w:val="Normal"/>
    <w:next w:val="Normal"/>
    <w:autoRedefine/>
    <w:uiPriority w:val="39"/>
    <w:rsid w:val="00BA09DA"/>
    <w:pPr>
      <w:ind w:left="480"/>
    </w:pPr>
  </w:style>
  <w:style w:type="paragraph" w:styleId="TOC4">
    <w:name w:val="toc 4"/>
    <w:basedOn w:val="Normal"/>
    <w:next w:val="Normal"/>
    <w:autoRedefine/>
    <w:uiPriority w:val="39"/>
    <w:semiHidden/>
    <w:rsid w:val="00BA09DA"/>
    <w:pPr>
      <w:ind w:left="720"/>
    </w:pPr>
  </w:style>
  <w:style w:type="paragraph" w:styleId="TOC5">
    <w:name w:val="toc 5"/>
    <w:basedOn w:val="Normal"/>
    <w:next w:val="Normal"/>
    <w:autoRedefine/>
    <w:uiPriority w:val="39"/>
    <w:semiHidden/>
    <w:rsid w:val="00BA09DA"/>
    <w:pPr>
      <w:ind w:left="960"/>
    </w:pPr>
  </w:style>
  <w:style w:type="paragraph" w:styleId="TOC6">
    <w:name w:val="toc 6"/>
    <w:basedOn w:val="Normal"/>
    <w:next w:val="Normal"/>
    <w:autoRedefine/>
    <w:uiPriority w:val="39"/>
    <w:semiHidden/>
    <w:rsid w:val="00BA09DA"/>
    <w:pPr>
      <w:ind w:left="1200"/>
    </w:pPr>
  </w:style>
  <w:style w:type="paragraph" w:styleId="TOC7">
    <w:name w:val="toc 7"/>
    <w:basedOn w:val="Normal"/>
    <w:next w:val="Normal"/>
    <w:autoRedefine/>
    <w:uiPriority w:val="39"/>
    <w:semiHidden/>
    <w:rsid w:val="00BA09DA"/>
    <w:pPr>
      <w:ind w:left="1440"/>
    </w:pPr>
  </w:style>
  <w:style w:type="paragraph" w:styleId="TOC8">
    <w:name w:val="toc 8"/>
    <w:basedOn w:val="Normal"/>
    <w:next w:val="Normal"/>
    <w:autoRedefine/>
    <w:uiPriority w:val="39"/>
    <w:semiHidden/>
    <w:rsid w:val="00BA09DA"/>
    <w:pPr>
      <w:ind w:left="1680"/>
    </w:pPr>
  </w:style>
  <w:style w:type="paragraph" w:styleId="TOC9">
    <w:name w:val="toc 9"/>
    <w:basedOn w:val="Normal"/>
    <w:next w:val="Normal"/>
    <w:autoRedefine/>
    <w:uiPriority w:val="39"/>
    <w:semiHidden/>
    <w:rsid w:val="00BA09DA"/>
    <w:pPr>
      <w:ind w:left="1920"/>
    </w:pPr>
  </w:style>
  <w:style w:type="paragraph" w:customStyle="1" w:styleId="Table1">
    <w:name w:val="Table1"/>
    <w:basedOn w:val="PlainText"/>
    <w:rsid w:val="00BA09DA"/>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BA09DA"/>
    <w:pPr>
      <w:ind w:left="400" w:hanging="400"/>
    </w:pPr>
  </w:style>
  <w:style w:type="paragraph" w:styleId="Header">
    <w:name w:val="header"/>
    <w:basedOn w:val="Normal"/>
    <w:semiHidden/>
    <w:rsid w:val="00BA09DA"/>
    <w:pPr>
      <w:tabs>
        <w:tab w:val="center" w:pos="4320"/>
        <w:tab w:val="right" w:pos="8640"/>
      </w:tabs>
    </w:pPr>
  </w:style>
  <w:style w:type="paragraph" w:styleId="Footer">
    <w:name w:val="footer"/>
    <w:basedOn w:val="Normal"/>
    <w:semiHidden/>
    <w:rsid w:val="00BA09DA"/>
    <w:pPr>
      <w:tabs>
        <w:tab w:val="center" w:pos="4320"/>
        <w:tab w:val="right" w:pos="8640"/>
      </w:tabs>
    </w:pPr>
  </w:style>
  <w:style w:type="paragraph" w:styleId="BodyText">
    <w:name w:val="Body Text"/>
    <w:basedOn w:val="Normal"/>
    <w:link w:val="BodyTextChar"/>
    <w:semiHidden/>
    <w:rsid w:val="00BA09DA"/>
    <w:pPr>
      <w:spacing w:before="120" w:after="240"/>
    </w:pPr>
    <w:rPr>
      <w:rFonts w:ascii="Times New Roman" w:hAnsi="Times New Roman"/>
      <w:szCs w:val="20"/>
    </w:rPr>
  </w:style>
  <w:style w:type="paragraph" w:styleId="BodyText3">
    <w:name w:val="Body Text 3"/>
    <w:basedOn w:val="Normal"/>
    <w:semiHidden/>
    <w:rsid w:val="00BA09DA"/>
    <w:pPr>
      <w:keepLines/>
      <w:spacing w:before="120" w:after="120"/>
      <w:jc w:val="both"/>
    </w:pPr>
    <w:rPr>
      <w:rFonts w:cs="Arial"/>
      <w:snapToGrid w:val="0"/>
      <w:szCs w:val="20"/>
    </w:rPr>
  </w:style>
  <w:style w:type="character" w:styleId="PageNumber">
    <w:name w:val="page number"/>
    <w:basedOn w:val="DefaultParagraphFont"/>
    <w:semiHidden/>
    <w:rsid w:val="00BA09DA"/>
  </w:style>
  <w:style w:type="paragraph" w:customStyle="1" w:styleId="Tight">
    <w:name w:val="Tight"/>
    <w:basedOn w:val="Normal"/>
    <w:rsid w:val="00BA09DA"/>
    <w:rPr>
      <w:rFonts w:ascii="Times New Roman" w:hAnsi="Times New Roman"/>
      <w:szCs w:val="20"/>
    </w:rPr>
  </w:style>
  <w:style w:type="paragraph" w:styleId="BodyText2">
    <w:name w:val="Body Text 2"/>
    <w:basedOn w:val="Normal"/>
    <w:semiHidden/>
    <w:rsid w:val="00BA09DA"/>
    <w:pPr>
      <w:jc w:val="both"/>
    </w:pPr>
    <w:rPr>
      <w:rFonts w:ascii="Times New Roman" w:hAnsi="Times New Roman"/>
      <w:szCs w:val="20"/>
    </w:rPr>
  </w:style>
  <w:style w:type="character" w:styleId="Hyperlink">
    <w:name w:val="Hyperlink"/>
    <w:uiPriority w:val="99"/>
    <w:rsid w:val="00BA09DA"/>
    <w:rPr>
      <w:color w:val="0000FF"/>
      <w:u w:val="single"/>
    </w:rPr>
  </w:style>
  <w:style w:type="paragraph" w:styleId="HTMLPreformatted">
    <w:name w:val="HTML Preformatted"/>
    <w:basedOn w:val="Normal"/>
    <w:link w:val="HTMLPreformattedChar"/>
    <w:uiPriority w:val="99"/>
    <w:semiHidden/>
    <w:rsid w:val="00BA0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BA09DA"/>
    <w:rPr>
      <w:color w:val="800080"/>
      <w:u w:val="single"/>
    </w:rPr>
  </w:style>
  <w:style w:type="paragraph" w:styleId="BodyTextIndent">
    <w:name w:val="Body Text Indent"/>
    <w:basedOn w:val="Normal"/>
    <w:link w:val="BodyTextIndentChar"/>
    <w:semiHidden/>
    <w:rsid w:val="00BA09DA"/>
    <w:pPr>
      <w:spacing w:before="120"/>
      <w:ind w:left="432"/>
    </w:pPr>
    <w:rPr>
      <w:rFonts w:cs="Arial"/>
    </w:rPr>
  </w:style>
  <w:style w:type="paragraph" w:customStyle="1" w:styleId="references">
    <w:name w:val="references"/>
    <w:basedOn w:val="Normal"/>
    <w:rsid w:val="00BA09DA"/>
    <w:pPr>
      <w:spacing w:after="240"/>
      <w:ind w:left="1080" w:hanging="1080"/>
    </w:pPr>
    <w:rPr>
      <w:rFonts w:ascii="Courier New" w:hAnsi="Courier New" w:cs="Courier New"/>
      <w:szCs w:val="20"/>
    </w:rPr>
  </w:style>
  <w:style w:type="paragraph" w:customStyle="1" w:styleId="ref-id">
    <w:name w:val="ref-id"/>
    <w:basedOn w:val="Normal"/>
    <w:next w:val="Normal"/>
    <w:rsid w:val="00BA09DA"/>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BA09DA"/>
    <w:pPr>
      <w:keepNext/>
      <w:keepLines/>
      <w:numPr>
        <w:numId w:val="2"/>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BA09DA"/>
    <w:pPr>
      <w:numPr>
        <w:ilvl w:val="1"/>
      </w:numPr>
      <w:outlineLvl w:val="1"/>
    </w:pPr>
    <w:rPr>
      <w:sz w:val="28"/>
    </w:rPr>
  </w:style>
  <w:style w:type="paragraph" w:customStyle="1" w:styleId="IEEEStdsLevel3Header">
    <w:name w:val="IEEEStds Level 3 Header"/>
    <w:basedOn w:val="IEEEStdsLevel2Header"/>
    <w:next w:val="IEEEStdsParagraph"/>
    <w:autoRedefine/>
    <w:qFormat/>
    <w:rsid w:val="00BA09DA"/>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BA09DA"/>
    <w:pPr>
      <w:numPr>
        <w:ilvl w:val="3"/>
      </w:numPr>
      <w:outlineLvl w:val="3"/>
    </w:pPr>
  </w:style>
  <w:style w:type="paragraph" w:customStyle="1" w:styleId="IEEEStdsLevel5Header">
    <w:name w:val="IEEEStds Level 5 Header"/>
    <w:basedOn w:val="IEEEStdsLevel4Header"/>
    <w:next w:val="Normal"/>
    <w:rsid w:val="00BA09DA"/>
    <w:pPr>
      <w:numPr>
        <w:ilvl w:val="4"/>
      </w:numPr>
      <w:outlineLvl w:val="4"/>
    </w:pPr>
  </w:style>
  <w:style w:type="paragraph" w:customStyle="1" w:styleId="IEEEStdsLevel6Header">
    <w:name w:val="IEEEStds Level 6 Header"/>
    <w:basedOn w:val="IEEEStdsLevel5Header"/>
    <w:next w:val="Normal"/>
    <w:rsid w:val="00BA09DA"/>
    <w:pPr>
      <w:numPr>
        <w:ilvl w:val="5"/>
      </w:numPr>
      <w:outlineLvl w:val="5"/>
    </w:pPr>
  </w:style>
  <w:style w:type="paragraph" w:customStyle="1" w:styleId="IEEEStdsLevel7Header">
    <w:name w:val="IEEEStds Level 7 Header"/>
    <w:basedOn w:val="IEEEStdsLevel6Header"/>
    <w:next w:val="Normal"/>
    <w:rsid w:val="00BA09DA"/>
    <w:pPr>
      <w:numPr>
        <w:ilvl w:val="6"/>
      </w:numPr>
      <w:outlineLvl w:val="6"/>
    </w:pPr>
  </w:style>
  <w:style w:type="paragraph" w:customStyle="1" w:styleId="IEEEStdsLevel8Header">
    <w:name w:val="IEEEStds Level 8 Header"/>
    <w:basedOn w:val="IEEEStdsLevel7Header"/>
    <w:next w:val="Normal"/>
    <w:rsid w:val="00BA09DA"/>
    <w:pPr>
      <w:numPr>
        <w:ilvl w:val="7"/>
      </w:numPr>
      <w:outlineLvl w:val="7"/>
    </w:pPr>
  </w:style>
  <w:style w:type="paragraph" w:customStyle="1" w:styleId="IEEEStdsLevel9Header">
    <w:name w:val="IEEEStds Level 9 Header"/>
    <w:basedOn w:val="IEEEStdsLevel8Header"/>
    <w:next w:val="Normal"/>
    <w:rsid w:val="00BA09DA"/>
    <w:pPr>
      <w:numPr>
        <w:ilvl w:val="8"/>
      </w:numPr>
      <w:outlineLvl w:val="8"/>
    </w:pPr>
  </w:style>
  <w:style w:type="paragraph" w:customStyle="1" w:styleId="definition">
    <w:name w:val="definition"/>
    <w:basedOn w:val="Normal"/>
    <w:rsid w:val="00BA09DA"/>
    <w:rPr>
      <w:rFonts w:ascii="Times New Roman" w:hAnsi="Times New Roman"/>
      <w:szCs w:val="20"/>
    </w:rPr>
  </w:style>
  <w:style w:type="paragraph" w:customStyle="1" w:styleId="IEEEStdsParagraph">
    <w:name w:val="IEEEStds Paragraph"/>
    <w:autoRedefine/>
    <w:qFormat/>
    <w:rsid w:val="00BA09DA"/>
    <w:pPr>
      <w:spacing w:before="240"/>
      <w:jc w:val="both"/>
    </w:pPr>
    <w:rPr>
      <w:rFonts w:ascii="Arial" w:hAnsi="Arial"/>
    </w:rPr>
  </w:style>
  <w:style w:type="character" w:customStyle="1" w:styleId="definitionChar">
    <w:name w:val="definition Char"/>
    <w:rsid w:val="00BA09DA"/>
    <w:rPr>
      <w:sz w:val="24"/>
      <w:lang w:val="en-US" w:eastAsia="en-US" w:bidi="ar-SA"/>
    </w:rPr>
  </w:style>
  <w:style w:type="paragraph" w:styleId="BalloonText">
    <w:name w:val="Balloon Text"/>
    <w:basedOn w:val="Normal"/>
    <w:link w:val="BalloonTextChar"/>
    <w:uiPriority w:val="99"/>
    <w:semiHidden/>
    <w:unhideWhenUsed/>
    <w:rsid w:val="00BA09DA"/>
    <w:rPr>
      <w:rFonts w:ascii="Tahoma" w:hAnsi="Tahoma" w:cs="Tahoma"/>
      <w:sz w:val="16"/>
      <w:szCs w:val="16"/>
    </w:rPr>
  </w:style>
  <w:style w:type="character" w:customStyle="1" w:styleId="BalloonTextChar">
    <w:name w:val="Balloon Text Char"/>
    <w:link w:val="BalloonText"/>
    <w:uiPriority w:val="99"/>
    <w:semiHidden/>
    <w:rsid w:val="00BA09DA"/>
    <w:rPr>
      <w:rFonts w:ascii="Tahoma" w:hAnsi="Tahoma" w:cs="Tahoma"/>
      <w:sz w:val="16"/>
      <w:szCs w:val="16"/>
    </w:rPr>
  </w:style>
  <w:style w:type="paragraph" w:customStyle="1" w:styleId="Default">
    <w:name w:val="Default"/>
    <w:basedOn w:val="IEEEStdsParagraph"/>
    <w:rsid w:val="00BA09DA"/>
  </w:style>
  <w:style w:type="character" w:styleId="CommentReference">
    <w:name w:val="annotation reference"/>
    <w:uiPriority w:val="99"/>
    <w:semiHidden/>
    <w:unhideWhenUsed/>
    <w:rsid w:val="00BA09DA"/>
    <w:rPr>
      <w:sz w:val="16"/>
      <w:szCs w:val="16"/>
    </w:rPr>
  </w:style>
  <w:style w:type="paragraph" w:styleId="CommentText">
    <w:name w:val="annotation text"/>
    <w:basedOn w:val="Normal"/>
    <w:link w:val="CommentTextChar"/>
    <w:uiPriority w:val="99"/>
    <w:unhideWhenUsed/>
    <w:rsid w:val="00BA09DA"/>
    <w:rPr>
      <w:szCs w:val="20"/>
    </w:rPr>
  </w:style>
  <w:style w:type="character" w:customStyle="1" w:styleId="CommentTextChar">
    <w:name w:val="Comment Text Char"/>
    <w:link w:val="CommentText"/>
    <w:uiPriority w:val="99"/>
    <w:rsid w:val="00BA09DA"/>
    <w:rPr>
      <w:rFonts w:ascii="Arial" w:hAnsi="Arial"/>
      <w:szCs w:val="20"/>
    </w:rPr>
  </w:style>
  <w:style w:type="paragraph" w:styleId="CommentSubject">
    <w:name w:val="annotation subject"/>
    <w:basedOn w:val="CommentText"/>
    <w:next w:val="CommentText"/>
    <w:link w:val="CommentSubjectChar"/>
    <w:uiPriority w:val="99"/>
    <w:semiHidden/>
    <w:unhideWhenUsed/>
    <w:rsid w:val="00BA09DA"/>
    <w:rPr>
      <w:b/>
      <w:bCs/>
    </w:rPr>
  </w:style>
  <w:style w:type="character" w:customStyle="1" w:styleId="CommentSubjectChar">
    <w:name w:val="Comment Subject Char"/>
    <w:link w:val="CommentSubject"/>
    <w:uiPriority w:val="99"/>
    <w:semiHidden/>
    <w:rsid w:val="00BA09DA"/>
    <w:rPr>
      <w:rFonts w:ascii="Arial" w:hAnsi="Arial"/>
      <w:b/>
      <w:bCs/>
      <w:szCs w:val="20"/>
    </w:rPr>
  </w:style>
  <w:style w:type="table" w:styleId="TableGrid">
    <w:name w:val="Table Grid"/>
    <w:basedOn w:val="TableNormal"/>
    <w:uiPriority w:val="59"/>
    <w:rsid w:val="00BA09D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BA09DA"/>
    <w:pPr>
      <w:spacing w:before="240"/>
      <w:ind w:left="720"/>
      <w:contextualSpacing/>
    </w:pPr>
  </w:style>
  <w:style w:type="paragraph" w:customStyle="1" w:styleId="NumberedList">
    <w:name w:val="Numbered List"/>
    <w:basedOn w:val="BodyText"/>
    <w:autoRedefine/>
    <w:qFormat/>
    <w:rsid w:val="00F55E9B"/>
    <w:pPr>
      <w:numPr>
        <w:numId w:val="5"/>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BA09DA"/>
    <w:rPr>
      <w:rFonts w:ascii="Tahoma" w:hAnsi="Tahoma" w:cs="Tahoma"/>
      <w:sz w:val="16"/>
      <w:szCs w:val="16"/>
    </w:rPr>
  </w:style>
  <w:style w:type="character" w:customStyle="1" w:styleId="DocumentMapChar">
    <w:name w:val="Document Map Char"/>
    <w:link w:val="DocumentMap"/>
    <w:uiPriority w:val="99"/>
    <w:semiHidden/>
    <w:rsid w:val="00BA09DA"/>
    <w:rPr>
      <w:rFonts w:ascii="Tahoma" w:hAnsi="Tahoma" w:cs="Tahoma"/>
      <w:sz w:val="16"/>
      <w:szCs w:val="16"/>
    </w:rPr>
  </w:style>
  <w:style w:type="paragraph" w:styleId="Revision">
    <w:name w:val="Revision"/>
    <w:hidden/>
    <w:uiPriority w:val="99"/>
    <w:semiHidden/>
    <w:rsid w:val="00BA09DA"/>
    <w:rPr>
      <w:rFonts w:ascii="Arial" w:hAnsi="Arial"/>
    </w:rPr>
  </w:style>
  <w:style w:type="paragraph" w:styleId="EndnoteText">
    <w:name w:val="endnote text"/>
    <w:basedOn w:val="Normal"/>
    <w:link w:val="EndnoteTextChar"/>
    <w:uiPriority w:val="99"/>
    <w:semiHidden/>
    <w:unhideWhenUsed/>
    <w:rsid w:val="00BA09DA"/>
    <w:rPr>
      <w:szCs w:val="20"/>
    </w:rPr>
  </w:style>
  <w:style w:type="character" w:customStyle="1" w:styleId="EndnoteTextChar">
    <w:name w:val="Endnote Text Char"/>
    <w:link w:val="EndnoteText"/>
    <w:uiPriority w:val="99"/>
    <w:semiHidden/>
    <w:rsid w:val="00BA09DA"/>
    <w:rPr>
      <w:rFonts w:ascii="Arial" w:hAnsi="Arial"/>
      <w:szCs w:val="20"/>
    </w:rPr>
  </w:style>
  <w:style w:type="character" w:styleId="EndnoteReference">
    <w:name w:val="endnote reference"/>
    <w:uiPriority w:val="99"/>
    <w:semiHidden/>
    <w:unhideWhenUsed/>
    <w:rsid w:val="00BA09DA"/>
    <w:rPr>
      <w:vertAlign w:val="superscript"/>
    </w:rPr>
  </w:style>
  <w:style w:type="paragraph" w:styleId="IntenseQuote">
    <w:name w:val="Intense Quote"/>
    <w:basedOn w:val="Normal"/>
    <w:next w:val="Normal"/>
    <w:link w:val="IntenseQuoteChar"/>
    <w:uiPriority w:val="30"/>
    <w:qFormat/>
    <w:rsid w:val="00BA09D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A09DA"/>
    <w:rPr>
      <w:rFonts w:ascii="Arial" w:hAnsi="Arial"/>
      <w:b/>
      <w:bCs/>
      <w:i/>
      <w:iCs/>
      <w:color w:val="4F81BD"/>
    </w:rPr>
  </w:style>
  <w:style w:type="character" w:styleId="IntenseEmphasis">
    <w:name w:val="Intense Emphasis"/>
    <w:uiPriority w:val="21"/>
    <w:qFormat/>
    <w:rsid w:val="00BA09DA"/>
    <w:rPr>
      <w:b/>
      <w:bCs/>
      <w:i/>
      <w:iCs/>
      <w:color w:val="4F81BD"/>
    </w:rPr>
  </w:style>
  <w:style w:type="character" w:styleId="LineNumber">
    <w:name w:val="line number"/>
    <w:basedOn w:val="DefaultParagraphFont"/>
    <w:uiPriority w:val="99"/>
    <w:semiHidden/>
    <w:unhideWhenUsed/>
    <w:rsid w:val="00BA09DA"/>
  </w:style>
  <w:style w:type="character" w:customStyle="1" w:styleId="HTMLPreformattedChar">
    <w:name w:val="HTML Preformatted Char"/>
    <w:link w:val="HTMLPreformatted"/>
    <w:uiPriority w:val="99"/>
    <w:semiHidden/>
    <w:rsid w:val="00BA09DA"/>
    <w:rPr>
      <w:rFonts w:ascii="Arial Unicode MS" w:eastAsia="Arial Unicode MS" w:hAnsi="Arial Unicode MS" w:cs="Arial Unicode MS"/>
      <w:szCs w:val="20"/>
    </w:rPr>
  </w:style>
  <w:style w:type="character" w:customStyle="1" w:styleId="IEEEStdsAbstractBodyChar">
    <w:name w:val="IEEEStds Abstract Body Char"/>
    <w:rsid w:val="00BA09DA"/>
    <w:rPr>
      <w:rFonts w:ascii="Arial" w:eastAsia="ヒラギノ角ゴ Pro W3" w:hAnsi="Arial"/>
      <w:b w:val="0"/>
      <w:i w:val="0"/>
      <w:color w:val="000000"/>
      <w:sz w:val="20"/>
      <w:lang w:val="en-US"/>
    </w:rPr>
  </w:style>
  <w:style w:type="paragraph" w:customStyle="1" w:styleId="FreeForm">
    <w:name w:val="Free Form"/>
    <w:rsid w:val="00BA09DA"/>
    <w:rPr>
      <w:rFonts w:eastAsia="ヒラギノ角ゴ Pro W3"/>
      <w:color w:val="000000"/>
    </w:rPr>
  </w:style>
  <w:style w:type="paragraph" w:styleId="Title">
    <w:name w:val="Title"/>
    <w:basedOn w:val="PlainText"/>
    <w:next w:val="Normal"/>
    <w:link w:val="TitleChar"/>
    <w:autoRedefine/>
    <w:qFormat/>
    <w:rsid w:val="00BA09DA"/>
    <w:pPr>
      <w:jc w:val="center"/>
    </w:pPr>
    <w:rPr>
      <w:rFonts w:eastAsia="MS Mincho" w:cs="Arial"/>
      <w:b/>
      <w:bCs/>
      <w:sz w:val="28"/>
    </w:rPr>
  </w:style>
  <w:style w:type="character" w:customStyle="1" w:styleId="BodyTextChar">
    <w:name w:val="Body Text Char"/>
    <w:link w:val="BodyText"/>
    <w:semiHidden/>
    <w:rsid w:val="00BA09DA"/>
    <w:rPr>
      <w:szCs w:val="20"/>
    </w:rPr>
  </w:style>
  <w:style w:type="character" w:customStyle="1" w:styleId="BodyTextIndentChar">
    <w:name w:val="Body Text Indent Char"/>
    <w:link w:val="BodyTextIndent"/>
    <w:semiHidden/>
    <w:rsid w:val="00BA09DA"/>
    <w:rPr>
      <w:rFonts w:ascii="Arial" w:hAnsi="Arial" w:cs="Arial"/>
    </w:rPr>
  </w:style>
  <w:style w:type="character" w:customStyle="1" w:styleId="TitleChar">
    <w:name w:val="Title Char"/>
    <w:link w:val="Title"/>
    <w:rsid w:val="00BA09DA"/>
    <w:rPr>
      <w:rFonts w:ascii="Arial" w:eastAsia="MS Mincho" w:hAnsi="Arial" w:cs="Arial"/>
      <w:b/>
      <w:bCs/>
      <w:sz w:val="28"/>
      <w:szCs w:val="20"/>
    </w:rPr>
  </w:style>
  <w:style w:type="paragraph" w:customStyle="1" w:styleId="PWGHeaderTitle">
    <w:name w:val="PWG Header Title"/>
    <w:basedOn w:val="Header"/>
    <w:qFormat/>
    <w:rsid w:val="00BA09DA"/>
    <w:pPr>
      <w:tabs>
        <w:tab w:val="clear" w:pos="4320"/>
        <w:tab w:val="center" w:pos="1800"/>
      </w:tabs>
      <w:ind w:left="-450"/>
      <w:jc w:val="right"/>
    </w:pPr>
    <w:rPr>
      <w:rFonts w:cs="Arial"/>
      <w:b/>
      <w:bCs/>
      <w:sz w:val="32"/>
    </w:rPr>
  </w:style>
  <w:style w:type="paragraph" w:customStyle="1" w:styleId="PWGHeader">
    <w:name w:val="PWG Header"/>
    <w:basedOn w:val="PlainText"/>
    <w:qFormat/>
    <w:rsid w:val="00BA09DA"/>
    <w:pPr>
      <w:spacing w:before="480"/>
    </w:pPr>
    <w:rPr>
      <w:rFonts w:eastAsia="MS Mincho" w:cs="Arial"/>
      <w:b/>
      <w:bCs/>
    </w:rPr>
  </w:style>
  <w:style w:type="paragraph" w:customStyle="1" w:styleId="PWGFooter">
    <w:name w:val="PWG Footer"/>
    <w:basedOn w:val="Footer"/>
    <w:qFormat/>
    <w:rsid w:val="00BA09DA"/>
    <w:pPr>
      <w:jc w:val="center"/>
    </w:pPr>
  </w:style>
  <w:style w:type="paragraph" w:styleId="Subtitle">
    <w:name w:val="Subtitle"/>
    <w:basedOn w:val="BodyText"/>
    <w:next w:val="Normal"/>
    <w:link w:val="SubtitleChar"/>
    <w:rsid w:val="00BA09DA"/>
    <w:pPr>
      <w:jc w:val="center"/>
    </w:pPr>
    <w:rPr>
      <w:rFonts w:ascii="Arial" w:hAnsi="Arial" w:cs="Arial"/>
      <w:sz w:val="28"/>
    </w:rPr>
  </w:style>
  <w:style w:type="character" w:customStyle="1" w:styleId="SubtitleChar">
    <w:name w:val="Subtitle Char"/>
    <w:link w:val="Subtitle"/>
    <w:rsid w:val="00BA09DA"/>
    <w:rPr>
      <w:rFonts w:ascii="Arial" w:hAnsi="Arial" w:cs="Arial"/>
      <w:sz w:val="28"/>
      <w:szCs w:val="20"/>
    </w:rPr>
  </w:style>
  <w:style w:type="paragraph" w:customStyle="1" w:styleId="PWGReference">
    <w:name w:val="PWG Reference"/>
    <w:basedOn w:val="IEEEStdsParagraph"/>
    <w:autoRedefine/>
    <w:qFormat/>
    <w:rsid w:val="00475EFE"/>
    <w:pPr>
      <w:spacing w:before="220"/>
      <w:ind w:left="2160" w:hanging="2160"/>
      <w:jc w:val="left"/>
    </w:pPr>
    <w:rPr>
      <w:rFonts w:eastAsia="MS Mincho"/>
    </w:rPr>
  </w:style>
  <w:style w:type="table" w:styleId="ColorfulShading-Accent1">
    <w:name w:val="Colorful Shading Accent 1"/>
    <w:basedOn w:val="TableNormal"/>
    <w:rsid w:val="00BA09DA"/>
    <w:rPr>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BA09DA"/>
    <w:pPr>
      <w:spacing w:before="240" w:after="200"/>
      <w:jc w:val="center"/>
    </w:pPr>
    <w:rPr>
      <w:b/>
      <w:bCs/>
      <w:color w:val="000000"/>
      <w:sz w:val="22"/>
      <w:szCs w:val="18"/>
    </w:rPr>
  </w:style>
  <w:style w:type="table" w:styleId="MediumList1">
    <w:name w:val="Medium List 1"/>
    <w:basedOn w:val="TableNormal"/>
    <w:rsid w:val="00BA09DA"/>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rsid w:val="00B97B88"/>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Example">
    <w:name w:val="Example"/>
    <w:basedOn w:val="PlainText"/>
    <w:autoRedefine/>
    <w:qFormat/>
    <w:rsid w:val="00BA09DA"/>
    <w:pPr>
      <w:tabs>
        <w:tab w:val="left" w:pos="6840"/>
      </w:tabs>
      <w:spacing w:before="240"/>
      <w:ind w:left="720"/>
      <w:contextualSpacing/>
    </w:pPr>
    <w:rPr>
      <w:rFonts w:ascii="Courier New" w:eastAsia="MS Mincho" w:hAnsi="Courier New" w:cs="Arial"/>
      <w:bCs/>
      <w:sz w:val="20"/>
    </w:rPr>
  </w:style>
  <w:style w:type="paragraph" w:customStyle="1" w:styleId="Indented">
    <w:name w:val="Indented"/>
    <w:basedOn w:val="IEEEStdsParagraph"/>
    <w:autoRedefine/>
    <w:qFormat/>
    <w:rsid w:val="009F6E94"/>
    <w:pPr>
      <w:ind w:left="720"/>
      <w:contextualSpacing/>
    </w:pPr>
  </w:style>
  <w:style w:type="character" w:customStyle="1" w:styleId="Heading1Char">
    <w:name w:val="Heading 1 Char"/>
    <w:basedOn w:val="DefaultParagraphFont"/>
    <w:link w:val="Heading1"/>
    <w:rsid w:val="00800121"/>
    <w:rPr>
      <w:rFonts w:ascii="Arial" w:hAnsi="Arial" w:cs="Arial"/>
      <w:b/>
      <w:bCs/>
      <w:kern w:val="32"/>
      <w:sz w:val="32"/>
      <w:szCs w:val="32"/>
    </w:rPr>
  </w:style>
  <w:style w:type="character" w:customStyle="1" w:styleId="Heading2Char">
    <w:name w:val="Heading 2 Char"/>
    <w:basedOn w:val="DefaultParagraphFont"/>
    <w:link w:val="Heading2"/>
    <w:rsid w:val="00CA5DA1"/>
    <w:rPr>
      <w:rFonts w:ascii="Arial" w:hAnsi="Arial" w:cs="Arial"/>
      <w:b/>
      <w:bCs/>
      <w:iCs/>
      <w:szCs w:val="28"/>
    </w:rPr>
  </w:style>
  <w:style w:type="character" w:customStyle="1" w:styleId="Heading3Char">
    <w:name w:val="Heading 3 Char"/>
    <w:basedOn w:val="DefaultParagraphFont"/>
    <w:link w:val="Heading3"/>
    <w:rsid w:val="00CA5DA1"/>
    <w:rPr>
      <w:rFonts w:ascii="Arial" w:hAnsi="Arial" w:cs="Arial"/>
      <w:b/>
      <w:bCs/>
      <w:szCs w:val="26"/>
    </w:rPr>
  </w:style>
  <w:style w:type="table" w:styleId="LightList-Accent1">
    <w:name w:val="Light List Accent 1"/>
    <w:basedOn w:val="TableNormal"/>
    <w:uiPriority w:val="61"/>
    <w:rsid w:val="00CA5DA1"/>
    <w:rPr>
      <w:rFonts w:asciiTheme="minorHAnsi" w:eastAsiaTheme="minorEastAsia" w:hAnsiTheme="minorHAnsi" w:cstheme="minorBidi"/>
      <w:sz w:val="20"/>
      <w:szCs w:val="20"/>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line number" w:uiPriority="99"/>
    <w:lsdException w:name="endnote reference" w:uiPriority="99"/>
    <w:lsdException w:name="endnote text" w:uiPriority="99"/>
    <w:lsdException w:name="Title" w:qFormat="1"/>
    <w:lsdException w:name="Default Paragraph Font" w:uiPriority="1"/>
    <w:lsdException w:name="Hyperlink" w:uiPriority="99"/>
    <w:lsdException w:name="Document Map" w:uiPriority="99"/>
    <w:lsdException w:name="HTML Preformatted" w:uiPriority="99"/>
    <w:lsdException w:name="annotation subject" w:uiPriority="99"/>
    <w:lsdException w:name="No List" w:uiPriority="99"/>
    <w:lsdException w:name="Balloon Text" w:uiPriority="99"/>
    <w:lsdException w:name="Table Grid" w:uiPriority="59"/>
    <w:lsdException w:name="Light List Accent 1" w:uiPriority="61"/>
    <w:lsdException w:name="Revision" w:uiPriority="99"/>
    <w:lsdException w:name="List Paragraph" w:uiPriority="34" w:qFormat="1"/>
    <w:lsdException w:name="Intense Quote" w:uiPriority="30" w:qFormat="1"/>
    <w:lsdException w:name="Intense Emphasis" w:uiPriority="21" w:qFormat="1"/>
  </w:latentStyles>
  <w:style w:type="paragraph" w:default="1" w:styleId="Normal">
    <w:name w:val="Normal"/>
    <w:qFormat/>
    <w:rsid w:val="00BA09DA"/>
    <w:rPr>
      <w:rFonts w:ascii="Arial" w:hAnsi="Arial"/>
    </w:rPr>
  </w:style>
  <w:style w:type="paragraph" w:styleId="Heading1">
    <w:name w:val="heading 1"/>
    <w:basedOn w:val="Normal"/>
    <w:next w:val="Normal"/>
    <w:link w:val="Heading1Char"/>
    <w:rsid w:val="00BA09DA"/>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rsid w:val="00BA09DA"/>
    <w:pPr>
      <w:keepNext/>
      <w:spacing w:before="240" w:after="60"/>
      <w:outlineLvl w:val="1"/>
    </w:pPr>
    <w:rPr>
      <w:rFonts w:cs="Arial"/>
      <w:b/>
      <w:bCs/>
      <w:iCs/>
      <w:szCs w:val="28"/>
    </w:rPr>
  </w:style>
  <w:style w:type="paragraph" w:styleId="Heading3">
    <w:name w:val="heading 3"/>
    <w:basedOn w:val="Normal"/>
    <w:next w:val="Normal"/>
    <w:link w:val="Heading3Char"/>
    <w:rsid w:val="00BA09DA"/>
    <w:pPr>
      <w:keepNext/>
      <w:spacing w:before="240" w:after="60"/>
      <w:outlineLvl w:val="2"/>
    </w:pPr>
    <w:rPr>
      <w:rFonts w:cs="Arial"/>
      <w:b/>
      <w:bCs/>
      <w:szCs w:val="26"/>
    </w:rPr>
  </w:style>
  <w:style w:type="paragraph" w:styleId="Heading4">
    <w:name w:val="heading 4"/>
    <w:basedOn w:val="Normal"/>
    <w:next w:val="Normal"/>
    <w:rsid w:val="00BA09DA"/>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BA09DA"/>
    <w:rPr>
      <w:rFonts w:cs="Courier New"/>
      <w:szCs w:val="20"/>
    </w:rPr>
  </w:style>
  <w:style w:type="paragraph" w:styleId="TOC1">
    <w:name w:val="toc 1"/>
    <w:basedOn w:val="Normal"/>
    <w:next w:val="Normal"/>
    <w:autoRedefine/>
    <w:uiPriority w:val="39"/>
    <w:rsid w:val="00BA09DA"/>
  </w:style>
  <w:style w:type="paragraph" w:styleId="TOC2">
    <w:name w:val="toc 2"/>
    <w:basedOn w:val="Normal"/>
    <w:next w:val="Normal"/>
    <w:autoRedefine/>
    <w:uiPriority w:val="39"/>
    <w:rsid w:val="00BA09DA"/>
    <w:pPr>
      <w:ind w:left="240"/>
    </w:pPr>
  </w:style>
  <w:style w:type="paragraph" w:styleId="TOC3">
    <w:name w:val="toc 3"/>
    <w:basedOn w:val="Normal"/>
    <w:next w:val="Normal"/>
    <w:autoRedefine/>
    <w:uiPriority w:val="39"/>
    <w:rsid w:val="00BA09DA"/>
    <w:pPr>
      <w:ind w:left="480"/>
    </w:pPr>
  </w:style>
  <w:style w:type="paragraph" w:styleId="TOC4">
    <w:name w:val="toc 4"/>
    <w:basedOn w:val="Normal"/>
    <w:next w:val="Normal"/>
    <w:autoRedefine/>
    <w:uiPriority w:val="39"/>
    <w:semiHidden/>
    <w:rsid w:val="00BA09DA"/>
    <w:pPr>
      <w:ind w:left="720"/>
    </w:pPr>
  </w:style>
  <w:style w:type="paragraph" w:styleId="TOC5">
    <w:name w:val="toc 5"/>
    <w:basedOn w:val="Normal"/>
    <w:next w:val="Normal"/>
    <w:autoRedefine/>
    <w:uiPriority w:val="39"/>
    <w:semiHidden/>
    <w:rsid w:val="00BA09DA"/>
    <w:pPr>
      <w:ind w:left="960"/>
    </w:pPr>
  </w:style>
  <w:style w:type="paragraph" w:styleId="TOC6">
    <w:name w:val="toc 6"/>
    <w:basedOn w:val="Normal"/>
    <w:next w:val="Normal"/>
    <w:autoRedefine/>
    <w:uiPriority w:val="39"/>
    <w:semiHidden/>
    <w:rsid w:val="00BA09DA"/>
    <w:pPr>
      <w:ind w:left="1200"/>
    </w:pPr>
  </w:style>
  <w:style w:type="paragraph" w:styleId="TOC7">
    <w:name w:val="toc 7"/>
    <w:basedOn w:val="Normal"/>
    <w:next w:val="Normal"/>
    <w:autoRedefine/>
    <w:uiPriority w:val="39"/>
    <w:semiHidden/>
    <w:rsid w:val="00BA09DA"/>
    <w:pPr>
      <w:ind w:left="1440"/>
    </w:pPr>
  </w:style>
  <w:style w:type="paragraph" w:styleId="TOC8">
    <w:name w:val="toc 8"/>
    <w:basedOn w:val="Normal"/>
    <w:next w:val="Normal"/>
    <w:autoRedefine/>
    <w:uiPriority w:val="39"/>
    <w:semiHidden/>
    <w:rsid w:val="00BA09DA"/>
    <w:pPr>
      <w:ind w:left="1680"/>
    </w:pPr>
  </w:style>
  <w:style w:type="paragraph" w:styleId="TOC9">
    <w:name w:val="toc 9"/>
    <w:basedOn w:val="Normal"/>
    <w:next w:val="Normal"/>
    <w:autoRedefine/>
    <w:uiPriority w:val="39"/>
    <w:semiHidden/>
    <w:rsid w:val="00BA09DA"/>
    <w:pPr>
      <w:ind w:left="1920"/>
    </w:pPr>
  </w:style>
  <w:style w:type="paragraph" w:customStyle="1" w:styleId="Table1">
    <w:name w:val="Table1"/>
    <w:basedOn w:val="PlainText"/>
    <w:rsid w:val="00BA09DA"/>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BA09DA"/>
    <w:pPr>
      <w:ind w:left="400" w:hanging="400"/>
    </w:pPr>
  </w:style>
  <w:style w:type="paragraph" w:styleId="Header">
    <w:name w:val="header"/>
    <w:basedOn w:val="Normal"/>
    <w:semiHidden/>
    <w:rsid w:val="00BA09DA"/>
    <w:pPr>
      <w:tabs>
        <w:tab w:val="center" w:pos="4320"/>
        <w:tab w:val="right" w:pos="8640"/>
      </w:tabs>
    </w:pPr>
  </w:style>
  <w:style w:type="paragraph" w:styleId="Footer">
    <w:name w:val="footer"/>
    <w:basedOn w:val="Normal"/>
    <w:semiHidden/>
    <w:rsid w:val="00BA09DA"/>
    <w:pPr>
      <w:tabs>
        <w:tab w:val="center" w:pos="4320"/>
        <w:tab w:val="right" w:pos="8640"/>
      </w:tabs>
    </w:pPr>
  </w:style>
  <w:style w:type="paragraph" w:styleId="BodyText">
    <w:name w:val="Body Text"/>
    <w:basedOn w:val="Normal"/>
    <w:link w:val="BodyTextChar"/>
    <w:semiHidden/>
    <w:rsid w:val="00BA09DA"/>
    <w:pPr>
      <w:spacing w:before="120" w:after="240"/>
    </w:pPr>
    <w:rPr>
      <w:rFonts w:ascii="Times New Roman" w:hAnsi="Times New Roman"/>
      <w:szCs w:val="20"/>
    </w:rPr>
  </w:style>
  <w:style w:type="paragraph" w:styleId="BodyText3">
    <w:name w:val="Body Text 3"/>
    <w:basedOn w:val="Normal"/>
    <w:semiHidden/>
    <w:rsid w:val="00BA09DA"/>
    <w:pPr>
      <w:keepLines/>
      <w:spacing w:before="120" w:after="120"/>
      <w:jc w:val="both"/>
    </w:pPr>
    <w:rPr>
      <w:rFonts w:cs="Arial"/>
      <w:snapToGrid w:val="0"/>
      <w:szCs w:val="20"/>
    </w:rPr>
  </w:style>
  <w:style w:type="character" w:styleId="PageNumber">
    <w:name w:val="page number"/>
    <w:basedOn w:val="DefaultParagraphFont"/>
    <w:semiHidden/>
    <w:rsid w:val="00BA09DA"/>
  </w:style>
  <w:style w:type="paragraph" w:customStyle="1" w:styleId="Tight">
    <w:name w:val="Tight"/>
    <w:basedOn w:val="Normal"/>
    <w:rsid w:val="00BA09DA"/>
    <w:rPr>
      <w:rFonts w:ascii="Times New Roman" w:hAnsi="Times New Roman"/>
      <w:szCs w:val="20"/>
    </w:rPr>
  </w:style>
  <w:style w:type="paragraph" w:styleId="BodyText2">
    <w:name w:val="Body Text 2"/>
    <w:basedOn w:val="Normal"/>
    <w:semiHidden/>
    <w:rsid w:val="00BA09DA"/>
    <w:pPr>
      <w:jc w:val="both"/>
    </w:pPr>
    <w:rPr>
      <w:rFonts w:ascii="Times New Roman" w:hAnsi="Times New Roman"/>
      <w:szCs w:val="20"/>
    </w:rPr>
  </w:style>
  <w:style w:type="character" w:styleId="Hyperlink">
    <w:name w:val="Hyperlink"/>
    <w:uiPriority w:val="99"/>
    <w:rsid w:val="00BA09DA"/>
    <w:rPr>
      <w:color w:val="0000FF"/>
      <w:u w:val="single"/>
    </w:rPr>
  </w:style>
  <w:style w:type="paragraph" w:styleId="HTMLPreformatted">
    <w:name w:val="HTML Preformatted"/>
    <w:basedOn w:val="Normal"/>
    <w:link w:val="HTMLPreformattedChar"/>
    <w:uiPriority w:val="99"/>
    <w:semiHidden/>
    <w:rsid w:val="00BA0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BA09DA"/>
    <w:rPr>
      <w:color w:val="800080"/>
      <w:u w:val="single"/>
    </w:rPr>
  </w:style>
  <w:style w:type="paragraph" w:styleId="BodyTextIndent">
    <w:name w:val="Body Text Indent"/>
    <w:basedOn w:val="Normal"/>
    <w:link w:val="BodyTextIndentChar"/>
    <w:semiHidden/>
    <w:rsid w:val="00BA09DA"/>
    <w:pPr>
      <w:spacing w:before="120"/>
      <w:ind w:left="432"/>
    </w:pPr>
    <w:rPr>
      <w:rFonts w:cs="Arial"/>
    </w:rPr>
  </w:style>
  <w:style w:type="paragraph" w:customStyle="1" w:styleId="references">
    <w:name w:val="references"/>
    <w:basedOn w:val="Normal"/>
    <w:rsid w:val="00BA09DA"/>
    <w:pPr>
      <w:spacing w:after="240"/>
      <w:ind w:left="1080" w:hanging="1080"/>
    </w:pPr>
    <w:rPr>
      <w:rFonts w:ascii="Courier New" w:hAnsi="Courier New" w:cs="Courier New"/>
      <w:szCs w:val="20"/>
    </w:rPr>
  </w:style>
  <w:style w:type="paragraph" w:customStyle="1" w:styleId="ref-id">
    <w:name w:val="ref-id"/>
    <w:basedOn w:val="Normal"/>
    <w:next w:val="Normal"/>
    <w:rsid w:val="00BA09DA"/>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BA09DA"/>
    <w:pPr>
      <w:keepNext/>
      <w:keepLines/>
      <w:numPr>
        <w:numId w:val="2"/>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BA09DA"/>
    <w:pPr>
      <w:numPr>
        <w:ilvl w:val="1"/>
      </w:numPr>
      <w:outlineLvl w:val="1"/>
    </w:pPr>
    <w:rPr>
      <w:sz w:val="28"/>
    </w:rPr>
  </w:style>
  <w:style w:type="paragraph" w:customStyle="1" w:styleId="IEEEStdsLevel3Header">
    <w:name w:val="IEEEStds Level 3 Header"/>
    <w:basedOn w:val="IEEEStdsLevel2Header"/>
    <w:next w:val="IEEEStdsParagraph"/>
    <w:autoRedefine/>
    <w:qFormat/>
    <w:rsid w:val="00BA09DA"/>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BA09DA"/>
    <w:pPr>
      <w:numPr>
        <w:ilvl w:val="3"/>
      </w:numPr>
      <w:outlineLvl w:val="3"/>
    </w:pPr>
  </w:style>
  <w:style w:type="paragraph" w:customStyle="1" w:styleId="IEEEStdsLevel5Header">
    <w:name w:val="IEEEStds Level 5 Header"/>
    <w:basedOn w:val="IEEEStdsLevel4Header"/>
    <w:next w:val="Normal"/>
    <w:rsid w:val="00BA09DA"/>
    <w:pPr>
      <w:numPr>
        <w:ilvl w:val="4"/>
      </w:numPr>
      <w:outlineLvl w:val="4"/>
    </w:pPr>
  </w:style>
  <w:style w:type="paragraph" w:customStyle="1" w:styleId="IEEEStdsLevel6Header">
    <w:name w:val="IEEEStds Level 6 Header"/>
    <w:basedOn w:val="IEEEStdsLevel5Header"/>
    <w:next w:val="Normal"/>
    <w:rsid w:val="00BA09DA"/>
    <w:pPr>
      <w:numPr>
        <w:ilvl w:val="5"/>
      </w:numPr>
      <w:outlineLvl w:val="5"/>
    </w:pPr>
  </w:style>
  <w:style w:type="paragraph" w:customStyle="1" w:styleId="IEEEStdsLevel7Header">
    <w:name w:val="IEEEStds Level 7 Header"/>
    <w:basedOn w:val="IEEEStdsLevel6Header"/>
    <w:next w:val="Normal"/>
    <w:rsid w:val="00BA09DA"/>
    <w:pPr>
      <w:numPr>
        <w:ilvl w:val="6"/>
      </w:numPr>
      <w:outlineLvl w:val="6"/>
    </w:pPr>
  </w:style>
  <w:style w:type="paragraph" w:customStyle="1" w:styleId="IEEEStdsLevel8Header">
    <w:name w:val="IEEEStds Level 8 Header"/>
    <w:basedOn w:val="IEEEStdsLevel7Header"/>
    <w:next w:val="Normal"/>
    <w:rsid w:val="00BA09DA"/>
    <w:pPr>
      <w:numPr>
        <w:ilvl w:val="7"/>
      </w:numPr>
      <w:outlineLvl w:val="7"/>
    </w:pPr>
  </w:style>
  <w:style w:type="paragraph" w:customStyle="1" w:styleId="IEEEStdsLevel9Header">
    <w:name w:val="IEEEStds Level 9 Header"/>
    <w:basedOn w:val="IEEEStdsLevel8Header"/>
    <w:next w:val="Normal"/>
    <w:rsid w:val="00BA09DA"/>
    <w:pPr>
      <w:numPr>
        <w:ilvl w:val="8"/>
      </w:numPr>
      <w:outlineLvl w:val="8"/>
    </w:pPr>
  </w:style>
  <w:style w:type="paragraph" w:customStyle="1" w:styleId="definition">
    <w:name w:val="definition"/>
    <w:basedOn w:val="Normal"/>
    <w:rsid w:val="00BA09DA"/>
    <w:rPr>
      <w:rFonts w:ascii="Times New Roman" w:hAnsi="Times New Roman"/>
      <w:szCs w:val="20"/>
    </w:rPr>
  </w:style>
  <w:style w:type="paragraph" w:customStyle="1" w:styleId="IEEEStdsParagraph">
    <w:name w:val="IEEEStds Paragraph"/>
    <w:autoRedefine/>
    <w:qFormat/>
    <w:rsid w:val="00BA09DA"/>
    <w:pPr>
      <w:spacing w:before="240"/>
      <w:jc w:val="both"/>
    </w:pPr>
    <w:rPr>
      <w:rFonts w:ascii="Arial" w:hAnsi="Arial"/>
    </w:rPr>
  </w:style>
  <w:style w:type="character" w:customStyle="1" w:styleId="definitionChar">
    <w:name w:val="definition Char"/>
    <w:rsid w:val="00BA09DA"/>
    <w:rPr>
      <w:sz w:val="24"/>
      <w:lang w:val="en-US" w:eastAsia="en-US" w:bidi="ar-SA"/>
    </w:rPr>
  </w:style>
  <w:style w:type="paragraph" w:styleId="BalloonText">
    <w:name w:val="Balloon Text"/>
    <w:basedOn w:val="Normal"/>
    <w:link w:val="BalloonTextChar"/>
    <w:uiPriority w:val="99"/>
    <w:semiHidden/>
    <w:unhideWhenUsed/>
    <w:rsid w:val="00BA09DA"/>
    <w:rPr>
      <w:rFonts w:ascii="Tahoma" w:hAnsi="Tahoma" w:cs="Tahoma"/>
      <w:sz w:val="16"/>
      <w:szCs w:val="16"/>
    </w:rPr>
  </w:style>
  <w:style w:type="character" w:customStyle="1" w:styleId="BalloonTextChar">
    <w:name w:val="Balloon Text Char"/>
    <w:link w:val="BalloonText"/>
    <w:uiPriority w:val="99"/>
    <w:semiHidden/>
    <w:rsid w:val="00BA09DA"/>
    <w:rPr>
      <w:rFonts w:ascii="Tahoma" w:hAnsi="Tahoma" w:cs="Tahoma"/>
      <w:sz w:val="16"/>
      <w:szCs w:val="16"/>
    </w:rPr>
  </w:style>
  <w:style w:type="paragraph" w:customStyle="1" w:styleId="Default">
    <w:name w:val="Default"/>
    <w:basedOn w:val="IEEEStdsParagraph"/>
    <w:rsid w:val="00BA09DA"/>
  </w:style>
  <w:style w:type="character" w:styleId="CommentReference">
    <w:name w:val="annotation reference"/>
    <w:uiPriority w:val="99"/>
    <w:semiHidden/>
    <w:unhideWhenUsed/>
    <w:rsid w:val="00BA09DA"/>
    <w:rPr>
      <w:sz w:val="16"/>
      <w:szCs w:val="16"/>
    </w:rPr>
  </w:style>
  <w:style w:type="paragraph" w:styleId="CommentText">
    <w:name w:val="annotation text"/>
    <w:basedOn w:val="Normal"/>
    <w:link w:val="CommentTextChar"/>
    <w:uiPriority w:val="99"/>
    <w:unhideWhenUsed/>
    <w:rsid w:val="00BA09DA"/>
    <w:rPr>
      <w:szCs w:val="20"/>
    </w:rPr>
  </w:style>
  <w:style w:type="character" w:customStyle="1" w:styleId="CommentTextChar">
    <w:name w:val="Comment Text Char"/>
    <w:link w:val="CommentText"/>
    <w:uiPriority w:val="99"/>
    <w:rsid w:val="00BA09DA"/>
    <w:rPr>
      <w:rFonts w:ascii="Arial" w:hAnsi="Arial"/>
      <w:szCs w:val="20"/>
    </w:rPr>
  </w:style>
  <w:style w:type="paragraph" w:styleId="CommentSubject">
    <w:name w:val="annotation subject"/>
    <w:basedOn w:val="CommentText"/>
    <w:next w:val="CommentText"/>
    <w:link w:val="CommentSubjectChar"/>
    <w:uiPriority w:val="99"/>
    <w:semiHidden/>
    <w:unhideWhenUsed/>
    <w:rsid w:val="00BA09DA"/>
    <w:rPr>
      <w:b/>
      <w:bCs/>
    </w:rPr>
  </w:style>
  <w:style w:type="character" w:customStyle="1" w:styleId="CommentSubjectChar">
    <w:name w:val="Comment Subject Char"/>
    <w:link w:val="CommentSubject"/>
    <w:uiPriority w:val="99"/>
    <w:semiHidden/>
    <w:rsid w:val="00BA09DA"/>
    <w:rPr>
      <w:rFonts w:ascii="Arial" w:hAnsi="Arial"/>
      <w:b/>
      <w:bCs/>
      <w:szCs w:val="20"/>
    </w:rPr>
  </w:style>
  <w:style w:type="table" w:styleId="TableGrid">
    <w:name w:val="Table Grid"/>
    <w:basedOn w:val="TableNormal"/>
    <w:uiPriority w:val="59"/>
    <w:rsid w:val="00BA09D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BA09DA"/>
    <w:pPr>
      <w:spacing w:before="240"/>
      <w:ind w:left="720"/>
      <w:contextualSpacing/>
    </w:pPr>
  </w:style>
  <w:style w:type="paragraph" w:customStyle="1" w:styleId="NumberedList">
    <w:name w:val="Numbered List"/>
    <w:basedOn w:val="BodyText"/>
    <w:autoRedefine/>
    <w:qFormat/>
    <w:rsid w:val="00F55E9B"/>
    <w:pPr>
      <w:numPr>
        <w:numId w:val="5"/>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BA09DA"/>
    <w:rPr>
      <w:rFonts w:ascii="Tahoma" w:hAnsi="Tahoma" w:cs="Tahoma"/>
      <w:sz w:val="16"/>
      <w:szCs w:val="16"/>
    </w:rPr>
  </w:style>
  <w:style w:type="character" w:customStyle="1" w:styleId="DocumentMapChar">
    <w:name w:val="Document Map Char"/>
    <w:link w:val="DocumentMap"/>
    <w:uiPriority w:val="99"/>
    <w:semiHidden/>
    <w:rsid w:val="00BA09DA"/>
    <w:rPr>
      <w:rFonts w:ascii="Tahoma" w:hAnsi="Tahoma" w:cs="Tahoma"/>
      <w:sz w:val="16"/>
      <w:szCs w:val="16"/>
    </w:rPr>
  </w:style>
  <w:style w:type="paragraph" w:styleId="Revision">
    <w:name w:val="Revision"/>
    <w:hidden/>
    <w:uiPriority w:val="99"/>
    <w:semiHidden/>
    <w:rsid w:val="00BA09DA"/>
    <w:rPr>
      <w:rFonts w:ascii="Arial" w:hAnsi="Arial"/>
    </w:rPr>
  </w:style>
  <w:style w:type="paragraph" w:styleId="EndnoteText">
    <w:name w:val="endnote text"/>
    <w:basedOn w:val="Normal"/>
    <w:link w:val="EndnoteTextChar"/>
    <w:uiPriority w:val="99"/>
    <w:semiHidden/>
    <w:unhideWhenUsed/>
    <w:rsid w:val="00BA09DA"/>
    <w:rPr>
      <w:szCs w:val="20"/>
    </w:rPr>
  </w:style>
  <w:style w:type="character" w:customStyle="1" w:styleId="EndnoteTextChar">
    <w:name w:val="Endnote Text Char"/>
    <w:link w:val="EndnoteText"/>
    <w:uiPriority w:val="99"/>
    <w:semiHidden/>
    <w:rsid w:val="00BA09DA"/>
    <w:rPr>
      <w:rFonts w:ascii="Arial" w:hAnsi="Arial"/>
      <w:szCs w:val="20"/>
    </w:rPr>
  </w:style>
  <w:style w:type="character" w:styleId="EndnoteReference">
    <w:name w:val="endnote reference"/>
    <w:uiPriority w:val="99"/>
    <w:semiHidden/>
    <w:unhideWhenUsed/>
    <w:rsid w:val="00BA09DA"/>
    <w:rPr>
      <w:vertAlign w:val="superscript"/>
    </w:rPr>
  </w:style>
  <w:style w:type="paragraph" w:styleId="IntenseQuote">
    <w:name w:val="Intense Quote"/>
    <w:basedOn w:val="Normal"/>
    <w:next w:val="Normal"/>
    <w:link w:val="IntenseQuoteChar"/>
    <w:uiPriority w:val="30"/>
    <w:qFormat/>
    <w:rsid w:val="00BA09D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A09DA"/>
    <w:rPr>
      <w:rFonts w:ascii="Arial" w:hAnsi="Arial"/>
      <w:b/>
      <w:bCs/>
      <w:i/>
      <w:iCs/>
      <w:color w:val="4F81BD"/>
    </w:rPr>
  </w:style>
  <w:style w:type="character" w:styleId="IntenseEmphasis">
    <w:name w:val="Intense Emphasis"/>
    <w:uiPriority w:val="21"/>
    <w:qFormat/>
    <w:rsid w:val="00BA09DA"/>
    <w:rPr>
      <w:b/>
      <w:bCs/>
      <w:i/>
      <w:iCs/>
      <w:color w:val="4F81BD"/>
    </w:rPr>
  </w:style>
  <w:style w:type="character" w:styleId="LineNumber">
    <w:name w:val="line number"/>
    <w:basedOn w:val="DefaultParagraphFont"/>
    <w:uiPriority w:val="99"/>
    <w:semiHidden/>
    <w:unhideWhenUsed/>
    <w:rsid w:val="00BA09DA"/>
  </w:style>
  <w:style w:type="character" w:customStyle="1" w:styleId="HTMLPreformattedChar">
    <w:name w:val="HTML Preformatted Char"/>
    <w:link w:val="HTMLPreformatted"/>
    <w:uiPriority w:val="99"/>
    <w:semiHidden/>
    <w:rsid w:val="00BA09DA"/>
    <w:rPr>
      <w:rFonts w:ascii="Arial Unicode MS" w:eastAsia="Arial Unicode MS" w:hAnsi="Arial Unicode MS" w:cs="Arial Unicode MS"/>
      <w:szCs w:val="20"/>
    </w:rPr>
  </w:style>
  <w:style w:type="character" w:customStyle="1" w:styleId="IEEEStdsAbstractBodyChar">
    <w:name w:val="IEEEStds Abstract Body Char"/>
    <w:rsid w:val="00BA09DA"/>
    <w:rPr>
      <w:rFonts w:ascii="Arial" w:eastAsia="ヒラギノ角ゴ Pro W3" w:hAnsi="Arial"/>
      <w:b w:val="0"/>
      <w:i w:val="0"/>
      <w:color w:val="000000"/>
      <w:sz w:val="20"/>
      <w:lang w:val="en-US"/>
    </w:rPr>
  </w:style>
  <w:style w:type="paragraph" w:customStyle="1" w:styleId="FreeForm">
    <w:name w:val="Free Form"/>
    <w:rsid w:val="00BA09DA"/>
    <w:rPr>
      <w:rFonts w:eastAsia="ヒラギノ角ゴ Pro W3"/>
      <w:color w:val="000000"/>
    </w:rPr>
  </w:style>
  <w:style w:type="paragraph" w:styleId="Title">
    <w:name w:val="Title"/>
    <w:basedOn w:val="PlainText"/>
    <w:next w:val="Normal"/>
    <w:link w:val="TitleChar"/>
    <w:autoRedefine/>
    <w:qFormat/>
    <w:rsid w:val="00BA09DA"/>
    <w:pPr>
      <w:jc w:val="center"/>
    </w:pPr>
    <w:rPr>
      <w:rFonts w:eastAsia="MS Mincho" w:cs="Arial"/>
      <w:b/>
      <w:bCs/>
      <w:sz w:val="28"/>
    </w:rPr>
  </w:style>
  <w:style w:type="character" w:customStyle="1" w:styleId="BodyTextChar">
    <w:name w:val="Body Text Char"/>
    <w:link w:val="BodyText"/>
    <w:semiHidden/>
    <w:rsid w:val="00BA09DA"/>
    <w:rPr>
      <w:szCs w:val="20"/>
    </w:rPr>
  </w:style>
  <w:style w:type="character" w:customStyle="1" w:styleId="BodyTextIndentChar">
    <w:name w:val="Body Text Indent Char"/>
    <w:link w:val="BodyTextIndent"/>
    <w:semiHidden/>
    <w:rsid w:val="00BA09DA"/>
    <w:rPr>
      <w:rFonts w:ascii="Arial" w:hAnsi="Arial" w:cs="Arial"/>
    </w:rPr>
  </w:style>
  <w:style w:type="character" w:customStyle="1" w:styleId="TitleChar">
    <w:name w:val="Title Char"/>
    <w:link w:val="Title"/>
    <w:rsid w:val="00BA09DA"/>
    <w:rPr>
      <w:rFonts w:ascii="Arial" w:eastAsia="MS Mincho" w:hAnsi="Arial" w:cs="Arial"/>
      <w:b/>
      <w:bCs/>
      <w:sz w:val="28"/>
      <w:szCs w:val="20"/>
    </w:rPr>
  </w:style>
  <w:style w:type="paragraph" w:customStyle="1" w:styleId="PWGHeaderTitle">
    <w:name w:val="PWG Header Title"/>
    <w:basedOn w:val="Header"/>
    <w:qFormat/>
    <w:rsid w:val="00BA09DA"/>
    <w:pPr>
      <w:tabs>
        <w:tab w:val="clear" w:pos="4320"/>
        <w:tab w:val="center" w:pos="1800"/>
      </w:tabs>
      <w:ind w:left="-450"/>
      <w:jc w:val="right"/>
    </w:pPr>
    <w:rPr>
      <w:rFonts w:cs="Arial"/>
      <w:b/>
      <w:bCs/>
      <w:sz w:val="32"/>
    </w:rPr>
  </w:style>
  <w:style w:type="paragraph" w:customStyle="1" w:styleId="PWGHeader">
    <w:name w:val="PWG Header"/>
    <w:basedOn w:val="PlainText"/>
    <w:qFormat/>
    <w:rsid w:val="00BA09DA"/>
    <w:pPr>
      <w:spacing w:before="480"/>
    </w:pPr>
    <w:rPr>
      <w:rFonts w:eastAsia="MS Mincho" w:cs="Arial"/>
      <w:b/>
      <w:bCs/>
    </w:rPr>
  </w:style>
  <w:style w:type="paragraph" w:customStyle="1" w:styleId="PWGFooter">
    <w:name w:val="PWG Footer"/>
    <w:basedOn w:val="Footer"/>
    <w:qFormat/>
    <w:rsid w:val="00BA09DA"/>
    <w:pPr>
      <w:jc w:val="center"/>
    </w:pPr>
  </w:style>
  <w:style w:type="paragraph" w:styleId="Subtitle">
    <w:name w:val="Subtitle"/>
    <w:basedOn w:val="BodyText"/>
    <w:next w:val="Normal"/>
    <w:link w:val="SubtitleChar"/>
    <w:rsid w:val="00BA09DA"/>
    <w:pPr>
      <w:jc w:val="center"/>
    </w:pPr>
    <w:rPr>
      <w:rFonts w:ascii="Arial" w:hAnsi="Arial" w:cs="Arial"/>
      <w:sz w:val="28"/>
    </w:rPr>
  </w:style>
  <w:style w:type="character" w:customStyle="1" w:styleId="SubtitleChar">
    <w:name w:val="Subtitle Char"/>
    <w:link w:val="Subtitle"/>
    <w:rsid w:val="00BA09DA"/>
    <w:rPr>
      <w:rFonts w:ascii="Arial" w:hAnsi="Arial" w:cs="Arial"/>
      <w:sz w:val="28"/>
      <w:szCs w:val="20"/>
    </w:rPr>
  </w:style>
  <w:style w:type="paragraph" w:customStyle="1" w:styleId="PWGReference">
    <w:name w:val="PWG Reference"/>
    <w:basedOn w:val="IEEEStdsParagraph"/>
    <w:autoRedefine/>
    <w:qFormat/>
    <w:rsid w:val="00475EFE"/>
    <w:pPr>
      <w:spacing w:before="220"/>
      <w:ind w:left="2160" w:hanging="2160"/>
      <w:jc w:val="left"/>
    </w:pPr>
    <w:rPr>
      <w:rFonts w:eastAsia="MS Mincho"/>
    </w:rPr>
  </w:style>
  <w:style w:type="table" w:styleId="ColorfulShading-Accent1">
    <w:name w:val="Colorful Shading Accent 1"/>
    <w:basedOn w:val="TableNormal"/>
    <w:rsid w:val="00BA09DA"/>
    <w:rPr>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BA09DA"/>
    <w:pPr>
      <w:spacing w:before="240" w:after="200"/>
      <w:jc w:val="center"/>
    </w:pPr>
    <w:rPr>
      <w:b/>
      <w:bCs/>
      <w:color w:val="000000"/>
      <w:sz w:val="22"/>
      <w:szCs w:val="18"/>
    </w:rPr>
  </w:style>
  <w:style w:type="table" w:styleId="MediumList1">
    <w:name w:val="Medium List 1"/>
    <w:basedOn w:val="TableNormal"/>
    <w:rsid w:val="00BA09DA"/>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rsid w:val="00B97B88"/>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Example">
    <w:name w:val="Example"/>
    <w:basedOn w:val="PlainText"/>
    <w:autoRedefine/>
    <w:qFormat/>
    <w:rsid w:val="00BA09DA"/>
    <w:pPr>
      <w:tabs>
        <w:tab w:val="left" w:pos="6840"/>
      </w:tabs>
      <w:spacing w:before="240"/>
      <w:ind w:left="720"/>
      <w:contextualSpacing/>
    </w:pPr>
    <w:rPr>
      <w:rFonts w:ascii="Courier New" w:eastAsia="MS Mincho" w:hAnsi="Courier New" w:cs="Arial"/>
      <w:bCs/>
      <w:sz w:val="20"/>
    </w:rPr>
  </w:style>
  <w:style w:type="paragraph" w:customStyle="1" w:styleId="Indented">
    <w:name w:val="Indented"/>
    <w:basedOn w:val="IEEEStdsParagraph"/>
    <w:autoRedefine/>
    <w:qFormat/>
    <w:rsid w:val="009F6E94"/>
    <w:pPr>
      <w:ind w:left="720"/>
      <w:contextualSpacing/>
    </w:pPr>
  </w:style>
  <w:style w:type="character" w:customStyle="1" w:styleId="Heading1Char">
    <w:name w:val="Heading 1 Char"/>
    <w:basedOn w:val="DefaultParagraphFont"/>
    <w:link w:val="Heading1"/>
    <w:rsid w:val="00800121"/>
    <w:rPr>
      <w:rFonts w:ascii="Arial" w:hAnsi="Arial" w:cs="Arial"/>
      <w:b/>
      <w:bCs/>
      <w:kern w:val="32"/>
      <w:sz w:val="32"/>
      <w:szCs w:val="32"/>
    </w:rPr>
  </w:style>
  <w:style w:type="character" w:customStyle="1" w:styleId="Heading2Char">
    <w:name w:val="Heading 2 Char"/>
    <w:basedOn w:val="DefaultParagraphFont"/>
    <w:link w:val="Heading2"/>
    <w:rsid w:val="00CA5DA1"/>
    <w:rPr>
      <w:rFonts w:ascii="Arial" w:hAnsi="Arial" w:cs="Arial"/>
      <w:b/>
      <w:bCs/>
      <w:iCs/>
      <w:szCs w:val="28"/>
    </w:rPr>
  </w:style>
  <w:style w:type="character" w:customStyle="1" w:styleId="Heading3Char">
    <w:name w:val="Heading 3 Char"/>
    <w:basedOn w:val="DefaultParagraphFont"/>
    <w:link w:val="Heading3"/>
    <w:rsid w:val="00CA5DA1"/>
    <w:rPr>
      <w:rFonts w:ascii="Arial" w:hAnsi="Arial" w:cs="Arial"/>
      <w:b/>
      <w:bCs/>
      <w:szCs w:val="26"/>
    </w:rPr>
  </w:style>
  <w:style w:type="table" w:styleId="LightList-Accent1">
    <w:name w:val="Light List Accent 1"/>
    <w:basedOn w:val="TableNormal"/>
    <w:uiPriority w:val="61"/>
    <w:rsid w:val="00CA5DA1"/>
    <w:rPr>
      <w:rFonts w:asciiTheme="minorHAnsi" w:eastAsiaTheme="minorEastAsia" w:hAnsiTheme="minorHAnsi" w:cstheme="minorBidi"/>
      <w:sz w:val="20"/>
      <w:szCs w:val="20"/>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pwg.org/schemas/2012/4/ipp-everywhere" TargetMode="External"/><Relationship Id="rId21" Type="http://schemas.openxmlformats.org/officeDocument/2006/relationships/hyperlink" Target="http://www.w3.org/2003/05/soap-envelope" TargetMode="External"/><Relationship Id="rId22" Type="http://schemas.openxmlformats.org/officeDocument/2006/relationships/hyperlink" Target="http://schemas.xmlsoap.org/ws/2005/04/discovery/Probe" TargetMode="External"/><Relationship Id="rId23" Type="http://schemas.openxmlformats.org/officeDocument/2006/relationships/hyperlink" Target="http://schemas.xmlsoap.org/ws/2005/04/discovery/ldap" TargetMode="External"/><Relationship Id="rId24" Type="http://schemas.openxmlformats.org/officeDocument/2006/relationships/hyperlink" Target="ldap:///ou=engineering,o=examplecom,c=us" TargetMode="External"/><Relationship Id="rId25" Type="http://schemas.openxmlformats.org/officeDocument/2006/relationships/image" Target="media/image3.png"/><Relationship Id="rId26" Type="http://schemas.openxmlformats.org/officeDocument/2006/relationships/image" Target="media/image4.png"/><Relationship Id="rId27" Type="http://schemas.openxmlformats.org/officeDocument/2006/relationships/image" Target="media/image5.png"/><Relationship Id="rId28" Type="http://schemas.openxmlformats.org/officeDocument/2006/relationships/image" Target="media/image6.png"/><Relationship Id="rId29" Type="http://schemas.openxmlformats.org/officeDocument/2006/relationships/hyperlink" Target="http://standards.iso.org/ittf/PubliclyAvailableStandards/c051459_ISOIEC_29500-2_2008%28E%29.zi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2.xml"/><Relationship Id="rId31" Type="http://schemas.openxmlformats.org/officeDocument/2006/relationships/footer" Target="footer3.xml"/><Relationship Id="rId32" Type="http://schemas.openxmlformats.org/officeDocument/2006/relationships/header" Target="header3.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4.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www.ieee.org/" TargetMode="External"/><Relationship Id="rId13" Type="http://schemas.openxmlformats.org/officeDocument/2006/relationships/hyperlink" Target="http://standards.ieee.org/)" TargetMode="External"/><Relationship Id="rId14" Type="http://schemas.openxmlformats.org/officeDocument/2006/relationships/hyperlink" Target="http://www.ieee-isto.org" TargetMode="External"/><Relationship Id="rId15" Type="http://schemas.openxmlformats.org/officeDocument/2006/relationships/hyperlink" Target="http://standards.iso.org/ittf/PubliclyAvailableStandards/c051459_ISOIEC_29500-2_2008%28E%29.zip" TargetMode="External"/><Relationship Id="rId16" Type="http://schemas.openxmlformats.org/officeDocument/2006/relationships/image" Target="media/image2.png"/><Relationship Id="rId17" Type="http://schemas.openxmlformats.org/officeDocument/2006/relationships/hyperlink" Target="http://www.pwg.org/schemas/2012/4/ipp-everywhere" TargetMode="External"/><Relationship Id="rId18" Type="http://schemas.openxmlformats.org/officeDocument/2006/relationships/hyperlink" Target="http://schemas.xmlsoap.org/ws/2004/08/addressing" TargetMode="External"/><Relationship Id="rId19" Type="http://schemas.openxmlformats.org/officeDocument/2006/relationships/hyperlink" Target="http://schemas.xmlsoap.org/ws/2005/04/discove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ke:Library:Application%20Support:Microsoft:Office:User%20Templates:My%20Templates:w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72912-7F10-0949-8D10-00ECDF905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wd-template.dotx</Template>
  <TotalTime>0</TotalTime>
  <Pages>60</Pages>
  <Words>16051</Words>
  <Characters>91496</Characters>
  <Application>Microsoft Macintosh Word</Application>
  <DocSecurity>0</DocSecurity>
  <Lines>762</Lines>
  <Paragraphs>214</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PROJ Title of Specification (Acronym)</vt:lpstr>
      <vt:lpstr>Introduction</vt:lpstr>
      <vt:lpstr>Terminology</vt:lpstr>
      <vt:lpstr>    Conformance Terminology</vt:lpstr>
      <vt:lpstr>    Other Terminology</vt:lpstr>
      <vt:lpstr>Requirements</vt:lpstr>
      <vt:lpstr>    Rationale for Title of Standard</vt:lpstr>
      <vt:lpstr>    Use Cases</vt:lpstr>
      <vt:lpstr>    Out of Scope</vt:lpstr>
      <vt:lpstr>    Design Requirements</vt:lpstr>
      <vt:lpstr>First Specification Section</vt:lpstr>
      <vt:lpstr>Conformance Requirements</vt:lpstr>
      <vt:lpstr>Internationalization Considerations</vt:lpstr>
      <vt:lpstr>Security Considerations</vt:lpstr>
      <vt:lpstr>IANA Considerations</vt:lpstr>
      <vt:lpstr>References</vt:lpstr>
      <vt:lpstr>    Normative References</vt:lpstr>
      <vt:lpstr>    Informative References</vt:lpstr>
      <vt:lpstr>Author's Addresses</vt:lpstr>
    </vt:vector>
  </TitlesOfParts>
  <Manager/>
  <Company>Printer Working Group</Company>
  <LinksUpToDate>false</LinksUpToDate>
  <CharactersWithSpaces>107333</CharactersWithSpaces>
  <SharedDoc>false</SharedDoc>
  <HyperlinkBase/>
  <HLinks>
    <vt:vector size="492" baseType="variant">
      <vt:variant>
        <vt:i4>7471194</vt:i4>
      </vt:variant>
      <vt:variant>
        <vt:i4>435</vt:i4>
      </vt:variant>
      <vt:variant>
        <vt:i4>0</vt:i4>
      </vt:variant>
      <vt:variant>
        <vt:i4>5</vt:i4>
      </vt:variant>
      <vt:variant>
        <vt:lpwstr>mailto:protocol@microsoft.com</vt:lpwstr>
      </vt:variant>
      <vt:variant>
        <vt:lpwstr/>
      </vt:variant>
      <vt:variant>
        <vt:i4>589854</vt:i4>
      </vt:variant>
      <vt:variant>
        <vt:i4>420</vt:i4>
      </vt:variant>
      <vt:variant>
        <vt:i4>0</vt:i4>
      </vt:variant>
      <vt:variant>
        <vt:i4>5</vt:i4>
      </vt:variant>
      <vt:variant>
        <vt:lpwstr>http://technet.microsoft.com/en-us/network/cc984252.aspx</vt:lpwstr>
      </vt:variant>
      <vt:variant>
        <vt:lpwstr/>
      </vt:variant>
      <vt:variant>
        <vt:i4>4194385</vt:i4>
      </vt:variant>
      <vt:variant>
        <vt:i4>417</vt:i4>
      </vt:variant>
      <vt:variant>
        <vt:i4>0</vt:i4>
      </vt:variant>
      <vt:variant>
        <vt:i4>5</vt:i4>
      </vt:variant>
      <vt:variant>
        <vt:lpwstr>http://download.microsoft.com/download/3/9/f/39ff0ca3-56d1-4d93-af46-98f92134d040/NAPArch.doc</vt:lpwstr>
      </vt:variant>
      <vt:variant>
        <vt:lpwstr/>
      </vt:variant>
      <vt:variant>
        <vt:i4>458770</vt:i4>
      </vt:variant>
      <vt:variant>
        <vt:i4>414</vt:i4>
      </vt:variant>
      <vt:variant>
        <vt:i4>0</vt:i4>
      </vt:variant>
      <vt:variant>
        <vt:i4>5</vt:i4>
      </vt:variant>
      <vt:variant>
        <vt:lpwstr>http://technet.microsoft.com/en-us/network/bb545879.aspx</vt:lpwstr>
      </vt:variant>
      <vt:variant>
        <vt:lpwstr/>
      </vt:variant>
      <vt:variant>
        <vt:i4>6226008</vt:i4>
      </vt:variant>
      <vt:variant>
        <vt:i4>411</vt:i4>
      </vt:variant>
      <vt:variant>
        <vt:i4>0</vt:i4>
      </vt:variant>
      <vt:variant>
        <vt:i4>5</vt:i4>
      </vt:variant>
      <vt:variant>
        <vt:lpwstr>http://www.iana.org/</vt:lpwstr>
      </vt:variant>
      <vt:variant>
        <vt:lpwstr/>
      </vt:variant>
      <vt:variant>
        <vt:i4>7667767</vt:i4>
      </vt:variant>
      <vt:variant>
        <vt:i4>408</vt:i4>
      </vt:variant>
      <vt:variant>
        <vt:i4>0</vt:i4>
      </vt:variant>
      <vt:variant>
        <vt:i4>5</vt:i4>
      </vt:variant>
      <vt:variant>
        <vt:lpwstr>http://download.microsoft.com/download/9/5/e/95ef66af-9026-4bb0-a41d-a4f81802d92c/%5BMS-HCEP%5D.pdf</vt:lpwstr>
      </vt:variant>
      <vt:variant>
        <vt:lpwstr/>
      </vt:variant>
      <vt:variant>
        <vt:i4>8323108</vt:i4>
      </vt:variant>
      <vt:variant>
        <vt:i4>405</vt:i4>
      </vt:variant>
      <vt:variant>
        <vt:i4>0</vt:i4>
      </vt:variant>
      <vt:variant>
        <vt:i4>5</vt:i4>
      </vt:variant>
      <vt:variant>
        <vt:lpwstr>http://download.microsoft.com/download/a/e/6/ae6e4142-aa58-45c6-8dcf-a657e5900cd3/%5BMS-RNAP%5D.pdf</vt:lpwstr>
      </vt:variant>
      <vt:variant>
        <vt:lpwstr/>
      </vt:variant>
      <vt:variant>
        <vt:i4>7602214</vt:i4>
      </vt:variant>
      <vt:variant>
        <vt:i4>402</vt:i4>
      </vt:variant>
      <vt:variant>
        <vt:i4>0</vt:i4>
      </vt:variant>
      <vt:variant>
        <vt:i4>5</vt:i4>
      </vt:variant>
      <vt:variant>
        <vt:lpwstr>http://download.microsoft.com/download/a/e/6/ae6e4142-aa58-45c6-8dcf-a657e5900cd3/%5BMS-PEAP%5D.pdf</vt:lpwstr>
      </vt:variant>
      <vt:variant>
        <vt:lpwstr/>
      </vt:variant>
      <vt:variant>
        <vt:i4>5308432</vt:i4>
      </vt:variant>
      <vt:variant>
        <vt:i4>399</vt:i4>
      </vt:variant>
      <vt:variant>
        <vt:i4>0</vt:i4>
      </vt:variant>
      <vt:variant>
        <vt:i4>5</vt:i4>
      </vt:variant>
      <vt:variant>
        <vt:lpwstr>http://download.microsoft.com/download/a/e/6/ae6e4142-aa58-45c6-8dcf-a657e5900cd3/%5BMS-DHCPN%5D.pdf</vt:lpwstr>
      </vt:variant>
      <vt:variant>
        <vt:lpwstr/>
      </vt:variant>
      <vt:variant>
        <vt:i4>3801190</vt:i4>
      </vt:variant>
      <vt:variant>
        <vt:i4>396</vt:i4>
      </vt:variant>
      <vt:variant>
        <vt:i4>0</vt:i4>
      </vt:variant>
      <vt:variant>
        <vt:i4>5</vt:i4>
      </vt:variant>
      <vt:variant>
        <vt:lpwstr>http://download.microsoft.com/download/a/e/6/ae6e4142-aa58-45c6-8dcf-a657e5900cd3/%5BMS-WSH%5D.pdf</vt:lpwstr>
      </vt:variant>
      <vt:variant>
        <vt:lpwstr/>
      </vt:variant>
      <vt:variant>
        <vt:i4>5570629</vt:i4>
      </vt:variant>
      <vt:variant>
        <vt:i4>393</vt:i4>
      </vt:variant>
      <vt:variant>
        <vt:i4>0</vt:i4>
      </vt:variant>
      <vt:variant>
        <vt:i4>5</vt:i4>
      </vt:variant>
      <vt:variant>
        <vt:lpwstr>http://msdn.microsoft.com/en-us/library/cc246924.aspx</vt:lpwstr>
      </vt:variant>
      <vt:variant>
        <vt:lpwstr/>
      </vt:variant>
      <vt:variant>
        <vt:i4>5701697</vt:i4>
      </vt:variant>
      <vt:variant>
        <vt:i4>390</vt:i4>
      </vt:variant>
      <vt:variant>
        <vt:i4>0</vt:i4>
      </vt:variant>
      <vt:variant>
        <vt:i4>5</vt:i4>
      </vt:variant>
      <vt:variant>
        <vt:lpwstr>http://msdn.microsoft.com/en-us/library/cc232129.aspx</vt:lpwstr>
      </vt:variant>
      <vt:variant>
        <vt:lpwstr/>
      </vt:variant>
      <vt:variant>
        <vt:i4>4456534</vt:i4>
      </vt:variant>
      <vt:variant>
        <vt:i4>387</vt:i4>
      </vt:variant>
      <vt:variant>
        <vt:i4>0</vt:i4>
      </vt:variant>
      <vt:variant>
        <vt:i4>5</vt:i4>
      </vt:variant>
      <vt:variant>
        <vt:lpwstr>http://www.unicode.org/versions/Unicode5.1.0/</vt:lpwstr>
      </vt:variant>
      <vt:variant>
        <vt:lpwstr/>
      </vt:variant>
      <vt:variant>
        <vt:i4>2555955</vt:i4>
      </vt:variant>
      <vt:variant>
        <vt:i4>384</vt:i4>
      </vt:variant>
      <vt:variant>
        <vt:i4>0</vt:i4>
      </vt:variant>
      <vt:variant>
        <vt:i4>5</vt:i4>
      </vt:variant>
      <vt:variant>
        <vt:lpwstr>http://www.iana.org/assignments/tls-parameters</vt:lpwstr>
      </vt:variant>
      <vt:variant>
        <vt:lpwstr/>
      </vt:variant>
      <vt:variant>
        <vt:i4>3866668</vt:i4>
      </vt:variant>
      <vt:variant>
        <vt:i4>378</vt:i4>
      </vt:variant>
      <vt:variant>
        <vt:i4>0</vt:i4>
      </vt:variant>
      <vt:variant>
        <vt:i4>5</vt:i4>
      </vt:variant>
      <vt:variant>
        <vt:lpwstr>http://www.ietf.org/rfc/rfc4330.txt</vt:lpwstr>
      </vt:variant>
      <vt:variant>
        <vt:lpwstr/>
      </vt:variant>
      <vt:variant>
        <vt:i4>3866656</vt:i4>
      </vt:variant>
      <vt:variant>
        <vt:i4>375</vt:i4>
      </vt:variant>
      <vt:variant>
        <vt:i4>0</vt:i4>
      </vt:variant>
      <vt:variant>
        <vt:i4>5</vt:i4>
      </vt:variant>
      <vt:variant>
        <vt:lpwstr>http://www.ietf.org/rfc/rfc3748.txt</vt:lpwstr>
      </vt:variant>
      <vt:variant>
        <vt:lpwstr/>
      </vt:variant>
      <vt:variant>
        <vt:i4>3997728</vt:i4>
      </vt:variant>
      <vt:variant>
        <vt:i4>372</vt:i4>
      </vt:variant>
      <vt:variant>
        <vt:i4>0</vt:i4>
      </vt:variant>
      <vt:variant>
        <vt:i4>5</vt:i4>
      </vt:variant>
      <vt:variant>
        <vt:lpwstr>http://www.ietf.org/rfc/rfc3629.txt</vt:lpwstr>
      </vt:variant>
      <vt:variant>
        <vt:lpwstr/>
      </vt:variant>
      <vt:variant>
        <vt:i4>3866665</vt:i4>
      </vt:variant>
      <vt:variant>
        <vt:i4>369</vt:i4>
      </vt:variant>
      <vt:variant>
        <vt:i4>0</vt:i4>
      </vt:variant>
      <vt:variant>
        <vt:i4>5</vt:i4>
      </vt:variant>
      <vt:variant>
        <vt:lpwstr>http://www.ietf.org/rfc/rfc3442.txt</vt:lpwstr>
      </vt:variant>
      <vt:variant>
        <vt:lpwstr/>
      </vt:variant>
      <vt:variant>
        <vt:i4>4128815</vt:i4>
      </vt:variant>
      <vt:variant>
        <vt:i4>366</vt:i4>
      </vt:variant>
      <vt:variant>
        <vt:i4>0</vt:i4>
      </vt:variant>
      <vt:variant>
        <vt:i4>5</vt:i4>
      </vt:variant>
      <vt:variant>
        <vt:lpwstr>http://www.ietf.org/rfc/rfc2818.txt</vt:lpwstr>
      </vt:variant>
      <vt:variant>
        <vt:lpwstr/>
      </vt:variant>
      <vt:variant>
        <vt:i4>4128815</vt:i4>
      </vt:variant>
      <vt:variant>
        <vt:i4>363</vt:i4>
      </vt:variant>
      <vt:variant>
        <vt:i4>0</vt:i4>
      </vt:variant>
      <vt:variant>
        <vt:i4>5</vt:i4>
      </vt:variant>
      <vt:variant>
        <vt:lpwstr>http://www.ietf.org/rfc/rfc2616.txt</vt:lpwstr>
      </vt:variant>
      <vt:variant>
        <vt:lpwstr/>
      </vt:variant>
      <vt:variant>
        <vt:i4>4128807</vt:i4>
      </vt:variant>
      <vt:variant>
        <vt:i4>360</vt:i4>
      </vt:variant>
      <vt:variant>
        <vt:i4>0</vt:i4>
      </vt:variant>
      <vt:variant>
        <vt:i4>5</vt:i4>
      </vt:variant>
      <vt:variant>
        <vt:lpwstr>http://www.ietf.org/rfc/rfc2119.txt</vt:lpwstr>
      </vt:variant>
      <vt:variant>
        <vt:lpwstr/>
      </vt:variant>
      <vt:variant>
        <vt:i4>3997737</vt:i4>
      </vt:variant>
      <vt:variant>
        <vt:i4>357</vt:i4>
      </vt:variant>
      <vt:variant>
        <vt:i4>0</vt:i4>
      </vt:variant>
      <vt:variant>
        <vt:i4>5</vt:i4>
      </vt:variant>
      <vt:variant>
        <vt:lpwstr>http://www.ietf.org/rfc/rfc1305.txt</vt:lpwstr>
      </vt:variant>
      <vt:variant>
        <vt:lpwstr/>
      </vt:variant>
      <vt:variant>
        <vt:i4>3801135</vt:i4>
      </vt:variant>
      <vt:variant>
        <vt:i4>354</vt:i4>
      </vt:variant>
      <vt:variant>
        <vt:i4>0</vt:i4>
      </vt:variant>
      <vt:variant>
        <vt:i4>5</vt:i4>
      </vt:variant>
      <vt:variant>
        <vt:lpwstr>http://www.ietf.org/rfc/rfc0868.txt</vt:lpwstr>
      </vt:variant>
      <vt:variant>
        <vt:lpwstr/>
      </vt:variant>
      <vt:variant>
        <vt:i4>1179736</vt:i4>
      </vt:variant>
      <vt:variant>
        <vt:i4>351</vt:i4>
      </vt:variant>
      <vt:variant>
        <vt:i4>0</vt:i4>
      </vt:variant>
      <vt:variant>
        <vt:i4>5</vt:i4>
      </vt:variant>
      <vt:variant>
        <vt:lpwstr>ftp://ftp.pwg.org/pub/pwg/ids/wd/</vt:lpwstr>
      </vt:variant>
      <vt:variant>
        <vt:lpwstr/>
      </vt:variant>
      <vt:variant>
        <vt:i4>7471194</vt:i4>
      </vt:variant>
      <vt:variant>
        <vt:i4>348</vt:i4>
      </vt:variant>
      <vt:variant>
        <vt:i4>0</vt:i4>
      </vt:variant>
      <vt:variant>
        <vt:i4>5</vt:i4>
      </vt:variant>
      <vt:variant>
        <vt:lpwstr>mailto:protocol@microsoft.com</vt:lpwstr>
      </vt:variant>
      <vt:variant>
        <vt:lpwstr/>
      </vt:variant>
      <vt:variant>
        <vt:i4>1179708</vt:i4>
      </vt:variant>
      <vt:variant>
        <vt:i4>320</vt:i4>
      </vt:variant>
      <vt:variant>
        <vt:i4>0</vt:i4>
      </vt:variant>
      <vt:variant>
        <vt:i4>5</vt:i4>
      </vt:variant>
      <vt:variant>
        <vt:lpwstr/>
      </vt:variant>
      <vt:variant>
        <vt:lpwstr>_Toc263650854</vt:lpwstr>
      </vt:variant>
      <vt:variant>
        <vt:i4>1179708</vt:i4>
      </vt:variant>
      <vt:variant>
        <vt:i4>314</vt:i4>
      </vt:variant>
      <vt:variant>
        <vt:i4>0</vt:i4>
      </vt:variant>
      <vt:variant>
        <vt:i4>5</vt:i4>
      </vt:variant>
      <vt:variant>
        <vt:lpwstr/>
      </vt:variant>
      <vt:variant>
        <vt:lpwstr>_Toc263650853</vt:lpwstr>
      </vt:variant>
      <vt:variant>
        <vt:i4>1179708</vt:i4>
      </vt:variant>
      <vt:variant>
        <vt:i4>308</vt:i4>
      </vt:variant>
      <vt:variant>
        <vt:i4>0</vt:i4>
      </vt:variant>
      <vt:variant>
        <vt:i4>5</vt:i4>
      </vt:variant>
      <vt:variant>
        <vt:lpwstr/>
      </vt:variant>
      <vt:variant>
        <vt:lpwstr>_Toc263650852</vt:lpwstr>
      </vt:variant>
      <vt:variant>
        <vt:i4>1179708</vt:i4>
      </vt:variant>
      <vt:variant>
        <vt:i4>302</vt:i4>
      </vt:variant>
      <vt:variant>
        <vt:i4>0</vt:i4>
      </vt:variant>
      <vt:variant>
        <vt:i4>5</vt:i4>
      </vt:variant>
      <vt:variant>
        <vt:lpwstr/>
      </vt:variant>
      <vt:variant>
        <vt:lpwstr>_Toc263650851</vt:lpwstr>
      </vt:variant>
      <vt:variant>
        <vt:i4>1179708</vt:i4>
      </vt:variant>
      <vt:variant>
        <vt:i4>296</vt:i4>
      </vt:variant>
      <vt:variant>
        <vt:i4>0</vt:i4>
      </vt:variant>
      <vt:variant>
        <vt:i4>5</vt:i4>
      </vt:variant>
      <vt:variant>
        <vt:lpwstr/>
      </vt:variant>
      <vt:variant>
        <vt:lpwstr>_Toc263650850</vt:lpwstr>
      </vt:variant>
      <vt:variant>
        <vt:i4>1245244</vt:i4>
      </vt:variant>
      <vt:variant>
        <vt:i4>290</vt:i4>
      </vt:variant>
      <vt:variant>
        <vt:i4>0</vt:i4>
      </vt:variant>
      <vt:variant>
        <vt:i4>5</vt:i4>
      </vt:variant>
      <vt:variant>
        <vt:lpwstr/>
      </vt:variant>
      <vt:variant>
        <vt:lpwstr>_Toc263650849</vt:lpwstr>
      </vt:variant>
      <vt:variant>
        <vt:i4>1245244</vt:i4>
      </vt:variant>
      <vt:variant>
        <vt:i4>284</vt:i4>
      </vt:variant>
      <vt:variant>
        <vt:i4>0</vt:i4>
      </vt:variant>
      <vt:variant>
        <vt:i4>5</vt:i4>
      </vt:variant>
      <vt:variant>
        <vt:lpwstr/>
      </vt:variant>
      <vt:variant>
        <vt:lpwstr>_Toc263650848</vt:lpwstr>
      </vt:variant>
      <vt:variant>
        <vt:i4>1245244</vt:i4>
      </vt:variant>
      <vt:variant>
        <vt:i4>278</vt:i4>
      </vt:variant>
      <vt:variant>
        <vt:i4>0</vt:i4>
      </vt:variant>
      <vt:variant>
        <vt:i4>5</vt:i4>
      </vt:variant>
      <vt:variant>
        <vt:lpwstr/>
      </vt:variant>
      <vt:variant>
        <vt:lpwstr>_Toc263650847</vt:lpwstr>
      </vt:variant>
      <vt:variant>
        <vt:i4>1245244</vt:i4>
      </vt:variant>
      <vt:variant>
        <vt:i4>272</vt:i4>
      </vt:variant>
      <vt:variant>
        <vt:i4>0</vt:i4>
      </vt:variant>
      <vt:variant>
        <vt:i4>5</vt:i4>
      </vt:variant>
      <vt:variant>
        <vt:lpwstr/>
      </vt:variant>
      <vt:variant>
        <vt:lpwstr>_Toc263650846</vt:lpwstr>
      </vt:variant>
      <vt:variant>
        <vt:i4>1245244</vt:i4>
      </vt:variant>
      <vt:variant>
        <vt:i4>266</vt:i4>
      </vt:variant>
      <vt:variant>
        <vt:i4>0</vt:i4>
      </vt:variant>
      <vt:variant>
        <vt:i4>5</vt:i4>
      </vt:variant>
      <vt:variant>
        <vt:lpwstr/>
      </vt:variant>
      <vt:variant>
        <vt:lpwstr>_Toc263650845</vt:lpwstr>
      </vt:variant>
      <vt:variant>
        <vt:i4>1245244</vt:i4>
      </vt:variant>
      <vt:variant>
        <vt:i4>260</vt:i4>
      </vt:variant>
      <vt:variant>
        <vt:i4>0</vt:i4>
      </vt:variant>
      <vt:variant>
        <vt:i4>5</vt:i4>
      </vt:variant>
      <vt:variant>
        <vt:lpwstr/>
      </vt:variant>
      <vt:variant>
        <vt:lpwstr>_Toc263650844</vt:lpwstr>
      </vt:variant>
      <vt:variant>
        <vt:i4>1245244</vt:i4>
      </vt:variant>
      <vt:variant>
        <vt:i4>254</vt:i4>
      </vt:variant>
      <vt:variant>
        <vt:i4>0</vt:i4>
      </vt:variant>
      <vt:variant>
        <vt:i4>5</vt:i4>
      </vt:variant>
      <vt:variant>
        <vt:lpwstr/>
      </vt:variant>
      <vt:variant>
        <vt:lpwstr>_Toc263650843</vt:lpwstr>
      </vt:variant>
      <vt:variant>
        <vt:i4>1245244</vt:i4>
      </vt:variant>
      <vt:variant>
        <vt:i4>248</vt:i4>
      </vt:variant>
      <vt:variant>
        <vt:i4>0</vt:i4>
      </vt:variant>
      <vt:variant>
        <vt:i4>5</vt:i4>
      </vt:variant>
      <vt:variant>
        <vt:lpwstr/>
      </vt:variant>
      <vt:variant>
        <vt:lpwstr>_Toc263650842</vt:lpwstr>
      </vt:variant>
      <vt:variant>
        <vt:i4>1245244</vt:i4>
      </vt:variant>
      <vt:variant>
        <vt:i4>242</vt:i4>
      </vt:variant>
      <vt:variant>
        <vt:i4>0</vt:i4>
      </vt:variant>
      <vt:variant>
        <vt:i4>5</vt:i4>
      </vt:variant>
      <vt:variant>
        <vt:lpwstr/>
      </vt:variant>
      <vt:variant>
        <vt:lpwstr>_Toc263650841</vt:lpwstr>
      </vt:variant>
      <vt:variant>
        <vt:i4>1245244</vt:i4>
      </vt:variant>
      <vt:variant>
        <vt:i4>236</vt:i4>
      </vt:variant>
      <vt:variant>
        <vt:i4>0</vt:i4>
      </vt:variant>
      <vt:variant>
        <vt:i4>5</vt:i4>
      </vt:variant>
      <vt:variant>
        <vt:lpwstr/>
      </vt:variant>
      <vt:variant>
        <vt:lpwstr>_Toc263650840</vt:lpwstr>
      </vt:variant>
      <vt:variant>
        <vt:i4>1310780</vt:i4>
      </vt:variant>
      <vt:variant>
        <vt:i4>230</vt:i4>
      </vt:variant>
      <vt:variant>
        <vt:i4>0</vt:i4>
      </vt:variant>
      <vt:variant>
        <vt:i4>5</vt:i4>
      </vt:variant>
      <vt:variant>
        <vt:lpwstr/>
      </vt:variant>
      <vt:variant>
        <vt:lpwstr>_Toc263650839</vt:lpwstr>
      </vt:variant>
      <vt:variant>
        <vt:i4>1310780</vt:i4>
      </vt:variant>
      <vt:variant>
        <vt:i4>224</vt:i4>
      </vt:variant>
      <vt:variant>
        <vt:i4>0</vt:i4>
      </vt:variant>
      <vt:variant>
        <vt:i4>5</vt:i4>
      </vt:variant>
      <vt:variant>
        <vt:lpwstr/>
      </vt:variant>
      <vt:variant>
        <vt:lpwstr>_Toc263650838</vt:lpwstr>
      </vt:variant>
      <vt:variant>
        <vt:i4>1310780</vt:i4>
      </vt:variant>
      <vt:variant>
        <vt:i4>218</vt:i4>
      </vt:variant>
      <vt:variant>
        <vt:i4>0</vt:i4>
      </vt:variant>
      <vt:variant>
        <vt:i4>5</vt:i4>
      </vt:variant>
      <vt:variant>
        <vt:lpwstr/>
      </vt:variant>
      <vt:variant>
        <vt:lpwstr>_Toc263650837</vt:lpwstr>
      </vt:variant>
      <vt:variant>
        <vt:i4>1310780</vt:i4>
      </vt:variant>
      <vt:variant>
        <vt:i4>212</vt:i4>
      </vt:variant>
      <vt:variant>
        <vt:i4>0</vt:i4>
      </vt:variant>
      <vt:variant>
        <vt:i4>5</vt:i4>
      </vt:variant>
      <vt:variant>
        <vt:lpwstr/>
      </vt:variant>
      <vt:variant>
        <vt:lpwstr>_Toc263650836</vt:lpwstr>
      </vt:variant>
      <vt:variant>
        <vt:i4>1310780</vt:i4>
      </vt:variant>
      <vt:variant>
        <vt:i4>206</vt:i4>
      </vt:variant>
      <vt:variant>
        <vt:i4>0</vt:i4>
      </vt:variant>
      <vt:variant>
        <vt:i4>5</vt:i4>
      </vt:variant>
      <vt:variant>
        <vt:lpwstr/>
      </vt:variant>
      <vt:variant>
        <vt:lpwstr>_Toc263650835</vt:lpwstr>
      </vt:variant>
      <vt:variant>
        <vt:i4>1310780</vt:i4>
      </vt:variant>
      <vt:variant>
        <vt:i4>200</vt:i4>
      </vt:variant>
      <vt:variant>
        <vt:i4>0</vt:i4>
      </vt:variant>
      <vt:variant>
        <vt:i4>5</vt:i4>
      </vt:variant>
      <vt:variant>
        <vt:lpwstr/>
      </vt:variant>
      <vt:variant>
        <vt:lpwstr>_Toc263650834</vt:lpwstr>
      </vt:variant>
      <vt:variant>
        <vt:i4>1310780</vt:i4>
      </vt:variant>
      <vt:variant>
        <vt:i4>194</vt:i4>
      </vt:variant>
      <vt:variant>
        <vt:i4>0</vt:i4>
      </vt:variant>
      <vt:variant>
        <vt:i4>5</vt:i4>
      </vt:variant>
      <vt:variant>
        <vt:lpwstr/>
      </vt:variant>
      <vt:variant>
        <vt:lpwstr>_Toc263650833</vt:lpwstr>
      </vt:variant>
      <vt:variant>
        <vt:i4>1310780</vt:i4>
      </vt:variant>
      <vt:variant>
        <vt:i4>188</vt:i4>
      </vt:variant>
      <vt:variant>
        <vt:i4>0</vt:i4>
      </vt:variant>
      <vt:variant>
        <vt:i4>5</vt:i4>
      </vt:variant>
      <vt:variant>
        <vt:lpwstr/>
      </vt:variant>
      <vt:variant>
        <vt:lpwstr>_Toc263650832</vt:lpwstr>
      </vt:variant>
      <vt:variant>
        <vt:i4>1310780</vt:i4>
      </vt:variant>
      <vt:variant>
        <vt:i4>182</vt:i4>
      </vt:variant>
      <vt:variant>
        <vt:i4>0</vt:i4>
      </vt:variant>
      <vt:variant>
        <vt:i4>5</vt:i4>
      </vt:variant>
      <vt:variant>
        <vt:lpwstr/>
      </vt:variant>
      <vt:variant>
        <vt:lpwstr>_Toc263650831</vt:lpwstr>
      </vt:variant>
      <vt:variant>
        <vt:i4>1310780</vt:i4>
      </vt:variant>
      <vt:variant>
        <vt:i4>176</vt:i4>
      </vt:variant>
      <vt:variant>
        <vt:i4>0</vt:i4>
      </vt:variant>
      <vt:variant>
        <vt:i4>5</vt:i4>
      </vt:variant>
      <vt:variant>
        <vt:lpwstr/>
      </vt:variant>
      <vt:variant>
        <vt:lpwstr>_Toc263650830</vt:lpwstr>
      </vt:variant>
      <vt:variant>
        <vt:i4>1376316</vt:i4>
      </vt:variant>
      <vt:variant>
        <vt:i4>170</vt:i4>
      </vt:variant>
      <vt:variant>
        <vt:i4>0</vt:i4>
      </vt:variant>
      <vt:variant>
        <vt:i4>5</vt:i4>
      </vt:variant>
      <vt:variant>
        <vt:lpwstr/>
      </vt:variant>
      <vt:variant>
        <vt:lpwstr>_Toc263650829</vt:lpwstr>
      </vt:variant>
      <vt:variant>
        <vt:i4>1376316</vt:i4>
      </vt:variant>
      <vt:variant>
        <vt:i4>164</vt:i4>
      </vt:variant>
      <vt:variant>
        <vt:i4>0</vt:i4>
      </vt:variant>
      <vt:variant>
        <vt:i4>5</vt:i4>
      </vt:variant>
      <vt:variant>
        <vt:lpwstr/>
      </vt:variant>
      <vt:variant>
        <vt:lpwstr>_Toc263650828</vt:lpwstr>
      </vt:variant>
      <vt:variant>
        <vt:i4>1376316</vt:i4>
      </vt:variant>
      <vt:variant>
        <vt:i4>158</vt:i4>
      </vt:variant>
      <vt:variant>
        <vt:i4>0</vt:i4>
      </vt:variant>
      <vt:variant>
        <vt:i4>5</vt:i4>
      </vt:variant>
      <vt:variant>
        <vt:lpwstr/>
      </vt:variant>
      <vt:variant>
        <vt:lpwstr>_Toc263650827</vt:lpwstr>
      </vt:variant>
      <vt:variant>
        <vt:i4>1376316</vt:i4>
      </vt:variant>
      <vt:variant>
        <vt:i4>152</vt:i4>
      </vt:variant>
      <vt:variant>
        <vt:i4>0</vt:i4>
      </vt:variant>
      <vt:variant>
        <vt:i4>5</vt:i4>
      </vt:variant>
      <vt:variant>
        <vt:lpwstr/>
      </vt:variant>
      <vt:variant>
        <vt:lpwstr>_Toc263650826</vt:lpwstr>
      </vt:variant>
      <vt:variant>
        <vt:i4>1376316</vt:i4>
      </vt:variant>
      <vt:variant>
        <vt:i4>146</vt:i4>
      </vt:variant>
      <vt:variant>
        <vt:i4>0</vt:i4>
      </vt:variant>
      <vt:variant>
        <vt:i4>5</vt:i4>
      </vt:variant>
      <vt:variant>
        <vt:lpwstr/>
      </vt:variant>
      <vt:variant>
        <vt:lpwstr>_Toc263650825</vt:lpwstr>
      </vt:variant>
      <vt:variant>
        <vt:i4>1376316</vt:i4>
      </vt:variant>
      <vt:variant>
        <vt:i4>140</vt:i4>
      </vt:variant>
      <vt:variant>
        <vt:i4>0</vt:i4>
      </vt:variant>
      <vt:variant>
        <vt:i4>5</vt:i4>
      </vt:variant>
      <vt:variant>
        <vt:lpwstr/>
      </vt:variant>
      <vt:variant>
        <vt:lpwstr>_Toc263650824</vt:lpwstr>
      </vt:variant>
      <vt:variant>
        <vt:i4>1376316</vt:i4>
      </vt:variant>
      <vt:variant>
        <vt:i4>134</vt:i4>
      </vt:variant>
      <vt:variant>
        <vt:i4>0</vt:i4>
      </vt:variant>
      <vt:variant>
        <vt:i4>5</vt:i4>
      </vt:variant>
      <vt:variant>
        <vt:lpwstr/>
      </vt:variant>
      <vt:variant>
        <vt:lpwstr>_Toc263650823</vt:lpwstr>
      </vt:variant>
      <vt:variant>
        <vt:i4>1376316</vt:i4>
      </vt:variant>
      <vt:variant>
        <vt:i4>128</vt:i4>
      </vt:variant>
      <vt:variant>
        <vt:i4>0</vt:i4>
      </vt:variant>
      <vt:variant>
        <vt:i4>5</vt:i4>
      </vt:variant>
      <vt:variant>
        <vt:lpwstr/>
      </vt:variant>
      <vt:variant>
        <vt:lpwstr>_Toc263650822</vt:lpwstr>
      </vt:variant>
      <vt:variant>
        <vt:i4>1376316</vt:i4>
      </vt:variant>
      <vt:variant>
        <vt:i4>122</vt:i4>
      </vt:variant>
      <vt:variant>
        <vt:i4>0</vt:i4>
      </vt:variant>
      <vt:variant>
        <vt:i4>5</vt:i4>
      </vt:variant>
      <vt:variant>
        <vt:lpwstr/>
      </vt:variant>
      <vt:variant>
        <vt:lpwstr>_Toc263650821</vt:lpwstr>
      </vt:variant>
      <vt:variant>
        <vt:i4>1376316</vt:i4>
      </vt:variant>
      <vt:variant>
        <vt:i4>116</vt:i4>
      </vt:variant>
      <vt:variant>
        <vt:i4>0</vt:i4>
      </vt:variant>
      <vt:variant>
        <vt:i4>5</vt:i4>
      </vt:variant>
      <vt:variant>
        <vt:lpwstr/>
      </vt:variant>
      <vt:variant>
        <vt:lpwstr>_Toc263650820</vt:lpwstr>
      </vt:variant>
      <vt:variant>
        <vt:i4>1441852</vt:i4>
      </vt:variant>
      <vt:variant>
        <vt:i4>110</vt:i4>
      </vt:variant>
      <vt:variant>
        <vt:i4>0</vt:i4>
      </vt:variant>
      <vt:variant>
        <vt:i4>5</vt:i4>
      </vt:variant>
      <vt:variant>
        <vt:lpwstr/>
      </vt:variant>
      <vt:variant>
        <vt:lpwstr>_Toc263650819</vt:lpwstr>
      </vt:variant>
      <vt:variant>
        <vt:i4>1441852</vt:i4>
      </vt:variant>
      <vt:variant>
        <vt:i4>104</vt:i4>
      </vt:variant>
      <vt:variant>
        <vt:i4>0</vt:i4>
      </vt:variant>
      <vt:variant>
        <vt:i4>5</vt:i4>
      </vt:variant>
      <vt:variant>
        <vt:lpwstr/>
      </vt:variant>
      <vt:variant>
        <vt:lpwstr>_Toc263650818</vt:lpwstr>
      </vt:variant>
      <vt:variant>
        <vt:i4>1441852</vt:i4>
      </vt:variant>
      <vt:variant>
        <vt:i4>98</vt:i4>
      </vt:variant>
      <vt:variant>
        <vt:i4>0</vt:i4>
      </vt:variant>
      <vt:variant>
        <vt:i4>5</vt:i4>
      </vt:variant>
      <vt:variant>
        <vt:lpwstr/>
      </vt:variant>
      <vt:variant>
        <vt:lpwstr>_Toc263650817</vt:lpwstr>
      </vt:variant>
      <vt:variant>
        <vt:i4>1441852</vt:i4>
      </vt:variant>
      <vt:variant>
        <vt:i4>92</vt:i4>
      </vt:variant>
      <vt:variant>
        <vt:i4>0</vt:i4>
      </vt:variant>
      <vt:variant>
        <vt:i4>5</vt:i4>
      </vt:variant>
      <vt:variant>
        <vt:lpwstr/>
      </vt:variant>
      <vt:variant>
        <vt:lpwstr>_Toc263650816</vt:lpwstr>
      </vt:variant>
      <vt:variant>
        <vt:i4>1441852</vt:i4>
      </vt:variant>
      <vt:variant>
        <vt:i4>86</vt:i4>
      </vt:variant>
      <vt:variant>
        <vt:i4>0</vt:i4>
      </vt:variant>
      <vt:variant>
        <vt:i4>5</vt:i4>
      </vt:variant>
      <vt:variant>
        <vt:lpwstr/>
      </vt:variant>
      <vt:variant>
        <vt:lpwstr>_Toc263650815</vt:lpwstr>
      </vt:variant>
      <vt:variant>
        <vt:i4>1441852</vt:i4>
      </vt:variant>
      <vt:variant>
        <vt:i4>80</vt:i4>
      </vt:variant>
      <vt:variant>
        <vt:i4>0</vt:i4>
      </vt:variant>
      <vt:variant>
        <vt:i4>5</vt:i4>
      </vt:variant>
      <vt:variant>
        <vt:lpwstr/>
      </vt:variant>
      <vt:variant>
        <vt:lpwstr>_Toc263650814</vt:lpwstr>
      </vt:variant>
      <vt:variant>
        <vt:i4>1441852</vt:i4>
      </vt:variant>
      <vt:variant>
        <vt:i4>74</vt:i4>
      </vt:variant>
      <vt:variant>
        <vt:i4>0</vt:i4>
      </vt:variant>
      <vt:variant>
        <vt:i4>5</vt:i4>
      </vt:variant>
      <vt:variant>
        <vt:lpwstr/>
      </vt:variant>
      <vt:variant>
        <vt:lpwstr>_Toc263650813</vt:lpwstr>
      </vt:variant>
      <vt:variant>
        <vt:i4>1441852</vt:i4>
      </vt:variant>
      <vt:variant>
        <vt:i4>68</vt:i4>
      </vt:variant>
      <vt:variant>
        <vt:i4>0</vt:i4>
      </vt:variant>
      <vt:variant>
        <vt:i4>5</vt:i4>
      </vt:variant>
      <vt:variant>
        <vt:lpwstr/>
      </vt:variant>
      <vt:variant>
        <vt:lpwstr>_Toc263650812</vt:lpwstr>
      </vt:variant>
      <vt:variant>
        <vt:i4>1441852</vt:i4>
      </vt:variant>
      <vt:variant>
        <vt:i4>62</vt:i4>
      </vt:variant>
      <vt:variant>
        <vt:i4>0</vt:i4>
      </vt:variant>
      <vt:variant>
        <vt:i4>5</vt:i4>
      </vt:variant>
      <vt:variant>
        <vt:lpwstr/>
      </vt:variant>
      <vt:variant>
        <vt:lpwstr>_Toc263650811</vt:lpwstr>
      </vt:variant>
      <vt:variant>
        <vt:i4>1441852</vt:i4>
      </vt:variant>
      <vt:variant>
        <vt:i4>56</vt:i4>
      </vt:variant>
      <vt:variant>
        <vt:i4>0</vt:i4>
      </vt:variant>
      <vt:variant>
        <vt:i4>5</vt:i4>
      </vt:variant>
      <vt:variant>
        <vt:lpwstr/>
      </vt:variant>
      <vt:variant>
        <vt:lpwstr>_Toc263650810</vt:lpwstr>
      </vt:variant>
      <vt:variant>
        <vt:i4>1507388</vt:i4>
      </vt:variant>
      <vt:variant>
        <vt:i4>50</vt:i4>
      </vt:variant>
      <vt:variant>
        <vt:i4>0</vt:i4>
      </vt:variant>
      <vt:variant>
        <vt:i4>5</vt:i4>
      </vt:variant>
      <vt:variant>
        <vt:lpwstr/>
      </vt:variant>
      <vt:variant>
        <vt:lpwstr>_Toc263650809</vt:lpwstr>
      </vt:variant>
      <vt:variant>
        <vt:i4>1507388</vt:i4>
      </vt:variant>
      <vt:variant>
        <vt:i4>44</vt:i4>
      </vt:variant>
      <vt:variant>
        <vt:i4>0</vt:i4>
      </vt:variant>
      <vt:variant>
        <vt:i4>5</vt:i4>
      </vt:variant>
      <vt:variant>
        <vt:lpwstr/>
      </vt:variant>
      <vt:variant>
        <vt:lpwstr>_Toc263650808</vt:lpwstr>
      </vt:variant>
      <vt:variant>
        <vt:i4>1507388</vt:i4>
      </vt:variant>
      <vt:variant>
        <vt:i4>38</vt:i4>
      </vt:variant>
      <vt:variant>
        <vt:i4>0</vt:i4>
      </vt:variant>
      <vt:variant>
        <vt:i4>5</vt:i4>
      </vt:variant>
      <vt:variant>
        <vt:lpwstr/>
      </vt:variant>
      <vt:variant>
        <vt:lpwstr>_Toc263650807</vt:lpwstr>
      </vt:variant>
      <vt:variant>
        <vt:i4>1507388</vt:i4>
      </vt:variant>
      <vt:variant>
        <vt:i4>32</vt:i4>
      </vt:variant>
      <vt:variant>
        <vt:i4>0</vt:i4>
      </vt:variant>
      <vt:variant>
        <vt:i4>5</vt:i4>
      </vt:variant>
      <vt:variant>
        <vt:lpwstr/>
      </vt:variant>
      <vt:variant>
        <vt:lpwstr>_Toc263650806</vt:lpwstr>
      </vt:variant>
      <vt:variant>
        <vt:i4>1507388</vt:i4>
      </vt:variant>
      <vt:variant>
        <vt:i4>26</vt:i4>
      </vt:variant>
      <vt:variant>
        <vt:i4>0</vt:i4>
      </vt:variant>
      <vt:variant>
        <vt:i4>5</vt:i4>
      </vt:variant>
      <vt:variant>
        <vt:lpwstr/>
      </vt:variant>
      <vt:variant>
        <vt:lpwstr>_Toc263650805</vt:lpwstr>
      </vt:variant>
      <vt:variant>
        <vt:i4>1507388</vt:i4>
      </vt:variant>
      <vt:variant>
        <vt:i4>20</vt:i4>
      </vt:variant>
      <vt:variant>
        <vt:i4>0</vt:i4>
      </vt:variant>
      <vt:variant>
        <vt:i4>5</vt:i4>
      </vt:variant>
      <vt:variant>
        <vt:lpwstr/>
      </vt:variant>
      <vt:variant>
        <vt:lpwstr>_Toc263650804</vt:lpwstr>
      </vt:variant>
      <vt:variant>
        <vt:i4>131145</vt:i4>
      </vt:variant>
      <vt:variant>
        <vt:i4>15</vt:i4>
      </vt:variant>
      <vt:variant>
        <vt:i4>0</vt:i4>
      </vt:variant>
      <vt:variant>
        <vt:i4>5</vt:i4>
      </vt:variant>
      <vt:variant>
        <vt:lpwstr>http://www.pwg.org/mailhelp.html</vt:lpwstr>
      </vt:variant>
      <vt:variant>
        <vt:lpwstr/>
      </vt:variant>
      <vt:variant>
        <vt:i4>6750277</vt:i4>
      </vt:variant>
      <vt:variant>
        <vt:i4>12</vt:i4>
      </vt:variant>
      <vt:variant>
        <vt:i4>0</vt:i4>
      </vt:variant>
      <vt:variant>
        <vt:i4>5</vt:i4>
      </vt:variant>
      <vt:variant>
        <vt:lpwstr>mailto:ids@pwg.org</vt:lpwstr>
      </vt:variant>
      <vt:variant>
        <vt:lpwstr/>
      </vt:variant>
      <vt:variant>
        <vt:i4>1966097</vt:i4>
      </vt:variant>
      <vt:variant>
        <vt:i4>9</vt:i4>
      </vt:variant>
      <vt:variant>
        <vt:i4>0</vt:i4>
      </vt:variant>
      <vt:variant>
        <vt:i4>5</vt:i4>
      </vt:variant>
      <vt:variant>
        <vt:lpwstr>http://www.ieee-isto.org/</vt:lpwstr>
      </vt:variant>
      <vt:variant>
        <vt:lpwstr/>
      </vt:variant>
      <vt:variant>
        <vt:i4>2293808</vt:i4>
      </vt:variant>
      <vt:variant>
        <vt:i4>6</vt:i4>
      </vt:variant>
      <vt:variant>
        <vt:i4>0</vt:i4>
      </vt:variant>
      <vt:variant>
        <vt:i4>5</vt:i4>
      </vt:variant>
      <vt:variant>
        <vt:lpwstr>http://standards.ieee.org/)</vt:lpwstr>
      </vt:variant>
      <vt:variant>
        <vt:lpwstr/>
      </vt:variant>
      <vt:variant>
        <vt:i4>5505112</vt:i4>
      </vt:variant>
      <vt:variant>
        <vt:i4>3</vt:i4>
      </vt:variant>
      <vt:variant>
        <vt:i4>0</vt:i4>
      </vt:variant>
      <vt:variant>
        <vt:i4>5</vt:i4>
      </vt:variant>
      <vt:variant>
        <vt:lpwstr>http://www.ieee.org/</vt:lpwstr>
      </vt:variant>
      <vt:variant>
        <vt:lpwstr/>
      </vt:variant>
      <vt:variant>
        <vt:i4>7274607</vt:i4>
      </vt:variant>
      <vt:variant>
        <vt:i4>0</vt:i4>
      </vt:variant>
      <vt:variant>
        <vt:i4>0</vt:i4>
      </vt:variant>
      <vt:variant>
        <vt:i4>5</vt:i4>
      </vt:variant>
      <vt:variant>
        <vt:lpwstr>ftp://ftp.pwg.org/pub/pwg/ids/wd/wd-ids-nap10-20100712.pdf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 Everywhere First Edition</dc:title>
  <dc:subject/>
  <dc:creator>Michael Sweet</dc:creator>
  <cp:keywords/>
  <dc:description/>
  <cp:lastModifiedBy>Michael Sweet</cp:lastModifiedBy>
  <cp:revision>3</cp:revision>
  <cp:lastPrinted>2013-01-28T19:52:00Z</cp:lastPrinted>
  <dcterms:created xsi:type="dcterms:W3CDTF">2013-01-28T19:52:00Z</dcterms:created>
  <dcterms:modified xsi:type="dcterms:W3CDTF">2013-01-28T19:52:00Z</dcterms:modified>
  <cp:category/>
</cp:coreProperties>
</file>